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74" w:rsidRDefault="00EC0474" w:rsidP="008F2B90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СИНОПСИС</w:t>
      </w:r>
    </w:p>
    <w:p w:rsidR="00EC0474" w:rsidRDefault="00EC0474" w:rsidP="008F2B90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К СЦЕНАРНОМУ ПРОИЗВЕДЕНИЮ </w:t>
      </w:r>
    </w:p>
    <w:p w:rsidR="00EC0474" w:rsidRPr="00BB4F4B" w:rsidRDefault="00EC0474" w:rsidP="008F2B90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«САМЫЙ БОГАТЫЙ ОФИЦИАНТ»</w:t>
      </w:r>
    </w:p>
    <w:p w:rsidR="00EC0474" w:rsidRPr="003929E4" w:rsidRDefault="00EC0474" w:rsidP="008F2B90">
      <w:pPr>
        <w:pStyle w:val="NormalWeb"/>
        <w:ind w:left="-426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</w:t>
      </w:r>
      <w:r w:rsidRPr="003929E4">
        <w:rPr>
          <w:rFonts w:ascii="Courier New" w:hAnsi="Courier New" w:cs="Courier New"/>
          <w:color w:val="000000"/>
        </w:rPr>
        <w:t xml:space="preserve">Главные герои – </w:t>
      </w:r>
      <w:r>
        <w:rPr>
          <w:rFonts w:ascii="Courier New" w:hAnsi="Courier New" w:cs="Courier New"/>
          <w:color w:val="000000"/>
        </w:rPr>
        <w:t>Руслан и Дана за</w:t>
      </w:r>
      <w:r w:rsidRPr="003929E4">
        <w:rPr>
          <w:rFonts w:ascii="Courier New" w:hAnsi="Courier New" w:cs="Courier New"/>
          <w:color w:val="000000"/>
        </w:rPr>
        <w:t>канчивают учебу. Они учатся в одном учебном завед</w:t>
      </w:r>
      <w:r>
        <w:rPr>
          <w:rFonts w:ascii="Courier New" w:hAnsi="Courier New" w:cs="Courier New"/>
          <w:color w:val="000000"/>
        </w:rPr>
        <w:t>ении на разных факультетах и не</w:t>
      </w:r>
      <w:r w:rsidRPr="003929E4">
        <w:rPr>
          <w:rFonts w:ascii="Courier New" w:hAnsi="Courier New" w:cs="Courier New"/>
          <w:color w:val="000000"/>
        </w:rPr>
        <w:t>знакомы</w:t>
      </w:r>
      <w:r>
        <w:rPr>
          <w:rFonts w:ascii="Courier New" w:hAnsi="Courier New" w:cs="Courier New"/>
          <w:color w:val="000000"/>
        </w:rPr>
        <w:t>.</w:t>
      </w:r>
      <w:r w:rsidRPr="003929E4">
        <w:rPr>
          <w:rFonts w:ascii="Courier New" w:hAnsi="Courier New" w:cs="Courier New"/>
          <w:color w:val="000000"/>
        </w:rPr>
        <w:t xml:space="preserve"> </w:t>
      </w:r>
    </w:p>
    <w:p w:rsidR="00EC0474" w:rsidRPr="003929E4" w:rsidRDefault="00EC0474" w:rsidP="008F2B90">
      <w:pPr>
        <w:pStyle w:val="NormalWeb"/>
        <w:ind w:left="-426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Руслан</w:t>
      </w:r>
      <w:r w:rsidRPr="003929E4">
        <w:rPr>
          <w:rFonts w:ascii="Courier New" w:hAnsi="Courier New" w:cs="Courier New"/>
          <w:color w:val="000000"/>
        </w:rPr>
        <w:t xml:space="preserve"> дерзкий, редкостный и избалованный парень-мажор. П</w:t>
      </w:r>
      <w:r>
        <w:rPr>
          <w:rFonts w:ascii="Courier New" w:hAnsi="Courier New" w:cs="Courier New"/>
          <w:color w:val="000000"/>
        </w:rPr>
        <w:t>еред выпускным балом, он ссорит</w:t>
      </w:r>
      <w:r w:rsidRPr="003929E4">
        <w:rPr>
          <w:rFonts w:ascii="Courier New" w:hAnsi="Courier New" w:cs="Courier New"/>
          <w:color w:val="000000"/>
        </w:rPr>
        <w:t>ся со студентками и среди них присутствует Дана.</w:t>
      </w:r>
      <w:r>
        <w:rPr>
          <w:rFonts w:ascii="Courier New" w:hAnsi="Courier New" w:cs="Courier New"/>
          <w:color w:val="000000"/>
        </w:rPr>
        <w:t xml:space="preserve"> </w:t>
      </w:r>
      <w:r w:rsidRPr="003929E4">
        <w:rPr>
          <w:rFonts w:ascii="Courier New" w:hAnsi="Courier New" w:cs="Courier New"/>
          <w:color w:val="000000"/>
        </w:rPr>
        <w:t xml:space="preserve">Дана в меру скромная и воспитанная девушка </w:t>
      </w:r>
    </w:p>
    <w:p w:rsidR="00EC0474" w:rsidRPr="003929E4" w:rsidRDefault="00EC0474" w:rsidP="008F2B90">
      <w:pPr>
        <w:pStyle w:val="NormalWeb"/>
        <w:ind w:left="-426"/>
        <w:jc w:val="both"/>
        <w:rPr>
          <w:rFonts w:ascii="Courier New" w:hAnsi="Courier New" w:cs="Courier New"/>
          <w:color w:val="000000"/>
        </w:rPr>
      </w:pPr>
      <w:r w:rsidRPr="003929E4">
        <w:rPr>
          <w:rFonts w:ascii="Courier New" w:hAnsi="Courier New" w:cs="Courier New"/>
          <w:color w:val="000000"/>
        </w:rPr>
        <w:t xml:space="preserve">     На балу Дана в элегантном платье</w:t>
      </w:r>
      <w:r>
        <w:rPr>
          <w:rFonts w:ascii="Courier New" w:hAnsi="Courier New" w:cs="Courier New"/>
          <w:color w:val="000000"/>
        </w:rPr>
        <w:t>. Оно нравится Руслану</w:t>
      </w:r>
      <w:r w:rsidRPr="003929E4">
        <w:rPr>
          <w:rFonts w:ascii="Courier New" w:hAnsi="Courier New" w:cs="Courier New"/>
          <w:color w:val="000000"/>
        </w:rPr>
        <w:t>, и он</w:t>
      </w:r>
      <w:r>
        <w:rPr>
          <w:rFonts w:ascii="Courier New" w:hAnsi="Courier New" w:cs="Courier New"/>
          <w:color w:val="000000"/>
        </w:rPr>
        <w:t xml:space="preserve"> </w:t>
      </w:r>
      <w:r w:rsidRPr="003929E4">
        <w:rPr>
          <w:rFonts w:ascii="Courier New" w:hAnsi="Courier New" w:cs="Courier New"/>
          <w:color w:val="000000"/>
          <w:lang w:val="kk-KZ"/>
        </w:rPr>
        <w:t xml:space="preserve">вежливо </w:t>
      </w:r>
      <w:r w:rsidRPr="003929E4">
        <w:rPr>
          <w:rFonts w:ascii="Courier New" w:hAnsi="Courier New" w:cs="Courier New"/>
          <w:color w:val="000000"/>
        </w:rPr>
        <w:t>пригла</w:t>
      </w:r>
      <w:r>
        <w:rPr>
          <w:rFonts w:ascii="Courier New" w:hAnsi="Courier New" w:cs="Courier New"/>
          <w:color w:val="000000"/>
        </w:rPr>
        <w:t>шает ее</w:t>
      </w:r>
      <w:r w:rsidRPr="003929E4">
        <w:rPr>
          <w:rFonts w:ascii="Courier New" w:hAnsi="Courier New" w:cs="Courier New"/>
          <w:color w:val="000000"/>
        </w:rPr>
        <w:t xml:space="preserve"> на танец, но она с дерзостью отказывает</w:t>
      </w:r>
      <w:r>
        <w:rPr>
          <w:rFonts w:ascii="Courier New" w:hAnsi="Courier New" w:cs="Courier New"/>
          <w:color w:val="000000"/>
        </w:rPr>
        <w:t xml:space="preserve"> ему. Руслан </w:t>
      </w:r>
      <w:r w:rsidRPr="003929E4">
        <w:rPr>
          <w:rFonts w:ascii="Courier New" w:hAnsi="Courier New" w:cs="Courier New"/>
          <w:color w:val="000000"/>
          <w:lang w:val="kk-KZ"/>
        </w:rPr>
        <w:t>не понимает причины такой</w:t>
      </w:r>
      <w:r>
        <w:rPr>
          <w:rFonts w:ascii="Courier New" w:hAnsi="Courier New" w:cs="Courier New"/>
          <w:color w:val="000000"/>
          <w:lang w:val="kk-KZ"/>
        </w:rPr>
        <w:t xml:space="preserve"> </w:t>
      </w:r>
      <w:r w:rsidRPr="003929E4">
        <w:rPr>
          <w:rFonts w:ascii="Courier New" w:hAnsi="Courier New" w:cs="Courier New"/>
          <w:color w:val="000000"/>
          <w:lang w:val="kk-KZ"/>
        </w:rPr>
        <w:t>реакции девушки</w:t>
      </w:r>
      <w:r w:rsidRPr="003929E4">
        <w:rPr>
          <w:rFonts w:ascii="Courier New" w:hAnsi="Courier New" w:cs="Courier New"/>
          <w:color w:val="000000"/>
        </w:rPr>
        <w:t xml:space="preserve">, </w:t>
      </w:r>
      <w:r>
        <w:rPr>
          <w:rFonts w:ascii="Courier New" w:hAnsi="Courier New" w:cs="Courier New"/>
          <w:color w:val="000000"/>
          <w:lang w:val="kk-KZ"/>
        </w:rPr>
        <w:t xml:space="preserve">так как </w:t>
      </w:r>
      <w:r w:rsidRPr="003929E4">
        <w:rPr>
          <w:rFonts w:ascii="Courier New" w:hAnsi="Courier New" w:cs="Courier New"/>
          <w:color w:val="000000"/>
          <w:lang w:val="kk-KZ"/>
        </w:rPr>
        <w:t>уверен</w:t>
      </w:r>
      <w:r w:rsidRPr="003929E4">
        <w:rPr>
          <w:rFonts w:ascii="Courier New" w:hAnsi="Courier New" w:cs="Courier New"/>
          <w:color w:val="000000"/>
        </w:rPr>
        <w:t>, что они</w:t>
      </w:r>
      <w:r>
        <w:rPr>
          <w:rFonts w:ascii="Courier New" w:hAnsi="Courier New" w:cs="Courier New"/>
          <w:color w:val="000000"/>
        </w:rPr>
        <w:t xml:space="preserve"> незнакомы. Проходит время. Руслан</w:t>
      </w:r>
      <w:r w:rsidRPr="003929E4">
        <w:rPr>
          <w:rFonts w:ascii="Courier New" w:hAnsi="Courier New" w:cs="Courier New"/>
          <w:color w:val="000000"/>
        </w:rPr>
        <w:t xml:space="preserve"> ведет праздный образ жизни, а Дана ищет работу по специальности, но устраивается официанткой</w:t>
      </w:r>
      <w:r>
        <w:rPr>
          <w:rFonts w:ascii="Courier New" w:hAnsi="Courier New" w:cs="Courier New"/>
          <w:color w:val="000000"/>
        </w:rPr>
        <w:t>.</w:t>
      </w:r>
    </w:p>
    <w:p w:rsidR="00EC0474" w:rsidRPr="003929E4" w:rsidRDefault="00EC0474" w:rsidP="008F2B90">
      <w:pPr>
        <w:pStyle w:val="NormalWeb"/>
        <w:ind w:left="-426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</w:t>
      </w:r>
      <w:r w:rsidRPr="003929E4">
        <w:rPr>
          <w:rFonts w:ascii="Courier New" w:hAnsi="Courier New" w:cs="Courier New"/>
          <w:color w:val="000000"/>
        </w:rPr>
        <w:t xml:space="preserve">Отец </w:t>
      </w:r>
      <w:r>
        <w:rPr>
          <w:rFonts w:ascii="Courier New" w:hAnsi="Courier New" w:cs="Courier New"/>
          <w:color w:val="000000"/>
        </w:rPr>
        <w:t>Руслана</w:t>
      </w:r>
      <w:r w:rsidRPr="003929E4">
        <w:rPr>
          <w:rFonts w:ascii="Courier New" w:hAnsi="Courier New" w:cs="Courier New"/>
          <w:color w:val="000000"/>
        </w:rPr>
        <w:t xml:space="preserve"> ставит ему ультиматум «Или ты определишься, кем по жизни хочешь быть или у тебя нет отца». Во</w:t>
      </w:r>
      <w:r>
        <w:rPr>
          <w:rFonts w:ascii="Courier New" w:hAnsi="Courier New" w:cs="Courier New"/>
          <w:color w:val="000000"/>
        </w:rPr>
        <w:t xml:space="preserve"> время разговора в ресторане, Руслан замечает Дану и видит объявление «</w:t>
      </w:r>
      <w:r w:rsidRPr="003929E4">
        <w:rPr>
          <w:rFonts w:ascii="Courier New" w:hAnsi="Courier New" w:cs="Courier New"/>
          <w:color w:val="000000"/>
        </w:rPr>
        <w:t xml:space="preserve">Ресторану </w:t>
      </w:r>
      <w:r>
        <w:rPr>
          <w:rFonts w:ascii="Courier New" w:hAnsi="Courier New" w:cs="Courier New"/>
          <w:color w:val="000000"/>
        </w:rPr>
        <w:t>требуются официанты»</w:t>
      </w:r>
      <w:r w:rsidRPr="003929E4">
        <w:rPr>
          <w:rFonts w:ascii="Courier New" w:hAnsi="Courier New" w:cs="Courier New"/>
          <w:color w:val="000000"/>
        </w:rPr>
        <w:t>. Неожиданно, для самого себя он принимает решение, меняющее</w:t>
      </w:r>
      <w:r>
        <w:rPr>
          <w:rFonts w:ascii="Courier New" w:hAnsi="Courier New" w:cs="Courier New"/>
          <w:color w:val="000000"/>
        </w:rPr>
        <w:t xml:space="preserve"> кардинально его жизнь. Руслан</w:t>
      </w:r>
      <w:r w:rsidRPr="003929E4">
        <w:rPr>
          <w:rFonts w:ascii="Courier New" w:hAnsi="Courier New" w:cs="Courier New"/>
          <w:color w:val="000000"/>
        </w:rPr>
        <w:t xml:space="preserve"> сообщает род</w:t>
      </w:r>
      <w:r>
        <w:rPr>
          <w:rFonts w:ascii="Courier New" w:hAnsi="Courier New" w:cs="Courier New"/>
          <w:color w:val="000000"/>
        </w:rPr>
        <w:t>ителям, что улетает в Лондон</w:t>
      </w:r>
      <w:r w:rsidRPr="003929E4">
        <w:rPr>
          <w:rFonts w:ascii="Courier New" w:hAnsi="Courier New" w:cs="Courier New"/>
          <w:color w:val="000000"/>
        </w:rPr>
        <w:t>, в целях самореализации, но на самом деле, снимает недалеко от своей новой работы но</w:t>
      </w:r>
      <w:r>
        <w:rPr>
          <w:rFonts w:ascii="Courier New" w:hAnsi="Courier New" w:cs="Courier New"/>
          <w:color w:val="000000"/>
        </w:rPr>
        <w:t>мер люкс в гостинице. Теперь он</w:t>
      </w:r>
      <w:r w:rsidRPr="003929E4">
        <w:rPr>
          <w:rFonts w:ascii="Courier New" w:hAnsi="Courier New" w:cs="Courier New"/>
          <w:color w:val="000000"/>
        </w:rPr>
        <w:t xml:space="preserve"> сам на себе испытывает все хамство посетителей. Он совсем не знает этой сферы деятельности, но хоть как-то, впервые в</w:t>
      </w:r>
      <w:r>
        <w:rPr>
          <w:rFonts w:ascii="Courier New" w:hAnsi="Courier New" w:cs="Courier New"/>
          <w:color w:val="000000"/>
        </w:rPr>
        <w:t xml:space="preserve"> жизни работает. Несмотря на то </w:t>
      </w:r>
      <w:r w:rsidRPr="003929E4">
        <w:rPr>
          <w:rFonts w:ascii="Courier New" w:hAnsi="Courier New" w:cs="Courier New"/>
          <w:color w:val="000000"/>
        </w:rPr>
        <w:t>что в компании отца у него была высокая должность, соответствующая его образованию</w:t>
      </w:r>
      <w:r>
        <w:rPr>
          <w:rFonts w:ascii="Courier New" w:hAnsi="Courier New" w:cs="Courier New"/>
          <w:color w:val="000000"/>
        </w:rPr>
        <w:t>.</w:t>
      </w:r>
      <w:r w:rsidRPr="003929E4">
        <w:rPr>
          <w:rFonts w:ascii="Courier New" w:hAnsi="Courier New" w:cs="Courier New"/>
          <w:color w:val="000000"/>
        </w:rPr>
        <w:t xml:space="preserve">  </w:t>
      </w:r>
    </w:p>
    <w:p w:rsidR="00EC0474" w:rsidRDefault="00EC0474" w:rsidP="008F2B90">
      <w:pPr>
        <w:pStyle w:val="NormalWeb"/>
        <w:ind w:left="-426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Каждый день, Дане, Руслан</w:t>
      </w:r>
      <w:r w:rsidRPr="003929E4">
        <w:rPr>
          <w:rFonts w:ascii="Courier New" w:hAnsi="Courier New" w:cs="Courier New"/>
          <w:color w:val="000000"/>
        </w:rPr>
        <w:t xml:space="preserve"> отправляет букеты</w:t>
      </w:r>
      <w:r>
        <w:rPr>
          <w:rFonts w:ascii="Courier New" w:hAnsi="Courier New" w:cs="Courier New"/>
          <w:color w:val="000000"/>
        </w:rPr>
        <w:t xml:space="preserve"> с запиской «От плейбоя, детке». Дана встречается с парнем и уверена, что цветы от него. Но при этом Руслан устраивая и всякие козни их отношениям. А также осознает, что сам влюблен в Дану. Руслан меняется в лучшую сторону. Он случайно узнает, о состоянии здоровья отца Даны и втайне оплачивает операцию. Дана увольняется и просит Руслана исчезнуть из ее жизни.   </w:t>
      </w:r>
    </w:p>
    <w:p w:rsidR="00EC0474" w:rsidRDefault="00EC0474" w:rsidP="008F2B90">
      <w:pPr>
        <w:pStyle w:val="NormalWeb"/>
        <w:ind w:left="-426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Отец Руслана приходит в ресторан и случайно видит его. Но посмотрев, как сын работает, и относиться к нему как к гостю ресторана, он прощает его.</w:t>
      </w:r>
    </w:p>
    <w:p w:rsidR="00EC0474" w:rsidRDefault="00EC0474" w:rsidP="008F2B90">
      <w:pPr>
        <w:pStyle w:val="NormalWeb"/>
        <w:ind w:left="-426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Дана интересуется у своего отца, «кто же помог оплатить операцию» и он дает ей визитку, которую ему когда-то оставил Руслан. Ее парень, оказывается, самовлюбленным типом и изменником. Неожиданно Дану приглашают на работу, в</w:t>
      </w:r>
      <w:bookmarkStart w:id="0" w:name="_GoBack"/>
      <w:bookmarkEnd w:id="0"/>
      <w:r>
        <w:rPr>
          <w:rFonts w:ascii="Courier New" w:hAnsi="Courier New" w:cs="Courier New"/>
          <w:color w:val="000000"/>
        </w:rPr>
        <w:t xml:space="preserve"> компанию отца Руслана, где они пересекается, и вновь вместе работают, но уже в иной сфере. </w:t>
      </w:r>
    </w:p>
    <w:p w:rsidR="00EC0474" w:rsidRPr="004B5F47" w:rsidRDefault="00EC0474" w:rsidP="004B5F47">
      <w:pPr>
        <w:pStyle w:val="NormalWeb"/>
        <w:ind w:left="-426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У Даны день рождение, и по этому случаю Руслан готовит сюрприз. В торт воткнута живая роза, а на игле ее висит записка с надписью «От плейбоя детке», теперь Дана понимает, кто на самом деле дарил ей внимание и настоящую, бескорыстную любовь. </w:t>
      </w:r>
    </w:p>
    <w:sectPr w:rsidR="00EC0474" w:rsidRPr="004B5F47" w:rsidSect="0092543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474" w:rsidRDefault="00EC0474" w:rsidP="004B5F47">
      <w:r>
        <w:separator/>
      </w:r>
    </w:p>
  </w:endnote>
  <w:endnote w:type="continuationSeparator" w:id="1">
    <w:p w:rsidR="00EC0474" w:rsidRDefault="00EC0474" w:rsidP="004B5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74" w:rsidRPr="00207491" w:rsidRDefault="00EC0474" w:rsidP="00207491">
    <w:pPr>
      <w:tabs>
        <w:tab w:val="center" w:pos="4677"/>
        <w:tab w:val="right" w:pos="9355"/>
      </w:tabs>
      <w:jc w:val="right"/>
    </w:pPr>
    <w:r w:rsidRPr="00B730D5">
      <w:rPr>
        <w:rFonts w:ascii="Calibri" w:hAnsi="Calibri"/>
        <w:sz w:val="20"/>
        <w:szCs w:val="20"/>
      </w:rPr>
      <w:t xml:space="preserve">© </w:t>
    </w:r>
    <w:r w:rsidRPr="00207491">
      <w:rPr>
        <w:sz w:val="16"/>
        <w:szCs w:val="16"/>
      </w:rPr>
      <w:t xml:space="preserve">Автор идеи: Ярковская Вера </w:t>
    </w:r>
    <w:r w:rsidRPr="00207491">
      <w:rPr>
        <w:sz w:val="18"/>
        <w:szCs w:val="18"/>
      </w:rPr>
      <w:t xml:space="preserve">Николаевна </w:t>
    </w:r>
    <w:r>
      <w:rPr>
        <w:sz w:val="18"/>
        <w:szCs w:val="18"/>
      </w:rPr>
      <w:t xml:space="preserve">         1 </w:t>
    </w:r>
  </w:p>
  <w:p w:rsidR="00EC0474" w:rsidRDefault="00EC04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474" w:rsidRDefault="00EC0474" w:rsidP="004B5F47">
      <w:r>
        <w:separator/>
      </w:r>
    </w:p>
  </w:footnote>
  <w:footnote w:type="continuationSeparator" w:id="1">
    <w:p w:rsidR="00EC0474" w:rsidRDefault="00EC0474" w:rsidP="004B5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478"/>
    <w:rsid w:val="00016731"/>
    <w:rsid w:val="0003405F"/>
    <w:rsid w:val="00034CCE"/>
    <w:rsid w:val="000A060F"/>
    <w:rsid w:val="000A7BBF"/>
    <w:rsid w:val="000C6808"/>
    <w:rsid w:val="000D6CE1"/>
    <w:rsid w:val="000E0B00"/>
    <w:rsid w:val="000E6E18"/>
    <w:rsid w:val="000F52CB"/>
    <w:rsid w:val="00102E5D"/>
    <w:rsid w:val="00114446"/>
    <w:rsid w:val="00182D93"/>
    <w:rsid w:val="00186A2D"/>
    <w:rsid w:val="001B0715"/>
    <w:rsid w:val="001F7581"/>
    <w:rsid w:val="0020212F"/>
    <w:rsid w:val="00203DD8"/>
    <w:rsid w:val="002048E5"/>
    <w:rsid w:val="00207491"/>
    <w:rsid w:val="00234C9C"/>
    <w:rsid w:val="00236D00"/>
    <w:rsid w:val="0024393B"/>
    <w:rsid w:val="00255791"/>
    <w:rsid w:val="00292DB9"/>
    <w:rsid w:val="002B5242"/>
    <w:rsid w:val="002D005B"/>
    <w:rsid w:val="002D7C8B"/>
    <w:rsid w:val="002F2827"/>
    <w:rsid w:val="002F64C1"/>
    <w:rsid w:val="002F7F21"/>
    <w:rsid w:val="0030368E"/>
    <w:rsid w:val="003053AE"/>
    <w:rsid w:val="00320675"/>
    <w:rsid w:val="00332142"/>
    <w:rsid w:val="00352AC3"/>
    <w:rsid w:val="00377FDD"/>
    <w:rsid w:val="00385315"/>
    <w:rsid w:val="003929E4"/>
    <w:rsid w:val="003A0859"/>
    <w:rsid w:val="003A74F5"/>
    <w:rsid w:val="003A7C53"/>
    <w:rsid w:val="003B43C0"/>
    <w:rsid w:val="003D0EE3"/>
    <w:rsid w:val="003E0252"/>
    <w:rsid w:val="00406155"/>
    <w:rsid w:val="00426528"/>
    <w:rsid w:val="0043783D"/>
    <w:rsid w:val="0044119B"/>
    <w:rsid w:val="00464D38"/>
    <w:rsid w:val="004B5F47"/>
    <w:rsid w:val="004C24FC"/>
    <w:rsid w:val="004C2DD9"/>
    <w:rsid w:val="004D34D7"/>
    <w:rsid w:val="0051523C"/>
    <w:rsid w:val="00536C64"/>
    <w:rsid w:val="00556C7A"/>
    <w:rsid w:val="00563476"/>
    <w:rsid w:val="0056576A"/>
    <w:rsid w:val="005B039F"/>
    <w:rsid w:val="005C58DB"/>
    <w:rsid w:val="005D4079"/>
    <w:rsid w:val="005D7528"/>
    <w:rsid w:val="005E49DF"/>
    <w:rsid w:val="006511D2"/>
    <w:rsid w:val="0066550F"/>
    <w:rsid w:val="00693AE8"/>
    <w:rsid w:val="006B234D"/>
    <w:rsid w:val="007037A1"/>
    <w:rsid w:val="00705C47"/>
    <w:rsid w:val="007209B3"/>
    <w:rsid w:val="0075725D"/>
    <w:rsid w:val="007A6BCB"/>
    <w:rsid w:val="007E5BB9"/>
    <w:rsid w:val="00804442"/>
    <w:rsid w:val="00863BBD"/>
    <w:rsid w:val="0086536B"/>
    <w:rsid w:val="00874D74"/>
    <w:rsid w:val="00877AAF"/>
    <w:rsid w:val="008A04AF"/>
    <w:rsid w:val="008F2B90"/>
    <w:rsid w:val="008F5679"/>
    <w:rsid w:val="009035D7"/>
    <w:rsid w:val="0090447E"/>
    <w:rsid w:val="009148C2"/>
    <w:rsid w:val="00921478"/>
    <w:rsid w:val="0092543B"/>
    <w:rsid w:val="009323A7"/>
    <w:rsid w:val="00934373"/>
    <w:rsid w:val="0093774C"/>
    <w:rsid w:val="009741A0"/>
    <w:rsid w:val="009C26C5"/>
    <w:rsid w:val="009C2A8D"/>
    <w:rsid w:val="009D3C28"/>
    <w:rsid w:val="009F0A8D"/>
    <w:rsid w:val="009F7FF6"/>
    <w:rsid w:val="00A03735"/>
    <w:rsid w:val="00A7698E"/>
    <w:rsid w:val="00A81FB1"/>
    <w:rsid w:val="00AC14B1"/>
    <w:rsid w:val="00AC315E"/>
    <w:rsid w:val="00AF5A3A"/>
    <w:rsid w:val="00B004C2"/>
    <w:rsid w:val="00B030E3"/>
    <w:rsid w:val="00B03754"/>
    <w:rsid w:val="00B23CD2"/>
    <w:rsid w:val="00B372BC"/>
    <w:rsid w:val="00B4261C"/>
    <w:rsid w:val="00B449C3"/>
    <w:rsid w:val="00B730D5"/>
    <w:rsid w:val="00B85512"/>
    <w:rsid w:val="00BA08B6"/>
    <w:rsid w:val="00BA1F6F"/>
    <w:rsid w:val="00BB4F4B"/>
    <w:rsid w:val="00BE4721"/>
    <w:rsid w:val="00C00241"/>
    <w:rsid w:val="00C13F67"/>
    <w:rsid w:val="00C17FCC"/>
    <w:rsid w:val="00C4752E"/>
    <w:rsid w:val="00C5560F"/>
    <w:rsid w:val="00C83F80"/>
    <w:rsid w:val="00C843BA"/>
    <w:rsid w:val="00CA76B2"/>
    <w:rsid w:val="00CB25EB"/>
    <w:rsid w:val="00CE746C"/>
    <w:rsid w:val="00D113C3"/>
    <w:rsid w:val="00D671E2"/>
    <w:rsid w:val="00D72AED"/>
    <w:rsid w:val="00D800C5"/>
    <w:rsid w:val="00D82F47"/>
    <w:rsid w:val="00DA70EF"/>
    <w:rsid w:val="00DE6BBA"/>
    <w:rsid w:val="00E51182"/>
    <w:rsid w:val="00E57666"/>
    <w:rsid w:val="00E609A3"/>
    <w:rsid w:val="00E707CA"/>
    <w:rsid w:val="00E756D7"/>
    <w:rsid w:val="00E829A8"/>
    <w:rsid w:val="00EC0474"/>
    <w:rsid w:val="00ED6B65"/>
    <w:rsid w:val="00EF3989"/>
    <w:rsid w:val="00F2523B"/>
    <w:rsid w:val="00F530FE"/>
    <w:rsid w:val="00F564EB"/>
    <w:rsid w:val="00F86AC1"/>
    <w:rsid w:val="00FA1F9A"/>
    <w:rsid w:val="00FD7DE7"/>
    <w:rsid w:val="00FE3F1B"/>
    <w:rsid w:val="00FE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F2B9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B5F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5F4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B5F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5F4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3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1</Pages>
  <Words>378</Words>
  <Characters>2158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16</cp:revision>
  <dcterms:created xsi:type="dcterms:W3CDTF">2017-02-21T06:53:00Z</dcterms:created>
  <dcterms:modified xsi:type="dcterms:W3CDTF">2017-12-04T08:33:00Z</dcterms:modified>
</cp:coreProperties>
</file>