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51"/>
        <w:tblW w:w="0" w:type="auto"/>
        <w:tblLook w:val="0000" w:firstRow="0" w:lastRow="0" w:firstColumn="0" w:lastColumn="0" w:noHBand="0" w:noVBand="0"/>
      </w:tblPr>
      <w:tblGrid>
        <w:gridCol w:w="3035"/>
      </w:tblGrid>
      <w:tr w:rsidR="00522135" w:rsidRPr="007640F2" w:rsidTr="00522135">
        <w:tc>
          <w:tcPr>
            <w:tcW w:w="3035" w:type="dxa"/>
          </w:tcPr>
          <w:p w:rsidR="00522135" w:rsidRPr="007640F2" w:rsidRDefault="00522135" w:rsidP="0052213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39035C" w:rsidRDefault="0039035C" w:rsidP="0039035C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bookmarkStart w:id="0" w:name="_Toc89765328"/>
      <w:bookmarkStart w:id="1" w:name="_Toc89765521"/>
      <w:bookmarkStart w:id="2" w:name="_Toc89765577"/>
      <w:bookmarkStart w:id="3" w:name="_Toc89765653"/>
    </w:p>
    <w:p w:rsidR="0039035C" w:rsidRPr="0039035C" w:rsidRDefault="0039035C" w:rsidP="0039035C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39035C" w:rsidRPr="0039035C" w:rsidRDefault="0039035C" w:rsidP="0039035C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39035C" w:rsidRPr="0039035C" w:rsidRDefault="0039035C" w:rsidP="0039035C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Default="00E3449F" w:rsidP="0039035C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Default="00E3449F" w:rsidP="0039035C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Default="00E3449F" w:rsidP="0039035C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39035C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39035C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 w:rsidR="00E3449F" w:rsidRPr="00E3449F">
        <w:rPr>
          <w:rFonts w:ascii="Courier New" w:hAnsi="Courier New" w:cs="Courier New"/>
          <w:sz w:val="24"/>
          <w:szCs w:val="24"/>
          <w:lang w:eastAsia="ru-RU"/>
        </w:rPr>
        <w:t xml:space="preserve">Николай </w:t>
      </w:r>
      <w:proofErr w:type="spellStart"/>
      <w:r w:rsidR="00E3449F" w:rsidRPr="00E3449F">
        <w:rPr>
          <w:rFonts w:ascii="Courier New" w:hAnsi="Courier New" w:cs="Courier New"/>
          <w:sz w:val="24"/>
          <w:szCs w:val="24"/>
          <w:lang w:eastAsia="ru-RU"/>
        </w:rPr>
        <w:t>Бульботка</w:t>
      </w:r>
      <w:proofErr w:type="spellEnd"/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«СИНЕМА И МИРАЖИ»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оригинальный литературный киносценарий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Жанр:  комедия, мистика, боевик, драма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Формат: полный метр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Место действия: Россия, Москва.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Время действия: 1912год, 2012год.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Автор: Николай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Бульботка</w:t>
      </w:r>
      <w:proofErr w:type="spellEnd"/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ЗТМ.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ТИТР: ПРОЛОГ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ЗТМ.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ТИТР: 1912г. ЗОЛОТОЙ ПРИИСК В БАРГУЗИНСКОЙ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ТАЙГЕ                                          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НАТ. КАРЬЕР    ПЕСЧАНЫЙ ОТКОС    ДЕНЬ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(в режиме черно-белого немого кино)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По безлюдному карьеру, вдоль песчаного откоса, в сбитых, истоптанных сапогах, со старательским лотком, устало бредет худощавый ЮНОША-ПОДРОСТОК(16).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Неожиданно, юноша-подросток, потыкается, падает и ударяется правой рукой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о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что-то твердое на песчаном склоне.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Затем он встает, трет ушибленную правую руку левой рукой и носком дырявого сапога откидывает песчаный грунт, чтобы посмотреть - обо что он мог удариться, и вдруг - его ослепляет блеск золотого самородка!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ИНТ. БАРАЧНОЕ ПОМЕЩЕНИЕ  ДЕНЬ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Напротив входной двери барака, у бревенчатой стены, стоит широкий стол, с табличкой "Касса". За столом УЧЕТЧИК(50) в очках, взвешивает на мытый старателями золотой песок. К столу стоит очередь из нескольких старателей.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Рядом с учетчиком, за другим столом,  на стуле, закинув ногу на ногу,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полубоком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, вальяжно, сидит ПРИСТАВ(42) высокий импозантный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офицер-солдафон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>, в звании штабс-капитана. На стене, позади него висит табличка "Начальник прииска".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Неожиданно в раскрытую дверь барака вбегает юноша-подросток, тот который нашел золотой самородок. Он, обращаясь к присутствующим, показывает на открытую дверь и кричит.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ТИТР: ТАМ НА ПРИИСКЕ, Я НАШЕЛ БОЛЬШОЙ ЗОЛОТОЙ САМОРОДОК!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Но,  присутствующие в бараке скептично реагируют на обращение юноши-подростка, они ему не верят.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Пристав, небрежно указав пальцем на вбежавшего юного старателя, обращается к учетчику.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ТИТР: КАК ЕГО ФАМИЛИЯ?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Учетчик угодливо отвечает приставу.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ТИТР: ЭТО, ВАШЕ БЛАГОРОДИЕ, МЯКИШКИН СПИРИДОН, ОН В ПОДМАСТЕРЬЯХ У ПУГИНА. ПЕРВЫЙ МЕСЯЦ РАБОТАЕТ. НАВЕРНО БУЛЫЖНИК ОТКОПАЛ!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Все присутствующие смеются, но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Мякишкин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настаивает.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ТИТР: ЭТО ПРАВДА – ТАМ ОГРОМНЫЙ САМОРОДОК!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Пристав, махнув рукой, дает всем команду.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ТИТР: ЛАДНО, ПОШЛИ!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Неожиданно, пристав останавливается и обращается к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Мякишкину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ТИТР: А ГДЕ ТВОЙ НАСТАВНИК - МАСТЕРОВОЙ ПУГИН?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Учетчик показывает жестом на стену барака.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ТИТР: ГОСПОДИН ШТАБС-КАПИТАН, ЕГО НАСТАВНИК ПУГИН ВАЛЯЕТСЯ ПЬЯНЫЙ ЗА БАРАКОМ!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Пристав подносит к лицу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Мякишкина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кулак, а затем  кивает на стену.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ТИТР: НУ, СМОТРИ, ЕСЛИ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НАВРАЛ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- Я ТЕБЕ! А ТВОЙ НАСТАВНИК ЕЩЕ ДОБАВИТ!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ИНТ. БАРАЧНОЕ ПОМЕЩЕНИЕ  ДЕНЬ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В бараке на столе лежит большой овальный золотой самородок. За столом стоит и улыбается пристав. Слева и справа от него: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Мякишкин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и его наставник ПУГИН(40), с колючим взглядом,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плюгавой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внешности, не высокий и худой.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Пристав, похлопав обоих по плечам, при магниевых вспышках фотоаппаратов, позирует для прессы - жмет руку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Мякишкину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ТИТР: МЯКИШКИН СПИРИДОН НАШЕЛ САМЫЙ БОЛЬШОЙ В РОССИИ ЗОЛОТОЙ САМОРОДОК! ВЕСОМ: ДВА ПУДА, ОДИННАДЦАТЬ ФУНТОВ И ДЕВЯНОСТО СЕМЬ ЗОЛОТНИКОВ!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Наставник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Мякишкина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,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Пугин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, исподлобья с недоброй ухмылкой, поглядывает: то на самородок, то на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Мякишкина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и пристава.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НАТ.  ЛЕС   ЛЕСНАЯ ПОЛЯНА    ДЕНЬ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Пугин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, озираясь, идет по лесу. Неожиданно перед ним, как из-под земли, появляется бородатый мужичок с револьвером в руке, в подпоясанном зипуне, лаптях, и топором за поясом. А позади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Пугина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, такой же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лихоимец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с вилами.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Они ведут пленного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Пугина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на лесную поляну к костру.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Вокруг костра, с дымящим котлом, сидят и лежат вооруженные топорами, вилами и ружьями такие же бородатые разбойники.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Рядом с костром стоит не большой шалаш, из хвороста и соломы.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ТИТР: БАНДА ГУНЬКИ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КУЧЕРЯВОГО</w:t>
      </w:r>
      <w:proofErr w:type="gramEnd"/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От костра отделяется,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здоровенный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ПУЗАТЫЙ БАНДИТ(38), с косматой головой. Он подходит  к шалашу и просовывает в него свою голову. Из шалаша выползает главарь банды ГУНЬКА КУЧЕРЯВЫЙ(34).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В отличи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и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от своих бородатых подручных, у него на гладко выбритом лице, щегольские,  кверху закрученные усики. Одет он в добротный кафтан, жилетку и яловые сапоги.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lastRenderedPageBreak/>
        <w:t>Главарь неспешно стряхивает с себя соломинки и одевает на голову картуз. Из-под картуза, у Гуньки виден лихо закрученный чуб.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Банда зловеще обступает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Пугина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полукругом.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Пугин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обращается к главарю.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ТИТР: Я ЗНАЮ, КАК УКРАСТЬ САМЫЙ БОЛЬШОЙ САМОРОДОК!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Гунька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Кучерявый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, дымя папиросой и обнажив гнилые зубы, приставляет к голове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Пугина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дуло револьвера.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ТИТР: СМОТРИ, ЕСЛИ ОБМАНЕШЬ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!...</w:t>
      </w:r>
      <w:proofErr w:type="gramEnd"/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НАТ. ЛЕСНАЯ ДОРОГА  ДЕНЬ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По лесной дороге, под конвоем четверых конных полицейских, движется крытая карета.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Неожиданно перед конвоем валится дерево, позади, валится второе дерево. На конвой совершается вооруженное нападение.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На дорогу из леса выбегают разбойники. Видны дымы от выстрелов.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Все полицейские конные, в том числе и пристав, пытаются отразить нападение. Захваченные врасплох, и не зная куда ехать, они крутятся на своих лошадях в разные стороны.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Возница кареты, учетчик с золотого прииска, сваливается с облучка на землю, и на четвереньках, как перепуганная собачонка: то крутится вокруг себя, то ныряет под карету, то из-под нее. Понимая, что бежать ему некуда - он, затравленно, хватается за ручку дверцы кареты.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ПЕРВЫЙ ПОЛИЦЕЙСКИЙ(52), едва успевает выхватить из ножен саблю, но падает сраженный из маузера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пузатым бандитом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>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Во ВТОРОГО ПОЛИЦЕЙСКОГО(34), из-за дерева, попадает из ружья-берданки старик в мятой папахе.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ТРЕТИЙ ПОЛИЦЕЙСКИЙ(39) попадает из винтовки, в старика с ружьем-берданкой и направляет своего коня в лес. Но, из-за первого же дерева, появляется бородатый разбойник с вилами наперевес, и лошадь полицейского встает на дыбы!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lastRenderedPageBreak/>
        <w:t>С дерева, с кинжалом в зубах, на третьего полицейского спрыгивает еще один разбойник, и они оба падают и катятся по земле.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Последним отстреливается пристав. Под приставом падает лошадь, и он пытается убежать с дороги в лес.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Пристав поочередно попадает из револьвера в трех бегущих на него вооруженных бандитов.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В четвертом, пристав, узнает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Пугина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, наставника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Мякишкина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, и от неожиданности на долю секунды опускает пистолет.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И в это время, выставив барьером левую руку, и положив на нее правую руку, в спину приставу, без промаха, стреляет Гунька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Кучерявый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>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Пристав, перед тем как упасть, кричит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Пугину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ТИТР: ИУДА!!!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Налетчики открывают створки дверей кареты и достреливают в ней, поднявшего вверх руки учетчика.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Они достают из кареты тяжелый баул с сургучной печатью. Срывают печать, обнажают баул с самородком и,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довольные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>, зовут главаря.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Главарь и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Пугин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, не спеша, подходят к карете. На мгновение,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Пугин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разворачивается спиной к карете, и в это время раненый пристав приподнимается, и из последних сил, стреляет в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Пугина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Гунька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Кучерявый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>, и вся банда, не жалея патронов, стреляют в пристава.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Рассеивается дым от выстрелов, и раненый в плечо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Пугин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оседает, прислонившись спиной к колесу кареты.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Пугин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пытается встать, но не может, он протягивает руку и просит главаря оставить ему жизнь.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Но, Гунька Кучерявый неумолим, холодно усмехнувшись, он дает знак, своему помощнику,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пузатому бандиту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>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Пузатый бандит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, не раздумывая, стреляет в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Пугина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(конец режима черно-белого немого кино)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lastRenderedPageBreak/>
        <w:t>НАТ. ПАНОРАМА ДОРЕВОЛЮЦИОННОГО ОСОБНЯКА В СТРОИТЕЛЬНЫХ ЛЕСАХ   ИНТ. ЕГО ВНУТРЕННИЕ ПОМЕЩЕНИЯ  ДЕНЬ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Слышны шумы современного города: звуки газующих машин, отдаленная сирена скорой помощи, створки закрывающихся дверей автобуса.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На металлической сетке забора, ограждающего стройку, висит баннер: реконструкция «Доходного дома»  по адресу, Болотный проезд.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Внутренние помещения Доходного дома. Идет начальный этап реконструкции: кругом кучи строительного мусора, снуют рабочие с носилками, стоит невообразимый грохот от стука отбойных молотков, в воздухе висит строительная пыль.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По лестнице, в строительной каске, спускается, немолодой МАСТЕР (55). Он входит в слабо освещенное помещение, где трудится один рабочий.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В помещении, пол, как и везде, завален строительным мусором. Вокруг: деревянные стремянки, лопаты, ломы, мешки с цементом.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Мастер подходит к РАБОЧЕМУ-СТРОИТЕЛЮ(27), который электрическим перфоратором откалывает от кирпичной стены старую штукатурку и останавливает его работу.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В соседних помещениях с такой силой грохочут отбойные молотки, что слов не разобрать.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Мастер, строго показывает рабочему-строителю пальцем на свои часы и отнимает у него электрический перфоратор. Жестом, указывая куда-то вверх, мастер, недвусмысленно дает понять, что этот инструмент сейчас гораздо нужнее в другом месте.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Рабочий-строитель, с запыленным лицом, с висящим на шее респиратором, возмущенно разводит руками и эмоционально указывает на стену, мол – а я чем буду долбить!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Недолго думая, мастер, достает, откуда-то сбоку, тяжелую,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допотопную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>, кирку-кайло и вручает ее рабочему-строителю. Показав жестом, что на этом разговор закончен, мастер уходит.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Рабочий-строитель, остервенело, замахивается кайлом, вслед ушедшему начальнику, и затем, вкладывает всю силу удара кирки в старую кирпичную кладку.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lastRenderedPageBreak/>
        <w:t>Неожиданно, кайло проваливается через рыхлый слой кирпича, и рабочий-строитель, потеряв равновесие, припадает к образовавшемуся в стене проему и замирает.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Бросив взгляд в сторону ушедшего мастера, рабочий-строитель  лихорадочно разбирает старую кирпичную кладку.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Что-то, нащупав, он с трудом вытаскивает из тайника тяжелый баул. Подтащив находку к окну, он ослабляет узел и раскрывает баул.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Рабочего-строителя ослепляет блеск, представшего перед ним во всей красе, гигантского золотого самородка.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ИНТ. КВАРТИРА МАСЛОВА  ТУАЛЕТ  ЗАЛ  ПОДЪЕЗД  НАТ. ПОЛИСАДНИК ПЕШЕХОДНЫЙ ПЕРЕХОД ВИАДУК ДЕНЬ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В туалете, с открытой дверью, на крышке унитаза в подавленном состоянии, с недельной щетиной на лице, сидит Игорь МАСЛОВ(27). Маслов: </w:t>
      </w:r>
      <w:proofErr w:type="spellStart"/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Гг</w:t>
      </w:r>
      <w:proofErr w:type="spellEnd"/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>, интроверт, однолюб, начинающий литератор; на нем мятая вельветовая рубашка и спортивные штаны.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В руках он держит мишень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дартс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: в центре мишени фотография, утыканная дротиками.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Маслов, отрешенным взглядом смотрит на фотографию.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На фотографии он и молодая привлекательная ДЕВУШКА-БЛОНДИНКА(23.)Они оба в пляжной одежде, у моря, и запечатлены в тот момент, когда девушка-блондинка, неожиданно, увлекает Маслова, стоящего спиной на краю волнореза, за собой в воду.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Маслов вынимает из фотографии дротики, встает, поднимает крышку унитаза, рвет фотографию и спускает обрывки в унитаз.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Он идет в зал. В зале: беспорядок и запустение, окна затянуты шторами. На столе, среди пустых водочных бутылок, Маслов находит мобильный телефон и прокручивает на нем видео сюжет.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В кадре все та же девушка-блондинка, в джинсах и топике, сидит в такси, на переднем сиденье, с открытой дверью. Позади нее дорожный чемодан.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(голос за кадром)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Да, забыл спросить, откуда у тебя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бриллиантовые сережки?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lastRenderedPageBreak/>
        <w:t xml:space="preserve">                          ДЕВУШКА-БЛОНДИНКА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Это подарок от моего самого любимого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драматурга. Все - пока! Игорь, я тебе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позвоню.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Такси трогается с места, девушка-блондинка посылает Маслову воздушный поцелуй и закрывает дверь.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Маслов еще раз прокручивает этот видео сюжет и удаляет его из мобильника. Мобильный телефон он кладет в карман рубашки и подходит к серванту.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В серванте за стеклом, в рамках, стоят грамоты, полученные им за участие в соревнованиях по шахматам. Там же фотография десятилетнего Игоря Маслова с шахматной доской "под мышкой" и грамотой в руке.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Маслов открывает верхние створки серванта, достает оттуда водочную бутылку, выплескивает из нее остатки в стакан и залпом выпивает. Затем садится на тахту и тянется за джинсами.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ЗТМ.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ИЗ ЗТМ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Маслов, выходит из квартиры, закрывает дверь на ключ и подходит к открытому окну на площадке подъезда.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Он смотрит вниз с высоты пятого-шестого этажа, на небольшой палисадник, под окнами дома.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Маслов видит себя со стороны: вот он встает на подоконник и бросается вниз.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Неожиданно, прямо под ним, из кустов палисадника встает старушка (83), в сломанных очках на резинке, с рассадой «анютиных глазок» в руках. Она резко задирает голову вверх, и, увидев, летящего прямо на нее Маслова истошно кричит.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Маслов прикрывает окно.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ЗТМ.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ИЗ ЗТМ.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Маслов идет по улице. Он подходит к пешеходному переходу, ждет - пока все пешеходы пройдут на зеленый сигнал светофора, и, зажмурив глаза, идет на красный свет.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lastRenderedPageBreak/>
        <w:t>Слышен визг тормозов. Маслов сжимается от страха. Перед ним останавливается мусоровоз.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ВОДИТЕЛЬ МУСОРОВОЗА(53) просунув круглое красное лицо в открытое боковое окно, возмущенно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рявкает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>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ВОДИТЕЛЬ МУСОРОВОЗА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Эй, кто-нибудь! Помогите слепому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перейти дорогу!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К Маслову, неуклюже, подбегает близорукий МОЛОДОЙ ЧЕЛОВЕК(17), в очках с несколькими диоптриями и старательно переводит его на другую сторону пешеходного перехода.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ЗТМ.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ИЗ ЗТМ.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Маслов идет по виадуку, под ним железнодорожные линии с высоковольтными проводами. Убедившись, что рядом никого нет, Маслов, привстает одной ногой на перила виадука, заносит вторую ногу…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ЗТМ.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ТИТР: 17 ЛЕТ НАЗАД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ИЗ ЗТМ.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НАТ. ПРОСЕЛОЧНАЯ УЛИЦА КВАРТИРА МАСЛОВЫХ КОРИДОР ЗАЛ  ДЕНЬ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Окраина провинциального городка.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По улице с буханкой хлеба под мышкой, не спеша, идет, печальный, погруженный в себя, мальчик. Это Игорь Маслов (с фотографии) в детстве, ему десять лет.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Недалеко от него, в поле, на фоне пасущихся коров, несколько ребят играют в футбол. От них отделяется один полноватый мальчик - это Руслан Греков, друг и ровесник Игоря Маслова.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Греков догоняет Маслова и с трудом его окликает его.   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Игорь! Игорь! Маслов! Привет!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Услышав свою фамилию, Маслов останавливается.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19635C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</w:t>
      </w:r>
    </w:p>
    <w:p w:rsidR="0019635C" w:rsidRDefault="0019635C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19635C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lastRenderedPageBreak/>
        <w:t xml:space="preserve">                          </w:t>
      </w:r>
      <w:r w:rsidR="00E3449F" w:rsidRPr="00E3449F">
        <w:rPr>
          <w:rFonts w:ascii="Courier New" w:hAnsi="Courier New" w:cs="Courier New"/>
          <w:sz w:val="24"/>
          <w:szCs w:val="24"/>
          <w:lang w:eastAsia="ru-RU"/>
        </w:rPr>
        <w:t>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(не весело)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А… это ты… привет Руслан…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Тебя несколько дней не было! Почему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играть не приходишь?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А нам… это… жить негде. У нас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квартиру забирают.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Кто?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Какие-то черные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(с трудом выговаривая)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риэл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-роты.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Риэл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-роты?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Да, черные-пречерные…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А они кто – бандиты?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Еще страшнее – мама сказала, что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они инопланетяне – и с ними бороться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бесполезно. В нашу квартиру завтра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уже новые жильцы въезжают.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Ну а вы... пока к нам, я с мамкой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батей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поговорю…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Я понял, Руслан, спасибо - ты настоящий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друг. Я пойду - меня дома ждут. Пока.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До завтра!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ЗТМ.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ИЗ ЗТМ.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lastRenderedPageBreak/>
        <w:t>Маслов открывает дверь и входит в квартиру. В коридоре и в зале находятся упакованные и перевязанные, готовые к переезду вещи.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Маслов входит с хлебом в зал. К нему бросается со слезами на глазах, счастливая мама. Она обнимает и целует его.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МАМА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Сынок, нашего папу взяли на работу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 Москву! И еще - сказали, что  жилье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дадут!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У Игоря Маслова начинает сотрясаться грудь – он плачет навзрыд.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Мама обнимает сына и обращается к отцу Игоря.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МАМА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(продолжая)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Он у нас такой впечатлительный –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весь в меня!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К Игорю подходит отец, тормошит его за плечи, затем, хватает сына «под мышки», и как маленького, подбрасывает вверх.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ОТЕЦ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Игорек, сынок - никогда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не отчаивайся и не сдавайся!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Отец ставит Игоря на пол и добавляет.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ОТЕЦ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(продолжая)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Наши потери и страхи - это </w:t>
      </w:r>
      <w:proofErr w:type="spellStart"/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всего-лишь</w:t>
      </w:r>
      <w:proofErr w:type="spellEnd"/>
      <w:proofErr w:type="gramEnd"/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миражи… черные-пречерные миражи!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НАТ. ВИАДУК ДЕНЬ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Маслов стоит на перилах виадука, с ужасом смотрит вниз, на высоковольтные провода под собой и вспоминает слова отца.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(проговаривает вслух)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Наши потери и... страхи - это всего лишь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миражи… черные-пречерные миражи…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До Маслова доходит весь ужас его безумной затеи – свести счеты с жизнью, и он, осторожно, пытается сойти с перил. И </w:t>
      </w:r>
      <w:r w:rsidRPr="00E3449F">
        <w:rPr>
          <w:rFonts w:ascii="Courier New" w:hAnsi="Courier New" w:cs="Courier New"/>
          <w:sz w:val="24"/>
          <w:szCs w:val="24"/>
          <w:lang w:eastAsia="ru-RU"/>
        </w:rPr>
        <w:lastRenderedPageBreak/>
        <w:t>в это самое время, у него, в нагрудном кармане рубашки, оглушительно звонит и вибрирует мобильник!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От неожиданности, Маслов, действительно, едва не сваливается через ограждение.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Он падает на пол виадука, и, сидя спиной, к перилам,  трясущимися руками достает из кармана рубашки телефон.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(в шоковом состоянии)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Кто? Кто-кто? Не понял?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(непонимающе)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Какой еще Вадик?… Вместе служили в армии?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(удивленно)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Да? и... я в письме дал Вам э-э...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тебе телефон?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(узнает)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Вадик?! Так, это ты, что ли?! А, я то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думаю – кто звонит? Здоровье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?... 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>Нормально.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Просто немного… устал. Сегодня вечером?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А, где? Вадик… у меня... в ресторане?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Но, я сейчас… на мели. Ты «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банкуешь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?»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Все - больше не спрашиваю! Договорились –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до вечера!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ИНТ. КВАРТИРА МАСЛОВА  ЗАЛ  ДЕНЬ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За компьютером, в кресле сидит бодрый, импульсивный, излучающий оптимизм, Игорь Маслов. Он одет по-домашнему: в короткий халат, пижамные штаны и тапочки.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У противоположной стены на диване-кушетке, в белой рубашке и черных брюках, расположился Руслан ГРЕКОВ(27), друг детства Игоря Маслова. Закинув крест-накрест ноги на боковой валик дивана-кушетки, Греков, лежа, с пультом в руках, смотрит телевизор.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В отличи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и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от Маслова, Греков несколько флегматичен, к тому же он, не в самом лучшем расположении духа - неделю назад его бросила любимая девушка.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Между диваном-кушеткой и рабочим компьютером Маслова небольшой стол, на нем: электрический чайник, банка растворимого кофе и две чашки. В серванте за стеклом, как и прежде, в рамках, стоят грамоты, полученные Игорем Масловым, за участие в соревнованиях по шахматам.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(печатая на клавиатуре)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Мы с тобой решили снять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фильм, Руслан? Решили!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Греков, не отрываясь от телевизора, недовольным голосом.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Решили… но, извини, Игорь, - если честно -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я был в таком состоянии...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(вдохновенно и пафосно)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Это уже не имеет значения! Все!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Мы поклялись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самыми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>… страшными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клятвами, и нас уже ничто не остановит!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Тебя не остановит…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Маслов, что-то печатая на клавиатуре, не обращая внимания на слова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Грекова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, несколько театрально.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 потом, ты поклялся… я это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подчеркиваю - любовью своей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Натахи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У тебя Греков просто нет другого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выхода! А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Натаха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, в день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моего</w:t>
      </w:r>
      <w:proofErr w:type="gramEnd"/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рождения, без объявления войны,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тебя вдруг выставила -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из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своей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московской квартиры! Неслыханно!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Идти тебе, как ты понимаешь - некуда.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Ведь… когда-то и ты, хотел мне и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моим родителям дать кров - укрыть,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так сказать, от непогоды судьбы!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Вот, пришел и мой черед - вернуть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тебе…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Наверно по этому, ты и реквизировал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всю мою наличность?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А это - чтобы ты не сорвался! Руслан,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я знаю, как тебе тяжко без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Натахи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...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что ты ее безумно любишь - это чтобы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ты не раскис, и не сломался, чтобы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оставался в строю! И потом, Руслан,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мне позарез нужен оппонент, чтобы э-э...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сочиняя, я мог с кем-либо спорить: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спорю и сочиняю, сочиняю и спорю –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по-другому я не могу! Ты человек,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конечно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далекий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>, от драматургии,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но взгляд у тебя не «замыленный»,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 я бы даже сказал креативный.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На дне рождения я это понял -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lastRenderedPageBreak/>
        <w:t xml:space="preserve">               ты просто сыпал идеями!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Греков пойми – мне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нужна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боевая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единица!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(не поворачивая голову)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Что я могу сказать – сейчас я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человек подневольный и зависимый…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(театрально воздевает руки)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от своего школьного друга!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Не ожидал. Н – да…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(после паузы, деловым тоном)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Мой старый, школьный, подневольный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друг, что ты сейчас смотришь?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Детектив.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Мысли?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(без особого энтузиазма)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На злобу дня.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Валяй!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Вражда между банкирами.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Отлично! Продолжай!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Два банкира - два компаньона.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Один банкир постарше лет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под</w:t>
      </w:r>
      <w:proofErr w:type="gramEnd"/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пятьдесят, такой весь грузный,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жадный и угрюмый - в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общем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хапуга.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А второму лет тридцать пять, он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подтянутый, продвинутый и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очень …душевный. Банк у них допустим,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с названием …«ЛИМИТЕДБАНКМИНУЗ».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Минуз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Да, «ЛИМИТЕДБАНКМИНУЗ». Но, вдруг,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lastRenderedPageBreak/>
        <w:t xml:space="preserve">               молодой банкир откалывается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от</w:t>
      </w:r>
      <w:proofErr w:type="gramEnd"/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своего компаньона - у них появились,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как говорят – непреодолимые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разногласия, и молодой банкир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открывает свой банк «ЛИМИТЕДБАНКПЛЮС»!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Так, у одного «ЛИМИТЕДБАНКМИНУЗ»,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а у второго теперь «ЛИМИТЕДБАНКПЛЮС».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Продолжай.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У молодого дела идут «в гору»,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а «старый» банкир - уже на пороге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банкротства! И что делает …«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старпёр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»?!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Что делает «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старпёр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»?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Он «заказывает» своего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бывшего компаньона!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(недовольно вздыхая)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Несколько банально…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(жалобно, с тоской)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 почему я не банкир?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У них такие</w:t>
      </w:r>
      <w:proofErr w:type="gramEnd"/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возможности - я бы сейчас знал где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Натаха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, и с кем!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Руслан, ты отвлекаешься - тебе нужно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уйти в творчество – в твоей ситуации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это единственный выход! Так …на чем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мы остановились?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(печатает на клавиатуре)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Старый и угрюмый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банкир "заказывает" молодого,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продвинутого и очень душевного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коллегу!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(поворачивается к Руслану)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Руслан …успокойся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 продолжай - только не забудь,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что по ходу фильма, положительному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герою чаще, чем другим, сопутствует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удача, а отрицательный  персонаж,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может оказаться не таким уж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законченным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негодяем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>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lastRenderedPageBreak/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Ладно – проехали, забудь.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 так… коридор офиса. Слышен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нарастающий звук шагов…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ИНТ. КОРИДОР ОФИСА  ПРИЕМНАЯ ДИРЕКТОРА БАНКА "ЛИМИТЕДБАНКМИНУЗ"  НАТ. БЕЗЛЮДНЫЙ ПЕРЕУЛОК   УЛИЦА ПЕРЕД ЗДАНИЕМ БАНКА "ЛИМИТЕДБАНКПЛЮС"  ДЕНЬ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(в режиме немого кино в цвете)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Коридор офиса. Появляется БАЙКЕР-КИЛЛЕР(30), в черных очках, с косым шрамом на щеке, в черной кожаной куртке и кожаных штанах. На мгновение он останавливается перед дверью с табличкой Генеральный Директор «ЛИМИТЕДБАНКМИНУЗ» и входит без стука.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В кабинете, за массивным столом, с каменным выражением лица, сидит ГРУЗНЫЙ ДИРЕКТОР(50). Судя по всему - они договорились о встрече.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Грузный директор кивает головой байкеру-киллеру на дипломат, что лежит на краю стола.</w:t>
      </w:r>
      <w:proofErr w:type="gramEnd"/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Байкер-киллер подходит к столу, щелкает замками дипломата и открывает крышку. Внутри дипломата: пистолет с глушителем и фотография.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Байкер-киллер, берет фотографию в руки и пристально в нее всматривается.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Его жертва – МОЛОДОЙ БАНКИР(35): подтянутый, решительный, с открытым, и несколько романтичным взглядом, он стоит на ступенях здания с табличкой «ЛИМИТЕДБАНКПЛЮС».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ЗТМ.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ИЗ ЗТМ.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Тот же байкер-киллер, в черном шлеме, на мотоцикле, в безлюдном городском переулке. Перед тем как тронуться, он еще раз бросает взгляд на фото, кладет его во внутренний карман куртки, застегивает молнию, несколько раз "газует" и срывается с места.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Лавируя между машинами по улицам города, байкер-киллер подъезжает к оживленному перекрестку. Он выруливает в узком пространстве между двумя большегрузными фурами и останавливается в первом ряду, в ожидании разрешающего знака светофора.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Загорается "зеленый".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Водитель фуры, не глядя, швыряет вниз недокуренную сигарету.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Окурок водителя фуры, описав незамысловатую дугу, чиркнув по шлему мотоциклиста, попадает байкеру-киллеру за шиворот его кожаной куртки.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Все участники движения, в том числе и ничего не заметивший мотоциклист, едут на разрешающий свет.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ЗТМ.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ИЗ ЗТМ.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Из дверей здания "ЛИМИТЕДБАНКПЛЮС", в сопровождении охраны на улицу выходит "клиент" байкера-киллера МОЛОДОЙ БАНКИР(35). На мгновение банкир задерживается на ступенях, мечтательно заглядевшись на плывущие в небе облака. Его взгляд опускается ниже.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Вдруг молодой банкир замечает на проезжей части дороги, дымящего, как просмоленная ветошь, мотоциклиста байкера-киллера.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Байкер-киллер, по косой дуге, неуверенно пересекает три дорожные полосы, в сторону банка, чем вызывает негодование участников дорожного движения.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Водители резко тормозят, сигналят и эмоционально жестикулируют в его адрес.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Подрулив к обочине, несчастный байкер-киллер бросает мотоцикл, делает пару шагов и валится без чувств на тротуар, рядом с бронированным автомобилем молодого банкира.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На лице молодого банкира читается сочувствие и желание помочь попавшему в беду человеку.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Но, охрана не пропускает молодого банкира - телохранители настойчиво предлагают ему сесть в автомобиль.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Тогда, движением, не терпящим возражений, молодой банкир раздвигает свою охрану и подходит к мотоциклисту. Он сам бережно снимает с несчастного шлем и расстегивает куртку.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Затем делает жест, НАЧАЛЬНИКУ ОХРАНЫ(45), указывая на свой автомобиль. Начальник его охраны достает из салона пластиковую бутылку с водой.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lastRenderedPageBreak/>
        <w:t>Пока молодой банкир, образно жестикулируя, звонит по «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мобиле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» в "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скорую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>", начальник охраны поливает водой из бутылки незадачливого байкера-киллера.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Появляется "скорая". Из салона выходят двое, ДЮЖИХ ВРАЧЕЙ(32), они наскоро осматривают байкера-киллера, кладут его на носилки и подносят к открытым дверям "скорой".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Неожиданно байкер-киллер приходит в себя: он что-то невнятно бормочет и неуклюже хлопает себя по карманам, пытаясь найти пистолет. Но, молодой банкир, воспринимает его действия иначе - он решает, что байкер пытается его чем-то отблагодарить и бросается к раненому.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Банкир просит байкера-киллера не волноваться, но все же засовывает свою руку ему под куртку и вынимает оттуда… фотографию с собственной персоной!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Теперь, молодого банкира, окончательно переполняет высокое сознание правоты своего поступка. Молодой банкир так и светится от радости: он счастлив и горд - у него есть поклонники. И вот этот простой байкер - прямое тому подтверждение!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Молодой банкир торжественно демонстрирует свое фото охранникам!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ЗТМ.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ТИТР: У МЕНЯ ЕСТЬ ПОКЛОННИКИ!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ИЗ ЗТМ.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Вдруг, молодой банкир, замечает, что мотоциклист, выпучив глаза, не размыкая губ, мычит и почему-то тычет в фотографию пальцем?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Банкир, конечно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же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решает, что поклонник просит у него автограф!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Он достает ручку, ставит на фото размашистую подпись и бережно возвращает ее на место - под куртку байкера-киллера.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По лицу байкера-киллера текут слезы раскаянья, но молодой банкир воспринимает слезы мотоциклиста, иначе - как невозможность высказать свою благодарность о спасении.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Он утирает байкеру слезы своим платком, и по отечески похлопывает его по плечу.</w:t>
      </w:r>
      <w:proofErr w:type="gramEnd"/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lastRenderedPageBreak/>
        <w:t>Затем, молодой банкир дает дюжим врачам солидные чаевые, и с чувством выполненного гражданского, а паче - человеческого долга, садится в свой внедорожник.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Обе машины разъезжаются в разные стороны.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(конец режима немого кино в цвете)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ИНТ. КВАРТИРА МАСЛОВА  ЗАЛ  ДЕНЬ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(возмущенно,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Грекову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Это что – «немое кино»? Мы будем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снимать «немое кино»?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Почему «немое»?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Да потому, что у тебя все молчат!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Все персонажи молчат!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(невозмутимо)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Ну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>… я думаю, что и так все ясно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без слов…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(пафосно)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Без слов! Эра немого кино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давно закончилась! Руслан,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если мы не уложимся в сроки – лишимся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денег на  постановку нашего фильма!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Я, пока забросил нашему продюсеру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несколько идей к фильмам, и пообещал,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что через неделю принесу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готовый</w:t>
      </w:r>
      <w:proofErr w:type="gramEnd"/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сценарий. Осталось три дня! Продюсер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ждать не будет!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А кто он, этот продюсер –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известная личность?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Нет, он пока в «тени», но скоро о нем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многие узнают. За такими, меценатами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как он - будущее нашего кинематографа!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Он мой армейский товарищ: вместе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в</w:t>
      </w:r>
      <w:proofErr w:type="gramEnd"/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одном взводе служили, вместе ели кашу</w:t>
      </w:r>
      <w:proofErr w:type="gramEnd"/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lastRenderedPageBreak/>
        <w:t xml:space="preserve">               из одного котелка, вместе ловили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по ночам рыбу для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генера</w:t>
      </w:r>
      <w:proofErr w:type="spellEnd"/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… Э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>-э …после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армии он  работал на разных стройках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прорабом и хорошо поднялся. Сейчас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строительство это вообще – золотая жила!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ИНТ. РЕСТОРАН  ВЕЧЕР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В ресторане за столиком сидят Игорь Маслов и ВАДИК(27).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Вадик – это тот рабочий-строитель, который  нашел золотой самородок. Он простой деревенский парень, выше среднего роста, жилистый и спортивный.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Теперь, Вадик–строитель, в дорогом костюме «тройке», с выпущенным поверх жилетки широким,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аляповатым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галстуком.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На столике перед ними: омары, красная и черная икра, молочный поросенок, осетрина и графин с водкой.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Вадик с напускной важностью постукивает пальцем с золотым перстнем по столу.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ВАДИК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Потом пошел вверх… удачно сыграл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на бирже… теперь я не Вадик, а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Вадим Захарович…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Маслов, едва не поперхнувшись омаром, непонимающе смотрит на Вадика.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Вадик, выдержав паузу, смеется.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ВАДИК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Для тебя я всегда Вадик, дружище!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А! Как я тебя разыграл! А помнишь 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«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армейке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» - сколько у нас было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приколов! Помнишь, как мы, ночью,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ловили рыбу для генерала, в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резиновых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>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костюмах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химзащиты и противогазах! А?!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Потом вышли из реки, все в водорослях!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А рыбаки на берегу, от страха, решили,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что мы водяные монстры – побросали нам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всю рыбу и убежали! Было… времечко!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Да, есть, что вспомнить! А, как ты сейчас?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Где?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ВАДИК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Да, вот поднялся…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lastRenderedPageBreak/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(наливая себе водки)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Я вижу…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ВАДИК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Ты понимаешь, Игорь, надоела мне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эта стройка: перфораторы, кирки,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раствор, пыль... крики!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(жест рукой по горлу)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Вот здесь у меня – все это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строительство! Я всегда тянулся...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к прекрасному! К… искусству!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Хочется чего-то нового - попробовать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себя… вложиться, допустим - в кино!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Получать прибыль... «по белому». Чтобы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все это было - легально и... красиво!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Как ты вовремя! Вадик - я так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рад тебя видеть!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ВАДИК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А друзья  и должны всегда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вовремя появляться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(наливает водки себе и Маслову)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Понимаешь... Хочу попробовать себя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этим… э-э…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продюсером! Вот только представь: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все уставились в экран – ждут, когда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же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начнется кино! А там, перед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фильмом - черным по белому: продюсер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Вадим Коняев! А! Ну, просто приятно!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Вадик откидывается на спинку стула и  закидывает ногу на ногу.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ВАДИК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(продолжая, несколько развязно)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Я слышал ты сейчас в журнале.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Что-то пишешь?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(вгрызаясь в поросенка)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Конечно, что-то пишу, я всегда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что-то писал – ты же знаешь.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Вадик наклоняется над столиком и доверительно обращается к Маслову.                        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ВАДИК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Понимаешь, Игорь, я тебе… доверяю,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 дал бы деньги на фильм. Но, только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lastRenderedPageBreak/>
        <w:t xml:space="preserve">               тебе. Понимаешь - только тебе!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Игорь, положа руку на сердце, скажи -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у тебя есть хороший э-э… сценарий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фильма?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(непонимающе)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Сценарий фильма?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ВАДИК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Да!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(еще не веря своему счастью)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Ну, конечно… у меня есть хороший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сценарий фильма… у меня есть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гениальный сценарий фильма! Вадик!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ИНТ. КВАРТИРА МАСЛОВА  ЗАЛ  КВАРТИРА НАТАХИ ВАННАЯ  КВАРТИРА МАСЛОВА  ЗАЛ  ДЕНЬ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Греков лежит  на диване, глядя в потолок.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Руслан, соберись! Что у тебя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 голове?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Натаха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- она из нее  не выходит!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ЗТМ.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ИЗ ЗТМ.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Греков, в квартире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Натахи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, голый сидит в пенной ванне. Рядом с ним НАТАХА(24) в домашнем халатике, она: привлекательная, энергичная и хозяйственная.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Натаха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выдавливает шампунь себе на ладонь и начинает мыть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Грекову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голову.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(не смело)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Натаха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, может я сам?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НАТАХА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Нет – это сделаю я!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Натаха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с удовольствием мылит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Грекову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голову.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</w:t>
      </w:r>
    </w:p>
    <w:p w:rsidR="0019635C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</w:t>
      </w:r>
    </w:p>
    <w:p w:rsidR="0019635C" w:rsidRDefault="0019635C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19635C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lastRenderedPageBreak/>
        <w:t xml:space="preserve">                          </w:t>
      </w:r>
      <w:r w:rsidR="00E3449F" w:rsidRPr="00E3449F">
        <w:rPr>
          <w:rFonts w:ascii="Courier New" w:hAnsi="Courier New" w:cs="Courier New"/>
          <w:sz w:val="24"/>
          <w:szCs w:val="24"/>
          <w:lang w:eastAsia="ru-RU"/>
        </w:rPr>
        <w:t>НАТАХА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(продолжая)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У нас будет самый чистый менеджер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по продажам в мире! А потом еще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три маленьких менеджера - похожих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на тебя, и одна... самая маленькая –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она будет главным менеджером!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ЗТМ.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ИЗ ЗТМ.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Квартира Маслова. Продолжение сцены Маслова и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Грекова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Думаешь, ты один такой разнесчастный?!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Просто, есть... есть настоящие мужики!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Они не раскисают, как некоторые -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схватил накрепко,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(дрогнувшим голосом)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вырвал из сердца, вычеркнул из головы,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забыл - и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баста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>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А, я так не могу! Ведь год жили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душа в душу!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ИНТ. ПОДЪЕЗД ДОМА  КВАРТИРА НАТАХИ  ПРИХОЖАЯ  КУХНЯ ПРИХОЖАЯ ДЕНЬ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Греков и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Натаха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, оба с пакетами продуктов, споря между собой на повышенных тонах, входят в подъезд.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Натаха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неожиданно прикладывает палец к губам и кивает на объявление в подъезде с призывом к жильцам: "Не шуми в подъезде!" и рядом фото спящей собаки.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Натаха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и Греков входят в лифт,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НАТАХА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(отвернувшись, громким шепотом)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Я не хочу об этом говорить!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(громким шепотом, с обидой)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Натаха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, тебе вообще, реально –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когда-нибудь сделать предложение?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НАТАХА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(повернувшись к нему, с иронией)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Квартира нужна? Московская?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lastRenderedPageBreak/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Да! И квартира, и ты!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НАТАХА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Менеджер по продажам!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Мерчендайзер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Как звучит! Хватает только на свет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 воду! Зашел в ванную: включил свет,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помылся - вот и вся твоя зарплата!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Ты забыла? Мы через неделю с тобой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идем к Игорьку, моему школьному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другу, на день рождения - мы с ним,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 начальных классах вместе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учились. Он хочет предложить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интересную и стабильную работу.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А Игорек слов на ветер не бросает.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НАТАХА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(мечтательно)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А ведь ты когда-то поступал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 театральный…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(с тоской)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Два раза! И не прошел.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НАТАХА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(мечтательно)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Сейчас был бы артист – с деньгами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 квартирой! Ах, как было бы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здорово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-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объединили бы мою «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однушку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» с твоей…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Открывается дверь лифта и их шепот умолкает.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Натаха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достает ключи и открывает дверь, они входят в прихожую и раздеваются.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(обычным голосом, лирично)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Ты - так всей моей родне понравилась!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А теть Валя вообще, "выдала": что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я буду за тобой - как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за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каменной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стеной! Все ждут – когда мы…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Греков остается в прихожей, а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Натаха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, с пакетами, проходит на кухню; один пакет она ставит на стул, рядом со столом, второй на стол.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lastRenderedPageBreak/>
        <w:t xml:space="preserve">На стене, перед столом, приклеены фотографии. На ней Руслан и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Натаха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в деревне среди многочисленной родни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Грекова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Натаха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, сладко вздохнув, и проведя пальчиком по лицу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Грекова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, на фотографии, где она с ним в окружении ребятни, вполголоса, себе говорит.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НАТАХА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Вот, брошу курить - и поженимся.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(громко,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Грекову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Перед подругами стыдно - ты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«прокачайся» хоть чуть-чуть.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Посмотри на тех… богатырей!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ЗТМ.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ИЗ ЗТМ.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Греков, в прихожей, вглядывается в настенный календарь с иллюстрацией картины Васнецова «Три богатыря».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ИНТ. КВАРТИРА МАСЛОВА  ЗАЛ  ДЕНЬ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Маслов ходит из стороны в сторону.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Включайся, Греков, пожалуйста!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Включайся в процесс!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(жестикулируя)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Давай, давай! Неделю назад ты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на моем дне рождения: такое выдавал,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такие идеи! А я…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(с досадой)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запомнил только трех богатырей…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ЗТМ.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ТИТР:  НЕДЕЛЮ НАЗАД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ИНТ. КВАРТИРА МАСЛОВА ЗАЛ ВЕЧЕР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За опустевшим праздничным столом сидят Маслов и Греков.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Они изрядно выпившие. Маслов, через стол, хлопает по плечу уснувшего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Грекова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Руслан, ты – класс: столько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идей, такие истории! Не ожидал!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Греков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с трудом оценивая происходящее.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А, где все?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Зачем они тебе?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А где моя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Натаха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Все пошли курить на площадку.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Натаха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с ними.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(воспрянув)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А что если нам снять рекламу?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Какую еще рекламу?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Мультяшную.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(вдохновенно)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Представь… былинная Русь! Раздолье!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Поля спелой пшеницы. А в поле –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три богатыря!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Илья Муромец, Добрыня Никитич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 Алеша Попович!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Точно – они! Стерегут, значит,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границы  Земли Русской. Вдруг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слышат вой! Да такой, как от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подбитого фашистского «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юнкерса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».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 над головами трех былинных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богатырей пролетает Змей-Горыныч!…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(в пьяном восторге)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Да, ты - как былинный сказатель!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 вот, как грохнется Горыныч оземь!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 со звуком тяжелой отрыжки, как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извергнет из пасти огонь! И огонь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тот - как опалит край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пшеничного</w:t>
      </w:r>
      <w:proofErr w:type="gramEnd"/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поля! Богатыри за оружие и к нему: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«Ты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пошто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, Змеюка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поганый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>, Землю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lastRenderedPageBreak/>
        <w:t xml:space="preserve">               Русскую  огнем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жгешь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, там… э-э… хлеба!»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А, Горыныч, вдруг виновато пятится,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затаптывает огонь и как  взмолится: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«Изжога – говорит,- меня  заела, сил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нету боле терпеть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>! Съел я вчера вечером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какую-то "пьянь!"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(настороженно)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Бомжей, что ли?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Нет, этих… в шкурах и… рогатых шлемах!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Викингов?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Да, этих – викингов! «И после того, -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ужина, - продолжает он, - как заполыхает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у меня в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пузе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! Вконец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измаялся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>!» –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 у Горыныча  слезы в три ручья!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Жаль стало богатырям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Поганого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>. Тут,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вдруг,  Добрыня Никитич, свой меч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 ножны вкладывает и достает с груди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узелок. А в узелке том... за-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вет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-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ный</w:t>
      </w:r>
      <w:proofErr w:type="spellEnd"/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платочек. Разворачивает он платочек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 молвит: «Вот, жена моя, э-э…?»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Настасья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Микулишна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«Вот… Настасья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Микулишна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, положила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мне в дорогу…» И крупными буквами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над богатырями «В ДОРОГУ ОТ ИЗЖОГИ»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 на ладони богатыря в платочке…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(в пьяном умилении)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А, что в </w:t>
      </w:r>
      <w:proofErr w:type="spellStart"/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пла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-точке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>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Какой-нибудь… «БЕЗ-ИЗЖОГИН»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(непонимающе)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Какой такой «БЕЗ-ИЗЖОГИН»?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Медицинский препарат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от</w:t>
      </w:r>
      <w:proofErr w:type="gramEnd"/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изжоги - «БЕЗ-ИЗЖОГИН»!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(умоляюще)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Не хочу «БЕЗ-ИЗЖОГИН»!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Игорь, это рек-ла-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ма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Не-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ет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! Это сказка – и я хочу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чу-да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>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Греков, тяжело вздохнув, откупоривает бутылку пива и ищет взглядом на столе подходящий бокал. Бокал он не находит, и в нетерпении, делает из бутылки пару сочных глотков. Блаженно выдохнув, он отставляет бутылку.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Ладно!… Те же богатыри, но лежат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 поле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побитые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и бездыханные! А вокруг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них врагов побитых – тьма-тьмущая!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Кругом оружия всякого: стрелы, копья…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вороны кружат. Сгущаются сумерки,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 в тишине появляется Настасья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Микулишна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, с полной чарой, и подает ее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своему мужу, Добрыне Никитичу.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А тот глоток сделал - и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враз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ему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полегчало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>! Богатырь приподнялся, и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ей удивленно: «Пиво? - а она ему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в</w:t>
      </w:r>
      <w:proofErr w:type="gramEnd"/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ответ, - да, живое  пиво!». Вот, тебе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пожалуйста - и реклама «живого пива!»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(закипая, еле ворочая языком)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А, остальным побитым - ничего?!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Хорошо! Тогда всем бездыханным: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 нашим, и врагам, их любимые жены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несут «живое пиво». Пусть все оживают…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 братаются!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(восхищенно, поднимая бокал)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Грандиозная сцена! Гениально!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За нее стоит выпить!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ИНТ. КВАРТИРА МАСЛОВА  ЗАЛ  ДЕНЬ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(сам с собой)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Что же у нас с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Натахой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произошло?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Что? День рождения у меня вообще –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lastRenderedPageBreak/>
        <w:t xml:space="preserve">               как отшибло! Ты помнишь, какой я был?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Я ничего не помню!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(обличительно)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Конечно, я все прекрасно помню!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Так - говори! Но, только,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без ужастиков: типа голым «скакал»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вокруг стола - этого я не вынесу!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Нет, вокруг стола ты не бегал.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Тебя занесло в поэзию!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А, что - это же прекрасно! На дне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рождения друга поднять,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полный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>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до краев, бокал, и прочесть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какого-нибудь классика!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Вот, если бы классика, но ты прочитал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свое! Насколько я помню, ты в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своей</w:t>
      </w:r>
      <w:proofErr w:type="gramEnd"/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жизни написал одно лирическое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четверостишие, и по «хорошей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пьянке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>»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всегда его декламируешь!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(хватаясь за голову)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Это - то, которое я, в шутку, написал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еще до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Натахи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, когда бросил курить?!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Девушка, которая курит –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приди ко мне, приди!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Девушка, которая курит –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возьми меня, возьми?!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Маслов, "сгущая краски", пафосно и иронично.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Да! Девушка, которая курит –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приди ко мне, приди! Девушка,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которая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курит - возьми меня, возьми!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Тут... извини меня, после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таких</w:t>
      </w:r>
      <w:proofErr w:type="gramEnd"/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строк,  любая, если она курит –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топнет ногой и хлопнет дверью!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Понимаешь, Руслан… кроме того,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что у женщин есть свои секреты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 тайны… у них еще есть свои...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особые, запретные зоны, в которые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нам мужчинам - вторгаться нельзя!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lastRenderedPageBreak/>
        <w:t xml:space="preserve">               Это, как… в советское время нарушить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государственную границу: перешел –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 нарушителя ждет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полный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и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решительный разгром!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(заключая)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Руслан, ты нарушил границу!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(смягчая тон)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Но конечно... со временем все меняется.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Тебе надо… переждать, пока все уляжется.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Эх, черт меня дернул за язык - и надо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было мне так напиться?! О, я же так сойду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с ума! Игорь, я знаю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Натаху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- это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не могло быть последней каплей! А, что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было за день,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до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>…?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Греков мучительно вспоминая, прикрывает глаза.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ИНТ. КВАРТИРА НАТАХИ  ПРИХОЖАЯ   ДЕНЬ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Продолжение сцены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Грекова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и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Натахи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НАТАХА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(из кухни, с укором, голос за кадром)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Приехал из своего Урюпинска!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(поправляя)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Из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Ужупинска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НАТАХА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(голос за кадром)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Да, какая разница!?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У нас красиво. Раздолье!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НАТАХА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(голос за кадром)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 взял москвичку без боя!?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А? Греков?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Из кухни, в проеме двери появляется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Натаха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. В одной руке у нее круглый черный хлеб, в другой пачка соли.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НАТАХА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(продолжая)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Да ты интервент!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ИНТ. КВАРТИРА МАСЛОВА  ЗАЛ  ДЕНЬ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lastRenderedPageBreak/>
        <w:t xml:space="preserve">Маслов над ухом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Грекова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Мозговой штурм! Вспомни, как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у «знатоков»: давай – «рожай»! Ну!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Греков, лежа на тахте, как в гробу, сложив руки на груди, меланхолично, в прострации.                     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А что, если…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Ну-ну…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Я считаю, что плохо освещен,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 новых реалиях… период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Гражданской</w:t>
      </w:r>
      <w:proofErr w:type="gramEnd"/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войны в России.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Так… хорошо, а чуточку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поконкретнее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>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А, если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поконкретнее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>: в той части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нашей истории, где происходила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интервенция… ан…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ан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>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Интервенция «Антантой»?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Да, интервенция «Антантой», молодой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советской республики. В южной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части нашей страны,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иностранную</w:t>
      </w:r>
      <w:proofErr w:type="gramEnd"/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интервенцию худо–бедно осветили.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А вот на севере: Мурманск, там…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Архангельск – ничего: ни в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нашем</w:t>
      </w:r>
      <w:proofErr w:type="gramEnd"/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прокате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>, ни на бумаге - не помню.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 этом что-то есть. Продолжай…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ЗТМ.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ТИТР:   РОССИЯ. 1918 ГОД. МОЛОДАЯ СОВЕТСКАЯ РЕСПУБЛИКА В ОПАСНОСТИ! В ТО ВРЕМЯ, КОГДА СТРАНУ РАЗДИРАЕТ ПЛАМЯ ГРАЖДАНСКОЙ ВОЙНЫ, ГДЕ-ТО НА ЕЕ СЕВЕРЕ ПОЛНЫМ ХОДОМ ИДЕТ ВЫСАДКА БРИТАНСКОГО ЭКСПЕДИЦИОННОГО КОРПУСА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НАТ.  ПЕРЕД ПРОХОДНОЙ ФАБРИКИ   ПРИСТАНЬ ПОРТА    НА ТЕРРИТОРИИ ФАБРИКИ   ДЕНЬ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Панорама старых фабричных корпусов. Проходная фабрики. Над проходной висит натяжной транспарант: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ЖЕНСКИЙ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БАТАЛЬОНЪ ткацкой фабрики  имени «ПАРИЖСКОЙ КОММУНЫ».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За проходной, на территории фабрики «кипит» работа - женщины всех возрастов, в гимнастерках, юбках, кирзовых сапогах и кумачовых косынках, в прошлом ткачихи, готовятся к обороне: одни насыпают в мешки песок и носят бревна, другие учатся обращаться с оружием.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Перед проходной, за фабричной территорией, лежат два мешка с песком. Между мешками пулемет «максим», нацеленный в сторону морского порта. По обе стороны от пулемета две женщины–красноармейца; они лежат, облокотившись на мешки, и ведут наблюдение за неприятелем.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Одна молодая, ДАШКА(19), вцепившись в бинокль, зачарованно, открыв рот, смотрит в сторону порта.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Другая постарше, СЕМЕНОВНА(44) - она командир. Семеновна обращается к Дашке.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СЕМЕНОВНА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Дашка, я командир - али ты?!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Давай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сюды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биноклю!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ДАШКА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(умоляюще)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Семеновна, ну пожалуйста!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СЕМЕНОВНА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Не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пожалуйста, а разрешите!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ДАШКА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Ну, разрешите, пожалуйста?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СЕМЕНОВНА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Не разрешаю! Давай, тебе говорю!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Тяжело вздохнув, Дашка неохотно передает бинокль командиру. Семеновна подносит к глазам бинокль.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СЕМЕНОВНА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(продолжая)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Ух, ты! Вот и дождались… «Антанту»!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В окулярах бинокля наводится резкость. Видны очертания морского порта. Доносятся пароходные гудки.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lastRenderedPageBreak/>
        <w:t>Борт вражеского парохода. По сходням на пристань сбегают солдаты британского экспедиционного корпуса в гимнастерках без рукавов и коротких, до неприличия, шотландских юбках-килтах, в форме, более уместной для субтропиков, а не для русского севера.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ИНТЕРВЕНТЫ(25), до того загорелые, «накачанные» и белозубые, что, при замедленной съемке они больше похожи на спасателей Малибу. Винтовки, в мускулистых руках, сбегающих по трапу солдат, кажутся просто игрушками.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СЕМЕНОВНА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(нахмурив брови)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Врагов конечно многовато… надо будет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их, Дашка, подпустить поближе…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совсем-совсем близко…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ДАШКА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(не удержавшись, с порывом)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И, врукопашную? А!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ЗТМ.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ИЗ ЗТМ.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За проходной, на территории фабрики, две молоденькие, ХРУПКИЕ ЗАЩИТНИЦЫ (18), с «осиными» талиями», аккуратно перетянутыми солдатскими ремнями, на «козлах», двуручной пилой, неумело, пилят бревно.</w:t>
      </w:r>
      <w:proofErr w:type="gramEnd"/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К ним подходят, с бревном на плечах, две не молодые крепкие ядреные женщины. Они сбрасывают им очередное бревно. Одна из двух не молодых женщин, ЯДРЕНАЯ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БАБЕНКА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>(45), вытирает носовым платком у себя пот: на лбу, на шее, расстегивает верх гимнастерки и вытирает пот с верхней части груди.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Приподняв ладонями объемистую грудь, и шумно выдохнув, ядреная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бабенка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>, поставив «руки в боки», и скептически оценив работу молодых девчонок - хрупких защитниц, громко к ним обращается.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ЯДРЕНАЯ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БАБЕНКА</w:t>
      </w:r>
      <w:proofErr w:type="gramEnd"/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(с задором)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Что–то вы девоньки уж больно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робкие! А ну–ка смелее - чай,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не «достоинство» пилите!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Хрупкие защитницы прыснули от смеха, но поднажали.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ЗТМ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ИЗ ЗТМ.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На территории фабрики, рядом с подвешенным к перекладине мешком, набитым соломой, по стойке «смирно», без оружия, стоит «отделение» из нескольких защитниц (19-25). Они отрабатывают упражнение со штыком.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СТАРШАЯ(38) защитница, с винтовкой в руках и примкнутым штыком, показывает своим подчиненным, как нужно обращаться с оружием.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Выставив вперед левую ногу, и сурово нахмурив брови,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старшая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>, производит винтовкой колющий удар и пронзает мешок.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Выполнив упражнение, она вызывает из строя самую МОЛОДЕНЬКУЮ(19) защитницу и вручает ей винтовку.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Молоденькая, с ужасом, как ядовитую змею, берет в руки винтовку; зажмурив глаза и отвернув от страха голову, она тыкает штыком мимо мешка. Неожиданно, молоденькой становится дурно, и она, пошатнувшись, роняет винтовку на землю.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К ней на помощь, из строя, бросаются ее подруги, они нежно подхватывают молоденькую под руки, укладывают рядом, на скамейку и пытаются привести ее в чувство.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Одна из подруг, ПЕРВАЯ(21) расстегивает молоденькой гимнастерку и массирует грудь, ВТОРАЯ(23) подруга пытается ей сделать искусственное дыхание рот-в-рот, ТРЕТЬЯ(20) присев на колени снимает с нее сапоги и нежно массирует молоденькой ступни. Но,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старшая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>, отодвигает ее подруг, берет молоденькую под голову и подносит к ее губам фляжку со спиртом.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Молоденькая, едва сделав глоток, начинает кашлять; на щеках появляется румянец, и к радости своих подруг-защитниц, она открывает свои прекрасные глазки и смущенно «хлопает» длинными ресницами.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ИНТ. КВАРТИРА МАСЛОВА ЗАЛ ДЕНЬ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(возмущенно и озадаченно)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Греков, это что – эротика? Как ты можешь?!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О, ужас! Мы, что -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будем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снимаем  эротику?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Да... как я вот... с «этим» пойду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к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нашему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продюсеру?! Откуда у тебя,  Греков, в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твоем</w:t>
      </w:r>
      <w:proofErr w:type="gramEnd"/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подсознании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>, такие грязные мысли? Почему?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lastRenderedPageBreak/>
        <w:t xml:space="preserve">                     (голосом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умирающего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>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Почему-почему! Потому, что я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по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Натахе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соскучился: она и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по</w:t>
      </w:r>
      <w:proofErr w:type="gramEnd"/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телефону разговаривать не хочет,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 к двери не подходит! Не могу я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без нее!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ЗТМ.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ТИТР: ТРИ ДНЯ НАЗАД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ИНТ. КВАРТИРА МАСЛОВА  ЗАЛ    ВАГОН МЕТРО   НАТ. УЛИЦА   ИНТ. ПОДЪЕЗД ДОМА  ВЕЧЕР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Маслов и Греков стоят у открытого платяного шкафа.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Может не стоит Греков? Где твоя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мужская гордость? Опустится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до слежки?!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Греков примеряет длинный кожаный плащ из гардероба Маслова.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Я только один раз… и одним глазком.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У тебя шляпа есть?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(увидел шляпу)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Есть! Давай шляпу.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(нехотя подает)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Ты смотришься в ней как шпион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из старых кинофильмов.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То, что надо - она отлично закрывает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лицо.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(оценивая себя в зеркале)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Что сейчас читают в метро?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Книги читают.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Давай.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(подает ему книгу)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Эта тебе будет в самый раз.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lastRenderedPageBreak/>
        <w:t xml:space="preserve">               Извини, Руслан, но деньги только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туда и обратно.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ЗТМ.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ИЗ ЗТМ.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Полупустой вагон метро. В одном конце вагона стоит,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уставшая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Натаха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. В другом конце вагона Греков, с низко опущенной шляпой и раскрытой книгой «Агент 00Х».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ЗТМ.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ИЗ ЗТМ.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Накрапывает дождь.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Натаха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с раскрытым зонтом идет по улице вдоль многоквартирного жилого дома.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За ней в отдалении, прикрывшись зонтом, идет Греков.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Неожиданно, с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Натахой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поравнялась иномарка, далеко не новая, и ВОДИТЕЛЬ(42), открыв боковое стекло, обращается к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Натахе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ВОДИТЕЛЬ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Девушка, сладкая моя - зачем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мокнуть?! Я вас могу подвести –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а то растаете!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Натаха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поворачивается к водителю, и, не обращая внимания на усилившийся дождь, неторопливо складывает зонт. Сложив зонт, она с ненавистью стряхивает с него воду водителю в лицо.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НАТАХА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Как вы все кобели -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осточертели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>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Натаха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сворачивает в арку дома и бросает водителю на ходу.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НАТАХА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(продолжая)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Понаехали в Москву!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ВОДИТЕЛЬ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(вытирая лицо, возмущенно)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Дамочка, что вы себе позволяете!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Водитель выключает зажигание, и делает попытку выйти из машины, но в это время к нему в окно наклоняется Греков и угрожающе складывает зонт.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lastRenderedPageBreak/>
        <w:t xml:space="preserve">               Катился бы ты «друг» отсюда!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Водитель еще раз, бросив взгляд на арку, потом на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Грекова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ВОДИТЕЛЬ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Прости брат – я не знал!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Водитель торопливо включает зажигание и трогается с места.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ВОДИТЕЛЬ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(продолжая, в негодовании)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Что за район?!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Греков скрывается в арке вслед за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Натахой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Натаха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подходит к входной двери подъезда нажимает код и входит.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Следом, к двери подходит Греков, он нажимает код и входит за ней.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ЗТМ.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ИЗ ЗТМ.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Греков входит в подъезд дома, заходит в лифт, поднимается  на третий этаж, подходит к двери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Натахи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и, осторожно делает короткий звонок в квартиру.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В ответ тишина.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Греков звонит вновь, но уже настойчиво: три длинных звонка – никто не отвечает, лишь где-то этажом выше злобно зарычал волкодав.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Греков в не терпении, а затем и в ярости начинает колотить в дверь. На площадке, слева и справа, от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Грекова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, из-за дверей доносится грозный лай овчарок и бойцовых собак.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(кричит в дверь)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Натаха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, это я Руслан! У тебя...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кто-нибудь?… Мне нужно с тобой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!...</w:t>
      </w:r>
      <w:proofErr w:type="gramEnd"/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Но, его крик уже сливается с собачьим лаем и на остальных этажах. Собаки яростно скребут лапами в двери и оглушительно лают во всем подъезде.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Слышен металлический звук отпираемых засовов и щелканье открываемых замков на дверях. У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Грекова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сдают нервы, и он кидается вниз, по лестнице, к выходу.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ИНТ. КВАРТИРА МАСЛОВА ЗАЛ ДЕНЬ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Маслов сидит и читает книгу за компьютером. Греков в подавленном состоянии лежит на тахте, отвернувшись лицом к стене.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(сам с собой)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Как так можно: выстраиваешь –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выстраиваешь отношения, привыкаешь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к человеку, открываешь в ней... то…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(с горечью)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что не находил, до нее - ни у кого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 жизни! И в тот момент, когда ты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от счастья расправляешь крылья,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 этот самый прекрасный момент -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все рушится!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(в тон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Грекову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Это у них в крови!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(поворачивается, с вызовом)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Ты-то откуда знаешь - что такое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втрескаться? Насколько я помню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у тебя по настоящему-то…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(не отрываясь от книги)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Ты думаешь… только у тебя... одного?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Прости, Игорь, наболело! Подожди...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ты же еще недавно сочинял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для</w:t>
      </w:r>
      <w:proofErr w:type="gramEnd"/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семейных журналов… кажется - гороскопы?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Что-то похожее я от тебя слышал.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 вдруг, резко записался в драматурги!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Что-то здесь не клеится…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(вспомнив)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У тебя, кажется, была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Ма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…?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Максим.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(недоумевающе)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Какой еще Максим?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Не какой Максим, а какая –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имя у нее такое Максим.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lastRenderedPageBreak/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Да, точно, вспомнил - Максим!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А где она? Что-то случилось? Еще месяц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назад ты хотел меня и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Натаху</w:t>
      </w:r>
      <w:proofErr w:type="spellEnd"/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с ней познакомить!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Вот, почти месяц назад все и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закончилось. Она сказала, что уезжает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к какому-то драматургу на целый месяц,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 что на мой день рождения приехать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не сможет.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Имя у нее какое-то странное? Оно же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мужское – тебя это не смущает?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Ее бабушку звали Максим – вот в честь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нее по настоянию деда и назвали.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ЗТМ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ТИТР: МЕСЯЦ НАЗАД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ИНТ. КВАРТИРА МАСЛОВА  ЗАЛ УТРО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Маслов под одеялом спит на тахте. Звонит мобильный телефон.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Маслов нащупал трубку, смотрит - на дисплее мобильного телефона высвечивается «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моя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Максим». Он подносит телефон к уху и слушает.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(возмущенно)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К драматургу? На целый месяц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?...</w:t>
      </w:r>
      <w:proofErr w:type="gramEnd"/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 не приедешь на мой день рождения?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Отлично! Счастливого пути!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Маслов демонстративно и яростно выключает телефон, входит в настройки телефона и ставит контакт «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моя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Максим» в черный список.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ИНТ. КВАРТИРА МАСЛОВА  ЗАЛ  ДЕНЬ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Ты только подумай – нет, чтобы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сказать по-человечески: прости –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разлюбила, не поминай лихом -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ухожу к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другому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>, давай расстанемся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lastRenderedPageBreak/>
        <w:t xml:space="preserve">               по-хорошему, или что-то в этом роде!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Так ей надо обязательно: «четвертовать»,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«колесовать»! Не остановил бы разговор,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наверняка, начала бы расписывать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какой он гениальный  драматург,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а в придачу еще –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какой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неутомимый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жеребец! Просто садизм какой-то!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Я не стал ждать, пока она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напрямую мне об этом скажет в лицо!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Взял свою волю в кулак и пожелал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ей счастливого пути! Руслан,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давай сочинять! Все - работаем,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иначе и я начинаю о ней думать!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Греков, я держу штурвал!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Следи за компасом! Полный вперед!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НАТ. УЛИЦА  ДЕНЬ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Вадик стоит на оживленной  улице у припаркованного грузового микроавтобуса.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В одной руке у него буклет с фотографией очень важного и представительного мужчины, с текстом: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Шренкель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Виктор Соломонович, почетный член гильдии ювелиров и антикваров России.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В другой руке у него мобильник, Вадик говорит по телефону.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ВАДИК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Да, Виктор Соломонович,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я вас жду.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Рядом с микроавтобусом останавливается престижная иномарка.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Из иномарки выходит плечистый блондин, водитель–охранник ЛЕША(23) и открывает заднюю пассажирскую дверь. Из двери появляется невысокий "кругленький" мужчина с большой залысиной – это ювелир ВИКТОР СОЛОМОНОВИЧ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Шренкель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(55), мужчина с буклета.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Леша, открывая дверь, не громко напоминает Виктору Соломоновичу о безопасности.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ЛЕША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Витя…?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ВИКТОР СОЛОМОНОВИЧ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Стой здесь, Леша, я сейчас.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lastRenderedPageBreak/>
        <w:t>Водитель-охранник остается стоять рядом с иномаркой. Виктор Соломонович  подходит к Вадику, и не довольным голосом к нему обращается.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ВИКТОР СОЛОМОНОВИЧ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Ну, что там у вас?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(оглядываясь по сторонам)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Я спешу в аэропорт. Показывайте.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Вадик, молча, открывает задние створки микроавтобуса, поднимается в кузов и приоткрывает крышку, лежащего на задней стенке, холодильника.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Виктор Соломонович заглядывает внутрь холодильника и меняется в лице.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ВАДИК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На два килограмма тяжелее,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чем в Алмазном фонде.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Вадик закрывает крышку холодильника, спрыгивает с кузова и прикрывает створки микроавтобуса.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У Виктора Соломоновича появляются заискивающие "нотки" в голосе.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ВИКТОР СОЛОМОНОВИЧ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У меня важный договор… мне нужно...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лететь. Давайте так – я приеду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через неделю и мы…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ВАДИК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Боюсь, что через неделю я его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уже продам.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ВИКТОР СОЛОМОНОВИЧ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Давайте…  я вам оставлю залог…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(Вадик мнется)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Хорошо, сделаем так - сейчас мы везем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его в частный банк, к моему другу,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банкиру, и оставляем там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на ответственное хранение –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до моего возвращения. А через неделю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мы с вами решим и уладим все вопросы.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(кричит Леше)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Алексей, у нас есть пятнадцать минут?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ЛЕША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Полчаса, Виктор Соломонович.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Виктор Соломонович достает пачку «евро» и протягивает ее Вадику.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lastRenderedPageBreak/>
        <w:t xml:space="preserve">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ВИКТОР СОЛОМОНОВИЧ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Это залог, возьмите!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Вадик, неохотно, но все же берет деньги и кладет их в карман.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Появляется мешковатый и простодушный ВОДИТЕЛЬ МИКРОАВТОБУСА(32)с бутербродами в руках. Он подходит к Вадику и Виктору Соломоновичу.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ВОДИТЕЛЬ МИКРОАВТОБУСА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(пережевывая бутерброд, к Вадику)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Куда везем холодильник?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ВИКТОР СОЛОМОНОВИЧ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 банк.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Водитель микроавтобуса переводит взгляд на Вадика.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ВАДИК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(водителю микроавтобуса)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Везем в банк.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ИНТ. КВАРТИРА МАСЛОВА  ЗАЛ   НАТ. ГОРОДСКОЙ СКВЕР   ИНТ. КВАРТИРА МАСЛОВА  ВЕЧЕР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Маслов в кресле, у компьютера, с книгой в руках. Он читает "Илиаду" Гомера.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Греков на тахте: он, при включенном телевизоре, что-то рисует в блокноте.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На экране телевизора небольшая телевизионная студия. Двое ведущих с ноутбуками: ВЕДУЩИЙ ПАВЕЛ(30) и ВЕДУЩАЯ ПОЛИНА(25). Между ними, в глубине студии широкий монитор.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Под широким монитором логотип программы «В центре происшествия». Он представляет собой красную мишень для стрельбы, с кругами и перекрестьем.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ВЕДУЩИЙ ПАВЕЛ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(бодро)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 эфире с нами, на прямой линии,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из центра происшествия, прямо-таки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э-э… с шекспировским накалом страстей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были, как всегда, наши собственные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корреспонденты: Семен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Розекранцев</w:t>
      </w:r>
      <w:proofErr w:type="spellEnd"/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 Антон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Гильденцвейк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ЗТМ.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lastRenderedPageBreak/>
        <w:t>ИЗ ЗТМ.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В городском сквере, стоят двое молодых собкоров, одетых в ветровки и бейсболки.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Один из собкоров – оператор СЕМЕН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Розекранцев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(25). У него под глазом синяк.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Семен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Розекранцев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, спешно запихивает свой шарф себе под ветровку, и наводит камеру, сплеча, на второго корреспондента – это АНТОН 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Гильденцвейк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(25).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На экране широкого монитора Антон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Гильденцвейк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с микрофоном в руке. У Антона оцарапано лицо, и на щеке налеплен крест-накрест лейкопластырь.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ВЕДУЩИЙ ПАВЕЛ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Антон, спасибо тебе и Семену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за</w:t>
      </w:r>
      <w:proofErr w:type="gramEnd"/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подробный  репортаж! И судя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по вашим лицам, ребята, вы опять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попали в хороший переплет?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Антон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Гильденцвейк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в микрофон, оправдываясь и подводя итог.                  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АНТОН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Да, Павел, вот так получилось, что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на место массовой драки фанатов…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Семен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Розекранцев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, жестом, показывает Антону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Гильденцвейку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, чтобы тот запихнул внутрь, не до конца застегнутой ветровки, "конец" своего шарфа. Антон, прикрывшись микрофоном, незаметно запихивает "хвост" фанатского шарфа в ветровку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АНТОН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(продолжая)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мы... прибыли раньше полиции,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но все же сумели спасти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нашу</w:t>
      </w:r>
      <w:proofErr w:type="gramEnd"/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аппаратуру: что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называетя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–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закрыли ее своими телами!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ВЕДУЩИЙ ПАВЕЛ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Главное для нас Антон, это конечно,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не  западная дорогостоящая техника,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а то, что... вы живы!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Большой монитор с репортажем корреспондентов отключается.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ВЕДУЩАЯ ПОЛИНА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Павел, тебе не кажется, что -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не наши корреспонденты ищут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lastRenderedPageBreak/>
        <w:t xml:space="preserve">               происшествия, а происшествия сами,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странным образом, всегда находит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наших отважных собкоров?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ВЕДУЩИЙ ПАВЕЛ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Да-да, Полина - это ты абсолютно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верно, подметила: с появлением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наших корреспондентов, любое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малозначительное происшествие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неожиданно вдруг... разрастаться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едва ли не до размеров катастрофы! И так -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продолжаем наш выпуск. Как стало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известно, сегодня…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Ведущий Павел не успевает договорить фразу, как Маслов обращается к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Грекову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(с книгой в руках)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Руслан, сделай тише –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невозможно сосредоточиться!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Греков, нехотя, откладывает в сторону блокнот, в котором он рисовал какие-то рожицы, выключает пультом телевизор и подходит к окну.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(с горечью)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Ничего у нас не получится – кому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нужен этот фильм? Да, еще о гражданской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войне…?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Греков облокотившись на оконную раму, горестно, смотрит вниз.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(продолжая)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У тебя окно открывается?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(с тревогой)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Э-э… нет!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А, на площадке?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Греков берет с подоконника большие ножницы, задумчиво вертит их в руках, отрезает ими рисунок из блокнота и, с отрешенным видом почесывает ножницами свое горло.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Там?… Я… не знаю, а зачем тебе?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Да… душновато - не хватает воздуха.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Ты форточку полностью открой.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Маслов, откладывает в сторону томик Гомера, встает с кресла, подходит к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Грекову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забирает у него ножницы и убирает их подальше, за штору и, сам открывает форточку.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(успокаивающе)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Что за панические настроения, Руслан,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я с тобой - абсолютно не согласен!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фильм о Гражданской войне, несомненно,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будет интересен, если в нем есть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неожиданный для зрителя... взгляд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на причины странных побед красных...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 порой ну..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.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н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>еобъснимых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поражений белых!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Давай-ка поразмышляем…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Маслов отводит Руслана от окна, усаживает на тахту и продолжает уже, как адвокат перед присяжными, вдохновенно и убедительно.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(продолжая)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Почему,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устоявшаяся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веками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патриархальная Русь встала на дыбы?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Почему брат пошел на брата, а сын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на отца?  Здесь… я думаю…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(Маслова осеняет)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без потусторонних сил, а значит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без</w:t>
      </w:r>
      <w:proofErr w:type="gramEnd"/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мистики не обошлось! Это… как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 «Илиаде» Гомера – там одна часть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богов Олимпа воевала на стороне греков,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а вторая часть на стороне троянцев.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А у нас, бок о бок с обычными людьми,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будут воевать представители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потустороннего мира!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«Светлые» силы будут воевать –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против «темных» сил! «Светлые»,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соответственно – на стороне белых,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а «темные» - на стороне красных!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У «светлых» будут… кто: домовые,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лешие и русалки. А у «темных»: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упыри, вампиры, ведьмы и вурдалаки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Греков, едва ли слушает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Грекова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- он сидит на диване  с отрешенным и невидящим взглядом.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lastRenderedPageBreak/>
        <w:t xml:space="preserve"> 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(негромко)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А Змей Горыныч?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Руслан, встряхнись - у нас мистика,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а не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сказка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.Т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>ак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, идем дальше: теперь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нам необходим главный герой.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Желательно, чтобы он был дворянин: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белая кость, голубая кровь –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еще до конца,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определившийся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>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 своих убеждениях. Мы, и сейчас-то,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не можем с уверенностью сказать как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нужно было поступить тогда, в то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смутное время - чтобы и честь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не потерять и страну не развалить.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Надо… надо было в стране что–то менять -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многое менять! Наш герой это понимает,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но, как действовать и какими методами?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 борьбе, с представителями «темных»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сил, компромиссов быть не может,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а вот с обычными людьми, эти самые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компромиссы нужно искать! Наш герой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мечется - из одной крайности в другую…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Так он за белых или красных?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Конечно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за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белых! Но, чтобы точнее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передать дух того времени и сделать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картину более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полной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– наш герой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должен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каким-то образом появляться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 у красных!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А может он оборотень?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Э-э…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к-конечно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…скорее всего, так оно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 есть! Точно! Да – он оборотень!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А на чем будет построена завязка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фильма?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Я думаю, - на том, чтобы… выявить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«темного» «крота» в штабе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«светлых».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19635C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</w:t>
      </w:r>
    </w:p>
    <w:p w:rsidR="00E3449F" w:rsidRPr="00E3449F" w:rsidRDefault="0019635C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lastRenderedPageBreak/>
        <w:t xml:space="preserve">                          </w:t>
      </w:r>
      <w:r w:rsidR="00E3449F" w:rsidRPr="00E3449F">
        <w:rPr>
          <w:rFonts w:ascii="Courier New" w:hAnsi="Courier New" w:cs="Courier New"/>
          <w:sz w:val="24"/>
          <w:szCs w:val="24"/>
          <w:lang w:eastAsia="ru-RU"/>
        </w:rPr>
        <w:t>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(с живым интересом)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Значит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будут "драчки" с вампирами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 вурдалаками?!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Конечно! Вот по этому - я вижу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 герое нашего фильма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бесстрашного дворянина в звании...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допустим... полковника - фамилию бы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ему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соответвующую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...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(потрясая кулаком)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чтобы «вытянул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»!...</w:t>
      </w:r>
      <w:proofErr w:type="gramEnd"/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Быковский!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Отлично Руслан Класс! Как звучит –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(смакуя)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полковник Быковский!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ИНТ. ПРИЕМНАЯ ВИКТОРА СОЛОМОНОВИЧА  ДЕНЬ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Приемная ювелира Виктора Соломоновича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Шренкеля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. По обеим сторонам стола сидят Виктор Соломонович и Вадик.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Одну половину стола занимает внушительных размеров овальный, золотой самородок, а на второй половине стола пачки денег.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Виктор Соломонович достает с полки бинокулярную лупу.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ВИКТОР СОЛОМОНОВИЧ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А, зачем вам столько денег?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ВАДИК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Хочу вложиться в кино – стать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продюсером. У моего друга –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писателя столько идей для сценариев!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Вадик с удовольствием, похлопывает по своему портфелю, поглаживает его и прижимает к груди.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ВАДИК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(продолжая)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Один сценарий у него уже готов –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осталось чуть-чуть доработать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«детали». А сколько еще пишется!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 этой профессии главное – чутье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на хороший сценарий.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lastRenderedPageBreak/>
        <w:t>Ювелир, сгорая от нетерпения, одевает на голову бинокулярную лупу, и склоняется над самородком. Он вглядывается в самородок, кряхтит и морщится. Потом встает и говорит.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ВИКТОР СОЛОМОНОВИЧ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Я сейчас... приду.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Виктор Соломонович снимает лупу и уходит.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Вадик смотрит на часы. Проходит не более полуминуты. Вадик, в не терпении встает, и начинает сам разглядывать через бинокулярную лупу самородок; а чтобы портфель ему не мешал, он ставит его под стол.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Виктор Соломонович неожиданно возвращается, и Вадик плюхается на кресло.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ВИКТОР СОЛОМОНОВИЧ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Так о чем говорите фильм?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Виктор Соломонович вновь садится за стол, одевает на голову лупу и склоняется над самородком. Наконец поднимает лупу вверх, откидывается на спинку кресла и цокает языком.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ВИКТОР СОЛОМОНОВИЧ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(продолжая, нарочито громко)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Прелюбопытнейший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экземпляр!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Неожиданно, в приемную ювелира в камуфляжной форме и масках врываются три человека, и хватают Вадика за руки.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ВАДИК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(испуганно)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Вы кто!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Вадик вырывается, бежит к окну и кричит в форточку.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ВАДИК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(продолжая)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Люди, помогите! Пожар!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Двое в масках догоняют Вадика и заламывают ему руки.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ГЛАВНЫЙ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В МАСКЕ(42), не отрывая взгляда от самородка, хрипло.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ГЛАВНЫЙ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В МАСКЕ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Заткните ему рот!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ИНТ. КВАРТИРА МАСЛОВА  ЗАЛ ДЕНЬ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lastRenderedPageBreak/>
        <w:t xml:space="preserve">Греков лежит на кушетке, развернувшись в противоположную сторону от телевизора. Он с мрачным лицом, обреченно, метает дротики, в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висящую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на стене мишень-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дартс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На мишени приколот, вырезанный из блокнота листочек.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На листочке - </w:t>
      </w:r>
      <w:proofErr w:type="spellStart"/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абы-как</w:t>
      </w:r>
      <w:proofErr w:type="spellEnd"/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нарисованный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Грековым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портрет кавалериста, с усами и в папахе.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Маслов с тревогой следит за действиями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Грекова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. Он встает с кресла, и чтобы отвлечь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Грекова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от невеселых мыслей - начинает размышлять вслух.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(вставая с кресла)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 мистическом фильме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нужен</w:t>
      </w:r>
      <w:proofErr w:type="gramEnd"/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какой-то символ... У великого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Феллини, в одном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из</w:t>
      </w:r>
      <w:proofErr w:type="gramEnd"/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фильмов, по улочкам городка,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неизвестно зачем и почему...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раскатывает мотоциклист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 черных очках, от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которого</w:t>
      </w:r>
      <w:proofErr w:type="gramEnd"/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все шарахаются...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Маслов, с интересом вглядывается в приколотый на мишени портрет кавалериста.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(продолжая)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А у нас... в первой и второй части фильма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будет появляться всадник на вороном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коне, похожий на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Ч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>апая: в черной бурке,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с лихо закрученными усами... с папахой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на голове!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Дротик, брошенный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Грековым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, попадает в приколотый портрет, да так, что верхняя часть листка открепляется, и голова на портрете перегибается вниз, до самой шеи.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(продолжая)                     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А в последней части фильма этот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всадник скачет уже без головы!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НАТ. ПШЕНИЧНОЕ ПОЛЕ  ПОЛДЕНЬ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(в режиме анимации)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По дороге, вдоль пшеничного поля, скачет мультяшный, несколько гипертрофированный ВСАДНИК НА ВОРОНОМ КОНЕ(40), с рисунка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Грекова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, в развевающейся бурке и папахе с красной лентой наискосок.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ЗТМ.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ИЗ ЗТМ.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НАТ. БЕРЕГ РЕКИ  ВЕЧЕР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По высокому обрывистому берегу реки, на фоне отдаленной канонады и зарева пожаров, в замедленно - мистическом ракурсе, скачет тот же мультяшный  всадник на вороном коне.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ЗТМ.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ИЗ ЗТМ.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НАТ. ПОЛЕ  ПОЗИЦИИ БЕЛЫХ  ДЕНЬ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По пыльной дороге в сторону передовой неспешно плетется небольшой отряд белых. В его составе: нескольких конных белогвардейцев и тачанка.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С тыла, к отряду белых приближается всадник на вороном коне в развевающейся бурке и папахе с красной лентой наискосок.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Белогвардейцы замечают всадника на вороном коне.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Они разворачиваются к нему лицом и: кто - с винтовкой, а кто - с шашкой наголо скачут ему навстречу.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Всадник на вороном коне легко уклоняется от летящих в него пуль, а те пули, что в него попадают – не причиняют ему вреда.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Демонстрируя невероятную технику владения шашкой, всадник на вороном коне, хладнокровно и беспощадно  расправляется с белогвардейцами.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Возница белогвардейской тачанки, с пулеметом, увидев, что им противостоит «нечто сверхъестественное» разворачивается и мчится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к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своим, на передовую.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Пулеметчик открывает по всаднику на вороном коне шквальный огонь!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Всадник на вороном коне стреляет из маузера в одну из лошадей, несущих во весь опор тачанку.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Тачанка с отчаянно ржущими лошадьми падает и переворачивается.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Всадник на вороном коне приближается к разбитой тачанке.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Сначала он добивает из маузера раненого пулеметчика; на гимнастерке убитого им белогвардейца появляются несколько дымящихся дыр.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Затем всадник на вороном коне догоняет бегущего от него, с перекошенным от ужаса лицом, возницу и разрубает его шашкой, да так, что кровь несчастного фонтаном хлещет на объектив, забрызгивает его, и стекает по всему экрану.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ЗТМ.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ИЗ ЗТМ.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Неожиданно всадник на вороном коне замечает на позициях белых ВСАДНИКА НА БЕЛОЙ ЛОШАДИ(27)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Этот мультяшный,  всадник на белой лошади, в звании белогвардейского полковника, очень похож на Игоря Маслова. Натянув поводья и пришпорив свою лошадь, он поднимает ее на дыбы, а затем во весь опор скачет навстречу всаднику на вороном коне.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В облике и характере всадника на белой лошади, чувствуется невероятная сила, не уступающая по мощи всаднику на вороном коне.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Обнажив шашки и прижавшись к холкам своих, едва касающихся земли скакунов, они приближаются друг к другу!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Сблизившись, всадник на вороном коне вытягивается вперед и первым наносит всаднику на белой лошади размашистый горизонтальный удар своей шашкой.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Глубоко откинувшись назад, всадник на белой лошади пропускает этот выпад, и шашка всадника на вороном коне срубает лишь одну пуговицу на кителе полковника.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Ну, а сам полковник, резко развернувшись, уже из-за спины, срубает голову, уходящему от него всаднику на вороном коне.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(конец режима анимации)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НАТ. НЕЙТРАЛЬНАЯ ПОЛОСА   ОКОПЫ КРАСНЫХ   ДЕНЬ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На нейтральной полосе время от времени рвутся снаряды.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По нейтральному полю, к окопам красных, скачет в развевающейся бурке, всадник на вороном коне без головы.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В окопах красных, взвод бойцов, с винтовками в руках.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Красноармейцы тревожно вглядываются в приближающегося к ним безголового всадника.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В окопе рыжий, высокий жилистый красный КОМАНДИР(50) с несколько вытянутым лошадиным лицом, из бинокля следит за всадником. Вот он опускает бинокль и, потрясенный увиденным, кричит своим бойцам.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КОМАНДИР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Это же конь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ГудиИла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!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Гудиил</w:t>
      </w:r>
      <w:proofErr w:type="spellEnd"/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ранен! Санитара! Санитара ко мне!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Бойцы, бойко, по цепочке передают: "Санитара! Санитара к командиру!"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Конь с безголовым всадником перепрыгивает через окоп, и в расположении красных сбавляет бег. Вслед за ним бежит красный командир, он ловит под уздцы коня и останавливает его.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Красный командир, с ужасом, всматривается в окровавленную, голову, которую всадник держит правой рукой под мышкой.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Командир, осторожно, с болью в голосе, обращается к ГОЛОВЕ ГУДИИЛА(40)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КОМАНДИР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Гудиил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, мой боевой товарищ,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ты ранен?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Голова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Гудиила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, не открывая глаз, хриплым голосом из-под мышки.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ГОЛОВА ГУДИИЛА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Пакет…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Командир, от неожиданности, вздрагивает, но все же осторожно и бережно приподнимает его голову…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ГОЛОВА ГУДИИЛА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(болезненно морщась)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Да, не здесь же… под гимнастеркой.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Красный командир возвращает голову на место, и осторожно вынимает из-за пазухи безголового всадника пакет с большой демонической печатью.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ГОЛОВА ГУДИИЛА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(хриплым голосом)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Нашел?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lastRenderedPageBreak/>
        <w:t xml:space="preserve">                          КОМАНДИР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Да, нашел!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ГОЛОВА ГУДИИЛА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Ну, все... прощай, больше не могу...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(торжественно)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служу Великому Призраку...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до</w:t>
      </w:r>
      <w:proofErr w:type="gramEnd"/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последней капли...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Косая предсмертная ухмылка обнажает с левой стороны его рта клык вампира, и он затихает навсегда.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Командир и подоспевшие бойцы, помогают снять погибшего всадника с вороного коня, кладут его на землю и прикладывают к телу отсеченную голову.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КОМАНДИР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(отдает команду)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Отряд стройся!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Отряд строится в две шеренги. Командир перед строем снимает свою фуражку и с болью в голосе обращается к погибшему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Гудиилу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КОМАНДИР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(продолжая)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Прощай мой боевой друг! Каких людей...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Командир окидывает взглядом красноармейцев: физиономии половины, стоящих в строю бойцов, выдают в них «темных»: вампиров, вурдалаков и упырей.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КОМАНДИР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(продолжая)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Гм...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эх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>! Какие головы теряем!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Командир вскрывает пакет с демонической печатью и торжественно объявляет.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КОМАНДИР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(продолжая, воодушевленно)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Великий Призрак объявил перемирие!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Конец войне!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«Темные» дружно кричат: «Ура-а-а-а!!!»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Над головами красноармейцев сверкает молния и гремит гром.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На том месте, в строю, где только что находились «темные», в том числе и их командир, появляются небольшие вихри и затем пустота.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lastRenderedPageBreak/>
        <w:t>Панорама неба: везде, до самого горизонта, сверкают молнии и доносятся отдаленные раскаты грома.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Красноармейцы – люди, оставшиеся строю, непонимающе, озираются по сторонам и испуганно переглядываются.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ИНТ. КВАРТИРА МАСЛОВА ЗАЛ ДЕНЬ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Греков, вжавшись в диван, с интересом слушает Маслова. Маслов видит прогре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сс в пс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ихологическом состоянии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Грекова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и, не останавливаясь, продолжает.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Отлично! Руслан, финал у нас есть!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Так-так… теперь обязательно нужна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центральная, колоритная и мистическая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сцена противостояния "светлого"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Быковского с «темными силами». Это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должно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случится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>... в готической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зале, в полночь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!...</w:t>
      </w:r>
      <w:proofErr w:type="gramEnd"/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ИНТ. НЕШИРОКАЯ ЗАЛА В ГОТИЧЕСКОМ СТИЛЕ  ПОЛНОЧЬ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Неширокая зала в готическом стиле с высоким потолком.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Под потолком мерцает роскошная люстра (в компьютерной графике), с длинными, свисающими как у копья, хрустальными наконечниками, но освещает она лишь центр залы.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В центре залы  два пленных красных командира, со связанными впереди руками.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Первый ПЛЕННЫЙ В ПАПАХЕ(41) из каракуля, крепко натянутой ему на голову до середины носа, и длиннополой шинели для комсостава с отворотами на рукавах.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Второй пленный, крепкого телосложения босой КАВАЛЕРИСТ(52), с пышными усами, в расстегнутой кожаной куртке, одетой на голое тело и синих галифе на красных подтяжках.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У стены, рядом с высоким окном, плотно затянутым тяжелыми шторами, стоит белый рояль.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У рояля три белогвардейских офицера.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Первый - это ПРАПОРЩИК(25), блондин, легко и беззаботно музицирует менуэт.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Второй, мрачного вида ЕСАУЛ(43), с косым  шрамом на лице от сабельного удара, в полевой черкеске с газырями и кинжалом на поясе. Закинув ногу на ногу, есаул в </w:t>
      </w:r>
      <w:r w:rsidRPr="00E3449F">
        <w:rPr>
          <w:rFonts w:ascii="Courier New" w:hAnsi="Courier New" w:cs="Courier New"/>
          <w:sz w:val="24"/>
          <w:szCs w:val="24"/>
          <w:lang w:eastAsia="ru-RU"/>
        </w:rPr>
        <w:lastRenderedPageBreak/>
        <w:t>начищенных, до зеркального блеска, сапогах покачивается в кресле-качалке.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Третий, молодой розовощекий КОРНЕТ(17) стоит, облокотившись на рояль. Его мелко трясет от презрения к пленным красным.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В конце зала, у камина, за карточным столиком,  немолодые офицеры: ротмистр КУРАКОВСКИЙ(51) и ШТАБС–КАПИТАН(48) азартно играют в преферанс.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Штабс-капитан, привстав над карточным столиком, сосредоточенно глядя на карты в руках, из глубины залы кричит пленным командирам.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ШТАБС–КАПИТАН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(с одесским акцентом)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Или мы будем играть в молчанку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или… у нас и не таким языки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развязывали!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Кураковскому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Вскрываемся,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Кураковский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Штабс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–капитан садится, и оба игрока вскрывают карты.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КУРАКОВСКИЙ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(эмоционально, с сожалением)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Какой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шарма-ан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>! Туз, дама, валет!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При всей… крестовой масти… одна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бубновая шестерка! Одна маленькая...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бубновая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– никому не нужная...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шестерка!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Кураковский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встает, достает из кобуры револьвер, вынимает из полного барабана один патрон, хладнокровно прокручивает ладонью барабан пистолета, и приставляет дуло к своему виску.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С сожалением, глядя на свои карты, он кричит пленным.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КУРАКОВСКИЙ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(продолжая)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Или вы, красны - молодцы...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начнете  развязывать языки...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Кураковский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приподнимает голову, торжественно и проникновенно произносит.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КУРАКОВСКИЙ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(продолжая)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Или вас ждет...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непредвиденное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>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lastRenderedPageBreak/>
        <w:t xml:space="preserve">Нажимает на курок – осечка! Хладнокровно, как ни в чем не бывало,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Кураковский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кладет пистолет на столик, садится и небрежно бросает штабс-капитану.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КУРАКОВСКИЙ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(продолжая)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Вскрывайте новую колоду,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штабс-капитан!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До конца всей сцены штабс-капитан и ротмистр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Кураковский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всецело поглощены карточной игрой и не замечают происходящих вокруг них мистических событий.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Штабс-капитан вскрывает новую колоду, а есаул, раскачиваясь в кресле-качалке, не поднимая головы, обращается к пленным.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ЕСАУЛ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(нервно заикаясь)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Н-не радуете вы нас с-своим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м-молчанием, отнюдь н-не радуете…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Есаул, глядя на пленных командиров, вынимает из ножен кинжал и угрожающе начинает им «поигрывать» в руках.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Неожиданно лицо есаула искажается в болезненной гримасе, кинжал вываливается из рук, а его тело начинает трясти как в припадке. Он вскакивает с кресла, и, с перекошенным ртом с трудом выдавливает из себя.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ЕСАУЛ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(продолжая)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Вы нас п-просто б-бесите!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Наконец припадок его отпускает. Есаул, не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понимая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что с ним произошло, с потерянным видом достает с пола свой кинжал.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Он вставляет кинжал в ножны, затем дрожащей рукой достает из кармана платок, озирается по сторонам, вытирает пот у себя на лице, и вдруг... останавливает свой взгляд на пленном в папахе.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Есаул видит как пленный в папахе, поставив ноги на ширине плеч, выпрямив и раздвинув пальцы на руках, ладонями делает какие-то странные круговые и замысловатые движения.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Но, это не просто движения, и не медитация - это магический обряд!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Вот, пленный в папахе, сжимает пальцы в кулаки,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и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тужась, через зубы, проговаривает.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lastRenderedPageBreak/>
        <w:t xml:space="preserve">                     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ПЛЕННЫЙ В ПАПАХЕ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(загробным голосом)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Вот вам наш ответ!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Его сжатые кулаки с усилием отрываются друг от друга и... вместе с веревкой на своих руках, рвут еще что-то… невидимое!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В тишине залы слышен звук лопнувшей струны… потом еще… и еще!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У трех офицеров, что вокруг рояля, на лицах недоумение - они заглядывают под крышку рояля и видят там порванные струны!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Потом они переводят взгляды на пленного в папахе, на его магические движения рук! На лицах трех офицеров застывает ужас!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В зале все загудело и затряслось!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Остолбеневший корнет, обращаясь к пленным, едва шевеля губами, негромко произносит.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КОРНЕТ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Господа, вы – не люди,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вы –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нелюди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>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Три офицера: прапорщик, есаул и корнет, в испуге укрываются за роялем и пытаются достать оружие, но не успевают - под воздействием магических сил, от правой ладони пленного в папахе, белый рояль начинает двигаться и прижимает их к стене!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Офицеры корчатся от боли и ужаса. Эта сцена по своему драматизму напоминает древнегреческую скульптурную композицию Лаокоона и двух его сыновей.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Вдруг голова пленного в папахе, почувствовав что-то неладное, вздрагивает и, как бы… натыкается на что-то взглядом...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В направлении повернутой головы пленного в папахе, откидывается полог тяжелой шторы.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Из-за нее появляется белогвардейский офицер, полковник БЫКОВСКИЙ, в роли Быковского выступает сам Игорь Маслов.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Пленный в папахе, увидев полковника, снимает свою магическую силу ладони с рояля, три офицера без чувств валятся на пол, и злобно обращается к Быковскому.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ПЛЕННЫЙ В ПАПАХЕ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Полковник Быковский?! Какая встреча!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БЫКОВСКИЙ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(к пленному в папахе)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Черный Магистр?! Вот мы и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встретились!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Свою магическую силу, которая теперь преображается в видимый красный луч, пленный в папахе, из своей  ладони, направляет на полковника Быковского.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Из правой ладони Быковского, в свою очередь, в направлении Черного Магистра исходит белый луч.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Оба луча, из ладоней "светлого" и "темного" встречаются. Они на одной линии и очень похожи на лазеры.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На стыке лучей: красного и белого, во все стороны летят искры.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Высшая степень напряжения – победит тот, чей луч вберет и поглотит в себя луч соперника.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Поочередно: то красный луч пленного в папахе, вбирает в себя белый луч, то белый луч полковника Быковского поглощает красный.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От не человеческого напряжения у Черного Магистра из-под папахи, по-прежнему натянутой до середины носа, течет пот и на скулах "катаются желваки".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И вот красный луч начинает неумолимо поглощать белый.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Быковский изо всех сил пытается сдержать поглощение своего луча красным, но это ему не удается – его белый луч из ладони все короче и короче…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Красный луч, пленного в папахе, вплотную подбирается к правой ладони Быковского.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Ладонь Быковского начинает дымить и искрить, обжигая ему пальцы.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На губах Черного Магистра появляется язвительная и победная ухмылка – эта ухмылка обнажает клыки вампира.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Второй пленный, застывший от ужаса кавалерист, стоит по-прежнему со связанными руками.  Он, не двигаясь с места, с открытым ртом, смотрит на все происходящее как во сне!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lastRenderedPageBreak/>
        <w:t>И когда от белого луча на ладони Быковского остается, едва ли не пару сантиметров, а Черному Магистру  последнее усилие чтобы испепелить светлого полковника…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Быковский неожиданно вскидывает вверх свою левую руку и с силой дергает что-то... невидимое!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Слышен звон хрусталя. Пленный в папахе, задирает голову, и в этот момент на него и кавалериста, с грохотом и звоном, сваливается большая хрустальная многоярусная люстра!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Десятки длинных и острых хрустальных наконечников пронзают и кавалериста и Черного Магистра!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Если кавалерист погибает мгновенно, и висит между ярусами, на перекошенной люстре, то Черный Магистр, утыканный хрусталем, как подушечка с иголками, истекая кровью, еще стоит на ногах.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Быковский подходит к пленному в папахе, достает из своей кобуры револьвер и вставляет в барабан револьвера патрон с серебряной пулей.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Пленный в папахе, давясь своей кровью, кивает на пулю.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ПЛЕННЫЙ В ПАПАХЕ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Серебряная?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БЫКОВСКИЙ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(взводит курок)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Да.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(продолжая, ровным голосом)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Я могу избавить тебя от мучений.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Мне нужно имя вашего «крота»...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 нашей ставке. Назови его, и я тебе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помогу.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Пленный в папахе, кашляет, захлебываясь кровью.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ПЛЕННЫЙ В ПАПАХЕ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А я скажу.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БЫКОВСКИЙ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Скажи.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ПЛЕННЫЙ В ПАПАХЕ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Это барон фон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Штубе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БЫКОВСКИЙ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Барон фон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Штубе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19635C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</w:t>
      </w:r>
    </w:p>
    <w:p w:rsidR="00E3449F" w:rsidRPr="00E3449F" w:rsidRDefault="0019635C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lastRenderedPageBreak/>
        <w:t xml:space="preserve">                          </w:t>
      </w:r>
      <w:r w:rsidR="00E3449F" w:rsidRPr="00E3449F">
        <w:rPr>
          <w:rFonts w:ascii="Courier New" w:hAnsi="Courier New" w:cs="Courier New"/>
          <w:sz w:val="24"/>
          <w:szCs w:val="24"/>
          <w:lang w:eastAsia="ru-RU"/>
        </w:rPr>
        <w:t>ПЛЕННЫЙ В ПАПАХЕ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Да, барон фон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Штубе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. Запомнил?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БЫКОВСКИЙ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Да, запомнил.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ПЛЕННЫЙ В ПАПАХЕ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А теперь ты забудешь его навсегда!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Пленный в папахе воздевает руки к высоким окнам залы и хрипло призывает.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ПЛЕННЫЙ В ПАПАХЕ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(продолжая)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Сцилла и Харибда!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Обломки рам и стекол, от двух высоких окон, в замедленной съемке, поочередно влетают внутрь гостиной.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С подоконников окон на пол спрыгивают две толстые женщины-двойняшки - два двухметровых комиссара в кожаных куртках и кумачовых платках - это СЦИЛЛА(30) и ХАРИБДА(30).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Они перекрывают Быковскому путь к выходу – к высоким створчатым дверям.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А Черный Магистр, из последних сил злорадно, проговаривает.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ПЛЕННЫЙ В ПАПАХЕ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Между ними не проскочишь!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Быковский стреляет в пленного в папахе. Пленный в папахе, с люстрой, шумно звеня хрусталем, вместе с кавалеристом валятся на пол замертво.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ИНТ. ШТАБНОЙ ВАГОН  ДЕНЬ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ТИТР: СТАВКА "СВЕТЛЫХ"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В штабном вагоне идет заседание штаба «светлых».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Старшие офицеры и генералы сидят за длинным столом. В их числе: КНЯЗЬ ОБОЛЕНСКИЙ(45) статный с седыми висками и БАРОН ФОН ШТУБЕ(52) невысокий с тонким голоском,  пухлый штабист. Во главе стола КОМАНДУЮЩИЙ(63). На столе между ними карта.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КОМАНДУЩИЙ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Барон фон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Штубе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(барон фон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Штубе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встает)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доложите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барон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какие предприняты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lastRenderedPageBreak/>
        <w:t xml:space="preserve">               меры по обороне Перекопа, если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противник все же сумеет обогнуть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"Турецкий вал" с правого фланга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 попытается ударить нам в спину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через озеро Сиваш?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БАРОН ФОН ШТУБЕ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(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слащаво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и угодливо)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Ваше превосходительство,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по вашему</w:t>
      </w:r>
      <w:proofErr w:type="gramEnd"/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распоряжению,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зтот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обходной маневр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красных нами всесторонне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рассмотрен</w:t>
      </w:r>
      <w:proofErr w:type="gramEnd"/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признан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>... маловероятным!  Именно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благодаря естественному заболоченному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рельефу озера... тылы правого фланга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нашей обороны надежно прикрыты и</w:t>
      </w:r>
      <w:proofErr w:type="gramEnd"/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защищены!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</w:t>
      </w:r>
      <w:r w:rsidR="00867DA3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 w:rsidRPr="00E3449F">
        <w:rPr>
          <w:rFonts w:ascii="Courier New" w:hAnsi="Courier New" w:cs="Courier New"/>
          <w:sz w:val="24"/>
          <w:szCs w:val="24"/>
          <w:lang w:eastAsia="ru-RU"/>
        </w:rPr>
        <w:t>КОМАНДУЮЩИЙ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(раздраженно)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А по моим данным... наиболее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вероятный план противника в том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 состоит, чтобы самые боеспособные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части красных любой ценой форсировали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Сиваш и оказались у нас в тылу!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 вот по этой причине, нам необходимо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срочно провести разведку вдоль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береговой линии озера!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(отрывисто и резко)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Садитесь барон!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(ко всем присутствующим)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У кого есть предложения?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Князь Оболенский?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Князь Оболенский с достоинством встает.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КНЯЗЬ ОБОЛЕНСКИЙ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Ваше превосходительство, а может...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Андрей – русалка?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КОМАНДУЮЩИЙ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(благосклонно)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Садитесь князь.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(вспоминая)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Андрей... Андрей – русалка? Ах – да!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Русалка с мужским именем Андрей!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Точнее будет... все-таки, Андриана.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Русалка э-э... невеста полковника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Быковского?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КНЯЗЬ ОБОЛЕНСКИЙ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Так точно, ваше превосходительство!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lastRenderedPageBreak/>
        <w:t xml:space="preserve">                          КОМАНДУЮЩИЙ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Это неплохая идея...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БАРОН ФОН ШТУБЕ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(напыщенно и презрительно)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Да, но Сиваш это далеко не Байкал -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там же сплошная грязь!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КОМАНДУЮШИЙ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Но, и время,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(хлопает ладонью по столу)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барон фон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Штубе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, я вам скажу - далеко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не мирное!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Резко открывается входная дверь. С улицы слышны крики.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ГОЛОС ЗА КАДРОМ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Вы за это ответите! Идет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заседание генерального штаба!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В штабной вагон, в опаленном и разорванном кителе, на обоих плечах, врывается полковник Быковский. Все присутствующие на совещании возмущенно привстают.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Быковский сходу встречается глазами с бароном фон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Штубе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Барон фон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Штубе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, увидев Быковского живым и невредимым, вскакивает из-за стола. Он ненавистью, смотрит: то на левое, разорванное на кителе полковника плечо, то на правое…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БАРОН ФОН ШТУБЕ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(сквозь зубы)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Все-таки проскочил!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Быковский скорым шагом решительно подходит к барону фон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Штубе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, разрывает у него ворот кителя и срывает с его шеи амулет!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КОМАНДУЮЩИЙ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Это возмутительно! Объяснитесь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Полковник!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Но объяснять ничего не пришлось. На глазах у присутствующих на совещании «светлых», у барона фон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Штубе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: вваливается нос, отваливаются уши, выпадают волосы и вырастают клыки.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КОМАНДУЮЩИЙ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(задыхаясь от гнева)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Как это возможно?! В штабе упырь!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Барон фон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Штубе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, согнувшись в три погибели, отступая на кривых ножках в угол вагона, затравленно мямлит корявым голоском.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БАРОН ФОН ШТУБЕ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Кон… кон… конвенция об обмене… у меня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есть важная информация… пощадите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>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ИНТ. КВАРТИРА МАСЛОВА ЗАЛ   ТЕЛЕВИЗИОННАЯ СТУДИЯ   КАБИНЕТ ВИКТОРА СОЛОМОНОВИЧА   КПЗ  НАТ. РАЗВАЛИНЫ АРХИВА  ВЕЧЕР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Греков, на тахте с телевизионным пультом в руке, опять смотрит телевизионную программу "в центре происшествия".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Та же небольшая телевизионная студия. Двое ведущих с ноутбуками: Павел и Полина. Между ними, в глубине студии, широкий монитор.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ВЕДУЩИЙ ПАВЕЛ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Дорогие наши телезрители! Напоминаем,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что вы с нами «В центре происшествия»!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 прошлом выпуске нашей программы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мы сообщали вам о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том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как в Москве,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Вадим Коняев, рабочий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строительной</w:t>
      </w:r>
      <w:proofErr w:type="gramEnd"/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организации…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Маслов, услышав имя и фамилию своего друга-продюсера, бросается к телевизору.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ВЕДУЩИЙ ПАВЕЛ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(продолжая)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которая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занимается реставрацией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"Доходного дома" в Болотном проезде…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Грекову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Сделай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по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громче!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Ведущий Павел, слегка "запнувшись" и глянув в свой ноутбук.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ВЕДУЩИЙ ПАВЕЛ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так вот... этот злоумышленник,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Вадим Коняев, пытался продать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известному столичному ювелиру-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коллекционеру Виктору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Соломоновичу 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Шренкелю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, ну…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просто невероятной величины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поддельный золотой самородок!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Полина, я случайно не преувеличиваю?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ВЕДУЩАЯ ПОЛИНА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Нет, Павел, ты не преувеличиваешь!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Если бы этот самородок оказался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действительно настоящим, он был бы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почти на два килограмма тяжелее,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чем,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самый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большой российский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золотой самородок, что находится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 Алмазном фонде!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ВЕДУЩИЙ ПАВЕЛ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 вот, дорогие телезрители,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у нашего, вчерашнего сюжета,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с фальшивым золотым самородком,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неожиданно, оказалось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захватывающее продолжение, а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точнее предыстория. Но, вначале,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мы предлагаем вам еще раз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посмотреть кадры задержания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этого горе-строителя!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ЗТМ.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ИЗ ЗТМ.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На экране телевизора кадры оперативной съемки.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Приемная ювелира Виктора Соломоновича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Шренкеля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. По обеим сторонам стола сидят Виктор Соломонович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Шренкель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и Вадик Коняев.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Одну половину стола занимает внушительных размеров предмет овальной формы, похожий на золотой самородок, а на второй половине стола пачки денег.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Ювелир приподнимает бинокулярную лупу, откидывается на кресло, и в это время в его приемную врывается спецназ в масках.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ЗТМ.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ИЗ ЗТМ.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Кадры из КПЗ: Вадик с синяком под глазом, стоит у стены, на фоне шкалы измерения роста, и покорно  поворачивается в фас и профиль.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ЗТМ.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ИЗ ЗТМ.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B753A5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</w:t>
      </w:r>
    </w:p>
    <w:p w:rsidR="00E3449F" w:rsidRPr="00E3449F" w:rsidRDefault="00B753A5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lastRenderedPageBreak/>
        <w:t xml:space="preserve">                         </w:t>
      </w:r>
      <w:r w:rsidR="00E3449F" w:rsidRPr="00E3449F">
        <w:rPr>
          <w:rFonts w:ascii="Courier New" w:hAnsi="Courier New" w:cs="Courier New"/>
          <w:sz w:val="24"/>
          <w:szCs w:val="24"/>
          <w:lang w:eastAsia="ru-RU"/>
        </w:rPr>
        <w:t xml:space="preserve">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(упавшим голосом)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Это наш продюсер…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(с ужасом)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Вот этот?!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Да! Это мой армейский дружок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Вадик Коняев…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ВЕДУЩАЯ ПОЛИНА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Самое интересное то, что именно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этот поддельный самородок уже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пытались продать,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аж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>... 100 лет назад,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 1912 году. Напрашивается вопрос,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а существовал ли вообще подобный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золотой самородок природе?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ВЕДУЩИЙ ПАВЕЛ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А вот об этом мы и спросим у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наших собственных корреспондентов.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Репортаж из архива ведут Семен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Розекранцев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и Антон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Гильденцвейк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В шипящем и искаженном экране большого монитора стабилизируется картинка.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В кадре, на фоне дымящих развалин архива, с покосившейся вывеской «АРХИВ» и снующих пожарных, появляется перепачканный в саже Антон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Гильденцвейк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, с микрофоном в руке.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ВЕДУЩИЙ ПАВЕЛ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Привет Антон!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(увидев сажу на его лице)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О, я смотрю, вы опять попали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 переплет?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АНТОН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Привет Павел! Да, попали в переплет!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На этот раз -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в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бумажный! Но об этом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потом.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ВЕДУЩИЙ ПАВЕЛ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(едва сдерживая смех)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Я думаю - не тот ли это случай, как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в</w:t>
      </w:r>
      <w:proofErr w:type="gramEnd"/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вашем, предыдущем репортаже о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массовой</w:t>
      </w:r>
      <w:proofErr w:type="gramEnd"/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драке между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противоборствующими</w:t>
      </w:r>
      <w:proofErr w:type="gramEnd"/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группировками болельщиков, когда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побоище спровоцировали двое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похожих</w:t>
      </w:r>
      <w:proofErr w:type="gramEnd"/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lastRenderedPageBreak/>
        <w:t xml:space="preserve">               на вас фанатов?!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АНТОН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Нет-нет, Павел - это совсем другой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случай!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У оператора  Семена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Розекранцева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, снимающего на камеру Антона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Гильденцвейка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, из заднего кармана торчит скрученная газета с обожженным концом.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ВЕДУЩИЙ ПАВЕЛ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Антон, вы слышали мой вопрос?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Существовал ли вообще подобный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золотой самородок природе?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АНТОН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Да, Павел! Такой золотой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самородок действительно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существовал. С таким же весом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 такой же, похожей формы!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 руках у меня «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Московские</w:t>
      </w:r>
      <w:proofErr w:type="gramEnd"/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вести» за 1912г.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В центре газеты, в руках Антона, зияет дыра с обожженными краями.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АНТОН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(продолжая)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Вот заголовок на первой полосе,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читаю: в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Баргузинской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тайге,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подмастерьем -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Спиридоном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Мякишкиным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найден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самый большой в России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золотой самородок в виде полусферы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весом: два пуда, одиннадцать фунтов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 девяносто семь золотников!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Антон, стараясь озвучить только главные моменты, читает выборочно.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АНТОН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(продолжая)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Так-так… по форме рельефа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самородок был похож на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открытую</w:t>
      </w:r>
      <w:proofErr w:type="gramEnd"/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плоскую жестяную банку с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вывалившейся</w:t>
      </w:r>
      <w:proofErr w:type="gramEnd"/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из нее кинопленкой. И по предложению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корреспондентов, фотографировавших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снимавших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на кинопленку историческую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находку, вместе с руководством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прииска, золотому гиганту единодушно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было присвоено имя «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Синема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»!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lastRenderedPageBreak/>
        <w:t>Антон разворачивает газету. Крупным планом газетная фотография самородка с заголовком «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Самородокъ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Синема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», где пристав, начальник прииска, пожимает руку Спиридону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Мякишкину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, и фотографии, лежащего на столе, в бараке, самородка «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Синема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» с разных ракурсов.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ВЕДУЩАЯ ПОЛИНА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Антон, а куда же делся настоящий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самородок «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Синема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» и что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с ним стало?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АНТОН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Увы, Полина, в ходе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дерзкого</w:t>
      </w:r>
      <w:proofErr w:type="gramEnd"/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нападения банды  Гуньки Кучерявого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на конвой с полицейскими, перевозившими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«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Синема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», этот уникальный самородок был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украден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>, распилен и, к сожалению,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переплавлен!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ВЕДУЩАЯ ПОЛИНА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(с легкой иронией)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Могу себе представить как разбойники,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поделив золото, пировали в лесу вокруг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костра!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АНТОН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Недолго они пировали, Полина, Гунька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Кучерявый и его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пузатый помощник</w:t>
      </w:r>
      <w:proofErr w:type="gramEnd"/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отравили всю банду, подсыпав в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общий</w:t>
      </w:r>
      <w:proofErr w:type="gramEnd"/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котел ядовитых грибов! Но затем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 сами, преследуемые полицией,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утонули в таежном болоте, так и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не выпустив награбленное золото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из рук! А за неделю, до того как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об этих событиях, в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Баргузинской</w:t>
      </w:r>
      <w:proofErr w:type="spellEnd"/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тайге, напечатали столичные газеты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 Москве была предпринята попытка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продажи инженером Левашовым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фальшивой копии этого самородка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купцу второй гильдии Сомову.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Зная точный вес самородка и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пользуясь его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фотографическими</w:t>
      </w:r>
      <w:proofErr w:type="gramEnd"/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снимками, бывшим  юнкером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Инженерной академии Санкт-Петербурга,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Левашовым, был изготовлен поддельный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золотой самородок по форме и весу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совпадающий с переплавленным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самородком «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Синема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». Подделка была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создана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ювелирной ковкой из разных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металлов, и путем электролиза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покрыта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тонким слоем настоящего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золота.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ВЕДУЩАЯ ПОЛИНА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Антон, а какова судьба этого инженера-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умельца... Левашова?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АНТОН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Полина, судьба Левашова трагична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 по большей части -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нелепа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>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Левашов, решился применить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свои</w:t>
      </w:r>
      <w:proofErr w:type="gramEnd"/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технические способности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для</w:t>
      </w:r>
      <w:proofErr w:type="gramEnd"/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изготовления поддельного самородка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чтобы выкупить долговые обязательства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своей невесты Веры Нечаевой,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доставшиеся ей после смерти ее отца.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Но вместо того чтобы «молодым»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сыграть свадьбу и наслаждаться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всеми прелестями жизни Левашов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 его невеста разрисовали свое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будущее в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супер-черных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тонах и...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извините за выражение –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таких "дров наломали"!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ВЕДУЩАЯ ПОЛИНА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Антон,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пожалуйста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по существу!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АНТОН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Так вот... Левашов и Нечаева,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прихватив с собой две тысячи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ассигнациями,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полученных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в качестве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залога от купца Сомова, скрывались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ну... как мыши на съемном номере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 Доходном доме на Болотном проезде.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А ведь у них было несколько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вариантов чтобы выпутаться из этого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довольно щекотливого положения!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Наконец, в Москву из Америки приехал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богатый дядюшка Веры Нечаевой и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выкупил все ее долги.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ВЕДУЩИЙ ПАВЕЛ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(поторапливая)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 что в итоге, Антон?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АНТОН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А итог такой - когда по просьбе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богатого дядюшки,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полиции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наконец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удалось отыскать беглецов, чтобы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сообщить «влюбленной парочке»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радостную весть о предстоящей свадьбе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 все такое, Левашов и Вера, в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свою</w:t>
      </w:r>
      <w:proofErr w:type="gramEnd"/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очередь, «нарисовав» себе самые мрачные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перспективы, и предположив что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lastRenderedPageBreak/>
        <w:t xml:space="preserve">               от встречи с полицией их ждут только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наручники – забаррикадировались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 своем номере!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ВЕДУЩИЙ ПАВЕЛ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(нервно)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Анто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-он! Закругляемся!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АНТОН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А! Вот... из раздела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городских</w:t>
      </w:r>
      <w:proofErr w:type="gramEnd"/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происшествий: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(читает)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Левашов выпрыгнул в окно и обрушил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на представителей полиции град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револьверных пуль!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ВЕДУЩАЯ ПОЛИНА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Прошу прощения, Антон, но у нас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действительно мало времени!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АНТОН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 еще, Полина, в 1915 году эта,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по</w:t>
      </w:r>
      <w:proofErr w:type="gramEnd"/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истине захватывающая история, легла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 основу остросюжетной авантюрной драмы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 «немом кино» «Золото и миражи»!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ВЕДУЩИЙ ПАВЕЛ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Спасибо, Антон спасибо! Я думаю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к</w:t>
      </w:r>
      <w:proofErr w:type="gramEnd"/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истории с самородком мы еще вернемся,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а пока к другим событиям. С нами были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Семен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Розекранцев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и Антон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Гильденцвейк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Ведущий Павел вглядывается в свой монитор, прикладывает ладонь к динамику в ухе, и в легком недоумении опять поворачивается к большому монитору. В шипящем и искаженном экране большого монитора вновь стабилизируется картинка.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На экране опять появляется перепачканный в саже Антон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Гильденцвейк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, с микрофоном в руке.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АНТОН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Павел, вы меня слышите?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ВЕДУЩИЙ ПАВЕЛ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Да-да Антон, вы что-то забыли?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АНТОН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(озадаченно)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Павел, а как же пожар? Мы так... старались...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AF787A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</w:t>
      </w:r>
    </w:p>
    <w:p w:rsidR="00E3449F" w:rsidRPr="00E3449F" w:rsidRDefault="00AF787A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lastRenderedPageBreak/>
        <w:t xml:space="preserve">                          </w:t>
      </w:r>
      <w:r w:rsidR="00E3449F" w:rsidRPr="00E3449F">
        <w:rPr>
          <w:rFonts w:ascii="Courier New" w:hAnsi="Courier New" w:cs="Courier New"/>
          <w:sz w:val="24"/>
          <w:szCs w:val="24"/>
          <w:lang w:eastAsia="ru-RU"/>
        </w:rPr>
        <w:t>ВЕДУЩИЙ ПАВЕЛ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(шикающим шепотом)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Потом-потом, Антон, не все сразу...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 следующем включении!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Антон, с микрофоном в руке, приподняв плечи, в недоумении замирает, а ведущий Павел бодрым голосом.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ВЕДУЩИЙ ПАВЕЛ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(продолжая)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Продолжаем нашу программу!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Главное, Антон, что вы живы!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ИНТ. КВАРТИРА МАСЛОВА  ЗАЛ  ДЕНЬ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Маслов сидит в кресле у компьютера с раскрытой книгой в руках. Греков лежит на тахте. Оба в горестном унынии.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Маслов после тягостной паузы.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Ты знаешь, а я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рад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что этот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сценарий никуда не пойдет. Какой-то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он поверхностный и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без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идейный.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Мы вообще «молодцы» - заварили кашу: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порубили, покрошили, засыпали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мистики, побросали туда монстров,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вурдалаков и варево готово - ешьте!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Нет-нет… Гражданская война, Руслан - это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такая деликатная тема - здесь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с плеча рубить нельзя. Вот у драматурга…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Маслов находит в книге с пьесами А.Н Островского нужную страницу, бросает на нее взгляд, и откладывает книгу в сторону.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(продолжая)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еще... позапрошлого века, один персонаж –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важный лицемер, говорит: «Нам идеи что!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Идей у нас хватает! Слова, фразы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хороши-с!» Вот и у нас только: форма...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штампы, позы и фразы!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(после паузы, вкрадчиво)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А, может по пятнадцать грамм?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Маслов, посмотрев поверх серванта, категорически.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Нет! Потом по тридцать. А потом будет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lastRenderedPageBreak/>
        <w:t xml:space="preserve">               и по триста. Нет!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(глядя в потолок, с болью в голосе)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А, что - поеду домой..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.н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>а раздолье...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(в тон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Грекову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Коров пасти?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А я не привередливый – могу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 коров попасти! А будь рядом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Натаха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я бы пас и чукотских оленей –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 тундре! Ты бы знал, как тяжело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стоять, на краю пропасти,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 знать что, у тебя нет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ни одного шанса…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Греков идет к платяному шкафу, находит там свой пиджак, задумчиво стряхивает с него пылинки.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(продолжая)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Спасибо, Игорь за хлеб за соль.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Пойду… я.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И, даже в твоем случае, Руслан,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гипотетически еще есть шанс…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Не понял?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Я говорю – гипотетически!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А это… как?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Представь ситуацию: опять… улица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перед зданием «ЛИМИТЕДБАНКПЛЮС»,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 вот…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Натаха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, в последний раз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встречается с тобой на углу этого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банка; где она решила поставить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все точки над «й», и сказать тебе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напрямую: что ей все надоело, что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ты неудачник, «голь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без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квартирная»,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 тэ-дэ, и тэ-пэ. Она все это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говорит, а у тебя не просто кошки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на душе скребут – тигры,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lastRenderedPageBreak/>
        <w:t xml:space="preserve">                     (потрясая кулаком)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львы лохматые! У тебя почва уходит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из-под ног – тебе жить не хочется!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А в это же самое время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молодой</w:t>
      </w:r>
      <w:proofErr w:type="gramEnd"/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банкир в сопровождении охраны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опять спускается по ступеням банка,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но ситуация теперь несколько иная…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НАТ. УЛИЦА ПЕРЕД ЗДАНИЕМ БАНКА «ЛИМИТЕДБАНКПЛЮС»  ДЕНЬ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(в режиме немого кино в цвете)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Справа от центрального входа, у угла банка "ЛИМИТЕДБАНКПЛЮС",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Натаха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и Греков подходят друг к другу.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Греков, опять, в шляпе и плаще Маслова, преклонив колено, он протягивает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Натахе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цветы.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Натаха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категорически их отвергает. Тогда, Греков решительно отбрасывает цветы в сторону.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Натаха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, что-то яростно выговаривает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Грекову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, промокая платком свои заплаканные глаза.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В это время из дверей "ЛИМИТЕДБАНКПЛЮС", в сопровождении охраны, опять появляется молодой банкир, он, на мгновение задерживается на ступенях, вновь, мечтательно смотрит на плывущие в небе облака и, направляется к своему бронированному внедорожнику.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Неожиданно Греков, через плечо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Натахи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, замечает  подозрительного мужчину – это ПЕРВЫЙ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КИЛЛЕР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>(39), с дипломатами в обеих руках, приближающегося с противоположного угла банка, к банкиру с охраной.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Увидел Греков и другого подозрительного мужчину – это ВТОРОЙ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КИЛЛЕР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(40), в длиннополом плаще, он прошел мимо него и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Натахи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Атмосфера  накаляется - двое вызывающих необъяснимый страх мужчин, с двух сторон приближаются к банкиру и к его охранникам.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И вот, у первого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киллера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>, неожиданно раскрываются и падают дипломаты, а в руках появляются короткоствольные израильские «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узи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».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Второй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киллер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>, из длиннополого плаща, извлекает помповое ружье-дробовик, без приклада.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Охрана и банкир попадают под перекрестный огонь двух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киллеров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>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Греков, прикрыв собой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Натаху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, уводит ее за угол банка и оттуда они наблюдает за перестрелкой.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Перестрелка заключается в том, что: ни оба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киллера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>, ни охранники, прикрывшие собой молодого банкира – не делают резких движений.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Оба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киллера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>, с «каменными лицами», как шли обычным шагом – на таком же шаге, без эмоций на лице, и продолжают стрелять.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И охрана молодого банкира, статично: кто с колена, а кто, стоя, как в тире, без особых эмоций, отстреливаются на два фронта.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В итоге убиты все участники перестрелки, кроме, лежащего на тротуаре, насмерть перепуганного банкира.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Едва все затихло, как к банкиру медленно подруливает, неизвестно откуда взявшийся мотоциклист, байкер-киллер.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Банкир, как загипнотизированный, смотрит на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приближающегося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к нему  байкера-киллера.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Байкер-киллер останавливается, ставит своего «железного коня» на подножку, подходит вплотную к банкиру, достает из-за пазухи фотографию, и демонстративно сверяет ее с перепуганным молодым банкиром.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Удостоверившись, байкер-киллер, достает пистолет с глушителем и хладнокровно, направляет его на банкира.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А в это самое время Греков порывается прийти на помощь банкиру, но его удерживает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Натаха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Наконец освободившись от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Натахи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, Греков, подбегает к лежащему, ближе всех к нему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киллеру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>, в длиннополом плаще, и извлекает из его плаща, за торчащую ручку, второй, еще не использованный дробовик.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Греков направляет оружие на байкера-киллера и приказывает.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ЗТМ.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ТИТР: БРОСЬ ОРУЖИЕ!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ИЗ ЗТМ.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Киллер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резко поворачивается и угрожающе нацеливает пистолет в грудь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Грекова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lastRenderedPageBreak/>
        <w:t>Греков стреляет. Сраженный байкер-киллер падает замертво.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Неожиданно Греков замечает, что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киллер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>, стрелявший из «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узи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» - еще жив, и пытается дотянуться рукой до своего, рядом лежащего оружия. Греков, мгновенно оценив ситуацию, опередив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киллера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>, стреляет на поражение.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Вдруг, Греков видит, испуганные, выразительные (крупным планом) глаза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Натахи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! Она ему что-то кричит!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ЗТМ.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ТИТР: РУСЛАН БЕРЕГИСЬ!!!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ИЗ ЗТМ.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Это очнулся второй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киллер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в длиннополом плаще. Он достал нож, и уже готов вот-вот метнуть его в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Грекова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Но, вовремя, услышав крик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Натахи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, почти не целясь, Руслан, с разворота, стреляет пару раз во второго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киллера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>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Греков отбрасывает в сторону дробовик и подходит к перепуганному банкиру. Но, заметив, между собой и банкиром черный, метровый, пластиковый тубус, берет его, и с недоумением крутит в руках, решая, куда бы этот тубус отбросить…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Неожиданно, из тубуса вылетает крышка, а за ней и реактивный снаряд!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Шлейф, от вылетевшей из тубуса ракеты, уходит, через дорогу, в здание, напротив банка, и попадает в открытую балконную дверь. Раздается взрыв: вылетают стекла и валит дым.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В проеме балкона, из клубов дыма, появляется закопченный, тяжело контуженый СНАЙПЕР(35)в камуфляже, со снайперской винтовкой в руках.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Он, шатаясь, делает пару шагов и без сознания валится за перила балкона вместе со своей винтовкой.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Наконец, из дверей банка выбегают несколько охранников, прикрыв бронежилетами молодого банкира, они уводят его в банк.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Счастливая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Натаха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, забыв о размолвке с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Грековым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, бросается на шею Руслану, своему герою!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lastRenderedPageBreak/>
        <w:t xml:space="preserve">Дверь банка вновь открывается, из нее выходит АМИНИСТРАТОР(29) с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бейджем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на белой рубашке, и почтительно вручает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Грекову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визитку.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ИНТ. КАБИНЕТ ДИРЕКТОРА БАНКА  «ЛИМИТЕДБАНКПЛЮС»  ДЕНЬ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Греков в своем черном костюме входит в двери с надписью Генеральный Директор «ЛИМИТЕДБАНКПЛЮС».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Из-за директорского стола, навстречу Руслану выходит молодой банкир. Он горячо благодарит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Грекова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за спасение своей жизни.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Сделав,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Грекову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, рукой, знак в стиле «Ай,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момэнт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!», молодой банкир возвращается к своему столу, выдвигает верхний ящик, и… достает из него брелок с ключами.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Тряхнув ключами над своей головой, и сияя, как самовар, он торжественно вручает ключи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Грекову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ЗТМ.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ТИТР: КЛЮЧИ ОТ ОДНОКОМНАТНОЙ КВАРТИРЫ!!!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ИЗ ЗТМ.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Неожиданно, у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Грекова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на лице появляется гримаса, как от зубной боли, и банкир, увидев реакцию Руслана, застывает в недоумении.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ИНТ. КВАРТИРА МАСЛОВА  ЗАЛ  ДЕНЬ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(безрадостно)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Уж, лучше двухкомнатную...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Лучше бы он дал денег под идеи,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фильмов, что я Вадику передал.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Греков, встает с тахты и собирается уходить.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(с убитым видом)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Не знаю, что со мной сегодня…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случится, Игорь, но без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Натахи</w:t>
      </w:r>
      <w:proofErr w:type="spellEnd"/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мне точно - не жить…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Маслов встает у него на пути.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Руслан, ты меня пугаешь… в таком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lastRenderedPageBreak/>
        <w:t xml:space="preserve">              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состоянии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- я тебя никуда не пущу!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Греков пытается пройти мимо Маслова, но Маслов пытается его удержать.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Это еще почему?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Они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борятся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. Греков силится оторвать от себя Маслова.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(сквозь зубы, тяжело дыша)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Ты можешь причинить себе… вред!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Наконец, Греков одерживает верх - повалив Маслова лицом на тахту, заламывает он обе его руки.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Обязательно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приченю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! Вот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напьюсь и…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приченю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Греков,  отрывается от Маслова и тяжело дыша, приводит свою одежду в порядок. Маслов остается на тахте.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Неожиданно Маслов яростно ударяет ногой в стол, да так, что с него слетает чайник и разбиваются чашки.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(эмоционально, с надрывом)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Я боюсь, что ты… лишишь себя жизни!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Неожиданное заявление Маслова воздействует на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Грекова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как «холодный душ». Теперь уже Греков с  тревогой вглядывается в Маслова.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Игорь, Бог с тобой - ты меня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не правильно понял - просто у нее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не подъезд, а какая-то псарня -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за каждой дверью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по… церберу. Я – это в том смысле,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что пусть меня и набросятся эти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треклятые псы, но я хотя бы…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перед</w:t>
      </w:r>
      <w:proofErr w:type="gramEnd"/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смертью… узнаю причину…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Ты… это правда, Руслан?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AF787A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</w:t>
      </w:r>
    </w:p>
    <w:p w:rsidR="00E3449F" w:rsidRPr="00E3449F" w:rsidRDefault="00AF787A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lastRenderedPageBreak/>
        <w:t xml:space="preserve">                          </w:t>
      </w:r>
      <w:r w:rsidR="00E3449F" w:rsidRPr="00E3449F">
        <w:rPr>
          <w:rFonts w:ascii="Courier New" w:hAnsi="Courier New" w:cs="Courier New"/>
          <w:sz w:val="24"/>
          <w:szCs w:val="24"/>
          <w:lang w:eastAsia="ru-RU"/>
        </w:rPr>
        <w:t>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Игорь - грех-то какой! Ты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абсолютно зря, так переживаешь и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сгущаешь краски!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Руслан… ты бы видел себя со стороны!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Греков, подбирая слова, подходит к окну.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Я вчера вспомнил… как однажды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помог мне отец… так получилось –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что в четыре года, ночью в доме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я остался один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 несколько часов просидел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 освещенной кухне - боялся войти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 темную, без света комнату - мне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казалось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что там кто-то есть.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Когда же пришел отец: он меня выслушал,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взял за руку, и молча, не включая света,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прошел со мной, в этой комнате,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по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самым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страшным, черным-пречерным местам.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Конечно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же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там никого не было. Вот -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вспомнил я ту комнату… и решил -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хватит - пойду, найду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Натаху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возьму ее за руку, посмотрю ей в глаза,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 пусть она напрямую скажет мне в чем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дело?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Руслан, если дело в каких - то там…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собаках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>, в подъезде –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тогда мы идем   вместе!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Греков достает из кармана пиджака свой мобильник.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(глядя на мобильник)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Надо бы зарядить до полной.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Греков кладет мобильник на стол, и ищет зарядное устройство.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(продолжая)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Игорь, знаешь, давай - успокоимся!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А пока телефон заряжается, лучше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расскажика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, на дорожку, какое было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бы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начало фильма?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</w:t>
      </w:r>
    </w:p>
    <w:p w:rsidR="00AF787A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lastRenderedPageBreak/>
        <w:t xml:space="preserve">                          </w:t>
      </w:r>
    </w:p>
    <w:p w:rsidR="00E3449F" w:rsidRPr="00E3449F" w:rsidRDefault="00AF787A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</w:t>
      </w:r>
      <w:r w:rsidR="00E3449F" w:rsidRPr="00E3449F">
        <w:rPr>
          <w:rFonts w:ascii="Courier New" w:hAnsi="Courier New" w:cs="Courier New"/>
          <w:sz w:val="24"/>
          <w:szCs w:val="24"/>
          <w:lang w:eastAsia="ru-RU"/>
        </w:rPr>
        <w:t>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(непонимающе)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Какого фильма?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Ну, нашего - мистического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 без идейного!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(садится в кресло, рассеянно)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А, ну… в начале, шли бы, конечно,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титры: 20-е годы 20-го столетия.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Россия. Голос за кадром: идет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Гражданская война. Война идет не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только  между: бедными и богатыми,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отцами и сыновьями, белыми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 красными. Она проходит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между</w:t>
      </w:r>
      <w:proofErr w:type="gramEnd"/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«светлыми» и «темными» силами!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Маслов встает с кресла и вдохновенно продолжает.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(продолжая)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Как пролитое на столе красное вино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 молоко, так две лавины красной и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белой кавалерии устремляются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навстречу друг к другу, чтобы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 смертельной битве поглотить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одна другую!…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На последнее предложение Маслова накладывается музыкальное сопровождение, близкое по экспрессии к «Танцу с саблями» А. Хачатуряна.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Маслов непонимающе замолкает, и вопросительно смотрит на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Грекова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Наконец, они оба видят, что эта музыкальная композиция исходит из телефона. Этой мелодией, звонит мобильный телефон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Грекова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На дисплее мобильника высвечивается контакт «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Натаха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». Греков бросается к телефону!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(в трубку телефона)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Натаха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ИНТ. НЕШИРОКАЯ ЗАЛА В ГОТИЧЕСКОМ СТИЛЕ  ДЕНЬ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(в режиме немого кино в цвете)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lastRenderedPageBreak/>
        <w:t>Неширокая пустая зала в готическом стиле с высоким потолком. Помещение основательно разгромлено: выломаны оконные рамы, на паркете осколки от стекол, у стены разбитый рояль, центре зала упавшая люстра.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Где-то далеко идет бой: слышны пулеметные очереди, одиночные выстрелы и отдаленные взрывы снарядов.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Не пострадали только две закрытые, высокие, створчатые двери. Но, вот за дверью раздаются выстрелы - и в дверях появляются три пулевых отверстия.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Под усилившееся звуковое сопровождение мелодии из телефона, эти высокие двери залы, неожиданно, распахиваются, и спиной, отбиваясь саблей, от еще невидимого врага, появляется белогвардейский офицер, в звании поручика.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В этой роли белогвардейского офицера выступает Руслан Греков. Греков отступает под натиском ударов более искусного фехтовальщика.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Вид со спины искусного фехтовальщика. Он невысок и одет в форму батьки Махно: в маленьких офицерских сапожках, диагоналевых галифе, драгунской куртке с петлицами и лихо заломленной набок шапке-кубанке.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На самом деле – это вовсе никакой не батька Махно, а в его форме,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разъяренная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Натаха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Как «фурия», с мотающимися перед глазами локонами волос, умело фехтуя саблей, раскрасневшаяся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Натаха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, поджав красивые губки, с хищным блеском в глазах, неумолимо надвигается на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Грекова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Она наносит своему, почти сломленному противнику, ощутимые удары, которые поручик Греков, пятясь, с трудом отбивает и парирует.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Натаха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теснит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Грекова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вглубь залы: вот они сражаются  вокруг разбитой люстры, затем дальше к картежному столику.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Греков, отбиваясь от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Натахи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, поднимается по стулу на картежный столик.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Натаха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следом за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Грековым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, фехтуя, поднимается на стул, на столик и прыгает со второго стула на пол. Наконец, Греков теряет равновесие, падает и, прося пощады, испуганно вжимается спиной в решетку камина.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ИНТ. КВАРТИРА МАСЛОВА  ЗАЛ  ДЕНЬ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lastRenderedPageBreak/>
        <w:t>Греков вжавшись в спинку тахты, с мобильным телефоном в одной руке, а другой рукой заслоняясь от чего-то невидимого, кричит в телефон.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Да, нет у меня никакой новой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подружки!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НАТАХА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(голос за кадром)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Просто я хотела тебе сказать –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если с нее смыть всю штукатурку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!...</w:t>
      </w:r>
      <w:proofErr w:type="gramEnd"/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С кого смыть?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Натаха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! У меня ни кого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не было!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НАТАХА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(яростно, голос за кадром)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С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которой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ты обнимался на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лестничной клетке! Я понимаю тебя -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день рождение школьного друга: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ты был пьян – ничего не помнишь.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А раз не помнишь – значит, ничего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не было! Значит, Греков - и у нас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с тобой ничего не было!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На дне рождения…? Людка была…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НАТАХА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(голос за кадром)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Ха-ха-ха! Людмила?! Ах, как мило –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Руслан и Людмила!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Это моя сестра, двоюродная!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Из Томска! Она в Германию на учебу,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проездом! У нее …до самолета было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полчаса – вот и заехала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меня увидеть!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НАТАХА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(голос за кадром, опешив)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…Это твоей …теть Вали дочка, что ли?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Да! Я тебе о ней рассказывал –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ее по обмену из Томска…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Натаха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после паузы, тихо, и примирительно.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lastRenderedPageBreak/>
        <w:t xml:space="preserve">                          НАТАХА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(голос за кадром)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Греков, а я курить бросила…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(утирая слезы)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Да ты бы знала, как я тебя люблю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с твоими сигаретами, помадами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 «штукатурками»!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НАТАХА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Мне так тяжело без тебя…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А, мне еще тяжелее!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НАТАХА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(тихо всхлипывая)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Русланчик, любимый, помнишь-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ты проходил кастинг на телевидении,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 …мы еще оставили там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мой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домашний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номер телефона? Помнишь?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Это на ...новую …детскую программу,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что ли?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НАТАХА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(голос за кадром)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Да! Ты там еще …рассказывал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свою</w:t>
      </w:r>
      <w:proofErr w:type="gramEnd"/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…былину про …русских богатырей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 этого - …Змея Горыныча! Так,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вот - мне позвонили, с телевидения,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 сообщили, что тебя утвердили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на эту программу – Сказателем!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(очень тихо)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Греков, приезжай – я очень соскучилась…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(в эйфории)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И-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игорь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! Где мои деньги?! На такси,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на цветы, на шампанское! Ура! Все,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хватит – я уезжаю!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Маслов, несколько обескураженный, подходит к серванту, выдвигает ящик, и достает из него несколько купюр.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Это все …твои.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Греков, берет одной рукой у Маслова свои купюры, а другой рукой из ящика серванта сгребает в горсть еще несколько </w:t>
      </w:r>
      <w:r w:rsidRPr="00E3449F">
        <w:rPr>
          <w:rFonts w:ascii="Courier New" w:hAnsi="Courier New" w:cs="Courier New"/>
          <w:sz w:val="24"/>
          <w:szCs w:val="24"/>
          <w:lang w:eastAsia="ru-RU"/>
        </w:rPr>
        <w:lastRenderedPageBreak/>
        <w:t>купюр Маслова, изображая странные танцевальные телодвижения, легко и по-дружески, кричит.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Это за «сухой закон»,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за</w:t>
      </w:r>
      <w:proofErr w:type="gramEnd"/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домашний арест и сценарий!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(как, огорошенный)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Ты даже не представляешь –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я так рад з-за тебя! А как …мы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как же …наш сценарий?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Игорь, у меня судьба решается!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Греков засовывает руку в один рукав пиджака, одевает с трудом один ботинок, и на босой ноге, со вторым ботинком в руке, скачет к входной двери, кричит из-за двери.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(голос за кадром)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Все - забудь! Готовься в свидетели!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У нас теперь свадебный сценарий!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Маслов растерянно смотрит вслед убежавшему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Грекову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После того, как за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Грековым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захлопнулась дверь, Маслов, постояв, еще какое время в раздумье, подходит к серванту, открывает верхнюю дверцу и достает бутылку водки.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Он наливает полный стакан водки и, шумно выдохнув, скорчив гримасу, пьет.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Не допив и до половины стакана, Маслов останавливается, заподозрив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неладное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- принюхивается. Делает еще глоток, и, понимая, что это обычная вода, отставляет стакан и закручивает на бутылке пробку.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Смотрит на дверь, удрученно качая головой, и тяжело вздохнув, в «сердцах» машет рукой, вслед ушедшему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Грекову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(печально констатируя)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Вода…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Маслов подходит к окну и, с тоской, смотрит, как счастливый Греков, на улице, под проливным дождем, прижимая, поднятый воротник пиджака, ловит такси.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lastRenderedPageBreak/>
        <w:t>НАТ. ПОБЕРЕЖЬЕ ЧЕРНОГО МОРЯ ШОССЕ  ИНТ КАБИНА ДАЛЬНОБОЙЩИКА   СПАЛЬНАЯ КАПСУЛА НАД КАБИНОЙ ДАЛЬНОБОЩИКА ДЕНЬ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Маслов и девушка-блондинка с фотографии, спасаясь от дождя, бегут от побережья к шоссе.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Они голосуют, но безуспешно - несколько машин, не останавливаясь, проносятся мимо них. Взявшись за руки, Маслов и девушка-блондинка, под проливным дождем, счастливые, идут по обочине шоссе.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Впереди них притормаживает дальнобойщик, и Маслов с девушкой-блондинкой садятся в кабину.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ДАЛЬНОБОЙЩИК(47) подает промокшим до нитки влюбленным плед.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На перекрестке дальнобойщик с интересом заглядывается на девушку-блондинку. Маслов замечает странный взгляд водителя.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(водителю)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Спасибо вам огромное! За перекрестком,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пожалуйста, остановите.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(к девушке-блондинке)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Дальше мы поедем на такси. Да?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ДАЛЬНОБОЙЩИК      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Молодой человек, я вижу, что ваша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«прекрасная половинка»  основательно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промокла, а ей еще детей рожать…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Девушку-блондинку трясет озноб.               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ДАЛЬНОБОЙЩИК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(продолжая)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До города ехать еще не меньше часа.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Полезайте-ка наверх – там теплее.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Счастливо улыбаясь, девушка-блондинка утвердительно кивает головой.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Дальнобойщик отодвигает на крыше кабины  люк, ведущий в расположенную над кабиной водителя спальную капсулу.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ЗТМ.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ИЗ ЗТМ.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lastRenderedPageBreak/>
        <w:t>Маслов и девушка-блондинка, тесно прижавшись,  друг к другу лежат наверху, в спальной капсуле.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В приоткрытый люк дальнобойщик подает им фотографию. На фотографии молодой человек на мотоцикле и девушка лет двадцати. Девушка, в шлеме, на заднем сидении, крепко обхватив руками молодого человека, и прижавшись щекой к его кожаной куртке, счастливо улыбается в камеру.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ДАЛЬНОБОЙЩИК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Это моя дочь. Еду домой – на свадьбу!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Вот – согрейтесь!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Дальнобойщик подает Маслову и девушке-блондинке фляжку с коньяком, пол лимона, и задвигает за ними люк.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ЗТМ.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ИЗ ЗТМ.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Маслов и девушка-блондинка, укрывшись пледом, смотрят через залитое дождем боковое окно, на проплывающие пейзажи.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(шепотом)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Прости меня за эту авантюрную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поездку…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(целует девушку-блондинку за ухом)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М-м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…какие у тебя колючие сережки!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ДЕВУШКА-БЛОНДИНКА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Если бы мои родители узнали, как я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здесь отдыхаю - тут наверно высадился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бы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целый спасательный десант, во главе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с моим дедом!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Завтра из гостиницы ни ногой!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ДЕВУШКА-БЛОНДИНКА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А мне с тобой везде хорошо: и на пляже,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 в гостинице, и в этом тесном шалаше,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мой …ревнивый, бледнолицый мавр!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Девушка-блондинка страстно целует Маслова, а затем с любовью, преданно глядя ему в глаза, целомудренно и откровенно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в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притягивает его на себя.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ИНТ. КВАРТИРА МАСЛОВА  ЗАЛ  ДЕНЬ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lastRenderedPageBreak/>
        <w:t xml:space="preserve">Маслов стоит у окна, смотрит на проливной дождь, на отъезжающего в такси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Грекова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, и едва шевеля губами, проговаривает.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Черные …пречерные …миражи…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Маслова осеняет, он бросается к серванту и лихорадочно ищет свой мобильник. Находит его, входит в настройки, находит абонент "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моя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Максим", затем в "черный список", и нажимает - отменить.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Звонит абоненту "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моя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Максим".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Доносятся длинные гудки. На другом конце кто-то взял трубку. Молчание.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Максим, прости меня я полный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болван – я …не дал тебе договорить!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В трубке слышно прерывистое дыхание, и следом тихий, грудной женский голос.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МАКСИМ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(голос за кадром)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Да, Игорь - ты болван, но болван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…самый лучший! Прости, меня, я, глупая,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хотела, сделать тебе сюрприз – думала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тебе приятно будет узнать, что мой дед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драматург, он и сейчас пишет. Мне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срочно нужно было ехать к нему на дачу,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у него …здоровье и …он там один.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А ты, как …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красна-девица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>, бросаешь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телефонные трубки…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ИНТ. ДАЧА ДЕДА-ДРАМАТУРГА  ВЕРАНДА  ДЕНЬ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Светлая веранда, с овальным столом и плетеными креслами. На столе, застеленном белой скатертью: конфеты и фрукты, в вазе полевые цветы. В углу веранды стоит тумбочка с пузырьками лекарств.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У стола с мобильным телефоном в руке стоит со слезами на глазах, внучка деда-драматурга Максим(23). Это – ДЕВУШКА-БЛОНДИНКА с фотографии. Она в светлом ситцевом платье, хрупкая и очаровательная.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К ней, опираясь на трость, подходит ее ДЕД-ДРАМАТУРГ(61), худощавый, энергичный и интеллигентный мужчина, в длинном домашнем халате и тапочках.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lastRenderedPageBreak/>
        <w:t>Продолжение телефонного разговора.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ДЕД-ДРАМАТУРГ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(строго)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Максим, дай-ка мне телефон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(берет у Максим телефон)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Молодой человек, если вы,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бессердечный ловелас и наглый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обольститель, собираетесь и впредь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своими подлыми приемами изводить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мою</w:t>
      </w:r>
      <w:proofErr w:type="gramEnd"/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любимую внучку, тогда берегитесь –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я буду вынужден вызвать вас на дуэль!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 я не шучу!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(голос за кадром)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А …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вы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правда …ее дедушка…?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ДЕД-ДРАМАТУРГ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Испугались? Что же вы замолчали?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(голос за кадром)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Простите, пожалуйста, но я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не ловелас и не обольститель –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я полный болван и идиот,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не достойный прощения! Я готов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…на коленях умолять ее о прощении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…но я не знаю где вы?…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ДЕД-ДРАМАТУРГ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Максим, возьми, пожалуйста,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трубочку - там …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какое-то</w:t>
      </w:r>
      <w:proofErr w:type="gramEnd"/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самобичевание. А мне еще нужно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рукопись править.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Дед-драматург передает телефон Максим, уходит в гостиную и кричит оттуда.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ДЕД-ДРАМАТУРГ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(голос за кадром)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Да, кстати - он играет в шахматы?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Максим, закрывая трубку телефона рукой, с мокрыми от счастья глазами.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МАКСИМ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Дед, у Игоря столько грамот!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ДЕД-ДРАМАТУРГ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Ладно, пусть приезжает - сразимся!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Рассмотрим его поближе. Но …если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lastRenderedPageBreak/>
        <w:t xml:space="preserve">               твой суженный – это мираж, если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он «ряженый» ловелас – дуэль и точка!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ИНТ. КВАРТИРА МАСЛОВА  ЗАЛ  ДЕНЬ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Маслов кладет на стол телефон, и еще не веря своему счастью, опускается в кресло.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Звонит мобильный телефон. Маслов бросается к телефону.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Максим!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В трубке отвечает солидный и респектабельный мужской голос.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ЛОГИНОВ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(за кадром)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Простите, но я не Максим.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Вы - Игорь Маслов?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Да, а …вы?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ЛОГИНОВ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(голос за кадром)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Я, Юрий Логинов, генеральный директор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частного банка. Мой друг, Виктор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Шренкель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, посоветовал взглянуть на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идеи ваших сценариев, и одна идея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меня заинтересовала. Мой банк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занимается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со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финансированием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кинопроектов, и я хотел бы предложить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вам сотрудничество...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А, как называется ваш банк?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НАТ. РУБЛЕВСКАЯ ТРАССА  САЛОН ЛИМУЗИНА  ДЕНЬ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По «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Рублевке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>», на фоне дорогих особняков, движется престижный лимузин.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На заднем сиденье лимузина с телефоном в руке сидит банкир Юрий ЛОГИНОВ(45), представительный мужчина в дорогом костюме.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Продолжение телефонного разговора.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ЛОГИНОВ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Сейчас …это уже не важно, как он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называется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…но я думаю, в скором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lastRenderedPageBreak/>
        <w:t xml:space="preserve">               времени он будет называться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«ЛИМИТЕДБАНКСИНЕМА».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(голос за кадром)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Простите, а что будет с моим другом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Вадиком Коняевым? Он же не виноват,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он не знал…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ЛОГИНОВ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Если вы о тех, десяти тысячах «евро»,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что он получил в качестве залога,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то - этот вопрос решен. Я выкупил,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найденный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вашим другом  поддельный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самородок, и теперь профиль самородка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«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Синема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» будет фирменным логотипом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моего банка - «ЛИМИТЕДБАНКСИНЕМА».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А… полученные и потраченные вашим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другом деньги – это вознаграждение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или премия, как угодно –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за оригинальный фирменный знак.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(голос за кадром)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А, когда Вадика отпустят?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ЛОГИНОВ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Не волнуйтесь – снимут все показания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 отпустят. Давайте завтра встретимся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у меня в банке. Запишите…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ИНТ. ДАЧА ДЕДА-ДРАМАТУРГА  ВЕРАНДА  ДЕНЬ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Дед-драматург и Маслов сидят за столом на веранде и сосредоточенно играют в шахматы.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Сзади к деду-драматургу походит его внучка Максим и кладет свою голову ему на плечо.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МАКСИМ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(Маслову)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А, мой дед очень храбрый! Он был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на войне, и за свою любимую внучку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готов сразиться на дуэли с любым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противником!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Польщенный дед передвигает своего ферзя и произносит.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ДЕД-ДРАМАТУРГ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Вам шах, молодой человек!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Маслов вглядывается в лицо деда-драматурга.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НАТ.  ЛЕСНАЯ ПОЛЯНА   РАННЕЕ УТРО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Лесная поляна. Раннее утро. Мерцают позолоченные эфесы двух, воткнутых в землю, поодаль друг от друга, сабель.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На поляне четыре человека, двое - это студенты московского университета, они в форменных темно-синих мундирах середины девятнадцатого века: с вырезом впереди, фалдами сзади и стоячими малиновыми воротниками. Их играют Игорь МАСЛОВ(27) и Руслан ГРЕКОВ (27).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А, так же ГРАФ(61), в его роли выступает дед-драматург. На графе: черный фрак, подчеркивающий его горделивую осанку, белые лосины, заправленные в высокие сапоги, белый, стоячий воротничок сорочки, жабо, белые перчатки и шляпа-цилиндр на голове.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Рядом с графом его СЕКУНДАНТ(17) молоденький корнет, в мундире гусара, с ментиком на левом плече. В роли секунданта, переодетая внучка деда-драматурга, Максим, с приклеенными, небольшими усиками.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СЕКУНДАНТ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(бравируя под мужской голос)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Господа, так, как примирение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невозможно – прошу выбирать оружие!   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Секундант открывает футляр с однозарядными пыжовыми пистолетами.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ГРАФ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(высокомерно, Маслову)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Выбирайте, господин Маслов!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Маслов, с бледным лицом, несколько суетливо.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Да-да, конечно…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Маслов берет пистолет, следом за ним берет пистолет граф.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Секундант, обращаясь к противникам, деловым тоном.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СЕКУНДАНТ      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Ваше сиятельство, господин Маслов,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каждый идет к своему барьеру.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Расходимся, господа!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Маслов идет к воткнутой в землю сабле. Греков идет за ним.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AF787A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</w:t>
      </w:r>
    </w:p>
    <w:p w:rsidR="00E3449F" w:rsidRPr="00E3449F" w:rsidRDefault="00AF787A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lastRenderedPageBreak/>
        <w:t xml:space="preserve">                          </w:t>
      </w:r>
      <w:r w:rsidR="00E3449F" w:rsidRPr="00E3449F">
        <w:rPr>
          <w:rFonts w:ascii="Courier New" w:hAnsi="Courier New" w:cs="Courier New"/>
          <w:sz w:val="24"/>
          <w:szCs w:val="24"/>
          <w:lang w:eastAsia="ru-RU"/>
        </w:rPr>
        <w:t>СЕКУНДАНТ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(шепотом, восторженно, графу)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Ваше сиятельство, дед? Игорь меня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не узнал?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ГРАФ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(вполголоса, секунданту)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Ничуть - ты была бесподобна!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Браво, Макси! Что, значит участие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 домашнем театре!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СЕКУНДАНТ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(вполголоса, эмоционально)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Дед, я так люблю Игоря и мне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больно видеть…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ГРАФ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(берет прохладный тон)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Мадмуазель, вы знаете мое условие -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вы играете свою роль секунданта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до конца! И потом - мои принципы: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я не дам вам своего благословения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на брак с этим …господином студентом!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Я непременно желаю знать - кто он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есть таков и что за «птица»!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Граф бросает взгляд на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Грекова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, который догнав Маслова, что-то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взахлеб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ему рассказывает.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ГРАФ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(продолжая)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 …есть ли у него верные друзья?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…Макси, ты моя любимая внучка, и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я хочу быть уверен в близком тебе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молодом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человеке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>! А …настоящий мужчина,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как известно, познается в бою …или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на дуэли!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ЗТМ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ИЗ ЗТМ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Маслов идет к своему барьеру, Греков от него не отстает.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(к Маслову)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Игорь, ты не представляешь,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что я узнал! Оказывается этот граф,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дед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М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>акси, герой отечественной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войны с Наполеоном Бонапартом!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Он в совершенстве владел пикой,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саблей и пистолетом, а когда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lastRenderedPageBreak/>
        <w:t xml:space="preserve">               на поле боя ломалось оружие –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душил врагов голыми руками!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У меня в голове не укладывается,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как такое может быть - герой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французской компании вызывает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жениха своей внучки на дуэль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по надуманному поводу! И желает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его убить, лишь за то, что она,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якобы ему не пара! Игорь, поверь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мне – этот старик сошел с ума, он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...опять жаждет крови - вот и все!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(тихим бесцветным голосом)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Это ничего не меняет – я буду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стреляться.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Он и сейчас выбивает туза пик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с двадцати шагов!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Мы стреляемся на двадцати пяти.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(возмущенно)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Ты когда последний раз держал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 руке пистолет?!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Маслов, в подавленном состоянии, как бы продолжая внутренний монолог.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…Не помню …но, это уже не имеет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значения. Я для себя уже все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решил…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(лихорадочно)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Игорь, я тебя прошу - откажись от дуэли!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</w:t>
      </w:r>
      <w:bookmarkStart w:id="4" w:name="_GoBack"/>
      <w:bookmarkEnd w:id="4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Нет - это решительно не возможно!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Ты ведь знаешь - я без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М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>акси не смогу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жить… и потом …отказаться от дуэли –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покрыть свое имя позором. Нет-нет…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Я намерен стреляться…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(едва не срываясь на крик)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Он же тебя убьет!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lastRenderedPageBreak/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(обреченно)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Пусть - значит, так у меня на роду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написано.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Нет-нет в таком состоянии ты не можешь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стреляться! Я подойду к ним, и еще раз…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Греков подходит к графу и корнету.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(продолжая, к графу)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Ваше сиятельство, я знаю кто вы!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(с вызовом)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И, что вам убить человека – что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…подстрелить куропатку! И если …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если</w:t>
      </w:r>
      <w:proofErr w:type="gramEnd"/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вы, вы …убьете ни в чем не виновного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человека - я буду с вами стреляться!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ГРАФ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Это вызов? Я его принимаю.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Вы кончили?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Господин Маслов сожалеет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о нанесенном вам оскорблении,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 берет свои слова обратно.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Но, от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М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>акси он не откажется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никогда!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У внучки-секунданта, от счастья едва не выпрыгивает сердце.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Граф испытывающим взглядом смотрит на внучку–секунданта.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Однако, внучка–секундант, ни чем себя не выдав, сложив руки на груди и сдвинув брови, несколько развязно.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СЕКУНДАНТ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Мы теряем время, господин Греков,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Вы прекрасно знаете - о примирении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не может быть и речи! Ваш друг - трус?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ГРАФ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(строго окрикивает)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Господин Маслов, вы намерены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стреляться?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Маслов у своего барьера коротко кивает головой и принимает позу дуэлянта: становится правым плечом вперед, и поднимает пистолет вверх, к плечу.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Греков, с тяжелым сердцем отходит.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Граф принимает стойку дуэлянта и начинает поднимать пистолет.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Неожиданно, Греков возвращается, по его взволнованному лицу течет пот, и, на пике нервного срыва, он обращается к графу и секунданту.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Господа, ваше сиятельство, а что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если сыграть в шахматы?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Если, ваш противник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(указывает на Маслова)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проиграет партию – он сводит счеты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с жизнью! А …а если выиграет –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женится на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М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>акси!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ГРАФ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(удивленно)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 шахматы?! Господин Греков,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я полагаю, вы – переоцениваете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возможности вашего друга!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 шахматы я играю …еще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лучше, чем стреляю из пистолета!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Секундант умоляюще смотрит на графа и не заметно ему кивает головой.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ГРАФ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(не сразу)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Что ж …это прекрасная идея!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Граф передает пистолет секунданту и повелительным тоном. Снимая перчатки.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ГРАФ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Господа, мы играем в шахматы!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(к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Грекову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)            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Я жду господина Маслова и Вас,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господин Греков, сегодня, у себя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 имении, после ужина.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Греков и Маслов уходят.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Внучка – секундант припадает к графу на плечо.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СЕКУНДАНТ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Я думала эта дуэль никогда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не кончится!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lastRenderedPageBreak/>
        <w:t xml:space="preserve">                          ГРАФ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Какая дуэль? Сие действо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именуется дуэлью?! Пустая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бутафория, так - водевильчик!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Если, конечно, Вы, мадмуазель,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заряжая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пистолеты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…не закатили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 них …случайно пули!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СЕКУНДАНТ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(с обидой)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Ваше сиятельство – как вы можете?!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ГРАФ         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Прости, меня…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(глядя на удаляющегося Маслова)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а по мне, так - «шлепнул» бы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этого «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хлюпика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» и дело – с концом!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У внучки – секунданта на глазах блестят слезы, она непонимающе, с мольбой смотрит на графа.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ГРАФ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(продолжая, смягчая тон)         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А… ну, в общем и целом - да!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Внучка – секундант с восторгом припадает к руке графа.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ГРАФ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(продолжая, примирительно)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И, что ты в нем нашла?                                    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ИНТ. ДАЧА ДЕДА-ДРАМАТУРГА  ВЕРАНДА  ДЕНЬ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Маслов и дед-драматург играют в шахматы.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Маслов поднимает своего черного коня и рубит белую ладью противника.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Ничья!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На шахматной доске четыре фигуры: у черных – король и конь, у белых - король и слон.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Дед-драматург, встает, и, улыбаясь, протягивает Маслову руку.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ДЕД-ДРАМАТУРГ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Игорь, вы сегодня явно не в форме.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Вчера я вам «продул» три раза к ряду!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lastRenderedPageBreak/>
        <w:t>К Маслову подходит Максим. Она обнимает его со спины и обращается к деду.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МАКСИМ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Дед, вы …вдвоем играете в шахматы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уже целый год! Надеюсь, ты уже понял,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что мой Игорь – это не мираж, он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настоящий, и самый лучший!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Дед-драматург, широко улыбаясь, собирается что-то ответить, но не успевает - по ступенькам крыльца на веранду поднимаются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Натаха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и Греков.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Натаха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впереди, она явно «в положении».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НАТАХА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Здравствуйте, извините – калитка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была открыта.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Максим бросается к ней и помогает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Натахе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сесть в кресло.                     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МАКСИМ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Привет дорогая, осторожней!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Как - УЗИ?  Игорь уверен, что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у вас будет мальчик, а я по всему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вижу – это девочка!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НАТАХА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(устало махнув рукой)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И мальчик, и …девочка!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Греков с пакетами продуктов в руках, гордо и торжественно.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      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У нас будет двойня!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И следом, Греков задает, скорее, дежурный вопрос.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(продолжая)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А, что у вас?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Маслов и Максим не двусмысленно улыбаются. И, посмотрев друг на друга.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МАСЛОВ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Мы еще не знаем - кто?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Греков, едва не подпрыгнув от радости.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            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Да?! Вот это новость!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lastRenderedPageBreak/>
        <w:t>Греков достает из пакета шампанское.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ГРЕКОВ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(продолжая)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Шампанского!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ЗТМ.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ТИТР: ЭПИЛОГ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ЗТМ.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ТИТР: Москва 1912 ГОД…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НАТ.  ВХОД ПЕРЕД БАНКОМ   ИНТ. КАБИНЕТ ДИРЕКТОРА БАНКА   ДЕНЬ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(в режиме черно-белого немого кино)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В парадную дверь с вывеской "Купеческий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банкъ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" входит купец НЕЧАЕВ(63).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ЗТМ.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ИЗ ЗТМ.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Кабинет директора банка. За столом сидит ДИРЕКТОР(56) и что-то пишет.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В дверь входит служащий банка и докладывает директору.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ТИТР: ГОСПОДИН ДИРЕКТОР, К ВАМ КУПЕЦ ПЕРВОЙ ГИЛЬДИИ НЕЧАЕВ, ИЗ АМЕРИКАНСКИХ ШТАТОВ.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Служащий выходит. Входит купец Нечаев.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ЗТМ.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ИЗ ЗТМ.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Директор банка и Нечаев сидят за столом, Нечаев подписывает документ, затем они оба встают и пожимают друг - другу руки. Директор банка Нечаеву.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ТИТР: ПОЗДРАВЛЯЮ! ТЕПЕРЬ ВАША ПЛЕМЯННИЦА ВЕРА НИКОМУ НЕ ДОЛЖНА - ВЫ УПЛАТИЛИ ВСЕ ЕЕ ДОЛГОВЫЕ ОБЯЗАТЕЛЬСТВА!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ЗТМ.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ИЗ ЗТМ.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lastRenderedPageBreak/>
        <w:t>ИНТ. ПРИЕМНАЯ ПОЛИЦМЕЙСТЕРА ДЕНЬ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(в режиме черно-белого немого кино)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ГОРОДОВОЙ(38) открывает Нечаеву дверь в кабинет с табличкой «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Полицмейстеръ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>». ПОЛИЦМЕЙСТЕР(57) выходит из-за стола и услужливо протягивает руку Нечаеву.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ЗТМ.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ИЗ ЗТМ.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Полицмейстер кладет пачку ассигнаций к себе в стол. Нечаев и полицмейстер  пожимают друг – другу руки, и полицмейстер говорит Нечаеву.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ТИТР: ТЕПЕРЬ - ЭТО НЕДОРАЗУМЕНИЕ С ФАЛЬШИВЫМ САМОРОДКОМ УЛАЖЕНО!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Нечаев взволнованно обращается полицмейстеру.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ТИТР:  НАЙДИТЕ МОЮ ПЛЕМЯННИЦУ ВЕРУ И ЕЕ ЖЕНИХА ИНЖЕНЕРА ЛЕВАШОВА  - У МЕНЯ ПЛОХОЕ ПРЕДЧУВСТВИЕ!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Полицмейстер ему отвечает.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ТИТР: НЕ ИЗВОЛЬТЕ БЕСПОКОИТЬСЯ! НАЙДЕМ-С!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ИНТ.  НОМЕР ДОХОДНОГО ДОМА  КОРИДОР ДОХОДНОГО ДОМА   НАТ. НАБЕРЕЖНАЯ МОСКВЫ-РЕКИ  ПОД ВОДОЙ   ВЕЧЕР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Скромно обставленный номер "Доходного дома": стол, стул, сервант, платяной шкаф и комод у двери.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В номере мужчина, тот, который изготовил поддельный самородок - это ЛЕВАШОВ(35): он выше среднего роста, с тонкими, узкими, постриженными над верхней губой усами, что называется - герой любовник, в слегка </w:t>
      </w:r>
      <w:proofErr w:type="spellStart"/>
      <w:r w:rsidRPr="00E3449F">
        <w:rPr>
          <w:rFonts w:ascii="Courier New" w:hAnsi="Courier New" w:cs="Courier New"/>
          <w:sz w:val="24"/>
          <w:szCs w:val="24"/>
          <w:lang w:eastAsia="ru-RU"/>
        </w:rPr>
        <w:t>набриолиненых</w:t>
      </w:r>
      <w:proofErr w:type="spell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волосах, с пробором. На нем, поверх темных брюк, белой сорочки с длинными рукавами и жилетки, перепачканный рабочий фартук.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Левашов поспешно придвигает к стене платяной шкаф. Задвинув шкаф,  он оборачивается на стук в дверь,  срывает с себя фартук и отбрасывает его в сторону.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ЗТМ.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ИЗ ЗТМ.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Коридор «Доходного дома». В дверь №13, в «шляпке-таблетке» с вуалью, прикрывающей лицо, осторожно стучится молодая  женщина.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ЗТМ.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ИЗ ЗТМ.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В номере, Левашов, на долю секунды прислонив ухо к двери, поворачивает ключ и впускает в номер приятной наружности женщину - это ВЕРА(28), его возлюбленная. Вера откидывает вуаль, и Левашов заключает ее в объятия.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ТИТР: Вера!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Вера с тревогой к Левашову.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ТИТР:  У ДОМА ПОЛИЦИЯ, ИЩУТ ЛЕВАШОВА - ЭТО ТЕБЯ! МИЛЫЙ, ТЫ СПРЯТАЛ «СИНЕМА»?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Левашов закрывает входную дверь на ключ и бросает многозначительный взгляд на платяной шкаф.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ТИТР: ОНИ ЕГО НЕ НАЙДУТ!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Вера к Левашову.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ТИТР: ЛЮБИМЫЙ, ЕСЛИ ТЕБЯ СХВАТЯТ - НА КАТОРГУ Я ПОЙДУ ЗА ТОБОЙ!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Левашов держит ладони Веры в своих руках.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ТИТР: НЕ СХВАТЯТ! ЖДИ МЕНЯ ЗАВТРА В ИМЕНИИ СВОЕГО ОТЦА - ТАМ НАХОДИТСЯ, ГОТОВЫЙ К ОТЛЕТУ, МОЙ ВОЗДУШНЫЙ ШАР!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Вера с порывом.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ТИТР: И МЫ С ТОБОЙ УЛЕТИМ?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Левашов, взмахнув рукой.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ТИТР: ДА! ДАЛЕКО-ДАЛЕКО, ГДЕ НАС НИКТО НЕ НАЙДЕТ!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Вера напоминает.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ТИТР: НО, ЗАВТРА ТАМ БУДУТ КРЕДИТОРЫ!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Левашов ее успокаивает.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ТИТР: НЕ ВОЛНУЙСЯ – МЫ УСПЕЕМ!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Левашов и Вера целуются. Их прощание прерывает сотрясаемая ударами, снаружи, входная дверь.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lastRenderedPageBreak/>
        <w:t>Левашов и Вера, посмотрев друг на друга, придвигают к двери комод.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Левашов бросается к серванту и открывает верхний ящик. Сначала, он достает оттуда газетный сверток, сверток он кладет за пазуху, а затем вынимает из ящика револьвер.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Вера, с тревогой.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ТИТР: ЗАЧЕМ ТЕБЕ ПИСТОЛЕТ?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Левашов с улыбкой поднимает пистолет вверх.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ТИТР:  Я БУДУ СТРЕЛЯТЬ ПОВЕРХ ГОЛОВ – МНЕ ГЛАВНОЕ ДОБЕЖАТЬ ДО МОСКВЫ-РЕКИ!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Левашов целует руку Веры и взволнованно к ней.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ТИТР:  ВЕДЬ ТЕБЯ ТОЖЕ ИЩУТ?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Вера отвечает.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ТИТР: НЕ ВОЛНУЙСЯ - МЕНЯ ТОЛЬКО ДОПРОСЯТ И ОТПУСТЯТ. БЕГИ!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Левашов целует Веру, выпрыгивает в открытое окно с первого этажа, и бежит к набережной Москвы-реки, на ходу стреляя из револьвера, поверх голов полицейских. Полицейские открывают ответный, беспорядочный огонь.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Левашов, добегает до Москвы-реки, сходу, впрыгивает на парапет, чтобы прыгнуть в воду, и в это время, полицмейстер, махнув рукой, командует готовым к залпу городовым.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ТИТР: ПЛИ!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После оружейного залпа, Левашов, на долю секунды картинно изгибается, затем падает в Москву-реку.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Полицмейстер и городовой подбегают к парапету, склонившись над каналом, они вглядываются в воду.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Полицмейстер, с не довольным видом, вглядываясь в воду, к городовому.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ТИТР: ЧТО-НИБУДЬ ВИДИШЬ?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Городовой подобострастно.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ТИТР: ТОЛЬКО БУМАГА И КАЛОША ПЛАВАЮТ! УТОП ВАШЕ БЛАГОРОДИЕ!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lastRenderedPageBreak/>
        <w:t>Под водой канала Москвы-реки: Левашов держится одной рукой за выступ на стене канала, другой рукой зажимает себе нос.  Из его рта к подошве, плавающей на поверхности воды калоши, тянется узкий резиновый шланг.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НАТ. ЛУЖАЙКА ПЕРЕД ИМЕНИЕМ    КОРЗИНА ВОЗДУШНОГО ШАРА    ПРОСЕЛОЧНАЯ ДОРОГА  ДЕНЬ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Лужайка перед главным зданием имения с колоннами. В метре над лужайкой, покачивается корзина воздушного шара, с привязанными к ее стенкам мешками с песком. В корзине  Левашов и Вера.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Левашов отвязывает веревку, и, невидимый в кадре шар, поднимает корзину с Левашовым и Верой вверх.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ЗТМ.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ИЗ ЗТМ.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Ясный летний день. Вдоль живописных полей, по проселочной дороге, катится карета с открытым верхом, в сопровождении двух конных полицейских. В карете четверо мужчин-пассажиров, им от сорока до пятидесяти лет.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Двое похожи на купцов: они полноватые, в кафтанах и картузах. Еще двое - это судебные приставы в вицмундирах.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Вдали на холме, по ходу движения кареты видны колонны главного дома имения.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Бородатый ИЗВОЗЧИК(55) неожиданно, оборачивается к пассажирам и, выпучив глаза, тычет пальцем в сторону имения. Купцы оборачиваются, а приставы, удивленно привстают со своих мест.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Они смотрят на поднимающийся над имением воздушный шар.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На самом деле, этот воздушный шар - маленький и декоративный. Его поднимают, на фоне имения, с помощью, палки на едва заметной нити.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ЗТМ.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ИЗ ЗТМ.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Корзина воздушного шара на фоне неба. В ней Левашов и Вера.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Вера, с улыбкой, помахав вниз, кредиторам, обращается к Левашову.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lastRenderedPageBreak/>
        <w:t>ТИТР: ЛЮБИМЫЙ, КУДА МЫ ЛЕТИМ?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Левашов, взмахнув, рукой перед собой.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ТИТР: НА НЕОБИТАЕМЫЙ ОСТРОВ!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Вера преданно глядя в глаза Левашову.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ТИТР: У ТЕБЯ ЗОЛОТЫЕ РУКИ – С ТОБОЙ, ХОТЬ НА КРАЙ СВЕТА!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Их обдувает ветер. Они целуются. Левашов, левой рукой обняв Веру, а правую руку откинув в сторону, кричит навстречу ветру.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ТИТР: МЫ СПАСЕНЫ!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ИНТ. НОМЕР ДОХОДНОГО ДОМА   КОРИДОР ДОХОДНОГО ДОМА   НАТ. НАБЕРЕЖНАЯ МОСКВЫ-РЕКИ  КОРЗИНА ВОЗДУШНОГО ШАРА   ВЕЧЕР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Левашов в номере «Доходного дома» целует Веру, и с пистолетом в руке выпрыгивает в открытое окно.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Вера, бросив взгляд, на сотрясающуюся от ударов, дверь, бросается к окну.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Коридор «Доходного дома». ПЬЯНЫЙ ПОСТОЯЛЕЦ(32) размашисто колотит в дверь в №13. Увидев, что ошибся номером, пьяный постоялец, достает, торчащую, из кармана пиджака, бутылку водки, отхлебывает из нее, и входит в дверь соседнего номера.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Из противоположного конца коридора появляется горничная с городовым. Горничная указывает городовому в сторону двери №13.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ЗТМ.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ИЗ ЗТМ.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Левашов бежит к набережной Москвы-реки, на ходу, стреляя из револьвера поверх голов полицейских.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Полицейские открывают ответный, беспорядочный огонь.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Полицмейстер кричит городовым.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ТИТР: НЕ СТРЕЛЯТЬ! ПРЕКРАТИТЬ ОГОНЬ!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Но уже поздно: смертельно раненый Левашов падает в метре от парапета набережной.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lastRenderedPageBreak/>
        <w:t>Он лежит на спине, широко открыв глаза, и со счастливой улыбкой на лице смотрит в небо.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Левашов верит, что они вдвоем с Верой летят на воздушном шаре.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Откинув правую руку в сторону, а левую, согнув в локте, он грезит, что рядом с ним его Вера.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Губы Левашова шепчут последние слова.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ТИТР: МЫ СПАСЕНЫ!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Рядом с Левашовым лежит, вывалившаяся из-за пазухи, бумага и калоша с резиновым шлангом.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К убитому Левашову подбегает несчастная Вера. Она падает на колени и прижимается к его груди.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Понимая, что ее возлюбленный погиб, она отрывается от бездыханного Левашова, и, глядя в его широко открытые глаза, Вера, спрашивает погибшего любимого.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ТИТР: ТЫ УЖЕ ЛЕТИШЬ? БЕЗ МЕНЯ?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Вдруг она замечает, рядом с правой рукой убитого Левашова, револьвер.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Вера берет револьвер, приставляет его дуло к своей груди и нажимает на курок, но выстрела нет. Она нажимает: второй раз, третий раз и …понимает - кончились патроны.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Вера, с безумным взором, оборачивается. Увидев,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приближающихся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к ней: полицмейстера и городового, Вера направляет не заряженный револьвер на полицмейстера.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Городовой, не раздумывая, стреляет в нее из револьвера.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Смертельно раненая Вера роняет пистолет, поворачивается к Левашову и, склонившись над ним произносит.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ТИТР: ЛЮБИМЫЙ, МЫ ЛЕТИМ ВМЕСТЕ!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Умирая, Вера вытягивается рядом с Левашовым и кладет голову ему на левое плечо. Широко открыв свои глаза, она, как и ее возлюбленный, устремляет их в небо.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ЗТМ.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ИЗ ЗТМ.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lastRenderedPageBreak/>
        <w:t>Корзина воздушного шара на фоне неба. В корзине, стоит один Левашов, он спокоен и счастлив.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Через несколько секунд, рядом с ним, </w:t>
      </w:r>
      <w:proofErr w:type="gramStart"/>
      <w:r w:rsidRPr="00E3449F">
        <w:rPr>
          <w:rFonts w:ascii="Courier New" w:hAnsi="Courier New" w:cs="Courier New"/>
          <w:sz w:val="24"/>
          <w:szCs w:val="24"/>
          <w:lang w:eastAsia="ru-RU"/>
        </w:rPr>
        <w:t>из</w:t>
      </w:r>
      <w:proofErr w:type="gramEnd"/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не откуда, возникает его Вера. Обнявшись, они покойно и выразительно смотрят вдаль.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Воздушный шар на фоне плывущих облаков стремительно  удаляется, превращаясь в точку, и исчезает совсем.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ЗТМ.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ИЗ ЗТМ.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Набережная Москвы-реки. К толпе зевак и городовых, обступивших, погибших влюбленных, подъезжает карета.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Из кареты выходит купец Нечаев, он снимает с головы картуз, бросает гневный взгляд на полицмейстера и направляется к нему, но городовые хватают купца под руки. Он требует, чтобы его освободили.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Городовые освобождают руки, Нечаев, достает платок и, рыдая, валится на колени перед погибшими: Верой и Левашовым.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Полицмейстер, городовые и зеваки снимают головные уборы.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ЗТМ.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Несколько секунд в кадре, на фоне пустого экрана слышен стрекот кинопроектора.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Затем появляются последние кадры - это короткие фрагменты съемочного процесса: палка, с подвешенным за нитку, маленьким декоративным воздушным шаром, ракурс руки, которая крутит ручку кинокамеры, и, белый картон на весь экран, с надписью "КОНЕЦЪ"; его держат руками с двух сторон.   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КОНЕЦ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 xml:space="preserve">  2012 год, июль.</w:t>
      </w:r>
    </w:p>
    <w:p w:rsidR="00E3449F" w:rsidRP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3449F" w:rsidRDefault="00E3449F" w:rsidP="00E3449F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E3449F">
        <w:rPr>
          <w:rFonts w:ascii="Courier New" w:hAnsi="Courier New" w:cs="Courier New"/>
          <w:sz w:val="24"/>
          <w:szCs w:val="24"/>
          <w:lang w:eastAsia="ru-RU"/>
        </w:rPr>
        <w:t>Авторское право защищено.</w:t>
      </w:r>
      <w:r w:rsidR="0039035C" w:rsidRPr="0039035C">
        <w:rPr>
          <w:rFonts w:ascii="Courier New" w:hAnsi="Courier New" w:cs="Courier New"/>
          <w:sz w:val="24"/>
          <w:szCs w:val="24"/>
          <w:lang w:eastAsia="ru-RU"/>
        </w:rPr>
        <w:t xml:space="preserve"> </w:t>
      </w:r>
    </w:p>
    <w:bookmarkEnd w:id="0"/>
    <w:bookmarkEnd w:id="1"/>
    <w:bookmarkEnd w:id="2"/>
    <w:bookmarkEnd w:id="3"/>
    <w:p w:rsidR="00E3449F" w:rsidRDefault="00E3449F" w:rsidP="0039035C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sectPr w:rsidR="00E3449F" w:rsidSect="00A47FAD">
      <w:headerReference w:type="even" r:id="rId8"/>
      <w:headerReference w:type="default" r:id="rId9"/>
      <w:pgSz w:w="11907" w:h="16839"/>
      <w:pgMar w:top="1418" w:right="1418" w:bottom="709" w:left="2127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A8D" w:rsidRDefault="007C1A8D">
      <w:r>
        <w:separator/>
      </w:r>
    </w:p>
  </w:endnote>
  <w:endnote w:type="continuationSeparator" w:id="0">
    <w:p w:rsidR="007C1A8D" w:rsidRDefault="007C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A8D" w:rsidRDefault="007C1A8D">
      <w:r>
        <w:separator/>
      </w:r>
    </w:p>
  </w:footnote>
  <w:footnote w:type="continuationSeparator" w:id="0">
    <w:p w:rsidR="007C1A8D" w:rsidRDefault="007C1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037" w:rsidRDefault="004A1037" w:rsidP="006C7BD0">
    <w:r>
      <w:fldChar w:fldCharType="begin"/>
    </w:r>
    <w:r>
      <w:instrText xml:space="preserve">PAGE  </w:instrText>
    </w:r>
    <w:r>
      <w:fldChar w:fldCharType="end"/>
    </w:r>
  </w:p>
  <w:p w:rsidR="004A1037" w:rsidRDefault="004A1037" w:rsidP="006C7BD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037" w:rsidRPr="006C7BD0" w:rsidRDefault="004A1037" w:rsidP="006C7BD0">
    <w:r w:rsidRPr="006C7BD0">
      <w:fldChar w:fldCharType="begin"/>
    </w:r>
    <w:r w:rsidRPr="006C7BD0">
      <w:instrText xml:space="preserve">PAGE  </w:instrText>
    </w:r>
    <w:r w:rsidRPr="006C7BD0">
      <w:fldChar w:fldCharType="separate"/>
    </w:r>
    <w:r w:rsidR="004D0316">
      <w:rPr>
        <w:noProof/>
      </w:rPr>
      <w:t>102</w:t>
    </w:r>
    <w:r w:rsidRPr="006C7BD0">
      <w:fldChar w:fldCharType="end"/>
    </w:r>
  </w:p>
  <w:p w:rsidR="004A1037" w:rsidRPr="006C7BD0" w:rsidRDefault="004A1037" w:rsidP="006C7BD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208B"/>
    <w:multiLevelType w:val="singleLevel"/>
    <w:tmpl w:val="32F8E410"/>
    <w:lvl w:ilvl="0">
      <w:start w:val="4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1A277A81"/>
    <w:multiLevelType w:val="hybridMultilevel"/>
    <w:tmpl w:val="FA68238E"/>
    <w:lvl w:ilvl="0" w:tplc="6E3A20C8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">
    <w:nsid w:val="1ED511E6"/>
    <w:multiLevelType w:val="singleLevel"/>
    <w:tmpl w:val="ABCE894A"/>
    <w:lvl w:ilvl="0">
      <w:start w:val="9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1F7D43B9"/>
    <w:multiLevelType w:val="singleLevel"/>
    <w:tmpl w:val="BC7ED8E6"/>
    <w:lvl w:ilvl="0">
      <w:start w:val="10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36D376C0"/>
    <w:multiLevelType w:val="singleLevel"/>
    <w:tmpl w:val="E0EC4D6C"/>
    <w:lvl w:ilvl="0">
      <w:start w:val="13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38CC2734"/>
    <w:multiLevelType w:val="singleLevel"/>
    <w:tmpl w:val="6B0E7494"/>
    <w:lvl w:ilvl="0">
      <w:start w:val="18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392878A0"/>
    <w:multiLevelType w:val="hybridMultilevel"/>
    <w:tmpl w:val="52C47F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D273CC"/>
    <w:multiLevelType w:val="singleLevel"/>
    <w:tmpl w:val="60726452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47E55E12"/>
    <w:multiLevelType w:val="singleLevel"/>
    <w:tmpl w:val="4C1AE396"/>
    <w:lvl w:ilvl="0">
      <w:start w:val="17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>
    <w:nsid w:val="4E317AEE"/>
    <w:multiLevelType w:val="hybridMultilevel"/>
    <w:tmpl w:val="91609B0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FD1392C"/>
    <w:multiLevelType w:val="hybridMultilevel"/>
    <w:tmpl w:val="5C8A7F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4E74EC"/>
    <w:multiLevelType w:val="singleLevel"/>
    <w:tmpl w:val="8B385E9E"/>
    <w:lvl w:ilvl="0">
      <w:start w:val="6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2">
    <w:nsid w:val="67881249"/>
    <w:multiLevelType w:val="hybridMultilevel"/>
    <w:tmpl w:val="EAB4C2EA"/>
    <w:lvl w:ilvl="0" w:tplc="9B8A6FD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9B31FB"/>
    <w:multiLevelType w:val="singleLevel"/>
    <w:tmpl w:val="56266FC8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4">
    <w:nsid w:val="6AAD3D95"/>
    <w:multiLevelType w:val="hybridMultilevel"/>
    <w:tmpl w:val="13283214"/>
    <w:lvl w:ilvl="0" w:tplc="D6E483A6">
      <w:start w:val="28"/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>
    <w:nsid w:val="75046F3F"/>
    <w:multiLevelType w:val="singleLevel"/>
    <w:tmpl w:val="0CEE49C2"/>
    <w:lvl w:ilvl="0">
      <w:start w:val="2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6">
    <w:nsid w:val="78CD28C1"/>
    <w:multiLevelType w:val="singleLevel"/>
    <w:tmpl w:val="60726452"/>
    <w:lvl w:ilvl="0">
      <w:start w:val="3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7">
    <w:nsid w:val="798944A8"/>
    <w:multiLevelType w:val="hybridMultilevel"/>
    <w:tmpl w:val="7062FC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3041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A31C68"/>
    <w:multiLevelType w:val="hybridMultilevel"/>
    <w:tmpl w:val="D9A666C2"/>
    <w:lvl w:ilvl="0" w:tplc="261E92CA">
      <w:start w:val="1080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9">
    <w:nsid w:val="7C633CB0"/>
    <w:multiLevelType w:val="singleLevel"/>
    <w:tmpl w:val="BEDC709C"/>
    <w:lvl w:ilvl="0">
      <w:start w:val="5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0">
    <w:nsid w:val="7F1C2F57"/>
    <w:multiLevelType w:val="hybridMultilevel"/>
    <w:tmpl w:val="4404AF14"/>
    <w:lvl w:ilvl="0" w:tplc="71426B2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7"/>
  </w:num>
  <w:num w:numId="4">
    <w:abstractNumId w:val="12"/>
  </w:num>
  <w:num w:numId="5">
    <w:abstractNumId w:val="7"/>
  </w:num>
  <w:num w:numId="6">
    <w:abstractNumId w:val="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0"/>
  </w:num>
  <w:num w:numId="9">
    <w:abstractNumId w:val="19"/>
  </w:num>
  <w:num w:numId="10">
    <w:abstractNumId w:val="11"/>
  </w:num>
  <w:num w:numId="11">
    <w:abstractNumId w:val="11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11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2"/>
  </w:num>
  <w:num w:numId="14">
    <w:abstractNumId w:val="3"/>
  </w:num>
  <w:num w:numId="15">
    <w:abstractNumId w:val="3"/>
    <w:lvlOverride w:ilvl="0">
      <w:lvl w:ilvl="0">
        <w:start w:val="11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3"/>
    <w:lvlOverride w:ilvl="0">
      <w:lvl w:ilvl="0">
        <w:start w:val="1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7">
    <w:abstractNumId w:val="4"/>
  </w:num>
  <w:num w:numId="18">
    <w:abstractNumId w:val="4"/>
    <w:lvlOverride w:ilvl="0">
      <w:lvl w:ilvl="0">
        <w:start w:val="1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4"/>
    <w:lvlOverride w:ilvl="0">
      <w:lvl w:ilvl="0">
        <w:start w:val="1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0">
    <w:abstractNumId w:val="4"/>
    <w:lvlOverride w:ilvl="0">
      <w:lvl w:ilvl="0">
        <w:start w:val="1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1">
    <w:abstractNumId w:val="8"/>
  </w:num>
  <w:num w:numId="22">
    <w:abstractNumId w:val="5"/>
  </w:num>
  <w:num w:numId="23">
    <w:abstractNumId w:val="5"/>
    <w:lvlOverride w:ilvl="0">
      <w:lvl w:ilvl="0">
        <w:start w:val="19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4">
    <w:abstractNumId w:val="5"/>
    <w:lvlOverride w:ilvl="0">
      <w:lvl w:ilvl="0">
        <w:start w:val="20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5">
    <w:abstractNumId w:val="13"/>
  </w:num>
  <w:num w:numId="26">
    <w:abstractNumId w:val="1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7">
    <w:abstractNumId w:val="15"/>
  </w:num>
  <w:num w:numId="28">
    <w:abstractNumId w:val="15"/>
    <w:lvlOverride w:ilvl="0">
      <w:lvl w:ilvl="0">
        <w:start w:val="2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9">
    <w:abstractNumId w:val="15"/>
    <w:lvlOverride w:ilvl="0">
      <w:lvl w:ilvl="0">
        <w:start w:val="2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0">
    <w:abstractNumId w:val="16"/>
  </w:num>
  <w:num w:numId="31">
    <w:abstractNumId w:val="16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2">
    <w:abstractNumId w:val="16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3">
    <w:abstractNumId w:val="20"/>
  </w:num>
  <w:num w:numId="34">
    <w:abstractNumId w:val="18"/>
  </w:num>
  <w:num w:numId="35">
    <w:abstractNumId w:val="1"/>
  </w:num>
  <w:num w:numId="36">
    <w:abstractNumId w:val="14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35"/>
    <w:rsid w:val="00001C42"/>
    <w:rsid w:val="00011BE3"/>
    <w:rsid w:val="000135CE"/>
    <w:rsid w:val="0001411F"/>
    <w:rsid w:val="0001595C"/>
    <w:rsid w:val="00016E7A"/>
    <w:rsid w:val="00032F14"/>
    <w:rsid w:val="0003553D"/>
    <w:rsid w:val="00044FBF"/>
    <w:rsid w:val="0005051A"/>
    <w:rsid w:val="00054FFC"/>
    <w:rsid w:val="0005564E"/>
    <w:rsid w:val="00062217"/>
    <w:rsid w:val="00067F30"/>
    <w:rsid w:val="000754AD"/>
    <w:rsid w:val="000905D5"/>
    <w:rsid w:val="000914B8"/>
    <w:rsid w:val="000A4340"/>
    <w:rsid w:val="000B01E8"/>
    <w:rsid w:val="000B2199"/>
    <w:rsid w:val="000B2422"/>
    <w:rsid w:val="000B34F2"/>
    <w:rsid w:val="000B412C"/>
    <w:rsid w:val="000C20FC"/>
    <w:rsid w:val="000C6D3B"/>
    <w:rsid w:val="000D65B7"/>
    <w:rsid w:val="000E2AFA"/>
    <w:rsid w:val="000E6AC3"/>
    <w:rsid w:val="000F0620"/>
    <w:rsid w:val="000F5DB8"/>
    <w:rsid w:val="0010016A"/>
    <w:rsid w:val="00106E4E"/>
    <w:rsid w:val="001107D4"/>
    <w:rsid w:val="001110A7"/>
    <w:rsid w:val="00111AA7"/>
    <w:rsid w:val="00111D61"/>
    <w:rsid w:val="00117702"/>
    <w:rsid w:val="00145297"/>
    <w:rsid w:val="00151941"/>
    <w:rsid w:val="0015430A"/>
    <w:rsid w:val="001552E4"/>
    <w:rsid w:val="001643FC"/>
    <w:rsid w:val="001646CC"/>
    <w:rsid w:val="0017243A"/>
    <w:rsid w:val="00176ECF"/>
    <w:rsid w:val="00177714"/>
    <w:rsid w:val="00185A25"/>
    <w:rsid w:val="00190752"/>
    <w:rsid w:val="0019635C"/>
    <w:rsid w:val="001A1781"/>
    <w:rsid w:val="001A28F7"/>
    <w:rsid w:val="001A4E7B"/>
    <w:rsid w:val="001C6A38"/>
    <w:rsid w:val="001D25CA"/>
    <w:rsid w:val="001E75D6"/>
    <w:rsid w:val="001F2ED9"/>
    <w:rsid w:val="001F63D2"/>
    <w:rsid w:val="00203286"/>
    <w:rsid w:val="00203BF9"/>
    <w:rsid w:val="00203CD0"/>
    <w:rsid w:val="00211628"/>
    <w:rsid w:val="00216F76"/>
    <w:rsid w:val="00220891"/>
    <w:rsid w:val="002211D3"/>
    <w:rsid w:val="002269F0"/>
    <w:rsid w:val="00232909"/>
    <w:rsid w:val="0026128E"/>
    <w:rsid w:val="00280E90"/>
    <w:rsid w:val="002A0A1E"/>
    <w:rsid w:val="002A2BE9"/>
    <w:rsid w:val="002B0777"/>
    <w:rsid w:val="002B5F29"/>
    <w:rsid w:val="002B7253"/>
    <w:rsid w:val="002B7960"/>
    <w:rsid w:val="002C223C"/>
    <w:rsid w:val="002C5CA8"/>
    <w:rsid w:val="002D59C3"/>
    <w:rsid w:val="002F3FDC"/>
    <w:rsid w:val="00310374"/>
    <w:rsid w:val="003127F3"/>
    <w:rsid w:val="00313502"/>
    <w:rsid w:val="00314EA3"/>
    <w:rsid w:val="003223BC"/>
    <w:rsid w:val="00324421"/>
    <w:rsid w:val="003354A2"/>
    <w:rsid w:val="003368A5"/>
    <w:rsid w:val="003414C3"/>
    <w:rsid w:val="0034373D"/>
    <w:rsid w:val="003456EC"/>
    <w:rsid w:val="00353A82"/>
    <w:rsid w:val="003541B6"/>
    <w:rsid w:val="00357B75"/>
    <w:rsid w:val="00367D4D"/>
    <w:rsid w:val="00372229"/>
    <w:rsid w:val="003847D8"/>
    <w:rsid w:val="0039035C"/>
    <w:rsid w:val="00392873"/>
    <w:rsid w:val="00393391"/>
    <w:rsid w:val="00393F42"/>
    <w:rsid w:val="00394A8B"/>
    <w:rsid w:val="003976C3"/>
    <w:rsid w:val="003A42B2"/>
    <w:rsid w:val="003D068D"/>
    <w:rsid w:val="003E0385"/>
    <w:rsid w:val="003E235D"/>
    <w:rsid w:val="003F69E6"/>
    <w:rsid w:val="00406B7D"/>
    <w:rsid w:val="00407ED8"/>
    <w:rsid w:val="0042423E"/>
    <w:rsid w:val="004300C8"/>
    <w:rsid w:val="004349E5"/>
    <w:rsid w:val="004446D4"/>
    <w:rsid w:val="004473D5"/>
    <w:rsid w:val="00450029"/>
    <w:rsid w:val="004737A7"/>
    <w:rsid w:val="00477E8A"/>
    <w:rsid w:val="00481646"/>
    <w:rsid w:val="00483EB3"/>
    <w:rsid w:val="004850AB"/>
    <w:rsid w:val="004857A9"/>
    <w:rsid w:val="004A1037"/>
    <w:rsid w:val="004A451C"/>
    <w:rsid w:val="004B162A"/>
    <w:rsid w:val="004B1A0C"/>
    <w:rsid w:val="004B34EE"/>
    <w:rsid w:val="004B3CDC"/>
    <w:rsid w:val="004B5CE8"/>
    <w:rsid w:val="004C422A"/>
    <w:rsid w:val="004D0316"/>
    <w:rsid w:val="004D2EB0"/>
    <w:rsid w:val="004D3399"/>
    <w:rsid w:val="004D3DD2"/>
    <w:rsid w:val="004D3EE9"/>
    <w:rsid w:val="004D6601"/>
    <w:rsid w:val="004F4188"/>
    <w:rsid w:val="004F6D84"/>
    <w:rsid w:val="005130CC"/>
    <w:rsid w:val="005148A2"/>
    <w:rsid w:val="00515A3A"/>
    <w:rsid w:val="00522135"/>
    <w:rsid w:val="005267CF"/>
    <w:rsid w:val="005342C3"/>
    <w:rsid w:val="0054487D"/>
    <w:rsid w:val="00561F84"/>
    <w:rsid w:val="00563ABC"/>
    <w:rsid w:val="005658AA"/>
    <w:rsid w:val="00566541"/>
    <w:rsid w:val="005726DE"/>
    <w:rsid w:val="00581554"/>
    <w:rsid w:val="0058186D"/>
    <w:rsid w:val="00583000"/>
    <w:rsid w:val="00583F66"/>
    <w:rsid w:val="00586CF7"/>
    <w:rsid w:val="00595123"/>
    <w:rsid w:val="00597E10"/>
    <w:rsid w:val="005A56FE"/>
    <w:rsid w:val="005B57A2"/>
    <w:rsid w:val="005C7E9F"/>
    <w:rsid w:val="005C7FE4"/>
    <w:rsid w:val="005D21B8"/>
    <w:rsid w:val="005D7CBA"/>
    <w:rsid w:val="005F7631"/>
    <w:rsid w:val="00610C72"/>
    <w:rsid w:val="0061693B"/>
    <w:rsid w:val="006271BC"/>
    <w:rsid w:val="0063103A"/>
    <w:rsid w:val="00633FEF"/>
    <w:rsid w:val="006400BD"/>
    <w:rsid w:val="00646D1D"/>
    <w:rsid w:val="00650A7B"/>
    <w:rsid w:val="0065203A"/>
    <w:rsid w:val="006714D5"/>
    <w:rsid w:val="00673040"/>
    <w:rsid w:val="00687A41"/>
    <w:rsid w:val="00692383"/>
    <w:rsid w:val="00693845"/>
    <w:rsid w:val="006964CF"/>
    <w:rsid w:val="006A1748"/>
    <w:rsid w:val="006A2B39"/>
    <w:rsid w:val="006A5444"/>
    <w:rsid w:val="006A585E"/>
    <w:rsid w:val="006B07E6"/>
    <w:rsid w:val="006C506E"/>
    <w:rsid w:val="006C7BD0"/>
    <w:rsid w:val="006E0ADB"/>
    <w:rsid w:val="006E36D6"/>
    <w:rsid w:val="006F051D"/>
    <w:rsid w:val="006F0619"/>
    <w:rsid w:val="006F15B9"/>
    <w:rsid w:val="006F58D5"/>
    <w:rsid w:val="0071200B"/>
    <w:rsid w:val="007178FE"/>
    <w:rsid w:val="0072487C"/>
    <w:rsid w:val="00725915"/>
    <w:rsid w:val="00730CBA"/>
    <w:rsid w:val="00731046"/>
    <w:rsid w:val="007336F7"/>
    <w:rsid w:val="00734A8A"/>
    <w:rsid w:val="00734BB8"/>
    <w:rsid w:val="00743DEE"/>
    <w:rsid w:val="0075215C"/>
    <w:rsid w:val="0075256F"/>
    <w:rsid w:val="00757430"/>
    <w:rsid w:val="007640F2"/>
    <w:rsid w:val="007645D4"/>
    <w:rsid w:val="00770009"/>
    <w:rsid w:val="007720A7"/>
    <w:rsid w:val="00775A8B"/>
    <w:rsid w:val="00781D48"/>
    <w:rsid w:val="00783448"/>
    <w:rsid w:val="00791280"/>
    <w:rsid w:val="00793882"/>
    <w:rsid w:val="007A2115"/>
    <w:rsid w:val="007A39AA"/>
    <w:rsid w:val="007B08E9"/>
    <w:rsid w:val="007B30D9"/>
    <w:rsid w:val="007C1A8D"/>
    <w:rsid w:val="007D24AD"/>
    <w:rsid w:val="007D545C"/>
    <w:rsid w:val="007E04B7"/>
    <w:rsid w:val="007F2101"/>
    <w:rsid w:val="007F5235"/>
    <w:rsid w:val="00800134"/>
    <w:rsid w:val="0081004B"/>
    <w:rsid w:val="00813125"/>
    <w:rsid w:val="0082157B"/>
    <w:rsid w:val="00825F5E"/>
    <w:rsid w:val="00826C96"/>
    <w:rsid w:val="00842E65"/>
    <w:rsid w:val="008519B8"/>
    <w:rsid w:val="0085569B"/>
    <w:rsid w:val="0085625B"/>
    <w:rsid w:val="00863351"/>
    <w:rsid w:val="00867DA3"/>
    <w:rsid w:val="008735BA"/>
    <w:rsid w:val="0087531C"/>
    <w:rsid w:val="00875600"/>
    <w:rsid w:val="008A5B50"/>
    <w:rsid w:val="008B1AD1"/>
    <w:rsid w:val="008B3C85"/>
    <w:rsid w:val="008C0991"/>
    <w:rsid w:val="008C4483"/>
    <w:rsid w:val="008C6662"/>
    <w:rsid w:val="008D2F70"/>
    <w:rsid w:val="008D7360"/>
    <w:rsid w:val="008F1626"/>
    <w:rsid w:val="008F6C50"/>
    <w:rsid w:val="008F76AF"/>
    <w:rsid w:val="009052DB"/>
    <w:rsid w:val="00905FD9"/>
    <w:rsid w:val="009125F4"/>
    <w:rsid w:val="00915CD1"/>
    <w:rsid w:val="00924641"/>
    <w:rsid w:val="00937CB0"/>
    <w:rsid w:val="009453CB"/>
    <w:rsid w:val="0094557F"/>
    <w:rsid w:val="00955EC7"/>
    <w:rsid w:val="009650A8"/>
    <w:rsid w:val="00972ADB"/>
    <w:rsid w:val="009847AD"/>
    <w:rsid w:val="00986FC3"/>
    <w:rsid w:val="00990533"/>
    <w:rsid w:val="009A19AB"/>
    <w:rsid w:val="009B620E"/>
    <w:rsid w:val="009C431F"/>
    <w:rsid w:val="009D1E28"/>
    <w:rsid w:val="009D39DD"/>
    <w:rsid w:val="009D4E00"/>
    <w:rsid w:val="009D5920"/>
    <w:rsid w:val="009D7A75"/>
    <w:rsid w:val="009E0DE2"/>
    <w:rsid w:val="009F7873"/>
    <w:rsid w:val="00A0039F"/>
    <w:rsid w:val="00A00603"/>
    <w:rsid w:val="00A00871"/>
    <w:rsid w:val="00A02B18"/>
    <w:rsid w:val="00A046B3"/>
    <w:rsid w:val="00A21F4A"/>
    <w:rsid w:val="00A253C0"/>
    <w:rsid w:val="00A27ED0"/>
    <w:rsid w:val="00A32008"/>
    <w:rsid w:val="00A36F09"/>
    <w:rsid w:val="00A456A9"/>
    <w:rsid w:val="00A47FAD"/>
    <w:rsid w:val="00A55BB0"/>
    <w:rsid w:val="00A66B68"/>
    <w:rsid w:val="00A71425"/>
    <w:rsid w:val="00A76E8F"/>
    <w:rsid w:val="00A77057"/>
    <w:rsid w:val="00A85823"/>
    <w:rsid w:val="00A96819"/>
    <w:rsid w:val="00A97731"/>
    <w:rsid w:val="00AA2BBA"/>
    <w:rsid w:val="00AA5DCF"/>
    <w:rsid w:val="00AB28E2"/>
    <w:rsid w:val="00AC0107"/>
    <w:rsid w:val="00AD3567"/>
    <w:rsid w:val="00AE4529"/>
    <w:rsid w:val="00AF2134"/>
    <w:rsid w:val="00AF3550"/>
    <w:rsid w:val="00AF3F58"/>
    <w:rsid w:val="00AF787A"/>
    <w:rsid w:val="00B03888"/>
    <w:rsid w:val="00B056B3"/>
    <w:rsid w:val="00B20D3A"/>
    <w:rsid w:val="00B34504"/>
    <w:rsid w:val="00B346F1"/>
    <w:rsid w:val="00B55474"/>
    <w:rsid w:val="00B60526"/>
    <w:rsid w:val="00B65884"/>
    <w:rsid w:val="00B66267"/>
    <w:rsid w:val="00B71663"/>
    <w:rsid w:val="00B753A5"/>
    <w:rsid w:val="00B84335"/>
    <w:rsid w:val="00B86911"/>
    <w:rsid w:val="00B86BDE"/>
    <w:rsid w:val="00BA3B33"/>
    <w:rsid w:val="00BA686B"/>
    <w:rsid w:val="00BB79E1"/>
    <w:rsid w:val="00BC0041"/>
    <w:rsid w:val="00BD1BF5"/>
    <w:rsid w:val="00BD43EA"/>
    <w:rsid w:val="00BD7F74"/>
    <w:rsid w:val="00BE1481"/>
    <w:rsid w:val="00BF119B"/>
    <w:rsid w:val="00BF2F90"/>
    <w:rsid w:val="00BF45B4"/>
    <w:rsid w:val="00C05C87"/>
    <w:rsid w:val="00C22EFB"/>
    <w:rsid w:val="00C25821"/>
    <w:rsid w:val="00C31B4B"/>
    <w:rsid w:val="00C33E16"/>
    <w:rsid w:val="00C35B14"/>
    <w:rsid w:val="00C42AEC"/>
    <w:rsid w:val="00C42F4C"/>
    <w:rsid w:val="00C57D44"/>
    <w:rsid w:val="00C57D80"/>
    <w:rsid w:val="00C64EE5"/>
    <w:rsid w:val="00C679D0"/>
    <w:rsid w:val="00C67C57"/>
    <w:rsid w:val="00C72572"/>
    <w:rsid w:val="00C7624A"/>
    <w:rsid w:val="00C854B7"/>
    <w:rsid w:val="00C857FF"/>
    <w:rsid w:val="00C916B3"/>
    <w:rsid w:val="00CA3E8C"/>
    <w:rsid w:val="00CA48C6"/>
    <w:rsid w:val="00CA4CC7"/>
    <w:rsid w:val="00CA6C3E"/>
    <w:rsid w:val="00CB15AC"/>
    <w:rsid w:val="00CB1C59"/>
    <w:rsid w:val="00CB4124"/>
    <w:rsid w:val="00CC5488"/>
    <w:rsid w:val="00CD132C"/>
    <w:rsid w:val="00CD3859"/>
    <w:rsid w:val="00CE4F67"/>
    <w:rsid w:val="00CE6BC5"/>
    <w:rsid w:val="00CE72A2"/>
    <w:rsid w:val="00CF30E3"/>
    <w:rsid w:val="00D1679C"/>
    <w:rsid w:val="00D247BD"/>
    <w:rsid w:val="00D348FA"/>
    <w:rsid w:val="00D429FE"/>
    <w:rsid w:val="00D451C2"/>
    <w:rsid w:val="00D47FD4"/>
    <w:rsid w:val="00D55348"/>
    <w:rsid w:val="00D6199D"/>
    <w:rsid w:val="00D63483"/>
    <w:rsid w:val="00D6719F"/>
    <w:rsid w:val="00D771C0"/>
    <w:rsid w:val="00D80CD1"/>
    <w:rsid w:val="00D820D3"/>
    <w:rsid w:val="00D84925"/>
    <w:rsid w:val="00D85DB3"/>
    <w:rsid w:val="00D9550D"/>
    <w:rsid w:val="00DA01E1"/>
    <w:rsid w:val="00DA6B60"/>
    <w:rsid w:val="00DA7F9C"/>
    <w:rsid w:val="00DB001D"/>
    <w:rsid w:val="00DB4D56"/>
    <w:rsid w:val="00DC6ABA"/>
    <w:rsid w:val="00DD3821"/>
    <w:rsid w:val="00DD54A0"/>
    <w:rsid w:val="00DE375B"/>
    <w:rsid w:val="00DE76BF"/>
    <w:rsid w:val="00DF03F5"/>
    <w:rsid w:val="00DF1557"/>
    <w:rsid w:val="00DF6968"/>
    <w:rsid w:val="00E011B1"/>
    <w:rsid w:val="00E22DB8"/>
    <w:rsid w:val="00E2357F"/>
    <w:rsid w:val="00E23F70"/>
    <w:rsid w:val="00E264D7"/>
    <w:rsid w:val="00E34186"/>
    <w:rsid w:val="00E3449F"/>
    <w:rsid w:val="00E35504"/>
    <w:rsid w:val="00E474CB"/>
    <w:rsid w:val="00E47D27"/>
    <w:rsid w:val="00E50BBE"/>
    <w:rsid w:val="00E52EE3"/>
    <w:rsid w:val="00E57F91"/>
    <w:rsid w:val="00E61452"/>
    <w:rsid w:val="00E66E52"/>
    <w:rsid w:val="00E765E1"/>
    <w:rsid w:val="00E84201"/>
    <w:rsid w:val="00E97AF7"/>
    <w:rsid w:val="00EA02FA"/>
    <w:rsid w:val="00EB30A4"/>
    <w:rsid w:val="00EB5F1E"/>
    <w:rsid w:val="00EB6A2C"/>
    <w:rsid w:val="00ED0DAF"/>
    <w:rsid w:val="00ED0FD7"/>
    <w:rsid w:val="00ED673D"/>
    <w:rsid w:val="00EE1AD9"/>
    <w:rsid w:val="00EE3CDC"/>
    <w:rsid w:val="00EE5013"/>
    <w:rsid w:val="00EE6424"/>
    <w:rsid w:val="00EF43C2"/>
    <w:rsid w:val="00F051CA"/>
    <w:rsid w:val="00F13B07"/>
    <w:rsid w:val="00F21139"/>
    <w:rsid w:val="00F21BAD"/>
    <w:rsid w:val="00F266DD"/>
    <w:rsid w:val="00F32E4B"/>
    <w:rsid w:val="00F373E1"/>
    <w:rsid w:val="00F42CD8"/>
    <w:rsid w:val="00F67AA1"/>
    <w:rsid w:val="00F71082"/>
    <w:rsid w:val="00F72582"/>
    <w:rsid w:val="00F737EF"/>
    <w:rsid w:val="00F808EE"/>
    <w:rsid w:val="00F862C5"/>
    <w:rsid w:val="00F91E26"/>
    <w:rsid w:val="00F9787D"/>
    <w:rsid w:val="00FB165D"/>
    <w:rsid w:val="00FB664B"/>
    <w:rsid w:val="00FC287A"/>
    <w:rsid w:val="00FC465D"/>
    <w:rsid w:val="00FC73A9"/>
    <w:rsid w:val="00FE4013"/>
    <w:rsid w:val="00FE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7A39A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locked/>
    <w:rsid w:val="00687A41"/>
    <w:pPr>
      <w:keepNext/>
      <w:spacing w:after="0" w:line="240" w:lineRule="auto"/>
      <w:outlineLvl w:val="0"/>
    </w:pPr>
    <w:rPr>
      <w:rFonts w:ascii="Courier New" w:hAnsi="Courier New"/>
      <w:bCs/>
      <w:i/>
      <w:iCs/>
      <w:sz w:val="24"/>
      <w:szCs w:val="24"/>
      <w:lang w:eastAsia="ru-RU"/>
    </w:rPr>
  </w:style>
  <w:style w:type="paragraph" w:styleId="2">
    <w:name w:val="heading 2"/>
    <w:basedOn w:val="a"/>
    <w:next w:val="a"/>
    <w:qFormat/>
    <w:locked/>
    <w:rsid w:val="00AE4529"/>
    <w:pPr>
      <w:keepNext/>
      <w:spacing w:after="0" w:line="240" w:lineRule="auto"/>
      <w:outlineLvl w:val="1"/>
    </w:pPr>
    <w:rPr>
      <w:rFonts w:ascii="Courier New" w:hAnsi="Courier New" w:cs="Courier New"/>
      <w:b/>
      <w:bCs/>
      <w:sz w:val="24"/>
      <w:szCs w:val="24"/>
      <w:u w:val="single"/>
      <w:lang w:eastAsia="ru-RU"/>
    </w:rPr>
  </w:style>
  <w:style w:type="paragraph" w:styleId="3">
    <w:name w:val="heading 3"/>
    <w:basedOn w:val="a"/>
    <w:next w:val="a"/>
    <w:qFormat/>
    <w:locked/>
    <w:rsid w:val="00AE4529"/>
    <w:pPr>
      <w:keepNext/>
      <w:spacing w:after="0" w:line="240" w:lineRule="auto"/>
      <w:ind w:left="708" w:firstLine="708"/>
      <w:outlineLvl w:val="2"/>
    </w:pPr>
    <w:rPr>
      <w:rFonts w:ascii="Arial Black" w:hAnsi="Arial Black" w:cs="Courier New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ПИСАНИЕ ДЕЙСТВИЯ"/>
    <w:basedOn w:val="a"/>
    <w:rsid w:val="00CE4F67"/>
    <w:pPr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4">
    <w:name w:val="МЕСТО И ВРЕМЯ ДЕЙСТВИЯ"/>
    <w:basedOn w:val="a3"/>
    <w:next w:val="a3"/>
    <w:rsid w:val="00CE4F67"/>
    <w:rPr>
      <w:caps/>
    </w:rPr>
  </w:style>
  <w:style w:type="paragraph" w:customStyle="1" w:styleId="a5">
    <w:name w:val="РЕПЛИКА ГЕРОЯ"/>
    <w:basedOn w:val="a"/>
    <w:rsid w:val="00CE4F67"/>
    <w:pPr>
      <w:spacing w:after="0" w:line="240" w:lineRule="auto"/>
      <w:ind w:left="2126" w:right="2126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6">
    <w:name w:val="ИМЯ ГЕРОЯ"/>
    <w:basedOn w:val="a"/>
    <w:next w:val="a5"/>
    <w:rsid w:val="00CE4F67"/>
    <w:pPr>
      <w:spacing w:after="0" w:line="240" w:lineRule="auto"/>
      <w:ind w:left="3827"/>
    </w:pPr>
    <w:rPr>
      <w:rFonts w:ascii="Courier New" w:hAnsi="Courier New" w:cs="Courier New"/>
      <w:caps/>
      <w:sz w:val="24"/>
      <w:szCs w:val="24"/>
      <w:lang w:eastAsia="ru-RU"/>
    </w:rPr>
  </w:style>
  <w:style w:type="paragraph" w:customStyle="1" w:styleId="a7">
    <w:name w:val="РЕМАРКА"/>
    <w:basedOn w:val="a"/>
    <w:next w:val="a"/>
    <w:rsid w:val="00CE4F67"/>
    <w:pPr>
      <w:spacing w:after="0" w:line="240" w:lineRule="auto"/>
      <w:ind w:left="3118" w:right="2551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10">
    <w:name w:val="заголовок 1"/>
    <w:basedOn w:val="a"/>
    <w:next w:val="a"/>
    <w:rsid w:val="007F2101"/>
    <w:pPr>
      <w:keepNext/>
      <w:autoSpaceDE w:val="0"/>
      <w:autoSpaceDN w:val="0"/>
      <w:spacing w:after="0" w:line="240" w:lineRule="auto"/>
      <w:jc w:val="both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4">
    <w:name w:val="заголовок 4"/>
    <w:basedOn w:val="a"/>
    <w:next w:val="a"/>
    <w:rsid w:val="007F2101"/>
    <w:pPr>
      <w:keepNext/>
      <w:autoSpaceDE w:val="0"/>
      <w:autoSpaceDN w:val="0"/>
      <w:spacing w:after="0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a8">
    <w:name w:val="header"/>
    <w:basedOn w:val="a"/>
    <w:locked/>
    <w:rsid w:val="007F2101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PERSONAG">
    <w:name w:val="PERSONAG"/>
    <w:basedOn w:val="a"/>
    <w:autoRedefine/>
    <w:rsid w:val="007F2101"/>
    <w:pPr>
      <w:autoSpaceDE w:val="0"/>
      <w:autoSpaceDN w:val="0"/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REPLIKA">
    <w:name w:val="REPLIKA"/>
    <w:basedOn w:val="a"/>
    <w:rsid w:val="007F2101"/>
    <w:pPr>
      <w:autoSpaceDE w:val="0"/>
      <w:autoSpaceDN w:val="0"/>
      <w:spacing w:after="120" w:line="240" w:lineRule="auto"/>
      <w:ind w:left="1701" w:right="1219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REMARKA">
    <w:name w:val="REMARKA"/>
    <w:basedOn w:val="a"/>
    <w:rsid w:val="007F2101"/>
    <w:pPr>
      <w:autoSpaceDE w:val="0"/>
      <w:autoSpaceDN w:val="0"/>
      <w:spacing w:before="60" w:after="60" w:line="240" w:lineRule="auto"/>
      <w:ind w:firstLine="567"/>
      <w:jc w:val="both"/>
    </w:pPr>
    <w:rPr>
      <w:rFonts w:ascii="Times New Roman" w:hAnsi="Times New Roman"/>
      <w:i/>
      <w:iCs/>
      <w:sz w:val="24"/>
      <w:szCs w:val="24"/>
      <w:lang w:val="en-US" w:eastAsia="ru-RU"/>
    </w:rPr>
  </w:style>
  <w:style w:type="paragraph" w:styleId="a9">
    <w:name w:val="Balloon Text"/>
    <w:basedOn w:val="a"/>
    <w:semiHidden/>
    <w:locked/>
    <w:rsid w:val="007F2101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paragraph" w:styleId="aa">
    <w:name w:val="footer"/>
    <w:basedOn w:val="a"/>
    <w:locked/>
    <w:rsid w:val="007F210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b">
    <w:name w:val="page number"/>
    <w:basedOn w:val="a0"/>
    <w:locked/>
    <w:rsid w:val="007F2101"/>
  </w:style>
  <w:style w:type="paragraph" w:styleId="ac">
    <w:name w:val="Block Text"/>
    <w:basedOn w:val="a"/>
    <w:unhideWhenUsed/>
    <w:locked/>
    <w:rsid w:val="00B55474"/>
    <w:pPr>
      <w:spacing w:after="0" w:line="240" w:lineRule="auto"/>
      <w:ind w:left="2126" w:right="2126"/>
    </w:pPr>
    <w:rPr>
      <w:rFonts w:ascii="Courier New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7A39A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locked/>
    <w:rsid w:val="00687A41"/>
    <w:pPr>
      <w:keepNext/>
      <w:spacing w:after="0" w:line="240" w:lineRule="auto"/>
      <w:outlineLvl w:val="0"/>
    </w:pPr>
    <w:rPr>
      <w:rFonts w:ascii="Courier New" w:hAnsi="Courier New"/>
      <w:bCs/>
      <w:i/>
      <w:iCs/>
      <w:sz w:val="24"/>
      <w:szCs w:val="24"/>
      <w:lang w:eastAsia="ru-RU"/>
    </w:rPr>
  </w:style>
  <w:style w:type="paragraph" w:styleId="2">
    <w:name w:val="heading 2"/>
    <w:basedOn w:val="a"/>
    <w:next w:val="a"/>
    <w:qFormat/>
    <w:locked/>
    <w:rsid w:val="00AE4529"/>
    <w:pPr>
      <w:keepNext/>
      <w:spacing w:after="0" w:line="240" w:lineRule="auto"/>
      <w:outlineLvl w:val="1"/>
    </w:pPr>
    <w:rPr>
      <w:rFonts w:ascii="Courier New" w:hAnsi="Courier New" w:cs="Courier New"/>
      <w:b/>
      <w:bCs/>
      <w:sz w:val="24"/>
      <w:szCs w:val="24"/>
      <w:u w:val="single"/>
      <w:lang w:eastAsia="ru-RU"/>
    </w:rPr>
  </w:style>
  <w:style w:type="paragraph" w:styleId="3">
    <w:name w:val="heading 3"/>
    <w:basedOn w:val="a"/>
    <w:next w:val="a"/>
    <w:qFormat/>
    <w:locked/>
    <w:rsid w:val="00AE4529"/>
    <w:pPr>
      <w:keepNext/>
      <w:spacing w:after="0" w:line="240" w:lineRule="auto"/>
      <w:ind w:left="708" w:firstLine="708"/>
      <w:outlineLvl w:val="2"/>
    </w:pPr>
    <w:rPr>
      <w:rFonts w:ascii="Arial Black" w:hAnsi="Arial Black" w:cs="Courier New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ПИСАНИЕ ДЕЙСТВИЯ"/>
    <w:basedOn w:val="a"/>
    <w:rsid w:val="00CE4F67"/>
    <w:pPr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4">
    <w:name w:val="МЕСТО И ВРЕМЯ ДЕЙСТВИЯ"/>
    <w:basedOn w:val="a3"/>
    <w:next w:val="a3"/>
    <w:rsid w:val="00CE4F67"/>
    <w:rPr>
      <w:caps/>
    </w:rPr>
  </w:style>
  <w:style w:type="paragraph" w:customStyle="1" w:styleId="a5">
    <w:name w:val="РЕПЛИКА ГЕРОЯ"/>
    <w:basedOn w:val="a"/>
    <w:rsid w:val="00CE4F67"/>
    <w:pPr>
      <w:spacing w:after="0" w:line="240" w:lineRule="auto"/>
      <w:ind w:left="2126" w:right="2126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6">
    <w:name w:val="ИМЯ ГЕРОЯ"/>
    <w:basedOn w:val="a"/>
    <w:next w:val="a5"/>
    <w:rsid w:val="00CE4F67"/>
    <w:pPr>
      <w:spacing w:after="0" w:line="240" w:lineRule="auto"/>
      <w:ind w:left="3827"/>
    </w:pPr>
    <w:rPr>
      <w:rFonts w:ascii="Courier New" w:hAnsi="Courier New" w:cs="Courier New"/>
      <w:caps/>
      <w:sz w:val="24"/>
      <w:szCs w:val="24"/>
      <w:lang w:eastAsia="ru-RU"/>
    </w:rPr>
  </w:style>
  <w:style w:type="paragraph" w:customStyle="1" w:styleId="a7">
    <w:name w:val="РЕМАРКА"/>
    <w:basedOn w:val="a"/>
    <w:next w:val="a"/>
    <w:rsid w:val="00CE4F67"/>
    <w:pPr>
      <w:spacing w:after="0" w:line="240" w:lineRule="auto"/>
      <w:ind w:left="3118" w:right="2551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10">
    <w:name w:val="заголовок 1"/>
    <w:basedOn w:val="a"/>
    <w:next w:val="a"/>
    <w:rsid w:val="007F2101"/>
    <w:pPr>
      <w:keepNext/>
      <w:autoSpaceDE w:val="0"/>
      <w:autoSpaceDN w:val="0"/>
      <w:spacing w:after="0" w:line="240" w:lineRule="auto"/>
      <w:jc w:val="both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4">
    <w:name w:val="заголовок 4"/>
    <w:basedOn w:val="a"/>
    <w:next w:val="a"/>
    <w:rsid w:val="007F2101"/>
    <w:pPr>
      <w:keepNext/>
      <w:autoSpaceDE w:val="0"/>
      <w:autoSpaceDN w:val="0"/>
      <w:spacing w:after="0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a8">
    <w:name w:val="header"/>
    <w:basedOn w:val="a"/>
    <w:locked/>
    <w:rsid w:val="007F2101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PERSONAG">
    <w:name w:val="PERSONAG"/>
    <w:basedOn w:val="a"/>
    <w:autoRedefine/>
    <w:rsid w:val="007F2101"/>
    <w:pPr>
      <w:autoSpaceDE w:val="0"/>
      <w:autoSpaceDN w:val="0"/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REPLIKA">
    <w:name w:val="REPLIKA"/>
    <w:basedOn w:val="a"/>
    <w:rsid w:val="007F2101"/>
    <w:pPr>
      <w:autoSpaceDE w:val="0"/>
      <w:autoSpaceDN w:val="0"/>
      <w:spacing w:after="120" w:line="240" w:lineRule="auto"/>
      <w:ind w:left="1701" w:right="1219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REMARKA">
    <w:name w:val="REMARKA"/>
    <w:basedOn w:val="a"/>
    <w:rsid w:val="007F2101"/>
    <w:pPr>
      <w:autoSpaceDE w:val="0"/>
      <w:autoSpaceDN w:val="0"/>
      <w:spacing w:before="60" w:after="60" w:line="240" w:lineRule="auto"/>
      <w:ind w:firstLine="567"/>
      <w:jc w:val="both"/>
    </w:pPr>
    <w:rPr>
      <w:rFonts w:ascii="Times New Roman" w:hAnsi="Times New Roman"/>
      <w:i/>
      <w:iCs/>
      <w:sz w:val="24"/>
      <w:szCs w:val="24"/>
      <w:lang w:val="en-US" w:eastAsia="ru-RU"/>
    </w:rPr>
  </w:style>
  <w:style w:type="paragraph" w:styleId="a9">
    <w:name w:val="Balloon Text"/>
    <w:basedOn w:val="a"/>
    <w:semiHidden/>
    <w:locked/>
    <w:rsid w:val="007F2101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paragraph" w:styleId="aa">
    <w:name w:val="footer"/>
    <w:basedOn w:val="a"/>
    <w:locked/>
    <w:rsid w:val="007F210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b">
    <w:name w:val="page number"/>
    <w:basedOn w:val="a0"/>
    <w:locked/>
    <w:rsid w:val="007F2101"/>
  </w:style>
  <w:style w:type="paragraph" w:styleId="ac">
    <w:name w:val="Block Text"/>
    <w:basedOn w:val="a"/>
    <w:unhideWhenUsed/>
    <w:locked/>
    <w:rsid w:val="00B55474"/>
    <w:pPr>
      <w:spacing w:after="0" w:line="240" w:lineRule="auto"/>
      <w:ind w:left="2126" w:right="2126"/>
    </w:pPr>
    <w:rPr>
      <w:rFonts w:ascii="Courier New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683~1\AppData\Local\Temp\Rar$DIa0.507\template_cler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template_clerk</Template>
  <TotalTime>1449</TotalTime>
  <Pages>103</Pages>
  <Words>25434</Words>
  <Characters>144974</Characters>
  <Application>Microsoft Office Word</Application>
  <DocSecurity>0</DocSecurity>
  <Lines>1208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MAIN</Company>
  <LinksUpToDate>false</LinksUpToDate>
  <CharactersWithSpaces>170068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159</cp:revision>
  <dcterms:created xsi:type="dcterms:W3CDTF">2016-05-27T03:59:00Z</dcterms:created>
  <dcterms:modified xsi:type="dcterms:W3CDTF">2016-10-09T11:08:00Z</dcterms:modified>
</cp:coreProperties>
</file>