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ind w:left="2127" w:right="2127"/>
        <w:jc w:val="center"/>
        <w:rPr>
          <w:rFonts w:ascii="Courier New" w:hAnsi="Courier New" w:cs="Courier New"/>
          <w:caps/>
          <w:sz w:val="24"/>
        </w:rPr>
      </w:pPr>
      <w:r>
        <w:rPr>
          <w:rFonts w:ascii="Courier New" w:hAnsi="Courier New" w:cs="Courier New"/>
          <w:caps/>
          <w:sz w:val="24"/>
        </w:rPr>
        <w:t>Станция «север»</w:t>
      </w: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1E0BE5" w:rsidRDefault="001E0BE5" w:rsidP="001E0BE5">
      <w:pPr>
        <w:ind w:left="2127" w:right="2127"/>
        <w:jc w:val="center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Jericho </w:t>
      </w:r>
      <w:proofErr w:type="spellStart"/>
      <w:r>
        <w:rPr>
          <w:rFonts w:ascii="Courier New" w:hAnsi="Courier New" w:cs="Courier New"/>
          <w:sz w:val="24"/>
          <w:lang w:val="en-US"/>
        </w:rPr>
        <w:t>Jericho</w:t>
      </w:r>
      <w:proofErr w:type="spellEnd"/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ind w:left="2127" w:right="2127"/>
        <w:jc w:val="center"/>
        <w:rPr>
          <w:rFonts w:ascii="Courier New" w:hAnsi="Courier New" w:cs="Courier New"/>
          <w:sz w:val="24"/>
        </w:rPr>
      </w:pPr>
      <w:r w:rsidRPr="00D4363A">
        <w:rPr>
          <w:rFonts w:ascii="Courier New" w:hAnsi="Courier New" w:cs="Courier New"/>
          <w:sz w:val="24"/>
        </w:rPr>
        <w:t>Оригинальный сценарий</w:t>
      </w: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rPr>
          <w:rFonts w:ascii="Courier New" w:hAnsi="Courier New" w:cs="Courier New"/>
          <w:sz w:val="24"/>
        </w:rPr>
      </w:pPr>
    </w:p>
    <w:p w:rsidR="001E0BE5" w:rsidRPr="00D4363A" w:rsidRDefault="001E0BE5" w:rsidP="001E0BE5">
      <w:pPr>
        <w:ind w:left="4679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  <w:lang w:val="en-US"/>
        </w:rPr>
        <w:t>jericho</w:t>
      </w:r>
      <w:proofErr w:type="spellEnd"/>
      <w:r>
        <w:rPr>
          <w:rFonts w:ascii="Courier New" w:hAnsi="Courier New" w:cs="Courier New"/>
          <w:sz w:val="24"/>
        </w:rPr>
        <w:t>.</w:t>
      </w:r>
      <w:proofErr w:type="spellStart"/>
      <w:r>
        <w:rPr>
          <w:rFonts w:ascii="Courier New" w:hAnsi="Courier New" w:cs="Courier New"/>
          <w:sz w:val="24"/>
          <w:lang w:val="en-US"/>
        </w:rPr>
        <w:t>jericho</w:t>
      </w:r>
      <w:proofErr w:type="spellEnd"/>
      <w:r w:rsidRPr="00D4363A">
        <w:rPr>
          <w:rFonts w:ascii="Courier New" w:hAnsi="Courier New" w:cs="Courier New"/>
          <w:sz w:val="24"/>
        </w:rPr>
        <w:t>@</w:t>
      </w:r>
      <w:r>
        <w:rPr>
          <w:rFonts w:ascii="Courier New" w:hAnsi="Courier New" w:cs="Courier New"/>
          <w:sz w:val="24"/>
          <w:lang w:val="en-US"/>
        </w:rPr>
        <w:t>mail</w:t>
      </w:r>
      <w:r w:rsidRPr="00D4363A">
        <w:rPr>
          <w:rFonts w:ascii="Courier New" w:hAnsi="Courier New" w:cs="Courier New"/>
          <w:sz w:val="24"/>
        </w:rPr>
        <w:t>.</w:t>
      </w:r>
      <w:proofErr w:type="spellStart"/>
      <w:r w:rsidRPr="00D4363A">
        <w:rPr>
          <w:rFonts w:ascii="Courier New" w:hAnsi="Courier New" w:cs="Courier New"/>
          <w:sz w:val="24"/>
        </w:rPr>
        <w:t>ru</w:t>
      </w:r>
      <w:proofErr w:type="spellEnd"/>
    </w:p>
    <w:p w:rsidR="0083316E" w:rsidRPr="00D4363A" w:rsidRDefault="0083316E" w:rsidP="0083316E">
      <w:pPr>
        <w:pStyle w:val="a4"/>
      </w:pPr>
      <w:r w:rsidRPr="00D4363A">
        <w:br w:type="page"/>
      </w:r>
      <w:r w:rsidRPr="00D4363A">
        <w:lastRenderedPageBreak/>
        <w:t>ИНТ. Лестничная клетка вечер</w:t>
      </w:r>
    </w:p>
    <w:p w:rsidR="00775A8B" w:rsidRDefault="00775A8B" w:rsidP="0087189F">
      <w:pPr>
        <w:pStyle w:val="a4"/>
      </w:pPr>
    </w:p>
    <w:p w:rsidR="0087189F" w:rsidRPr="004646CE" w:rsidRDefault="0087189F" w:rsidP="0087189F">
      <w:pPr>
        <w:pStyle w:val="a3"/>
      </w:pPr>
      <w:r w:rsidRPr="004646CE">
        <w:t>По лестнице спускается МИША, держит в руке пакет мусора. Он останавливается напро</w:t>
      </w:r>
      <w:r w:rsidR="00335EED">
        <w:t>тив мусоропровода,</w:t>
      </w:r>
      <w:r w:rsidR="00335EED" w:rsidRPr="00335EED">
        <w:t xml:space="preserve"> </w:t>
      </w:r>
      <w:r w:rsidRPr="004646CE">
        <w:t>выбрасывает пакет. Затем, достает из кармана пачку сигарет, закуривает. Продолжает спускаться по лестнице.</w:t>
      </w:r>
    </w:p>
    <w:p w:rsidR="0087189F" w:rsidRDefault="0087189F" w:rsidP="0087189F">
      <w:pPr>
        <w:pStyle w:val="a3"/>
      </w:pPr>
    </w:p>
    <w:p w:rsidR="0087189F" w:rsidRPr="004646CE" w:rsidRDefault="0087189F" w:rsidP="0087189F">
      <w:pPr>
        <w:pStyle w:val="a4"/>
      </w:pPr>
      <w:r w:rsidRPr="004646CE">
        <w:t>Инт. Второй этаж вечер</w:t>
      </w:r>
    </w:p>
    <w:p w:rsidR="0087189F" w:rsidRDefault="0087189F" w:rsidP="0087189F">
      <w:pPr>
        <w:pStyle w:val="a3"/>
      </w:pPr>
    </w:p>
    <w:p w:rsidR="0087189F" w:rsidRDefault="0087189F" w:rsidP="0087189F">
      <w:pPr>
        <w:pStyle w:val="a3"/>
      </w:pPr>
      <w:r>
        <w:t xml:space="preserve">Миша открывает почтовый ящик, достает оттуда какие-то бумаги и письма. </w:t>
      </w:r>
      <w:r w:rsidR="00335EED">
        <w:t>Он т</w:t>
      </w:r>
      <w:r>
        <w:t>ушит сигарету о стену и берет в руки какое-то письмо, самое важное. На лице появляется тревога.</w:t>
      </w:r>
    </w:p>
    <w:p w:rsidR="0087189F" w:rsidRDefault="0087189F" w:rsidP="0087189F">
      <w:pPr>
        <w:pStyle w:val="a3"/>
      </w:pPr>
    </w:p>
    <w:p w:rsidR="0087189F" w:rsidRPr="004646CE" w:rsidRDefault="0087189F" w:rsidP="0087189F">
      <w:pPr>
        <w:pStyle w:val="a4"/>
      </w:pPr>
      <w:r w:rsidRPr="004646CE">
        <w:t>Инт. Квартира мишы вечер</w:t>
      </w:r>
    </w:p>
    <w:p w:rsidR="0087189F" w:rsidRDefault="0087189F" w:rsidP="0087189F">
      <w:pPr>
        <w:pStyle w:val="a3"/>
      </w:pPr>
    </w:p>
    <w:p w:rsidR="0087189F" w:rsidRDefault="0087189F" w:rsidP="0087189F">
      <w:pPr>
        <w:pStyle w:val="a3"/>
      </w:pPr>
      <w:r>
        <w:t>Миша заходит в квартиру. Играет музыка, Миша идет по длинному коридору, заходит на кухню.</w:t>
      </w:r>
    </w:p>
    <w:p w:rsidR="0087189F" w:rsidRDefault="0087189F" w:rsidP="0087189F">
      <w:pPr>
        <w:pStyle w:val="a3"/>
      </w:pPr>
    </w:p>
    <w:p w:rsidR="008E39AA" w:rsidRPr="004646CE" w:rsidRDefault="008E39AA" w:rsidP="008E39AA">
      <w:pPr>
        <w:pStyle w:val="a4"/>
      </w:pPr>
      <w:r w:rsidRPr="004646CE">
        <w:t>ИНТ. Квартира мишы кухня вечер</w:t>
      </w:r>
    </w:p>
    <w:p w:rsidR="0087189F" w:rsidRDefault="0087189F" w:rsidP="0087189F">
      <w:pPr>
        <w:pStyle w:val="a3"/>
      </w:pPr>
    </w:p>
    <w:p w:rsidR="0087189F" w:rsidRDefault="0087189F" w:rsidP="0087189F">
      <w:pPr>
        <w:pStyle w:val="a3"/>
      </w:pPr>
      <w:r>
        <w:t>За кухонным столом сидит МАМА,</w:t>
      </w:r>
      <w:r w:rsidR="00335EED">
        <w:t xml:space="preserve"> на столе стоит потертый </w:t>
      </w:r>
      <w:r w:rsidR="003170FB">
        <w:t>радиоприемник</w:t>
      </w:r>
      <w:r w:rsidR="00335EED">
        <w:t>. Мама</w:t>
      </w:r>
      <w:r>
        <w:t xml:space="preserve"> держит между пальцев сигарету и гордо курит, смотрит в одну точку</w:t>
      </w:r>
      <w:r w:rsidR="00335EED">
        <w:t>, не замечает появления Миши.</w:t>
      </w:r>
      <w:r>
        <w:t xml:space="preserve"> </w:t>
      </w:r>
      <w:r w:rsidR="00335EED">
        <w:t>Он</w:t>
      </w:r>
      <w:r>
        <w:t xml:space="preserve"> подходит к </w:t>
      </w:r>
      <w:r w:rsidR="00684DC9">
        <w:t xml:space="preserve">ней </w:t>
      </w:r>
      <w:r>
        <w:t xml:space="preserve">и бросает на стол </w:t>
      </w:r>
      <w:r w:rsidR="00684DC9">
        <w:t>почту.</w:t>
      </w:r>
    </w:p>
    <w:p w:rsidR="00684DC9" w:rsidRDefault="00684DC9" w:rsidP="0087189F">
      <w:pPr>
        <w:pStyle w:val="a3"/>
      </w:pPr>
    </w:p>
    <w:p w:rsidR="00684DC9" w:rsidRPr="004646CE" w:rsidRDefault="00684DC9" w:rsidP="00684DC9">
      <w:pPr>
        <w:pStyle w:val="a6"/>
      </w:pPr>
      <w:r w:rsidRPr="004646CE">
        <w:t>МИША</w:t>
      </w:r>
    </w:p>
    <w:p w:rsidR="00684DC9" w:rsidRPr="004646CE" w:rsidRDefault="00684DC9" w:rsidP="00684DC9">
      <w:pPr>
        <w:pStyle w:val="a7"/>
      </w:pPr>
      <w:r w:rsidRPr="004646CE">
        <w:t>(озлобленно)</w:t>
      </w:r>
    </w:p>
    <w:p w:rsidR="00684DC9" w:rsidRPr="004646CE" w:rsidRDefault="00684DC9" w:rsidP="00684DC9">
      <w:pPr>
        <w:pStyle w:val="a5"/>
      </w:pPr>
      <w:r w:rsidRPr="004646CE">
        <w:t>Воду скоро отключат</w:t>
      </w:r>
      <w:proofErr w:type="gramStart"/>
      <w:r w:rsidRPr="004646CE">
        <w:t>…И</w:t>
      </w:r>
      <w:proofErr w:type="gramEnd"/>
      <w:r w:rsidRPr="004646CE">
        <w:t xml:space="preserve"> газ тоже. Мам, слышишь?</w:t>
      </w:r>
    </w:p>
    <w:p w:rsidR="0087189F" w:rsidRDefault="0087189F" w:rsidP="0087189F">
      <w:pPr>
        <w:pStyle w:val="a3"/>
      </w:pPr>
    </w:p>
    <w:p w:rsidR="00684DC9" w:rsidRDefault="00684DC9" w:rsidP="0087189F">
      <w:pPr>
        <w:pStyle w:val="a3"/>
      </w:pPr>
      <w:r>
        <w:t>Мама поднимает глаза на Мишу, смотрит на него какое-то время, затем возвращает свой взгляд на прежнее место.</w:t>
      </w:r>
    </w:p>
    <w:p w:rsidR="00684DC9" w:rsidRDefault="00684DC9" w:rsidP="0087189F">
      <w:pPr>
        <w:pStyle w:val="a3"/>
      </w:pPr>
    </w:p>
    <w:p w:rsidR="00684DC9" w:rsidRDefault="00684DC9" w:rsidP="00684DC9">
      <w:pPr>
        <w:pStyle w:val="a6"/>
      </w:pPr>
      <w:r>
        <w:t>мама</w:t>
      </w:r>
    </w:p>
    <w:p w:rsidR="00684DC9" w:rsidRDefault="00684DC9" w:rsidP="00684DC9">
      <w:pPr>
        <w:pStyle w:val="a5"/>
      </w:pPr>
      <w:r>
        <w:t>Ну и ладно</w:t>
      </w:r>
      <w:proofErr w:type="gramStart"/>
      <w:r>
        <w:t>…П</w:t>
      </w:r>
      <w:proofErr w:type="gramEnd"/>
      <w:r>
        <w:t xml:space="preserve">усть отключают. Чего нам, </w:t>
      </w:r>
      <w:proofErr w:type="gramStart"/>
      <w:r>
        <w:t>молится</w:t>
      </w:r>
      <w:proofErr w:type="gramEnd"/>
      <w:r>
        <w:t xml:space="preserve"> что ли на эту воду? Я вон, неделю уже не моюсь…и жива!</w:t>
      </w:r>
    </w:p>
    <w:p w:rsidR="00684DC9" w:rsidRDefault="00684DC9" w:rsidP="00684DC9">
      <w:pPr>
        <w:pStyle w:val="a5"/>
      </w:pPr>
    </w:p>
    <w:p w:rsidR="00684DC9" w:rsidRDefault="00684DC9" w:rsidP="00684DC9">
      <w:pPr>
        <w:pStyle w:val="a3"/>
      </w:pPr>
      <w:r>
        <w:t>Миша смотрит на нее с презрением, быстро подходит к холодильнику, достает оттуда бутылку пива.</w:t>
      </w:r>
    </w:p>
    <w:p w:rsidR="00684DC9" w:rsidRDefault="00684DC9" w:rsidP="00684DC9">
      <w:pPr>
        <w:pStyle w:val="a3"/>
      </w:pPr>
    </w:p>
    <w:p w:rsidR="00684DC9" w:rsidRDefault="00684DC9" w:rsidP="00684DC9">
      <w:pPr>
        <w:pStyle w:val="a6"/>
      </w:pPr>
      <w:r>
        <w:t>Миша</w:t>
      </w:r>
    </w:p>
    <w:p w:rsidR="00684DC9" w:rsidRDefault="00684DC9" w:rsidP="00684DC9">
      <w:pPr>
        <w:pStyle w:val="a5"/>
      </w:pPr>
      <w:r>
        <w:t>В армию забирают, вон, повестка на столе…Завтра ехать надо…</w:t>
      </w:r>
    </w:p>
    <w:p w:rsidR="00684DC9" w:rsidRDefault="00684DC9" w:rsidP="00684DC9">
      <w:pPr>
        <w:pStyle w:val="a5"/>
      </w:pPr>
    </w:p>
    <w:p w:rsidR="00684DC9" w:rsidRDefault="00684DC9" w:rsidP="00684DC9">
      <w:pPr>
        <w:pStyle w:val="a3"/>
      </w:pPr>
      <w:r>
        <w:t xml:space="preserve">Миша подходит к кухонной полке, берет </w:t>
      </w:r>
      <w:proofErr w:type="spellStart"/>
      <w:r>
        <w:t>открывашку</w:t>
      </w:r>
      <w:proofErr w:type="spellEnd"/>
      <w:r>
        <w:t xml:space="preserve"> и открывает пиво. Мама снова поднимает взгляд на него, затем тушит сигарету и достает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стола бутылку водки и рюмку, наливает.</w:t>
      </w:r>
    </w:p>
    <w:p w:rsidR="00684DC9" w:rsidRDefault="00684DC9" w:rsidP="00684DC9">
      <w:pPr>
        <w:pStyle w:val="a3"/>
      </w:pPr>
    </w:p>
    <w:p w:rsidR="001E0BE5" w:rsidRDefault="001E0BE5" w:rsidP="00684DC9">
      <w:pPr>
        <w:pStyle w:val="a6"/>
      </w:pPr>
    </w:p>
    <w:p w:rsidR="0083316E" w:rsidRDefault="0083316E" w:rsidP="00684DC9">
      <w:pPr>
        <w:pStyle w:val="a6"/>
      </w:pPr>
    </w:p>
    <w:p w:rsidR="00684DC9" w:rsidRDefault="00684DC9" w:rsidP="00684DC9">
      <w:pPr>
        <w:pStyle w:val="a6"/>
      </w:pPr>
      <w:r>
        <w:lastRenderedPageBreak/>
        <w:t>Мама</w:t>
      </w:r>
    </w:p>
    <w:p w:rsidR="00684DC9" w:rsidRPr="00684DC9" w:rsidRDefault="00684DC9" w:rsidP="00684DC9">
      <w:pPr>
        <w:pStyle w:val="a7"/>
      </w:pPr>
      <w:r>
        <w:t>(наливает водку)</w:t>
      </w:r>
    </w:p>
    <w:p w:rsidR="00684DC9" w:rsidRDefault="00684DC9" w:rsidP="00684DC9">
      <w:pPr>
        <w:pStyle w:val="a5"/>
      </w:pPr>
      <w:proofErr w:type="gramStart"/>
      <w:r>
        <w:t>Ну</w:t>
      </w:r>
      <w:proofErr w:type="gramEnd"/>
      <w:r>
        <w:t xml:space="preserve"> так сходи, раз забирают. А мы с Валерой будем тебя ждать…Он, может, </w:t>
      </w:r>
      <w:r w:rsidR="00AF6F83">
        <w:t>приемник</w:t>
      </w:r>
      <w:r>
        <w:t xml:space="preserve"> новый к тому времени купит…(выпивает водку</w:t>
      </w:r>
      <w:proofErr w:type="gramStart"/>
      <w:r>
        <w:t>)В</w:t>
      </w:r>
      <w:proofErr w:type="gramEnd"/>
      <w:r>
        <w:t>ернешься и будем с</w:t>
      </w:r>
      <w:r w:rsidR="00AF6F83">
        <w:t>лушать</w:t>
      </w:r>
      <w:r>
        <w:t>…</w:t>
      </w:r>
    </w:p>
    <w:p w:rsidR="00684DC9" w:rsidRDefault="00684DC9" w:rsidP="00684DC9">
      <w:pPr>
        <w:pStyle w:val="a5"/>
      </w:pPr>
    </w:p>
    <w:p w:rsidR="00684DC9" w:rsidRDefault="008E39AA" w:rsidP="00684DC9">
      <w:pPr>
        <w:pStyle w:val="a3"/>
      </w:pPr>
      <w:r>
        <w:t>Мама достает из кармана пачку сигарет, закуривает. Миша смотрит на нее с удивлением и ненавистью, берет бутылку пива и уходит.</w:t>
      </w:r>
    </w:p>
    <w:p w:rsidR="008E39AA" w:rsidRDefault="008E39AA" w:rsidP="00684DC9">
      <w:pPr>
        <w:pStyle w:val="a3"/>
      </w:pPr>
    </w:p>
    <w:p w:rsidR="008E39AA" w:rsidRPr="004646CE" w:rsidRDefault="008E39AA" w:rsidP="008E39AA">
      <w:pPr>
        <w:pStyle w:val="a4"/>
      </w:pPr>
      <w:r w:rsidRPr="004646CE">
        <w:t>Инт. Квартира мишы комната вечер</w:t>
      </w:r>
    </w:p>
    <w:p w:rsidR="008E39AA" w:rsidRDefault="008E39AA" w:rsidP="00684DC9">
      <w:pPr>
        <w:pStyle w:val="a3"/>
      </w:pPr>
    </w:p>
    <w:p w:rsidR="008E39AA" w:rsidRDefault="008E39AA" w:rsidP="00684DC9">
      <w:pPr>
        <w:pStyle w:val="a3"/>
      </w:pPr>
      <w:r>
        <w:t>На столе стоит бутылка пива, Миша сидит на старом диване, возле его ног стоит рюкзак. Открывается дверь в комнату, заглядывает ВАЛЕРА.</w:t>
      </w:r>
    </w:p>
    <w:p w:rsidR="008E39AA" w:rsidRDefault="008E39AA" w:rsidP="00684DC9">
      <w:pPr>
        <w:pStyle w:val="a3"/>
      </w:pPr>
    </w:p>
    <w:p w:rsidR="008E39AA" w:rsidRDefault="008E39AA" w:rsidP="008E39AA">
      <w:pPr>
        <w:pStyle w:val="a6"/>
      </w:pPr>
      <w:r>
        <w:t>Валера</w:t>
      </w:r>
    </w:p>
    <w:p w:rsidR="008E39AA" w:rsidRDefault="008E39AA" w:rsidP="008E39AA">
      <w:pPr>
        <w:pStyle w:val="a5"/>
      </w:pPr>
      <w:r>
        <w:t>Можно мне?</w:t>
      </w:r>
    </w:p>
    <w:p w:rsidR="008E39AA" w:rsidRDefault="008E39AA" w:rsidP="008E39AA">
      <w:pPr>
        <w:pStyle w:val="a5"/>
      </w:pPr>
    </w:p>
    <w:p w:rsidR="008E39AA" w:rsidRDefault="008E39AA" w:rsidP="008E39AA">
      <w:pPr>
        <w:pStyle w:val="a3"/>
      </w:pPr>
      <w:r>
        <w:t>Миша смотрит на него несколько секунд, затем застегивает рюкзак.</w:t>
      </w:r>
    </w:p>
    <w:p w:rsidR="008E39AA" w:rsidRDefault="008E39AA" w:rsidP="008E39AA">
      <w:pPr>
        <w:pStyle w:val="a3"/>
      </w:pPr>
    </w:p>
    <w:p w:rsidR="008E39AA" w:rsidRDefault="008E39AA" w:rsidP="008E39AA">
      <w:pPr>
        <w:pStyle w:val="a6"/>
      </w:pPr>
      <w:r>
        <w:t>Миша</w:t>
      </w:r>
    </w:p>
    <w:p w:rsidR="008E39AA" w:rsidRDefault="008E39AA" w:rsidP="008E39AA">
      <w:pPr>
        <w:pStyle w:val="a5"/>
      </w:pPr>
      <w:r>
        <w:t>Заходи…</w:t>
      </w:r>
    </w:p>
    <w:p w:rsidR="008E39AA" w:rsidRDefault="008E39AA" w:rsidP="008E39AA">
      <w:pPr>
        <w:pStyle w:val="a5"/>
      </w:pPr>
    </w:p>
    <w:p w:rsidR="008E39AA" w:rsidRDefault="008E39AA" w:rsidP="008E39AA">
      <w:pPr>
        <w:pStyle w:val="a3"/>
      </w:pPr>
      <w:r>
        <w:t>В комнату заходит Валера, в тренировочных штанах и голый по пояс. В руках держит старый разодранный кошелек.</w:t>
      </w:r>
    </w:p>
    <w:p w:rsidR="008E39AA" w:rsidRDefault="008E39AA" w:rsidP="008E39AA">
      <w:pPr>
        <w:pStyle w:val="a3"/>
      </w:pPr>
    </w:p>
    <w:p w:rsidR="008E39AA" w:rsidRDefault="008E39AA" w:rsidP="008E39AA">
      <w:pPr>
        <w:pStyle w:val="a6"/>
      </w:pPr>
      <w:r>
        <w:t>валера</w:t>
      </w:r>
    </w:p>
    <w:p w:rsidR="008E39AA" w:rsidRDefault="008E39AA" w:rsidP="008E39AA">
      <w:pPr>
        <w:pStyle w:val="a5"/>
      </w:pPr>
      <w:r>
        <w:t>Я это</w:t>
      </w:r>
      <w:proofErr w:type="gramStart"/>
      <w:r>
        <w:t>…</w:t>
      </w:r>
      <w:r w:rsidR="003170FB">
        <w:t xml:space="preserve"> </w:t>
      </w:r>
      <w:r>
        <w:t>С</w:t>
      </w:r>
      <w:proofErr w:type="gramEnd"/>
      <w:r>
        <w:t>лышал тебя на кухне…Вот, возьми себе.</w:t>
      </w:r>
    </w:p>
    <w:p w:rsidR="008E39AA" w:rsidRDefault="008E39AA" w:rsidP="008E39AA">
      <w:pPr>
        <w:pStyle w:val="a5"/>
      </w:pPr>
    </w:p>
    <w:p w:rsidR="008E39AA" w:rsidRDefault="008E39AA" w:rsidP="008E39AA">
      <w:pPr>
        <w:pStyle w:val="a3"/>
      </w:pPr>
      <w:r>
        <w:t>Валера достает из кошелька какие-то деньги, протягивает их Мише. Тот не обращает внимания, встает с дивана.</w:t>
      </w:r>
    </w:p>
    <w:p w:rsidR="008E39AA" w:rsidRDefault="008E39AA" w:rsidP="008E39AA">
      <w:pPr>
        <w:pStyle w:val="a3"/>
      </w:pPr>
    </w:p>
    <w:p w:rsidR="008E39AA" w:rsidRDefault="008E39AA" w:rsidP="008E39AA">
      <w:pPr>
        <w:pStyle w:val="a6"/>
      </w:pPr>
      <w:r>
        <w:t>миша</w:t>
      </w:r>
    </w:p>
    <w:p w:rsidR="008E39AA" w:rsidRDefault="008E39AA" w:rsidP="008E39AA">
      <w:pPr>
        <w:pStyle w:val="a5"/>
      </w:pPr>
      <w:r>
        <w:t>Да не нужны мне твои деньги, Валера</w:t>
      </w:r>
      <w:proofErr w:type="gramStart"/>
      <w:r>
        <w:t>…Н</w:t>
      </w:r>
      <w:proofErr w:type="gramEnd"/>
      <w:r>
        <w:t xml:space="preserve">е нужны, понимаешь?! Или ты мне отцом стать </w:t>
      </w:r>
      <w:r w:rsidR="001E0BE5">
        <w:t>решил</w:t>
      </w:r>
      <w:r>
        <w:t>? Раньше думать надо было, а ты в запое был…</w:t>
      </w:r>
    </w:p>
    <w:p w:rsidR="008E39AA" w:rsidRDefault="008E39AA" w:rsidP="008E39AA">
      <w:pPr>
        <w:pStyle w:val="a5"/>
      </w:pPr>
    </w:p>
    <w:p w:rsidR="008E39AA" w:rsidRDefault="008E39AA" w:rsidP="008E39AA">
      <w:pPr>
        <w:pStyle w:val="a3"/>
      </w:pPr>
      <w:r>
        <w:t>Валера стоит какое-то время с виноватым видом, затем убирает деньги обратно в кошелек.</w:t>
      </w:r>
    </w:p>
    <w:p w:rsidR="008E39AA" w:rsidRDefault="008E39AA" w:rsidP="008E39AA">
      <w:pPr>
        <w:pStyle w:val="a3"/>
      </w:pPr>
    </w:p>
    <w:p w:rsidR="008E39AA" w:rsidRDefault="008E39AA" w:rsidP="008E39AA">
      <w:pPr>
        <w:pStyle w:val="a6"/>
      </w:pPr>
      <w:r>
        <w:t>валера</w:t>
      </w:r>
    </w:p>
    <w:p w:rsidR="008E39AA" w:rsidRDefault="008E39AA" w:rsidP="008E39AA">
      <w:pPr>
        <w:pStyle w:val="a5"/>
      </w:pPr>
      <w:r>
        <w:t>Да я ж помочь хотел, может, купишь себе там чего из съест</w:t>
      </w:r>
      <w:r w:rsidR="003170FB">
        <w:t>ного… Мало ли, понадобиться, ты ж человек…</w:t>
      </w:r>
    </w:p>
    <w:p w:rsidR="008E39AA" w:rsidRDefault="008E39AA" w:rsidP="008E39AA">
      <w:pPr>
        <w:pStyle w:val="a3"/>
      </w:pPr>
      <w:r>
        <w:lastRenderedPageBreak/>
        <w:t>Миша стоит возле стола, пьет пиво, затем быстро ставит бутылку и с ненавистью отвечает.</w:t>
      </w:r>
    </w:p>
    <w:p w:rsidR="008E39AA" w:rsidRDefault="008E39AA" w:rsidP="008E39AA">
      <w:pPr>
        <w:pStyle w:val="a3"/>
      </w:pPr>
    </w:p>
    <w:p w:rsidR="008E39AA" w:rsidRDefault="008E39AA" w:rsidP="008E39AA">
      <w:pPr>
        <w:pStyle w:val="a6"/>
      </w:pPr>
      <w:r>
        <w:t>Миша</w:t>
      </w:r>
    </w:p>
    <w:p w:rsidR="008E39AA" w:rsidRDefault="008E39AA" w:rsidP="008E39AA">
      <w:pPr>
        <w:pStyle w:val="a5"/>
      </w:pPr>
      <w:r>
        <w:t xml:space="preserve">Помочь? Вот возьми все бутылки в квартире собери и вынеси на помойку! А то чет </w:t>
      </w:r>
      <w:proofErr w:type="spellStart"/>
      <w:r>
        <w:t>дерьма</w:t>
      </w:r>
      <w:proofErr w:type="spellEnd"/>
      <w:r>
        <w:t xml:space="preserve"> много собралось…</w:t>
      </w:r>
    </w:p>
    <w:p w:rsidR="006E56FC" w:rsidRDefault="006E56FC" w:rsidP="008E39AA">
      <w:pPr>
        <w:pStyle w:val="a5"/>
      </w:pPr>
    </w:p>
    <w:p w:rsidR="006E56FC" w:rsidRDefault="006E56FC" w:rsidP="006E56FC">
      <w:pPr>
        <w:pStyle w:val="a3"/>
      </w:pPr>
      <w:r>
        <w:t>Миша берет со стола будильник, заводит его. Валера смотрит на свои босые ноги, затем поднимает взгляд на Мишу. Тот смотрит с ненавистью.</w:t>
      </w:r>
    </w:p>
    <w:p w:rsidR="006E56FC" w:rsidRDefault="006E56FC" w:rsidP="006E56FC">
      <w:pPr>
        <w:pStyle w:val="a3"/>
      </w:pPr>
    </w:p>
    <w:p w:rsidR="006E56FC" w:rsidRDefault="006E56FC" w:rsidP="006E56FC">
      <w:pPr>
        <w:pStyle w:val="a6"/>
      </w:pPr>
      <w:r>
        <w:t>Миша</w:t>
      </w:r>
    </w:p>
    <w:p w:rsidR="006E56FC" w:rsidRDefault="006E56FC" w:rsidP="006E56FC">
      <w:pPr>
        <w:pStyle w:val="a5"/>
      </w:pPr>
      <w:r>
        <w:t>Я спать ложусь, мне вставать завтра рано…</w:t>
      </w:r>
    </w:p>
    <w:p w:rsidR="006E56FC" w:rsidRDefault="006E56FC" w:rsidP="006E56FC">
      <w:pPr>
        <w:pStyle w:val="a5"/>
      </w:pPr>
    </w:p>
    <w:p w:rsidR="006E56FC" w:rsidRDefault="006E56FC" w:rsidP="006E56FC">
      <w:pPr>
        <w:pStyle w:val="a3"/>
      </w:pPr>
      <w:r>
        <w:t>Валера убирает кошелек в карман тренировочных штанов, выглядит виновато, протягивает руку для рукопожатия.</w:t>
      </w:r>
    </w:p>
    <w:p w:rsidR="006E56FC" w:rsidRDefault="006E56FC" w:rsidP="006E56FC">
      <w:pPr>
        <w:pStyle w:val="a3"/>
      </w:pPr>
    </w:p>
    <w:p w:rsidR="006E56FC" w:rsidRDefault="006E56FC" w:rsidP="006E56FC">
      <w:pPr>
        <w:pStyle w:val="a6"/>
      </w:pPr>
      <w:r>
        <w:t>валера</w:t>
      </w:r>
    </w:p>
    <w:p w:rsidR="006E56FC" w:rsidRDefault="006E56FC" w:rsidP="006E56FC">
      <w:pPr>
        <w:pStyle w:val="a5"/>
      </w:pPr>
      <w:proofErr w:type="gramStart"/>
      <w:r>
        <w:t>Ну</w:t>
      </w:r>
      <w:proofErr w:type="gramEnd"/>
      <w:r>
        <w:t xml:space="preserve"> давай тогда, не подкачай, молодцом держись!</w:t>
      </w:r>
    </w:p>
    <w:p w:rsidR="006E56FC" w:rsidRDefault="006E56FC" w:rsidP="006E56FC">
      <w:pPr>
        <w:pStyle w:val="a5"/>
      </w:pPr>
    </w:p>
    <w:p w:rsidR="006E56FC" w:rsidRPr="00851607" w:rsidRDefault="006E56FC" w:rsidP="006E56FC">
      <w:pPr>
        <w:pStyle w:val="a3"/>
      </w:pPr>
      <w:r>
        <w:t xml:space="preserve">Миша лениво жмет ее, затем Валера разворачивается и выходит из комнаты, закрывает за собой дверь. Миша достает сигареты, закуривает, </w:t>
      </w:r>
      <w:r w:rsidR="003252C3">
        <w:t>подходит к столу, берет листок и что-то пишет на нем, затем складывает его пополам и рвет. О</w:t>
      </w:r>
      <w:r>
        <w:t>ткрывает окно</w:t>
      </w:r>
      <w:r w:rsidR="003252C3">
        <w:t>, выкидывает из окна бумажки</w:t>
      </w:r>
      <w:r>
        <w:t xml:space="preserve"> и садится на подоконник.</w:t>
      </w:r>
    </w:p>
    <w:p w:rsidR="00851607" w:rsidRPr="00870A1B" w:rsidRDefault="00851607" w:rsidP="006E56FC">
      <w:pPr>
        <w:pStyle w:val="a3"/>
      </w:pPr>
    </w:p>
    <w:p w:rsidR="00851607" w:rsidRPr="00792BB9" w:rsidRDefault="00851607" w:rsidP="00851607">
      <w:pPr>
        <w:pStyle w:val="a4"/>
      </w:pPr>
      <w:r w:rsidRPr="00792BB9">
        <w:t>НАт. Вокзал утро</w:t>
      </w:r>
    </w:p>
    <w:p w:rsidR="008E39AA" w:rsidRDefault="008E39AA" w:rsidP="00684DC9">
      <w:pPr>
        <w:pStyle w:val="a3"/>
      </w:pPr>
    </w:p>
    <w:p w:rsidR="00851607" w:rsidRDefault="00851607" w:rsidP="00684DC9">
      <w:pPr>
        <w:pStyle w:val="a3"/>
      </w:pPr>
      <w:r>
        <w:t>Слышно звук отъезжающего поезда, на перроне стоят призывники. В толпе, возле мусорного ведра стоит Миша, курит, сонно потирает глаза пальцами. На плече висит рюкзак.</w:t>
      </w:r>
    </w:p>
    <w:p w:rsidR="00851607" w:rsidRDefault="00851607" w:rsidP="00684DC9">
      <w:pPr>
        <w:pStyle w:val="a3"/>
      </w:pPr>
    </w:p>
    <w:p w:rsidR="00851607" w:rsidRDefault="00851607" w:rsidP="00684DC9">
      <w:pPr>
        <w:pStyle w:val="a3"/>
      </w:pPr>
      <w:r>
        <w:t>Возле вагона поезда стоит девушка, целует какого-то призывника и начинает плакать. Парень пытается успокоить ее, продолжает целовать. Миша устало смотрит на них, затем тушит сигарету и теряется в толпе.</w:t>
      </w:r>
    </w:p>
    <w:p w:rsidR="00851607" w:rsidRDefault="00851607" w:rsidP="00684DC9">
      <w:pPr>
        <w:pStyle w:val="a3"/>
      </w:pPr>
    </w:p>
    <w:p w:rsidR="00851607" w:rsidRPr="00792BB9" w:rsidRDefault="00851607" w:rsidP="00851607">
      <w:pPr>
        <w:pStyle w:val="a4"/>
      </w:pPr>
      <w:r w:rsidRPr="00792BB9">
        <w:t>Инт. Вагон поезда утро</w:t>
      </w:r>
    </w:p>
    <w:p w:rsidR="00851607" w:rsidRDefault="00851607" w:rsidP="00684DC9">
      <w:pPr>
        <w:pStyle w:val="a3"/>
      </w:pPr>
    </w:p>
    <w:p w:rsidR="00851607" w:rsidRPr="00684DC9" w:rsidRDefault="00851607" w:rsidP="00684DC9">
      <w:pPr>
        <w:pStyle w:val="a3"/>
      </w:pPr>
      <w:r>
        <w:t xml:space="preserve">Миша заходит в вагон, идет по проходу между купейными отсеками, находит свою полку, бросает на нее рюкзак. На нижней полке возле окна сидит </w:t>
      </w:r>
      <w:r w:rsidR="0083316E">
        <w:t xml:space="preserve">ДИМА, смотрит в окно через очки. </w:t>
      </w:r>
      <w:r>
        <w:t>Он оборачивается и внимательно смотрит на Мишу. Тот протягивает руку для рукопожатия.</w:t>
      </w:r>
    </w:p>
    <w:p w:rsidR="00684DC9" w:rsidRDefault="00684DC9" w:rsidP="00684DC9">
      <w:pPr>
        <w:pStyle w:val="a5"/>
      </w:pPr>
    </w:p>
    <w:p w:rsidR="00851607" w:rsidRDefault="00851607" w:rsidP="00851607">
      <w:pPr>
        <w:pStyle w:val="a6"/>
      </w:pPr>
      <w:r>
        <w:t>Миша</w:t>
      </w:r>
    </w:p>
    <w:p w:rsidR="00851607" w:rsidRDefault="00851607" w:rsidP="00851607">
      <w:pPr>
        <w:pStyle w:val="a5"/>
      </w:pPr>
      <w:r>
        <w:t>Миша…</w:t>
      </w:r>
    </w:p>
    <w:p w:rsidR="00851607" w:rsidRDefault="00851607" w:rsidP="00851607">
      <w:pPr>
        <w:pStyle w:val="a5"/>
      </w:pPr>
    </w:p>
    <w:p w:rsidR="00851607" w:rsidRDefault="0083316E" w:rsidP="00851607">
      <w:pPr>
        <w:pStyle w:val="a3"/>
      </w:pPr>
      <w:r>
        <w:lastRenderedPageBreak/>
        <w:t>Дима</w:t>
      </w:r>
      <w:r w:rsidR="00851607">
        <w:t xml:space="preserve"> жмет ее.</w:t>
      </w:r>
    </w:p>
    <w:p w:rsidR="00851607" w:rsidRDefault="00851607" w:rsidP="00851607">
      <w:pPr>
        <w:pStyle w:val="a3"/>
      </w:pPr>
    </w:p>
    <w:p w:rsidR="00851607" w:rsidRDefault="0083316E" w:rsidP="00851607">
      <w:pPr>
        <w:pStyle w:val="a6"/>
      </w:pPr>
      <w:r>
        <w:t>Дима</w:t>
      </w:r>
    </w:p>
    <w:p w:rsidR="00851607" w:rsidRDefault="00851607" w:rsidP="00851607">
      <w:pPr>
        <w:pStyle w:val="a5"/>
      </w:pPr>
      <w:r>
        <w:t>Дмитрий…</w:t>
      </w:r>
    </w:p>
    <w:p w:rsidR="00851607" w:rsidRDefault="00851607" w:rsidP="00851607">
      <w:pPr>
        <w:pStyle w:val="a5"/>
      </w:pPr>
    </w:p>
    <w:p w:rsidR="00851607" w:rsidRDefault="00851607" w:rsidP="00851607">
      <w:pPr>
        <w:pStyle w:val="a3"/>
      </w:pPr>
      <w:r>
        <w:t>Миша садится на нижнюю полку, смотрит в окно.</w:t>
      </w:r>
    </w:p>
    <w:p w:rsidR="00851607" w:rsidRDefault="00851607" w:rsidP="00851607">
      <w:pPr>
        <w:pStyle w:val="a3"/>
      </w:pPr>
    </w:p>
    <w:p w:rsidR="00851607" w:rsidRPr="00851607" w:rsidRDefault="00851607" w:rsidP="00851607">
      <w:pPr>
        <w:pStyle w:val="a6"/>
      </w:pPr>
      <w:r>
        <w:t>Миша</w:t>
      </w:r>
    </w:p>
    <w:p w:rsidR="00851607" w:rsidRDefault="00851607" w:rsidP="00851607">
      <w:pPr>
        <w:pStyle w:val="a5"/>
      </w:pPr>
      <w:r>
        <w:t>Мать провожает?</w:t>
      </w:r>
    </w:p>
    <w:p w:rsidR="00851607" w:rsidRDefault="00851607" w:rsidP="00851607">
      <w:pPr>
        <w:pStyle w:val="a5"/>
      </w:pPr>
    </w:p>
    <w:p w:rsidR="00FA62BA" w:rsidRDefault="00FA62BA" w:rsidP="00851607">
      <w:pPr>
        <w:pStyle w:val="a3"/>
      </w:pPr>
      <w:r>
        <w:t>Дима отрывает взгляд от окна, кивает.</w:t>
      </w:r>
    </w:p>
    <w:p w:rsidR="00FA62BA" w:rsidRDefault="00FA62BA" w:rsidP="00851607">
      <w:pPr>
        <w:pStyle w:val="a3"/>
      </w:pPr>
    </w:p>
    <w:p w:rsidR="00FA62BA" w:rsidRDefault="00FA62BA" w:rsidP="00FA62BA">
      <w:pPr>
        <w:pStyle w:val="a6"/>
      </w:pPr>
      <w:r>
        <w:t>Дима</w:t>
      </w:r>
    </w:p>
    <w:p w:rsidR="00FA62BA" w:rsidRDefault="00FA62BA" w:rsidP="00FA62BA">
      <w:pPr>
        <w:pStyle w:val="a5"/>
      </w:pPr>
      <w:r>
        <w:t>Ага…</w:t>
      </w:r>
    </w:p>
    <w:p w:rsidR="00FA62BA" w:rsidRDefault="00FA62BA" w:rsidP="00FA62BA">
      <w:pPr>
        <w:pStyle w:val="a5"/>
      </w:pPr>
    </w:p>
    <w:p w:rsidR="00FA62BA" w:rsidRDefault="00FA62BA" w:rsidP="00FA62BA">
      <w:pPr>
        <w:pStyle w:val="a3"/>
      </w:pPr>
      <w:r>
        <w:t>Миша молчит какое-то время, затем Дима окончательно перестает смотреть в окно и вздыхает.</w:t>
      </w:r>
    </w:p>
    <w:p w:rsidR="00FA62BA" w:rsidRDefault="00FA62BA" w:rsidP="00FA62BA">
      <w:pPr>
        <w:pStyle w:val="a3"/>
      </w:pPr>
    </w:p>
    <w:p w:rsidR="00FA62BA" w:rsidRDefault="00FA62BA" w:rsidP="00FA62BA">
      <w:pPr>
        <w:pStyle w:val="a6"/>
      </w:pPr>
      <w:r>
        <w:t>дима</w:t>
      </w:r>
    </w:p>
    <w:p w:rsidR="00FA62BA" w:rsidRDefault="00FA62BA" w:rsidP="00FA62BA">
      <w:pPr>
        <w:pStyle w:val="a5"/>
      </w:pPr>
      <w:r>
        <w:t>А ты чего? Один?</w:t>
      </w:r>
    </w:p>
    <w:p w:rsidR="00FA62BA" w:rsidRDefault="00FA62BA" w:rsidP="00FA62BA">
      <w:pPr>
        <w:pStyle w:val="a5"/>
      </w:pPr>
    </w:p>
    <w:p w:rsidR="00FA62BA" w:rsidRDefault="00FA62BA" w:rsidP="00FA62BA">
      <w:pPr>
        <w:pStyle w:val="a6"/>
      </w:pPr>
      <w:r>
        <w:t>Миша</w:t>
      </w:r>
    </w:p>
    <w:p w:rsidR="00FA62BA" w:rsidRDefault="00FA62BA" w:rsidP="00FA62BA">
      <w:pPr>
        <w:pStyle w:val="a5"/>
      </w:pPr>
      <w:r>
        <w:t>Ну да…</w:t>
      </w:r>
    </w:p>
    <w:p w:rsidR="00FA62BA" w:rsidRDefault="00FA62BA" w:rsidP="00FA62BA">
      <w:pPr>
        <w:pStyle w:val="a5"/>
      </w:pPr>
    </w:p>
    <w:p w:rsidR="00FA62BA" w:rsidRDefault="00FA62BA" w:rsidP="00FA62BA">
      <w:pPr>
        <w:pStyle w:val="a3"/>
      </w:pPr>
      <w:r>
        <w:t>Миша отводит взгляд в сторону, в купейный отсек входят два призывника. Они садятся напротив Миши, смотрят на него несколько секунд, затем, увидев Диму</w:t>
      </w:r>
      <w:r w:rsidR="001E0BE5">
        <w:t>,</w:t>
      </w:r>
      <w:r>
        <w:t xml:space="preserve"> начинают смеяться. Дима смущенно спрашивает.</w:t>
      </w:r>
    </w:p>
    <w:p w:rsidR="00FA62BA" w:rsidRDefault="00FA62BA" w:rsidP="00FA62BA">
      <w:pPr>
        <w:pStyle w:val="a3"/>
      </w:pPr>
    </w:p>
    <w:p w:rsidR="00FA62BA" w:rsidRDefault="00FA62BA" w:rsidP="00FA62BA">
      <w:pPr>
        <w:pStyle w:val="a6"/>
      </w:pPr>
      <w:r>
        <w:t>Дима</w:t>
      </w:r>
    </w:p>
    <w:p w:rsidR="00FA62BA" w:rsidRPr="00792BB9" w:rsidRDefault="00FA62BA" w:rsidP="00FA62BA">
      <w:pPr>
        <w:pStyle w:val="a5"/>
      </w:pPr>
      <w:r w:rsidRPr="00792BB9">
        <w:t xml:space="preserve">Чего? </w:t>
      </w:r>
    </w:p>
    <w:p w:rsidR="00851607" w:rsidRDefault="00851607" w:rsidP="00851607">
      <w:pPr>
        <w:pStyle w:val="a5"/>
      </w:pPr>
    </w:p>
    <w:p w:rsidR="00FA62BA" w:rsidRDefault="00FA62BA" w:rsidP="00FA62BA">
      <w:pPr>
        <w:pStyle w:val="a3"/>
      </w:pPr>
      <w:r>
        <w:t>Один из призывников продолжает смеяться, другой отвечает.</w:t>
      </w:r>
    </w:p>
    <w:p w:rsidR="00FA62BA" w:rsidRDefault="00FA62BA" w:rsidP="00FA62BA">
      <w:pPr>
        <w:pStyle w:val="a3"/>
      </w:pPr>
    </w:p>
    <w:p w:rsidR="00FA62BA" w:rsidRDefault="00FA62BA" w:rsidP="00FA62BA">
      <w:pPr>
        <w:pStyle w:val="a6"/>
      </w:pPr>
      <w:r>
        <w:t>Призывник 1</w:t>
      </w:r>
    </w:p>
    <w:p w:rsidR="00FA62BA" w:rsidRDefault="00FA62BA" w:rsidP="00FA62BA">
      <w:pPr>
        <w:pStyle w:val="a5"/>
      </w:pPr>
      <w:r>
        <w:t>Тяжело тебе придется</w:t>
      </w:r>
      <w:r w:rsidR="003170FB">
        <w:t xml:space="preserve"> с нами</w:t>
      </w:r>
      <w:r w:rsidR="0083316E">
        <w:t>, дружище</w:t>
      </w:r>
      <w:r>
        <w:t>…</w:t>
      </w:r>
    </w:p>
    <w:p w:rsidR="00FA62BA" w:rsidRDefault="00FA62BA" w:rsidP="00FA62BA">
      <w:pPr>
        <w:pStyle w:val="a5"/>
      </w:pPr>
    </w:p>
    <w:p w:rsidR="00FA62BA" w:rsidRDefault="00FA62BA" w:rsidP="00FA62BA">
      <w:pPr>
        <w:pStyle w:val="a3"/>
      </w:pPr>
      <w:r>
        <w:t xml:space="preserve">Миша </w:t>
      </w:r>
      <w:r w:rsidR="003170FB">
        <w:t xml:space="preserve">сочувственно </w:t>
      </w:r>
      <w:r>
        <w:t>смотрит на Диму, затем встает и идет по проходу к тамбуру.</w:t>
      </w:r>
    </w:p>
    <w:p w:rsidR="00FA62BA" w:rsidRDefault="00FA62BA" w:rsidP="00FA62BA">
      <w:pPr>
        <w:pStyle w:val="a3"/>
      </w:pPr>
    </w:p>
    <w:p w:rsidR="00FA62BA" w:rsidRPr="00792BB9" w:rsidRDefault="00FA62BA" w:rsidP="00FA62BA">
      <w:pPr>
        <w:pStyle w:val="a4"/>
      </w:pPr>
      <w:r w:rsidRPr="00792BB9">
        <w:t>Инт. Вагон поезда тамбур утро</w:t>
      </w:r>
    </w:p>
    <w:p w:rsidR="00851607" w:rsidRDefault="00851607" w:rsidP="00851607">
      <w:pPr>
        <w:pStyle w:val="a5"/>
      </w:pPr>
    </w:p>
    <w:p w:rsidR="00FA62BA" w:rsidRDefault="00FA62BA" w:rsidP="00FA62BA">
      <w:pPr>
        <w:pStyle w:val="a3"/>
      </w:pPr>
      <w:r>
        <w:t>Миша стоит возле окна, достает сигареты и закуривает. Человек в форме закрывает двери в вагон. Миша выглядывает в окно, выдыхает на стекло дым. Поезд начинает двигаться, Миша провожает взглядом платформу.</w:t>
      </w:r>
    </w:p>
    <w:p w:rsidR="00FA62BA" w:rsidRDefault="00FA62BA" w:rsidP="00FA62BA">
      <w:pPr>
        <w:pStyle w:val="a3"/>
      </w:pPr>
    </w:p>
    <w:p w:rsidR="00FA62BA" w:rsidRPr="00792BB9" w:rsidRDefault="00FA62BA" w:rsidP="00FA62BA">
      <w:pPr>
        <w:pStyle w:val="a4"/>
      </w:pPr>
      <w:r w:rsidRPr="00792BB9">
        <w:t>Инт. Вагон поезда утро</w:t>
      </w:r>
    </w:p>
    <w:p w:rsidR="00851607" w:rsidRDefault="00851607" w:rsidP="00684DC9">
      <w:pPr>
        <w:pStyle w:val="a5"/>
      </w:pPr>
    </w:p>
    <w:p w:rsidR="004D3D32" w:rsidRDefault="00FA62BA" w:rsidP="00FA62BA">
      <w:pPr>
        <w:pStyle w:val="a3"/>
      </w:pPr>
      <w:r>
        <w:t xml:space="preserve">Миша возвращается по проходу к купейному отсеку. </w:t>
      </w:r>
      <w:r w:rsidR="00AB76E5">
        <w:t xml:space="preserve">Призывник 1 и Призывник 2 </w:t>
      </w:r>
      <w:r w:rsidR="004D3D32">
        <w:t>достают из Диминой сумки какие-то продукты, выкладывают их на стол. Дима не сопротивляется, смотрит в окно грустным взглядом.</w:t>
      </w:r>
    </w:p>
    <w:p w:rsidR="004D3D32" w:rsidRDefault="004D3D32" w:rsidP="004D3D32">
      <w:pPr>
        <w:pStyle w:val="a6"/>
      </w:pPr>
      <w:r>
        <w:lastRenderedPageBreak/>
        <w:t>Миша</w:t>
      </w:r>
    </w:p>
    <w:p w:rsidR="004D3D32" w:rsidRDefault="004D3D32" w:rsidP="004D3D32">
      <w:pPr>
        <w:pStyle w:val="a5"/>
      </w:pPr>
      <w:r>
        <w:t xml:space="preserve">Ребят, вы чего? </w:t>
      </w:r>
    </w:p>
    <w:p w:rsidR="003252C3" w:rsidRDefault="003252C3" w:rsidP="004D3D32">
      <w:pPr>
        <w:pStyle w:val="a5"/>
      </w:pPr>
    </w:p>
    <w:p w:rsidR="004D3D32" w:rsidRDefault="004D3D32" w:rsidP="004D3D32">
      <w:pPr>
        <w:pStyle w:val="a3"/>
      </w:pPr>
      <w:r>
        <w:t>Призывник 2 поднимает голову, с довольным лицом отвечает.</w:t>
      </w:r>
    </w:p>
    <w:p w:rsidR="004D3D32" w:rsidRDefault="004D3D32" w:rsidP="004D3D32">
      <w:pPr>
        <w:pStyle w:val="a3"/>
      </w:pPr>
    </w:p>
    <w:p w:rsidR="004D3D32" w:rsidRDefault="004D3D32" w:rsidP="004D3D32">
      <w:pPr>
        <w:pStyle w:val="a6"/>
      </w:pPr>
      <w:r>
        <w:t>Призывник 2</w:t>
      </w:r>
    </w:p>
    <w:p w:rsidR="004D3D32" w:rsidRDefault="004D3D32" w:rsidP="004D3D32">
      <w:pPr>
        <w:pStyle w:val="a5"/>
      </w:pPr>
      <w:r>
        <w:t xml:space="preserve">Димка с нами едой </w:t>
      </w:r>
      <w:r w:rsidR="00AB76E5">
        <w:t>поделился</w:t>
      </w:r>
      <w:r w:rsidR="00CF198C">
        <w:t>.</w:t>
      </w:r>
    </w:p>
    <w:p w:rsidR="004D3D32" w:rsidRDefault="004D3D32" w:rsidP="004D3D32">
      <w:pPr>
        <w:pStyle w:val="a5"/>
      </w:pPr>
    </w:p>
    <w:p w:rsidR="004D3D32" w:rsidRDefault="004D3D32" w:rsidP="004D3D32">
      <w:pPr>
        <w:pStyle w:val="a3"/>
      </w:pPr>
      <w:r>
        <w:t>Миша несколько секунд смотрит на происходящее удивленным взглядом, затем вздыхает.</w:t>
      </w:r>
      <w:r w:rsidR="00CF198C">
        <w:t xml:space="preserve"> </w:t>
      </w:r>
      <w:r>
        <w:t>Он залезает на свою полку, ложится лицом к окну. С пустым взглядом он смотрит на пейзажи за окном.</w:t>
      </w:r>
    </w:p>
    <w:p w:rsidR="004D3D32" w:rsidRDefault="004D3D32" w:rsidP="004D3D32">
      <w:pPr>
        <w:pStyle w:val="a3"/>
      </w:pPr>
    </w:p>
    <w:p w:rsidR="001E0BE5" w:rsidRPr="00792BB9" w:rsidRDefault="004D3D32" w:rsidP="001E0BE5">
      <w:pPr>
        <w:pStyle w:val="a4"/>
      </w:pPr>
      <w:r w:rsidRPr="00792BB9">
        <w:t>Инт. Квартира миши комната вечер</w:t>
      </w:r>
      <w:r w:rsidR="001E0BE5">
        <w:t xml:space="preserve"> </w:t>
      </w:r>
      <w:r w:rsidR="001E0BE5" w:rsidRPr="00792BB9">
        <w:t>ВОСПОМИНАНИЕ</w:t>
      </w:r>
    </w:p>
    <w:p w:rsidR="004D3D32" w:rsidRDefault="004D3D32" w:rsidP="004D3D32">
      <w:pPr>
        <w:pStyle w:val="a4"/>
      </w:pPr>
    </w:p>
    <w:p w:rsidR="004D3D32" w:rsidRDefault="00F039DE" w:rsidP="004D3D32">
      <w:pPr>
        <w:pStyle w:val="a3"/>
      </w:pPr>
      <w:r>
        <w:t xml:space="preserve">Миша сидит за столом, держит в руках ножницы и вскрывает какое-то письмо. За стеной слышны стоны и вздохи. </w:t>
      </w:r>
    </w:p>
    <w:p w:rsidR="00F039DE" w:rsidRDefault="00F039DE" w:rsidP="004D3D32">
      <w:pPr>
        <w:pStyle w:val="a3"/>
      </w:pPr>
    </w:p>
    <w:p w:rsidR="00F039DE" w:rsidRDefault="00F039DE" w:rsidP="00F039DE">
      <w:pPr>
        <w:pStyle w:val="a6"/>
      </w:pPr>
      <w:r>
        <w:t>мама</w:t>
      </w:r>
    </w:p>
    <w:p w:rsidR="00F039DE" w:rsidRDefault="00F039DE" w:rsidP="00F039DE">
      <w:pPr>
        <w:pStyle w:val="a5"/>
      </w:pPr>
      <w:r>
        <w:t>Да высунь ты…</w:t>
      </w:r>
      <w:r w:rsidR="004154EE" w:rsidRPr="004154EE">
        <w:t xml:space="preserve"> </w:t>
      </w:r>
      <w:proofErr w:type="spellStart"/>
      <w:r>
        <w:t>Дурак</w:t>
      </w:r>
      <w:proofErr w:type="spellEnd"/>
      <w:r>
        <w:t>, мне больно! Слышишь? Вытащи, говорю…</w:t>
      </w:r>
      <w:r w:rsidR="00AB76E5">
        <w:t xml:space="preserve"> </w:t>
      </w:r>
      <w:r>
        <w:t>Умалишенный!</w:t>
      </w:r>
    </w:p>
    <w:p w:rsidR="00F039DE" w:rsidRDefault="00F039DE" w:rsidP="00F039DE">
      <w:pPr>
        <w:pStyle w:val="a5"/>
      </w:pPr>
    </w:p>
    <w:p w:rsidR="00F039DE" w:rsidRDefault="00F039DE" w:rsidP="00F039DE">
      <w:pPr>
        <w:pStyle w:val="a3"/>
      </w:pPr>
      <w:r>
        <w:t>Мама стонет, слышно как сопит Валера. Миша открывает конверт и начинает читать письмо.</w:t>
      </w:r>
    </w:p>
    <w:p w:rsidR="00F039DE" w:rsidRDefault="00F039DE" w:rsidP="00F039DE">
      <w:pPr>
        <w:pStyle w:val="a3"/>
      </w:pPr>
    </w:p>
    <w:p w:rsidR="00F039DE" w:rsidRDefault="00F039DE" w:rsidP="00F039DE">
      <w:pPr>
        <w:pStyle w:val="a3"/>
      </w:pPr>
      <w:r>
        <w:t xml:space="preserve">«Привет, </w:t>
      </w:r>
      <w:proofErr w:type="spellStart"/>
      <w:r>
        <w:t>Мишаня</w:t>
      </w:r>
      <w:proofErr w:type="spellEnd"/>
      <w:r>
        <w:t>. Рад, что наконец-то смог тебе написать…</w:t>
      </w:r>
      <w:r w:rsidR="00AB76E5">
        <w:t xml:space="preserve"> </w:t>
      </w:r>
      <w:r>
        <w:t xml:space="preserve">Дела у меня хорошие, служба идет так, как и должна: не очень </w:t>
      </w:r>
      <w:proofErr w:type="spellStart"/>
      <w:r>
        <w:t>напряжно</w:t>
      </w:r>
      <w:proofErr w:type="spellEnd"/>
      <w:r>
        <w:t>, но и не расслабишься тут</w:t>
      </w:r>
      <w:proofErr w:type="gramStart"/>
      <w:r>
        <w:t>… В</w:t>
      </w:r>
      <w:proofErr w:type="gramEnd"/>
      <w:r>
        <w:t>се же только начинается и надо как-то привыкать к данному ритму жизни…»</w:t>
      </w:r>
    </w:p>
    <w:p w:rsidR="00F039DE" w:rsidRDefault="00F039DE" w:rsidP="00F039DE">
      <w:pPr>
        <w:pStyle w:val="a3"/>
      </w:pPr>
    </w:p>
    <w:p w:rsidR="00F039DE" w:rsidRDefault="00F039DE" w:rsidP="00F039DE">
      <w:pPr>
        <w:pStyle w:val="a3"/>
      </w:pPr>
      <w:r>
        <w:t>Кричи</w:t>
      </w:r>
      <w:r w:rsidR="003252C3">
        <w:t>т</w:t>
      </w:r>
      <w:r>
        <w:t xml:space="preserve"> Мама, Миша отрывает глаза от письма. Затем, </w:t>
      </w:r>
      <w:proofErr w:type="gramStart"/>
      <w:r>
        <w:t>вздохнув он снова начинает</w:t>
      </w:r>
      <w:proofErr w:type="gramEnd"/>
      <w:r>
        <w:t xml:space="preserve"> читать.</w:t>
      </w:r>
    </w:p>
    <w:p w:rsidR="00F039DE" w:rsidRDefault="00F039DE" w:rsidP="00F039DE">
      <w:pPr>
        <w:pStyle w:val="a3"/>
      </w:pPr>
    </w:p>
    <w:p w:rsidR="00F039DE" w:rsidRDefault="00F039DE" w:rsidP="00F039DE">
      <w:pPr>
        <w:pStyle w:val="a3"/>
      </w:pPr>
      <w:r>
        <w:t xml:space="preserve">«…Я доволен, Миш. </w:t>
      </w:r>
      <w:proofErr w:type="gramStart"/>
      <w:r>
        <w:t>Правда</w:t>
      </w:r>
      <w:proofErr w:type="gramEnd"/>
      <w:r>
        <w:t xml:space="preserve"> доволен. Я хотел служить и вот я служу, честно исполняю свои воинские обязанности перед отечеством. Замечательно! Скучаю уже по вам по всем, это да</w:t>
      </w:r>
      <w:proofErr w:type="gramStart"/>
      <w:r>
        <w:t>… Н</w:t>
      </w:r>
      <w:proofErr w:type="gramEnd"/>
      <w:r>
        <w:t xml:space="preserve">едавно кстати познакомился с парнем, тоже из Москвы. Пообщались нормально, даже </w:t>
      </w:r>
      <w:proofErr w:type="spellStart"/>
      <w:proofErr w:type="gramStart"/>
      <w:r>
        <w:t>скорешились</w:t>
      </w:r>
      <w:proofErr w:type="spellEnd"/>
      <w:proofErr w:type="gramEnd"/>
      <w:r>
        <w:t>…»</w:t>
      </w:r>
    </w:p>
    <w:p w:rsidR="00DA7011" w:rsidRDefault="00DA7011" w:rsidP="00F039DE">
      <w:pPr>
        <w:pStyle w:val="a3"/>
      </w:pPr>
    </w:p>
    <w:p w:rsidR="00DA7011" w:rsidRPr="00792BB9" w:rsidRDefault="00DA7011" w:rsidP="00DA7011">
      <w:pPr>
        <w:pStyle w:val="a4"/>
      </w:pPr>
      <w:r w:rsidRPr="00792BB9">
        <w:t>КОНЕЦ ВОСПОМИНАНИЯ</w:t>
      </w:r>
    </w:p>
    <w:p w:rsidR="0087189F" w:rsidRDefault="0087189F" w:rsidP="004D3D32">
      <w:pPr>
        <w:pStyle w:val="a4"/>
      </w:pPr>
    </w:p>
    <w:p w:rsidR="003C03D7" w:rsidRPr="00FE5569" w:rsidRDefault="003C03D7" w:rsidP="003C03D7">
      <w:pPr>
        <w:pStyle w:val="a4"/>
      </w:pPr>
      <w:r w:rsidRPr="00FE5569">
        <w:t>Инт. Вагон поезда утро</w:t>
      </w:r>
    </w:p>
    <w:p w:rsidR="00DA7011" w:rsidRDefault="00DA7011" w:rsidP="00DA7011">
      <w:pPr>
        <w:pStyle w:val="a3"/>
      </w:pPr>
    </w:p>
    <w:p w:rsidR="00DA7011" w:rsidRDefault="00DA7011" w:rsidP="00DA7011">
      <w:pPr>
        <w:pStyle w:val="a3"/>
      </w:pPr>
      <w:r>
        <w:t>Миша смотрит в окно, к нему снизу обращается Призывник 1.</w:t>
      </w:r>
    </w:p>
    <w:p w:rsidR="00DA7011" w:rsidRDefault="00DA7011" w:rsidP="00DA7011">
      <w:pPr>
        <w:pStyle w:val="a3"/>
      </w:pPr>
    </w:p>
    <w:p w:rsidR="00DA7011" w:rsidRDefault="00DA7011" w:rsidP="00DA7011">
      <w:pPr>
        <w:pStyle w:val="a6"/>
      </w:pPr>
      <w:r>
        <w:t>призывник 1</w:t>
      </w:r>
    </w:p>
    <w:p w:rsidR="00DA7011" w:rsidRDefault="001E0BE5" w:rsidP="00DA7011">
      <w:pPr>
        <w:pStyle w:val="a5"/>
      </w:pPr>
      <w:proofErr w:type="spellStart"/>
      <w:r>
        <w:t>Слыш</w:t>
      </w:r>
      <w:proofErr w:type="spellEnd"/>
      <w:r w:rsidR="00DA7011">
        <w:t>, а тебя</w:t>
      </w:r>
      <w:r w:rsidR="00AB76E5">
        <w:t>-то звать как</w:t>
      </w:r>
      <w:r w:rsidR="00DA7011">
        <w:t>?</w:t>
      </w:r>
    </w:p>
    <w:p w:rsidR="00DA7011" w:rsidRDefault="00DA7011" w:rsidP="00DA7011">
      <w:pPr>
        <w:pStyle w:val="a5"/>
      </w:pPr>
    </w:p>
    <w:p w:rsidR="00DA7011" w:rsidRDefault="00DA7011" w:rsidP="00DA7011">
      <w:pPr>
        <w:pStyle w:val="a3"/>
      </w:pPr>
      <w:r>
        <w:t>Миша отрывает взгляд от окна, смотрит на Призывника 1.</w:t>
      </w:r>
    </w:p>
    <w:p w:rsidR="00DA7011" w:rsidRDefault="00DA7011" w:rsidP="00DA7011">
      <w:pPr>
        <w:pStyle w:val="a3"/>
      </w:pPr>
    </w:p>
    <w:p w:rsidR="00DA7011" w:rsidRDefault="00DA7011" w:rsidP="00DA7011">
      <w:pPr>
        <w:pStyle w:val="a6"/>
      </w:pPr>
      <w:r>
        <w:t>Миша</w:t>
      </w:r>
    </w:p>
    <w:p w:rsidR="00DA7011" w:rsidRDefault="00DA7011" w:rsidP="00DA7011">
      <w:pPr>
        <w:pStyle w:val="a5"/>
      </w:pPr>
      <w:r>
        <w:t>Михаил…</w:t>
      </w:r>
    </w:p>
    <w:p w:rsidR="00DA7011" w:rsidRDefault="00DA7011" w:rsidP="00DA7011">
      <w:pPr>
        <w:pStyle w:val="a3"/>
      </w:pPr>
      <w:r>
        <w:lastRenderedPageBreak/>
        <w:t>Миша протягивает руку для рукопожатия, тот резко жмет ее, добродушно подмигивает.</w:t>
      </w:r>
    </w:p>
    <w:p w:rsidR="00DA7011" w:rsidRDefault="00DA7011" w:rsidP="00DA7011">
      <w:pPr>
        <w:pStyle w:val="a3"/>
      </w:pPr>
    </w:p>
    <w:p w:rsidR="00DA7011" w:rsidRDefault="00DA7011" w:rsidP="00DA7011">
      <w:pPr>
        <w:pStyle w:val="a6"/>
      </w:pPr>
      <w:r>
        <w:t>Призывник 1</w:t>
      </w:r>
    </w:p>
    <w:p w:rsidR="00DA7011" w:rsidRDefault="00DA7011" w:rsidP="00DA7011">
      <w:pPr>
        <w:pStyle w:val="a5"/>
      </w:pPr>
      <w:r>
        <w:t xml:space="preserve">Присоединяйся к нам, </w:t>
      </w:r>
      <w:proofErr w:type="spellStart"/>
      <w:r>
        <w:t>Миха</w:t>
      </w:r>
      <w:proofErr w:type="spellEnd"/>
      <w:r>
        <w:t xml:space="preserve">. Чего ты тут </w:t>
      </w:r>
      <w:proofErr w:type="spellStart"/>
      <w:r>
        <w:t>сычуешь</w:t>
      </w:r>
      <w:proofErr w:type="spellEnd"/>
      <w:r>
        <w:t xml:space="preserve"> на полке? Вон, Димке походу скучно с нами. Не кидай </w:t>
      </w:r>
      <w:proofErr w:type="spellStart"/>
      <w:proofErr w:type="gramStart"/>
      <w:r>
        <w:t>другана</w:t>
      </w:r>
      <w:proofErr w:type="spellEnd"/>
      <w:proofErr w:type="gramEnd"/>
      <w:r>
        <w:t>!</w:t>
      </w:r>
    </w:p>
    <w:p w:rsidR="00DA7011" w:rsidRDefault="00DA7011" w:rsidP="00DA7011">
      <w:pPr>
        <w:pStyle w:val="a5"/>
      </w:pPr>
    </w:p>
    <w:p w:rsidR="00DA7011" w:rsidRDefault="00DA7011" w:rsidP="00DA7011">
      <w:pPr>
        <w:pStyle w:val="a3"/>
      </w:pPr>
      <w:r>
        <w:t>Миша смотрит на Диму, все так</w:t>
      </w:r>
      <w:r w:rsidR="00AB76E5">
        <w:t xml:space="preserve"> </w:t>
      </w:r>
      <w:r>
        <w:t>же сидящего возле окна.</w:t>
      </w:r>
    </w:p>
    <w:p w:rsidR="00DA7011" w:rsidRDefault="00DA7011" w:rsidP="00DA7011">
      <w:pPr>
        <w:pStyle w:val="a3"/>
      </w:pPr>
    </w:p>
    <w:p w:rsidR="00DA7011" w:rsidRDefault="00DA7011" w:rsidP="00DA7011">
      <w:pPr>
        <w:pStyle w:val="a6"/>
      </w:pPr>
      <w:r>
        <w:t>миша</w:t>
      </w:r>
    </w:p>
    <w:p w:rsidR="00DA7011" w:rsidRDefault="00DA7011" w:rsidP="00DA7011">
      <w:pPr>
        <w:pStyle w:val="a5"/>
      </w:pPr>
      <w:r>
        <w:t>Я не голоден…</w:t>
      </w:r>
    </w:p>
    <w:p w:rsidR="00DA7011" w:rsidRDefault="00DA7011" w:rsidP="00DA7011">
      <w:pPr>
        <w:pStyle w:val="a5"/>
      </w:pPr>
    </w:p>
    <w:p w:rsidR="00DA7011" w:rsidRDefault="00DA7011" w:rsidP="00DA7011">
      <w:pPr>
        <w:pStyle w:val="a3"/>
      </w:pPr>
      <w:r>
        <w:t>Призывник 1 садится на нижнюю полку, бодро протягивает руки к продуктам.</w:t>
      </w:r>
    </w:p>
    <w:p w:rsidR="00DA7011" w:rsidRDefault="00DA7011" w:rsidP="00DA7011">
      <w:pPr>
        <w:pStyle w:val="a3"/>
      </w:pPr>
    </w:p>
    <w:p w:rsidR="00DA7011" w:rsidRDefault="00DA7011" w:rsidP="00DA7011">
      <w:pPr>
        <w:pStyle w:val="a6"/>
      </w:pPr>
      <w:r>
        <w:t>Призывник 1</w:t>
      </w:r>
    </w:p>
    <w:p w:rsidR="00DA7011" w:rsidRDefault="00DA7011" w:rsidP="00DA7011">
      <w:pPr>
        <w:pStyle w:val="a5"/>
      </w:pPr>
      <w:r>
        <w:t xml:space="preserve">Ну, не голоден, так не голоден. Мы вон с Димкой </w:t>
      </w:r>
      <w:proofErr w:type="spellStart"/>
      <w:r>
        <w:t>ща</w:t>
      </w:r>
      <w:proofErr w:type="spellEnd"/>
      <w:r>
        <w:t xml:space="preserve"> запируем, да Димка? Одобряешь?</w:t>
      </w:r>
    </w:p>
    <w:p w:rsidR="00DA7011" w:rsidRDefault="00DA7011" w:rsidP="00DA7011">
      <w:pPr>
        <w:pStyle w:val="a5"/>
      </w:pPr>
    </w:p>
    <w:p w:rsidR="00DA7011" w:rsidRDefault="00DA7011" w:rsidP="00DA7011">
      <w:pPr>
        <w:pStyle w:val="a6"/>
      </w:pPr>
      <w:r>
        <w:t>Дима</w:t>
      </w:r>
    </w:p>
    <w:p w:rsidR="00DA7011" w:rsidRDefault="00DA7011" w:rsidP="00DA7011">
      <w:pPr>
        <w:pStyle w:val="a5"/>
      </w:pPr>
      <w:r>
        <w:t>Да…</w:t>
      </w:r>
    </w:p>
    <w:p w:rsidR="00DA7011" w:rsidRPr="00870A1B" w:rsidRDefault="00DA7011" w:rsidP="00DA7011">
      <w:pPr>
        <w:pStyle w:val="a5"/>
      </w:pPr>
    </w:p>
    <w:p w:rsidR="00870A1B" w:rsidRDefault="00870A1B" w:rsidP="00870A1B">
      <w:pPr>
        <w:pStyle w:val="a3"/>
      </w:pPr>
      <w:r>
        <w:t xml:space="preserve">Призывник 1 и Призывник 2 </w:t>
      </w:r>
      <w:proofErr w:type="gramStart"/>
      <w:r>
        <w:t>начинают</w:t>
      </w:r>
      <w:proofErr w:type="gramEnd"/>
      <w:r>
        <w:t xml:space="preserve"> есть, Миша поворачивается на спину, смотрит в потолок.</w:t>
      </w:r>
    </w:p>
    <w:p w:rsidR="00870A1B" w:rsidRDefault="00870A1B" w:rsidP="00870A1B">
      <w:pPr>
        <w:pStyle w:val="a3"/>
      </w:pPr>
    </w:p>
    <w:p w:rsidR="001E0BE5" w:rsidRPr="00FE5569" w:rsidRDefault="00AB76E5" w:rsidP="001E0BE5">
      <w:pPr>
        <w:pStyle w:val="a4"/>
      </w:pPr>
      <w:r>
        <w:t>Инт. Квартира миши</w:t>
      </w:r>
      <w:r w:rsidR="00870A1B" w:rsidRPr="00FE5569">
        <w:t xml:space="preserve"> кухня вечер</w:t>
      </w:r>
      <w:r w:rsidR="001E0BE5">
        <w:t xml:space="preserve"> </w:t>
      </w:r>
      <w:r w:rsidR="001E0BE5" w:rsidRPr="00FE5569">
        <w:t>ВОСПОМИНАНИЕ</w:t>
      </w:r>
    </w:p>
    <w:p w:rsidR="00870A1B" w:rsidRPr="00FE5569" w:rsidRDefault="00870A1B" w:rsidP="00870A1B">
      <w:pPr>
        <w:pStyle w:val="a4"/>
      </w:pPr>
    </w:p>
    <w:p w:rsidR="00870A1B" w:rsidRDefault="00870A1B" w:rsidP="00870A1B">
      <w:pPr>
        <w:pStyle w:val="a3"/>
      </w:pPr>
      <w:r>
        <w:t>Миша сидит за кухонным столом, открывает конверт и достает письмо, пробегает глазами текст и начинает читать.</w:t>
      </w:r>
    </w:p>
    <w:p w:rsidR="00870A1B" w:rsidRDefault="00870A1B" w:rsidP="00870A1B">
      <w:pPr>
        <w:pStyle w:val="a3"/>
      </w:pPr>
    </w:p>
    <w:p w:rsidR="00870A1B" w:rsidRDefault="00870A1B" w:rsidP="00870A1B">
      <w:pPr>
        <w:pStyle w:val="a3"/>
      </w:pPr>
      <w:r>
        <w:t>«</w:t>
      </w:r>
      <w:proofErr w:type="spellStart"/>
      <w:r>
        <w:t>Здарова</w:t>
      </w:r>
      <w:proofErr w:type="spellEnd"/>
      <w:r>
        <w:t xml:space="preserve">, </w:t>
      </w:r>
      <w:proofErr w:type="spellStart"/>
      <w:r>
        <w:t>Мих</w:t>
      </w:r>
      <w:proofErr w:type="spellEnd"/>
      <w:r>
        <w:t>. Как у тебя жизнь? Расскажи в своем следующем письме все в по</w:t>
      </w:r>
      <w:r w:rsidR="00530B29">
        <w:t xml:space="preserve">дробностях, с красками, </w:t>
      </w:r>
      <w:proofErr w:type="spellStart"/>
      <w:r w:rsidR="00530B29">
        <w:t>че</w:t>
      </w:r>
      <w:proofErr w:type="spellEnd"/>
      <w:r w:rsidR="00530B29">
        <w:t>, как у вас там…</w:t>
      </w:r>
    </w:p>
    <w:p w:rsidR="00870A1B" w:rsidRDefault="00870A1B" w:rsidP="00870A1B">
      <w:pPr>
        <w:pStyle w:val="a3"/>
      </w:pPr>
      <w:r>
        <w:t xml:space="preserve">У меня же все неплохо, </w:t>
      </w:r>
      <w:proofErr w:type="gramStart"/>
      <w:r>
        <w:t>правда</w:t>
      </w:r>
      <w:proofErr w:type="gramEnd"/>
      <w:r>
        <w:t xml:space="preserve"> служить немного поднадоело, гонять начали как псов. Тебе то это </w:t>
      </w:r>
      <w:proofErr w:type="gramStart"/>
      <w:r>
        <w:t>читать</w:t>
      </w:r>
      <w:proofErr w:type="gramEnd"/>
      <w:r>
        <w:t xml:space="preserve"> наверное скучно, все так </w:t>
      </w:r>
      <w:r w:rsidR="00530B29">
        <w:t xml:space="preserve">ноют как я, но </w:t>
      </w:r>
      <w:r>
        <w:t xml:space="preserve">тут как в тюрьме. Каждый день одно и то же, постоянно. Сводит с ума, в общем. Но неважно, главное, мне </w:t>
      </w:r>
      <w:proofErr w:type="gramStart"/>
      <w:r>
        <w:t>есть</w:t>
      </w:r>
      <w:proofErr w:type="gramEnd"/>
      <w:r>
        <w:t xml:space="preserve"> кому нажаловаться! Ты пиши мне </w:t>
      </w:r>
      <w:proofErr w:type="gramStart"/>
      <w:r>
        <w:t>почаще</w:t>
      </w:r>
      <w:proofErr w:type="gramEnd"/>
      <w:r>
        <w:t>, скучно тут, реально…»</w:t>
      </w:r>
    </w:p>
    <w:p w:rsidR="00870A1B" w:rsidRDefault="00870A1B" w:rsidP="00870A1B">
      <w:pPr>
        <w:pStyle w:val="a3"/>
      </w:pPr>
    </w:p>
    <w:p w:rsidR="00870A1B" w:rsidRPr="00FE5569" w:rsidRDefault="00870A1B" w:rsidP="00870A1B">
      <w:pPr>
        <w:pStyle w:val="a4"/>
      </w:pPr>
      <w:r w:rsidRPr="00FE5569">
        <w:t>Конец воспоминания</w:t>
      </w:r>
    </w:p>
    <w:p w:rsidR="00DA7011" w:rsidRDefault="00DA7011" w:rsidP="00DA7011">
      <w:pPr>
        <w:pStyle w:val="a5"/>
      </w:pPr>
    </w:p>
    <w:p w:rsidR="00870A1B" w:rsidRDefault="00870A1B" w:rsidP="00870A1B">
      <w:pPr>
        <w:pStyle w:val="a3"/>
      </w:pPr>
      <w:r>
        <w:t>В купейный отсек заходит ВОЕННЫЙ. В руках держит список.</w:t>
      </w:r>
    </w:p>
    <w:p w:rsidR="00530B29" w:rsidRDefault="00530B29" w:rsidP="00870A1B">
      <w:pPr>
        <w:pStyle w:val="a6"/>
      </w:pPr>
    </w:p>
    <w:p w:rsidR="00870A1B" w:rsidRPr="00FE5569" w:rsidRDefault="00870A1B" w:rsidP="00870A1B">
      <w:pPr>
        <w:pStyle w:val="a6"/>
      </w:pPr>
      <w:r w:rsidRPr="00FE5569">
        <w:t>Военный</w:t>
      </w:r>
    </w:p>
    <w:p w:rsidR="00870A1B" w:rsidRDefault="00870A1B" w:rsidP="00870A1B">
      <w:pPr>
        <w:pStyle w:val="a5"/>
      </w:pPr>
      <w:r>
        <w:t>Чего</w:t>
      </w:r>
      <w:r w:rsidR="0083316E">
        <w:t>, солдаты,</w:t>
      </w:r>
      <w:r>
        <w:t xml:space="preserve"> </w:t>
      </w:r>
      <w:proofErr w:type="spellStart"/>
      <w:r>
        <w:t>жрете</w:t>
      </w:r>
      <w:proofErr w:type="spellEnd"/>
      <w:r>
        <w:t xml:space="preserve"> уже? Кушайте-кушайте, скоро голодать начнете!</w:t>
      </w:r>
    </w:p>
    <w:p w:rsidR="00870A1B" w:rsidRDefault="00870A1B" w:rsidP="00870A1B">
      <w:pPr>
        <w:pStyle w:val="a5"/>
      </w:pPr>
    </w:p>
    <w:p w:rsidR="00870A1B" w:rsidRDefault="00870A1B" w:rsidP="00870A1B">
      <w:pPr>
        <w:pStyle w:val="a3"/>
      </w:pPr>
      <w:r>
        <w:lastRenderedPageBreak/>
        <w:t>Он сверяет имена в списке,</w:t>
      </w:r>
      <w:r w:rsidR="009406CB">
        <w:t xml:space="preserve"> затем смотрит на Призывника 1 и Призывника 2.</w:t>
      </w:r>
    </w:p>
    <w:p w:rsidR="009406CB" w:rsidRDefault="009406CB" w:rsidP="00870A1B">
      <w:pPr>
        <w:pStyle w:val="a3"/>
      </w:pPr>
    </w:p>
    <w:p w:rsidR="009406CB" w:rsidRDefault="009406CB" w:rsidP="009406CB">
      <w:pPr>
        <w:pStyle w:val="a6"/>
      </w:pPr>
      <w:r>
        <w:t>военный</w:t>
      </w:r>
    </w:p>
    <w:p w:rsidR="009406CB" w:rsidRDefault="009406CB" w:rsidP="009406CB">
      <w:pPr>
        <w:pStyle w:val="a5"/>
      </w:pPr>
      <w:r>
        <w:t>Так, ну этих двоих я запомнил, галочку вам…</w:t>
      </w:r>
    </w:p>
    <w:p w:rsidR="009406CB" w:rsidRDefault="009406CB" w:rsidP="009406CB">
      <w:pPr>
        <w:pStyle w:val="a5"/>
      </w:pPr>
    </w:p>
    <w:p w:rsidR="009406CB" w:rsidRDefault="009406CB" w:rsidP="009406CB">
      <w:pPr>
        <w:pStyle w:val="a3"/>
      </w:pPr>
      <w:r>
        <w:t>Военный пишет что-то в списке, Призывник 2 любезно спрашивает.</w:t>
      </w:r>
    </w:p>
    <w:p w:rsidR="009406CB" w:rsidRDefault="009406CB" w:rsidP="009406CB">
      <w:pPr>
        <w:pStyle w:val="a3"/>
      </w:pPr>
    </w:p>
    <w:p w:rsidR="009406CB" w:rsidRPr="00FE5569" w:rsidRDefault="009406CB" w:rsidP="009406CB">
      <w:pPr>
        <w:pStyle w:val="a6"/>
      </w:pPr>
      <w:r w:rsidRPr="00FE5569">
        <w:t>Призывник 2</w:t>
      </w:r>
    </w:p>
    <w:p w:rsidR="009406CB" w:rsidRDefault="009406CB" w:rsidP="009406CB">
      <w:pPr>
        <w:pStyle w:val="a5"/>
      </w:pPr>
      <w:r>
        <w:t xml:space="preserve">Не хотите ли с нами </w:t>
      </w:r>
      <w:proofErr w:type="spellStart"/>
      <w:r>
        <w:t>отожрать</w:t>
      </w:r>
      <w:proofErr w:type="spellEnd"/>
      <w:r>
        <w:t>?</w:t>
      </w:r>
    </w:p>
    <w:p w:rsidR="009406CB" w:rsidRDefault="009406CB" w:rsidP="009406CB">
      <w:pPr>
        <w:pStyle w:val="a5"/>
      </w:pPr>
    </w:p>
    <w:p w:rsidR="009406CB" w:rsidRDefault="009406CB" w:rsidP="009406CB">
      <w:pPr>
        <w:pStyle w:val="a3"/>
      </w:pPr>
      <w:r>
        <w:t>Военный смотрит на него пустым взглядом, затем резко отвечает и обращается к Диме.</w:t>
      </w:r>
    </w:p>
    <w:p w:rsidR="009406CB" w:rsidRDefault="009406CB" w:rsidP="009406CB">
      <w:pPr>
        <w:pStyle w:val="a3"/>
      </w:pPr>
    </w:p>
    <w:p w:rsidR="009406CB" w:rsidRDefault="009406CB" w:rsidP="009406CB">
      <w:pPr>
        <w:pStyle w:val="a6"/>
      </w:pPr>
      <w:r>
        <w:t>Военный</w:t>
      </w:r>
    </w:p>
    <w:p w:rsidR="009406CB" w:rsidRDefault="009406CB" w:rsidP="009406CB">
      <w:pPr>
        <w:pStyle w:val="a5"/>
      </w:pPr>
      <w:r>
        <w:t>Не хочу</w:t>
      </w:r>
      <w:proofErr w:type="gramStart"/>
      <w:r>
        <w:t>…</w:t>
      </w:r>
      <w:r w:rsidR="00530B29">
        <w:t xml:space="preserve"> </w:t>
      </w:r>
      <w:r>
        <w:t>Т</w:t>
      </w:r>
      <w:proofErr w:type="gramEnd"/>
      <w:r>
        <w:t>ак, тебя я тоже вроде помню…</w:t>
      </w:r>
      <w:r w:rsidR="00530B29">
        <w:t xml:space="preserve"> Мать тебя провожала?</w:t>
      </w:r>
    </w:p>
    <w:p w:rsidR="009406CB" w:rsidRDefault="009406CB" w:rsidP="009406CB">
      <w:pPr>
        <w:pStyle w:val="a5"/>
      </w:pPr>
    </w:p>
    <w:p w:rsidR="009406CB" w:rsidRDefault="009406CB" w:rsidP="009406CB">
      <w:pPr>
        <w:pStyle w:val="a3"/>
      </w:pPr>
      <w:r>
        <w:t>Дима кивает, Призывник 1 и Призывник 2 начинают смеяться. Военный также улыбается, затем говорит строго.</w:t>
      </w:r>
    </w:p>
    <w:p w:rsidR="009406CB" w:rsidRDefault="009406CB" w:rsidP="009406CB">
      <w:pPr>
        <w:pStyle w:val="a3"/>
      </w:pPr>
    </w:p>
    <w:p w:rsidR="009406CB" w:rsidRDefault="009406CB" w:rsidP="009406CB">
      <w:pPr>
        <w:pStyle w:val="a6"/>
      </w:pPr>
      <w:r>
        <w:t>военный</w:t>
      </w:r>
    </w:p>
    <w:p w:rsidR="009406CB" w:rsidRDefault="009406CB" w:rsidP="009406CB">
      <w:pPr>
        <w:pStyle w:val="a5"/>
      </w:pPr>
      <w:r>
        <w:t>Заткнитесь…</w:t>
      </w:r>
    </w:p>
    <w:p w:rsidR="009406CB" w:rsidRDefault="009406CB" w:rsidP="009406CB">
      <w:pPr>
        <w:pStyle w:val="a5"/>
      </w:pPr>
    </w:p>
    <w:p w:rsidR="009406CB" w:rsidRDefault="009406CB" w:rsidP="009406CB">
      <w:pPr>
        <w:pStyle w:val="a3"/>
      </w:pPr>
      <w:r>
        <w:t>Миша смотрит на происходящее спокойным взглядом, Военный поднимает взгляд на него, внимательно изучает список.</w:t>
      </w:r>
    </w:p>
    <w:p w:rsidR="009406CB" w:rsidRDefault="009406CB" w:rsidP="009406CB">
      <w:pPr>
        <w:pStyle w:val="a3"/>
      </w:pPr>
    </w:p>
    <w:p w:rsidR="009406CB" w:rsidRDefault="009406CB" w:rsidP="009406CB">
      <w:pPr>
        <w:pStyle w:val="a6"/>
      </w:pPr>
      <w:r>
        <w:t>Военный</w:t>
      </w:r>
    </w:p>
    <w:p w:rsidR="009406CB" w:rsidRDefault="009406CB" w:rsidP="009406CB">
      <w:pPr>
        <w:pStyle w:val="a5"/>
      </w:pPr>
      <w:r>
        <w:t>А ты кто у нас?</w:t>
      </w:r>
    </w:p>
    <w:p w:rsidR="009406CB" w:rsidRDefault="009406CB" w:rsidP="009406CB">
      <w:pPr>
        <w:pStyle w:val="a5"/>
      </w:pPr>
    </w:p>
    <w:p w:rsidR="009406CB" w:rsidRDefault="009406CB" w:rsidP="009406CB">
      <w:pPr>
        <w:pStyle w:val="a3"/>
      </w:pPr>
      <w:r>
        <w:t>Миша пытается выпрямиться, но у него не получается – слишком тесно.</w:t>
      </w:r>
    </w:p>
    <w:p w:rsidR="009406CB" w:rsidRDefault="009406CB" w:rsidP="009406CB">
      <w:pPr>
        <w:pStyle w:val="a3"/>
      </w:pPr>
    </w:p>
    <w:p w:rsidR="009406CB" w:rsidRDefault="009406CB" w:rsidP="009406CB">
      <w:pPr>
        <w:pStyle w:val="a6"/>
      </w:pPr>
      <w:r>
        <w:t>Миша</w:t>
      </w:r>
    </w:p>
    <w:p w:rsidR="009406CB" w:rsidRDefault="009406CB" w:rsidP="009406CB">
      <w:pPr>
        <w:pStyle w:val="a5"/>
      </w:pPr>
      <w:r>
        <w:t>Михаил Вьюнов…</w:t>
      </w:r>
    </w:p>
    <w:p w:rsidR="009406CB" w:rsidRDefault="009406CB" w:rsidP="009406CB">
      <w:pPr>
        <w:pStyle w:val="a5"/>
      </w:pPr>
    </w:p>
    <w:p w:rsidR="009406CB" w:rsidRDefault="009406CB" w:rsidP="009406CB">
      <w:pPr>
        <w:pStyle w:val="a3"/>
      </w:pPr>
      <w:r>
        <w:t>Военный снова смотрит в список, что-то пишет.</w:t>
      </w:r>
    </w:p>
    <w:p w:rsidR="009406CB" w:rsidRDefault="009406CB" w:rsidP="009406CB">
      <w:pPr>
        <w:pStyle w:val="a3"/>
      </w:pPr>
    </w:p>
    <w:p w:rsidR="009406CB" w:rsidRDefault="009406CB" w:rsidP="009406CB">
      <w:pPr>
        <w:pStyle w:val="a6"/>
      </w:pPr>
      <w:r>
        <w:t>Военный</w:t>
      </w:r>
    </w:p>
    <w:p w:rsidR="009406CB" w:rsidRDefault="009406CB" w:rsidP="009406CB">
      <w:pPr>
        <w:pStyle w:val="a5"/>
      </w:pPr>
      <w:r>
        <w:t xml:space="preserve">Странно, не запомнил тебя. Видимо, нормальный ты. </w:t>
      </w:r>
      <w:proofErr w:type="gramStart"/>
      <w:r>
        <w:t>Ладно</w:t>
      </w:r>
      <w:proofErr w:type="gramEnd"/>
      <w:r>
        <w:t xml:space="preserve"> ребятки, удачи вам.</w:t>
      </w:r>
    </w:p>
    <w:p w:rsidR="009406CB" w:rsidRDefault="009406CB" w:rsidP="009406CB">
      <w:pPr>
        <w:pStyle w:val="a5"/>
      </w:pPr>
    </w:p>
    <w:p w:rsidR="009406CB" w:rsidRDefault="009406CB" w:rsidP="009406CB">
      <w:pPr>
        <w:pStyle w:val="a3"/>
      </w:pPr>
      <w:r>
        <w:t>Воен</w:t>
      </w:r>
      <w:r w:rsidR="003C03D7">
        <w:t xml:space="preserve">ный разворачивается и проверяет </w:t>
      </w:r>
      <w:r>
        <w:t>боковые полки</w:t>
      </w:r>
      <w:r w:rsidR="003C03D7">
        <w:t>.</w:t>
      </w:r>
    </w:p>
    <w:p w:rsidR="003C03D7" w:rsidRDefault="003C03D7" w:rsidP="009406CB">
      <w:pPr>
        <w:pStyle w:val="a3"/>
      </w:pPr>
      <w:r>
        <w:t xml:space="preserve">Миша опускает взгляд вниз, </w:t>
      </w:r>
      <w:proofErr w:type="gramStart"/>
      <w:r>
        <w:t>смотрит</w:t>
      </w:r>
      <w:proofErr w:type="gramEnd"/>
      <w:r>
        <w:t xml:space="preserve"> как Дима пытается выйти из купейного отсека, но Призывник 2 его не пускает.</w:t>
      </w:r>
    </w:p>
    <w:p w:rsidR="003C03D7" w:rsidRDefault="003C03D7" w:rsidP="009406CB">
      <w:pPr>
        <w:pStyle w:val="a3"/>
      </w:pPr>
    </w:p>
    <w:p w:rsidR="003C03D7" w:rsidRDefault="003C03D7" w:rsidP="003C03D7">
      <w:pPr>
        <w:pStyle w:val="a6"/>
      </w:pPr>
      <w:r>
        <w:t>Дима</w:t>
      </w:r>
    </w:p>
    <w:p w:rsidR="003C03D7" w:rsidRDefault="003C03D7" w:rsidP="003C03D7">
      <w:pPr>
        <w:pStyle w:val="a5"/>
      </w:pPr>
      <w:r>
        <w:t>Да пусти ты меня!</w:t>
      </w:r>
    </w:p>
    <w:p w:rsidR="003C03D7" w:rsidRDefault="003C03D7" w:rsidP="003C03D7">
      <w:pPr>
        <w:pStyle w:val="a5"/>
      </w:pPr>
    </w:p>
    <w:p w:rsidR="003C03D7" w:rsidRPr="003C03D7" w:rsidRDefault="003C03D7" w:rsidP="003C03D7">
      <w:pPr>
        <w:pStyle w:val="a3"/>
      </w:pPr>
      <w:r>
        <w:lastRenderedPageBreak/>
        <w:t>Призывник 2 толкает его ладонью в грудь, Дима садится на прежнее место.</w:t>
      </w:r>
    </w:p>
    <w:p w:rsidR="003C03D7" w:rsidRDefault="003C03D7" w:rsidP="003C03D7">
      <w:pPr>
        <w:pStyle w:val="a6"/>
      </w:pPr>
    </w:p>
    <w:p w:rsidR="003C03D7" w:rsidRDefault="003C03D7" w:rsidP="003C03D7">
      <w:pPr>
        <w:pStyle w:val="a6"/>
      </w:pPr>
      <w:r>
        <w:t>Призывник 2</w:t>
      </w:r>
    </w:p>
    <w:p w:rsidR="003C03D7" w:rsidRDefault="00530B29" w:rsidP="003C03D7">
      <w:pPr>
        <w:pStyle w:val="a5"/>
      </w:pPr>
      <w:r>
        <w:t>Сидеть</w:t>
      </w:r>
      <w:proofErr w:type="gramStart"/>
      <w:r w:rsidR="003C03D7">
        <w:t>…</w:t>
      </w:r>
      <w:r>
        <w:t xml:space="preserve"> Ж</w:t>
      </w:r>
      <w:proofErr w:type="gramEnd"/>
      <w:r>
        <w:t xml:space="preserve">аловаться завтра будешь… </w:t>
      </w:r>
      <w:r w:rsidR="003C03D7">
        <w:t xml:space="preserve">Потерпи немножко, до части доедем – </w:t>
      </w:r>
      <w:r>
        <w:t>нас распределят, еще соскучишься</w:t>
      </w:r>
      <w:r w:rsidR="003C03D7">
        <w:t>…</w:t>
      </w:r>
    </w:p>
    <w:p w:rsidR="003C03D7" w:rsidRDefault="003C03D7" w:rsidP="003C03D7">
      <w:pPr>
        <w:pStyle w:val="a5"/>
      </w:pPr>
    </w:p>
    <w:p w:rsidR="003C03D7" w:rsidRDefault="003C03D7" w:rsidP="003C03D7">
      <w:pPr>
        <w:pStyle w:val="a3"/>
      </w:pPr>
      <w:r>
        <w:t>Миша подкладывает руку под голову, закрывает глаза и пытается уснуть.</w:t>
      </w:r>
    </w:p>
    <w:p w:rsidR="003C03D7" w:rsidRDefault="003C03D7" w:rsidP="003C03D7">
      <w:pPr>
        <w:pStyle w:val="a3"/>
      </w:pPr>
    </w:p>
    <w:p w:rsidR="001E0BE5" w:rsidRDefault="00CC169D" w:rsidP="001E0BE5">
      <w:pPr>
        <w:pStyle w:val="a4"/>
      </w:pPr>
      <w:r w:rsidRPr="00FE5569">
        <w:t>Инт. Квартира миши комната утро</w:t>
      </w:r>
      <w:r w:rsidR="001E0BE5">
        <w:t xml:space="preserve"> воспоминание</w:t>
      </w:r>
    </w:p>
    <w:p w:rsidR="00CC169D" w:rsidRPr="00FE5569" w:rsidRDefault="00CC169D" w:rsidP="00CC169D">
      <w:pPr>
        <w:pStyle w:val="a4"/>
      </w:pPr>
    </w:p>
    <w:p w:rsidR="00CC169D" w:rsidRDefault="00CC169D" w:rsidP="00CC169D">
      <w:pPr>
        <w:pStyle w:val="a3"/>
      </w:pPr>
      <w:r>
        <w:t>Миша сидит возле открытого окна, курит. В руках держит письмо, читает его. Миша выдыхает дым.</w:t>
      </w:r>
    </w:p>
    <w:p w:rsidR="00CC169D" w:rsidRDefault="00CC169D" w:rsidP="00CC169D">
      <w:pPr>
        <w:pStyle w:val="a3"/>
      </w:pPr>
    </w:p>
    <w:p w:rsidR="00B66B8F" w:rsidRDefault="00CC169D" w:rsidP="00CC169D">
      <w:pPr>
        <w:pStyle w:val="a3"/>
      </w:pPr>
      <w:r>
        <w:t xml:space="preserve">«…Я пожалел, что пошел служить, честно. </w:t>
      </w:r>
      <w:r w:rsidR="00B66B8F">
        <w:t xml:space="preserve">Не хотел никому говорить, но тебе скажу, ты поймешь. Уже шестой раз за неделю мою </w:t>
      </w:r>
      <w:proofErr w:type="gramStart"/>
      <w:r w:rsidR="00B66B8F">
        <w:t>сортир</w:t>
      </w:r>
      <w:proofErr w:type="gramEnd"/>
      <w:r w:rsidR="00B66B8F">
        <w:t xml:space="preserve"> – приказ одного из </w:t>
      </w:r>
      <w:r w:rsidR="00530B29">
        <w:t>главных</w:t>
      </w:r>
      <w:r w:rsidR="00B66B8F">
        <w:t xml:space="preserve">. Руки распухли, ладони стер. Писать больно, но я продолжу. Пару раз избили за правдивые слова, свои же. У нас так получается – </w:t>
      </w:r>
      <w:proofErr w:type="gramStart"/>
      <w:r w:rsidR="00B66B8F">
        <w:t>свои</w:t>
      </w:r>
      <w:proofErr w:type="gramEnd"/>
      <w:r w:rsidR="00B66B8F">
        <w:t xml:space="preserve"> против своих. Повалят тебя </w:t>
      </w:r>
      <w:proofErr w:type="gramStart"/>
      <w:r w:rsidR="00B66B8F">
        <w:t>вчетвером</w:t>
      </w:r>
      <w:proofErr w:type="gramEnd"/>
      <w:r w:rsidR="00B66B8F">
        <w:t xml:space="preserve"> и давай ногами оформлять – за непослушание. Образовался этакий лагерь </w:t>
      </w:r>
      <w:proofErr w:type="spellStart"/>
      <w:r w:rsidR="00B66B8F">
        <w:t>ублюдков</w:t>
      </w:r>
      <w:proofErr w:type="spellEnd"/>
      <w:r w:rsidR="00B66B8F">
        <w:t xml:space="preserve">, </w:t>
      </w:r>
      <w:proofErr w:type="gramStart"/>
      <w:r w:rsidR="00B66B8F">
        <w:t>к</w:t>
      </w:r>
      <w:r w:rsidR="00530B29">
        <w:t>оторые</w:t>
      </w:r>
      <w:proofErr w:type="gramEnd"/>
      <w:r w:rsidR="00530B29">
        <w:t xml:space="preserve"> за одно с местными</w:t>
      </w:r>
      <w:r w:rsidR="00B66B8F">
        <w:t xml:space="preserve">. Итого, каждодневная травля, как </w:t>
      </w:r>
      <w:r w:rsidR="00530B29">
        <w:t>на зоне</w:t>
      </w:r>
      <w:r w:rsidR="00B66B8F">
        <w:t>. Это отвратительно, многие ребята даже рассказывать кому-то не могут, потому что стыдно</w:t>
      </w:r>
      <w:proofErr w:type="gramStart"/>
      <w:r w:rsidR="00B66B8F">
        <w:t>…Н</w:t>
      </w:r>
      <w:proofErr w:type="gramEnd"/>
      <w:r w:rsidR="00B66B8F">
        <w:t xml:space="preserve">е знаю, как выдержу оставшийся срок, иногда появляются мысли </w:t>
      </w:r>
      <w:r w:rsidR="009E30F6">
        <w:t>плохие</w:t>
      </w:r>
      <w:r w:rsidR="00B66B8F">
        <w:t xml:space="preserve">, потому что надоело унижаться ради смеха. Матери я не говорил и ты прости, что жалуюсь, но иногда просто </w:t>
      </w:r>
      <w:r w:rsidR="00530B29">
        <w:t>жутко…</w:t>
      </w:r>
      <w:r w:rsidR="00B66B8F">
        <w:t>»</w:t>
      </w:r>
    </w:p>
    <w:p w:rsidR="00B66B8F" w:rsidRDefault="00B66B8F" w:rsidP="00CC169D">
      <w:pPr>
        <w:pStyle w:val="a3"/>
      </w:pPr>
    </w:p>
    <w:p w:rsidR="00B66B8F" w:rsidRDefault="00B66B8F" w:rsidP="00B66B8F">
      <w:pPr>
        <w:pStyle w:val="a4"/>
      </w:pPr>
      <w:r w:rsidRPr="00FE5569">
        <w:t>КОНЕЦ ВОСПОМИНАНИЯ</w:t>
      </w:r>
    </w:p>
    <w:p w:rsidR="00CF198C" w:rsidRDefault="00CF198C" w:rsidP="00CF198C">
      <w:pPr>
        <w:pStyle w:val="a3"/>
      </w:pPr>
    </w:p>
    <w:p w:rsidR="008D51BC" w:rsidRPr="00FE5569" w:rsidRDefault="008D51BC" w:rsidP="008D51BC">
      <w:pPr>
        <w:pStyle w:val="a4"/>
      </w:pPr>
      <w:r w:rsidRPr="00FE5569">
        <w:t>Инт. Вагон поезда утро</w:t>
      </w:r>
    </w:p>
    <w:p w:rsidR="001E56BF" w:rsidRDefault="001E56BF" w:rsidP="008D51BC">
      <w:pPr>
        <w:pStyle w:val="a4"/>
      </w:pPr>
    </w:p>
    <w:p w:rsidR="008D51BC" w:rsidRDefault="008D51BC" w:rsidP="008D51BC">
      <w:pPr>
        <w:pStyle w:val="a3"/>
      </w:pPr>
      <w:r>
        <w:t>Миша смотрит в потолок тупым взглядом, затем поворачивается на бок и смотрит вниз. Призывник 2 насильно пытается впихнуть в рот Димы какую-то еду</w:t>
      </w:r>
      <w:r w:rsidR="001E0BE5">
        <w:t>.</w:t>
      </w:r>
    </w:p>
    <w:p w:rsidR="001E0BE5" w:rsidRDefault="001E0BE5" w:rsidP="008D51BC">
      <w:pPr>
        <w:pStyle w:val="a6"/>
      </w:pPr>
    </w:p>
    <w:p w:rsidR="008D51BC" w:rsidRDefault="008D51BC" w:rsidP="008D51BC">
      <w:pPr>
        <w:pStyle w:val="a6"/>
      </w:pPr>
      <w:r>
        <w:t>миша</w:t>
      </w:r>
    </w:p>
    <w:p w:rsidR="008D51BC" w:rsidRDefault="004154EE" w:rsidP="008D51BC">
      <w:pPr>
        <w:pStyle w:val="a5"/>
      </w:pPr>
      <w:proofErr w:type="gramStart"/>
      <w:r>
        <w:t>Ну</w:t>
      </w:r>
      <w:proofErr w:type="gramEnd"/>
      <w:r>
        <w:t xml:space="preserve"> хватит уже</w:t>
      </w:r>
      <w:r w:rsidRPr="004154EE">
        <w:t>!</w:t>
      </w:r>
      <w:r w:rsidR="008D51BC">
        <w:t xml:space="preserve"> </w:t>
      </w:r>
      <w:proofErr w:type="spellStart"/>
      <w:proofErr w:type="gramStart"/>
      <w:r w:rsidR="008D51BC">
        <w:t>Задолбали</w:t>
      </w:r>
      <w:proofErr w:type="spellEnd"/>
      <w:proofErr w:type="gramEnd"/>
      <w:r w:rsidR="008D51BC">
        <w:t xml:space="preserve"> вы его, сколько можно то? Прекрати…</w:t>
      </w:r>
    </w:p>
    <w:p w:rsidR="008D51BC" w:rsidRDefault="008D51BC" w:rsidP="008D51BC">
      <w:pPr>
        <w:pStyle w:val="a5"/>
      </w:pPr>
    </w:p>
    <w:p w:rsidR="008D51BC" w:rsidRDefault="008D51BC" w:rsidP="008D51BC">
      <w:pPr>
        <w:pStyle w:val="a3"/>
      </w:pPr>
      <w:r>
        <w:t>Призывник 2 продолжает впихивать еду в рот Димы. Призывник 1 поднимает голову и смотрит на Мишу.</w:t>
      </w:r>
    </w:p>
    <w:p w:rsidR="008D51BC" w:rsidRDefault="008D51BC" w:rsidP="008D51BC">
      <w:pPr>
        <w:pStyle w:val="a3"/>
      </w:pPr>
    </w:p>
    <w:p w:rsidR="009E30F6" w:rsidRPr="00D4363A" w:rsidRDefault="009E30F6" w:rsidP="009E30F6">
      <w:pPr>
        <w:pStyle w:val="a6"/>
      </w:pPr>
      <w:r w:rsidRPr="00D4363A">
        <w:t>Призывник 1</w:t>
      </w:r>
    </w:p>
    <w:p w:rsidR="009E30F6" w:rsidRDefault="008D51BC" w:rsidP="008D51BC">
      <w:pPr>
        <w:pStyle w:val="a5"/>
      </w:pPr>
      <w:r>
        <w:t>А ты чего его защищаешь то? В части его точно затравя</w:t>
      </w:r>
      <w:r w:rsidR="009E30F6">
        <w:t>т…</w:t>
      </w:r>
      <w:r w:rsidR="00CF198C">
        <w:t xml:space="preserve"> </w:t>
      </w:r>
    </w:p>
    <w:p w:rsidR="009E30F6" w:rsidRPr="00D4363A" w:rsidRDefault="009E30F6" w:rsidP="009E30F6">
      <w:pPr>
        <w:pStyle w:val="a7"/>
      </w:pPr>
      <w:r w:rsidRPr="00D4363A">
        <w:t>(ДАЛЬШЕ)</w:t>
      </w:r>
    </w:p>
    <w:p w:rsidR="009E30F6" w:rsidRDefault="009E30F6" w:rsidP="008D51BC">
      <w:pPr>
        <w:pStyle w:val="a5"/>
      </w:pPr>
    </w:p>
    <w:p w:rsidR="009E30F6" w:rsidRPr="00D4363A" w:rsidRDefault="009E30F6" w:rsidP="009E30F6">
      <w:pPr>
        <w:pStyle w:val="a6"/>
      </w:pPr>
      <w:r w:rsidRPr="00D4363A">
        <w:lastRenderedPageBreak/>
        <w:t>Призывник 1 (ПРОД</w:t>
      </w:r>
      <w:r>
        <w:t>.</w:t>
      </w:r>
      <w:r w:rsidRPr="00D4363A">
        <w:t>)</w:t>
      </w:r>
    </w:p>
    <w:p w:rsidR="008D51BC" w:rsidRDefault="009E30F6" w:rsidP="008D51BC">
      <w:pPr>
        <w:pStyle w:val="a5"/>
      </w:pPr>
      <w:r>
        <w:t>П</w:t>
      </w:r>
      <w:r w:rsidR="00CF198C">
        <w:t xml:space="preserve">усть </w:t>
      </w:r>
      <w:proofErr w:type="gramStart"/>
      <w:r w:rsidR="00CF198C">
        <w:t>пацан</w:t>
      </w:r>
      <w:proofErr w:type="gramEnd"/>
      <w:r w:rsidR="00CF198C">
        <w:t xml:space="preserve"> привыкнет</w:t>
      </w:r>
      <w:r w:rsidR="008D51BC">
        <w:t xml:space="preserve">, </w:t>
      </w:r>
      <w:r w:rsidR="00CF198C">
        <w:t>на</w:t>
      </w:r>
      <w:r w:rsidR="008D51BC">
        <w:t>учится удар держать…</w:t>
      </w:r>
    </w:p>
    <w:p w:rsidR="008D51BC" w:rsidRDefault="008D51BC" w:rsidP="008D51BC">
      <w:pPr>
        <w:pStyle w:val="a5"/>
      </w:pPr>
    </w:p>
    <w:p w:rsidR="008D51BC" w:rsidRDefault="008D51BC" w:rsidP="008D51BC">
      <w:pPr>
        <w:pStyle w:val="a3"/>
      </w:pPr>
      <w:r>
        <w:t>М</w:t>
      </w:r>
      <w:r w:rsidR="0059454A">
        <w:t>иша спрыгивает с верхней полки, выходит из купейного отсека.</w:t>
      </w:r>
    </w:p>
    <w:p w:rsidR="0059454A" w:rsidRDefault="0059454A" w:rsidP="008D51BC">
      <w:pPr>
        <w:pStyle w:val="a3"/>
      </w:pPr>
    </w:p>
    <w:p w:rsidR="00AA4288" w:rsidRPr="007E4AAF" w:rsidRDefault="00AA4288" w:rsidP="00AA4288">
      <w:pPr>
        <w:pStyle w:val="a4"/>
      </w:pPr>
      <w:r w:rsidRPr="007E4AAF">
        <w:t>Инт. Вагон поезда тамбур утро</w:t>
      </w:r>
    </w:p>
    <w:p w:rsidR="003D0571" w:rsidRDefault="003D0571" w:rsidP="003D0571">
      <w:pPr>
        <w:pStyle w:val="a3"/>
      </w:pPr>
    </w:p>
    <w:p w:rsidR="003D0571" w:rsidRDefault="003D0571" w:rsidP="003D0571">
      <w:pPr>
        <w:pStyle w:val="a3"/>
      </w:pPr>
      <w:r>
        <w:t>Миша стоит возле окна, курит.</w:t>
      </w:r>
      <w:r w:rsidR="00AA4288">
        <w:t xml:space="preserve"> Он выдыхает дым, смотрит в окно. Он проводит рукой по затылку.</w:t>
      </w:r>
    </w:p>
    <w:p w:rsidR="00AA4288" w:rsidRDefault="00AA4288" w:rsidP="003D0571">
      <w:pPr>
        <w:pStyle w:val="a3"/>
      </w:pPr>
    </w:p>
    <w:p w:rsidR="00AA4288" w:rsidRDefault="00AA4288" w:rsidP="003D0571">
      <w:pPr>
        <w:pStyle w:val="a3"/>
      </w:pPr>
      <w:r>
        <w:t>ВОСПОМИНАНИЕ</w:t>
      </w:r>
    </w:p>
    <w:p w:rsidR="00AA4288" w:rsidRDefault="00AA4288" w:rsidP="003D0571">
      <w:pPr>
        <w:pStyle w:val="a3"/>
      </w:pPr>
    </w:p>
    <w:p w:rsidR="00AA4288" w:rsidRPr="007E4AAF" w:rsidRDefault="00AA4288" w:rsidP="00AA4288">
      <w:pPr>
        <w:pStyle w:val="a4"/>
      </w:pPr>
      <w:r w:rsidRPr="007E4AAF">
        <w:t>Инт. Квартира миши комната день</w:t>
      </w:r>
    </w:p>
    <w:p w:rsidR="00AA4288" w:rsidRDefault="00AA4288" w:rsidP="003D0571">
      <w:pPr>
        <w:pStyle w:val="a3"/>
      </w:pPr>
    </w:p>
    <w:p w:rsidR="00AA4288" w:rsidRDefault="00AA4288" w:rsidP="003D0571">
      <w:pPr>
        <w:pStyle w:val="a3"/>
      </w:pPr>
      <w:r>
        <w:t>Миша лежит на полу и отжимается. Открывается дверь, в комнату заходит Валера. Он ждет несколько секунд, пока Миша перестанет отжиматься.</w:t>
      </w:r>
    </w:p>
    <w:p w:rsidR="00AA4288" w:rsidRDefault="00AA4288" w:rsidP="003D0571">
      <w:pPr>
        <w:pStyle w:val="a3"/>
      </w:pPr>
    </w:p>
    <w:p w:rsidR="00AA4288" w:rsidRDefault="00AA4288" w:rsidP="00AA4288">
      <w:pPr>
        <w:pStyle w:val="a6"/>
      </w:pPr>
      <w:r>
        <w:t>валера</w:t>
      </w:r>
    </w:p>
    <w:p w:rsidR="00AA4288" w:rsidRDefault="00AA4288" w:rsidP="00AA4288">
      <w:pPr>
        <w:pStyle w:val="a5"/>
      </w:pPr>
      <w:proofErr w:type="spellStart"/>
      <w:r>
        <w:t>Мих</w:t>
      </w:r>
      <w:proofErr w:type="spellEnd"/>
      <w:r>
        <w:t>, погоди</w:t>
      </w:r>
      <w:proofErr w:type="gramStart"/>
      <w:r>
        <w:t>…</w:t>
      </w:r>
      <w:r w:rsidR="004154EE" w:rsidRPr="00BF6060">
        <w:t xml:space="preserve"> </w:t>
      </w:r>
      <w:r>
        <w:t>С</w:t>
      </w:r>
      <w:proofErr w:type="gramEnd"/>
      <w:r>
        <w:t>лушай…</w:t>
      </w:r>
      <w:r w:rsidR="004154EE" w:rsidRPr="00BF6060">
        <w:t xml:space="preserve"> </w:t>
      </w:r>
      <w:r>
        <w:t>Тут Валентина звонила…</w:t>
      </w:r>
      <w:r w:rsidR="004154EE" w:rsidRPr="00BF6060">
        <w:t xml:space="preserve"> </w:t>
      </w:r>
      <w:r>
        <w:t>Витька повесился.</w:t>
      </w:r>
    </w:p>
    <w:p w:rsidR="00AA4288" w:rsidRDefault="00AA4288" w:rsidP="00AA4288">
      <w:pPr>
        <w:pStyle w:val="a5"/>
      </w:pPr>
    </w:p>
    <w:p w:rsidR="00AA4288" w:rsidRDefault="00AA4288" w:rsidP="00AA4288">
      <w:pPr>
        <w:pStyle w:val="a3"/>
      </w:pPr>
      <w:r>
        <w:t>Миша останавливается, садится на колени и с диким взглядом смотрит на Валеру.</w:t>
      </w:r>
    </w:p>
    <w:p w:rsidR="00AA4288" w:rsidRDefault="00AA4288" w:rsidP="00AA4288">
      <w:pPr>
        <w:pStyle w:val="a3"/>
      </w:pPr>
    </w:p>
    <w:p w:rsidR="00AA4288" w:rsidRDefault="00AA4288" w:rsidP="00AA4288">
      <w:pPr>
        <w:pStyle w:val="a6"/>
      </w:pPr>
      <w:r>
        <w:t>валера</w:t>
      </w:r>
    </w:p>
    <w:p w:rsidR="00AA4288" w:rsidRDefault="00AA4288" w:rsidP="00AA4288">
      <w:pPr>
        <w:pStyle w:val="a5"/>
      </w:pPr>
      <w:r>
        <w:t xml:space="preserve">Не выдержал </w:t>
      </w:r>
      <w:r w:rsidR="00C65163">
        <w:t>Витя</w:t>
      </w:r>
      <w:r>
        <w:t>, довели его…</w:t>
      </w:r>
    </w:p>
    <w:p w:rsidR="00AA4288" w:rsidRDefault="00AA4288" w:rsidP="00AA4288">
      <w:pPr>
        <w:pStyle w:val="a5"/>
      </w:pPr>
    </w:p>
    <w:p w:rsidR="00AA4288" w:rsidRDefault="00AA4288" w:rsidP="00AA4288">
      <w:pPr>
        <w:pStyle w:val="a3"/>
      </w:pPr>
      <w:r>
        <w:t>Валера смотрит в пол, затем выходит из комнаты. Миша несколько секунд смотрит в одну точку, затем встает и подходит к столу, берет лист бумаги, что-то пишет на нем, затем рвет и выкидывает в помойное ведро.</w:t>
      </w:r>
    </w:p>
    <w:p w:rsidR="00AA4288" w:rsidRDefault="00AA4288" w:rsidP="00AA4288">
      <w:pPr>
        <w:pStyle w:val="a3"/>
      </w:pPr>
    </w:p>
    <w:p w:rsidR="00AA4288" w:rsidRPr="007E4AAF" w:rsidRDefault="00AA4288" w:rsidP="00AA4288">
      <w:pPr>
        <w:pStyle w:val="a4"/>
      </w:pPr>
      <w:r w:rsidRPr="007E4AAF">
        <w:t>Конец воспоминания</w:t>
      </w:r>
    </w:p>
    <w:p w:rsidR="00AA4288" w:rsidRDefault="00AA4288" w:rsidP="00AA4288">
      <w:pPr>
        <w:pStyle w:val="a4"/>
      </w:pPr>
    </w:p>
    <w:p w:rsidR="00AA4288" w:rsidRPr="007E4AAF" w:rsidRDefault="00AA4288" w:rsidP="00AA4288">
      <w:pPr>
        <w:pStyle w:val="a4"/>
      </w:pPr>
      <w:r w:rsidRPr="007E4AAF">
        <w:t>Инт</w:t>
      </w:r>
      <w:r w:rsidR="006E3697">
        <w:t>.</w:t>
      </w:r>
      <w:r w:rsidRPr="007E4AAF">
        <w:t xml:space="preserve"> вагон поезда тамбур утро</w:t>
      </w:r>
    </w:p>
    <w:p w:rsidR="00AA4288" w:rsidRDefault="00AA4288" w:rsidP="00AA4288">
      <w:pPr>
        <w:pStyle w:val="a3"/>
      </w:pPr>
    </w:p>
    <w:p w:rsidR="00AA4288" w:rsidRDefault="00AA4288" w:rsidP="00AA4288">
      <w:pPr>
        <w:pStyle w:val="a3"/>
      </w:pPr>
      <w:r>
        <w:t>Миша пишет что-то на листе бумаги, прислонив его к стеклу, затем поджигает его зажигалкой и бросает на пол.</w:t>
      </w:r>
    </w:p>
    <w:p w:rsidR="009E30F6" w:rsidRDefault="009E30F6" w:rsidP="0098038C">
      <w:pPr>
        <w:pStyle w:val="a4"/>
      </w:pPr>
    </w:p>
    <w:p w:rsidR="0098038C" w:rsidRPr="00B430A5" w:rsidRDefault="0098038C" w:rsidP="0098038C">
      <w:pPr>
        <w:pStyle w:val="a4"/>
      </w:pPr>
      <w:r w:rsidRPr="00B430A5">
        <w:t>Инт. Вагон поезда день</w:t>
      </w:r>
    </w:p>
    <w:p w:rsidR="00BA1DFF" w:rsidRDefault="00BA1DFF" w:rsidP="006E3697">
      <w:pPr>
        <w:pStyle w:val="a3"/>
      </w:pPr>
    </w:p>
    <w:p w:rsidR="00BA1DFF" w:rsidRDefault="00BA1DFF" w:rsidP="006E3697">
      <w:pPr>
        <w:pStyle w:val="a3"/>
      </w:pPr>
      <w:r>
        <w:t xml:space="preserve">Миша лежит на верхней полке, </w:t>
      </w:r>
      <w:r w:rsidR="00487F5F">
        <w:t>спит</w:t>
      </w:r>
      <w:r>
        <w:t xml:space="preserve">. Дима </w:t>
      </w:r>
      <w:r w:rsidR="00487F5F">
        <w:t xml:space="preserve">также </w:t>
      </w:r>
      <w:r>
        <w:t>спит, облокотившись головой о стену. Призывник 1 и Призывник 2 играют в карты, в купейный отсек заходит Военный.</w:t>
      </w:r>
    </w:p>
    <w:p w:rsidR="0083316E" w:rsidRDefault="0083316E" w:rsidP="00BA1DFF">
      <w:pPr>
        <w:pStyle w:val="a6"/>
      </w:pPr>
    </w:p>
    <w:p w:rsidR="00BA1DFF" w:rsidRDefault="00BA1DFF" w:rsidP="00BA1DFF">
      <w:pPr>
        <w:pStyle w:val="a6"/>
      </w:pPr>
      <w:r>
        <w:t>военный</w:t>
      </w:r>
    </w:p>
    <w:p w:rsidR="009E30F6" w:rsidRDefault="00BA1DFF" w:rsidP="00BA1DFF">
      <w:pPr>
        <w:pStyle w:val="a5"/>
      </w:pPr>
      <w:r>
        <w:t>Ну что, ка</w:t>
      </w:r>
      <w:r w:rsidR="009E30F6">
        <w:t xml:space="preserve">ртежники, </w:t>
      </w:r>
      <w:proofErr w:type="spellStart"/>
      <w:r w:rsidR="009E30F6">
        <w:t>щас</w:t>
      </w:r>
      <w:proofErr w:type="spellEnd"/>
      <w:r w:rsidR="009E30F6">
        <w:t xml:space="preserve"> </w:t>
      </w:r>
      <w:proofErr w:type="spellStart"/>
      <w:r w:rsidR="009E30F6">
        <w:t>остановочка</w:t>
      </w:r>
      <w:proofErr w:type="spellEnd"/>
      <w:r w:rsidR="009E30F6">
        <w:t xml:space="preserve"> будет…</w:t>
      </w:r>
    </w:p>
    <w:p w:rsidR="009E30F6" w:rsidRPr="00D4363A" w:rsidRDefault="009E30F6" w:rsidP="009E30F6">
      <w:pPr>
        <w:pStyle w:val="a7"/>
      </w:pPr>
      <w:r w:rsidRPr="00D4363A">
        <w:t xml:space="preserve">(ДАЛЬШЕ) </w:t>
      </w:r>
    </w:p>
    <w:p w:rsidR="009E30F6" w:rsidRPr="00D4363A" w:rsidRDefault="009E30F6" w:rsidP="009E30F6">
      <w:pPr>
        <w:pStyle w:val="a6"/>
      </w:pPr>
      <w:r w:rsidRPr="00D4363A">
        <w:lastRenderedPageBreak/>
        <w:t>ВОЕННЫЙ (ПРОД</w:t>
      </w:r>
      <w:r>
        <w:t>.</w:t>
      </w:r>
      <w:r w:rsidRPr="00D4363A">
        <w:t>)</w:t>
      </w:r>
    </w:p>
    <w:p w:rsidR="00BA1DFF" w:rsidRDefault="009E30F6" w:rsidP="00BA1DFF">
      <w:pPr>
        <w:pStyle w:val="a5"/>
      </w:pPr>
      <w:r>
        <w:t>З</w:t>
      </w:r>
      <w:r w:rsidR="00BA1DFF">
        <w:t xml:space="preserve">адницу разомнете, подышите </w:t>
      </w:r>
      <w:r w:rsidR="00FE228E">
        <w:t>свежестью</w:t>
      </w:r>
      <w:proofErr w:type="gramStart"/>
      <w:r w:rsidR="00FE228E">
        <w:t>… В</w:t>
      </w:r>
      <w:proofErr w:type="gramEnd"/>
      <w:r w:rsidR="00FE228E">
        <w:t xml:space="preserve">ставайте и бегите, делайте </w:t>
      </w:r>
      <w:r w:rsidR="00BA1DFF">
        <w:t>очередь в сортир, минут 20 стоять будем…</w:t>
      </w:r>
    </w:p>
    <w:p w:rsidR="00BA1DFF" w:rsidRDefault="00BA1DFF" w:rsidP="00BA1DFF">
      <w:pPr>
        <w:pStyle w:val="a5"/>
      </w:pPr>
    </w:p>
    <w:p w:rsidR="00BA1DFF" w:rsidRDefault="00BA1DFF" w:rsidP="00BA1DFF">
      <w:pPr>
        <w:pStyle w:val="a3"/>
      </w:pPr>
      <w:r>
        <w:t xml:space="preserve">Призывник 1 бросает карты, потягивается и встает с нижней полки. </w:t>
      </w:r>
    </w:p>
    <w:p w:rsidR="00BA1DFF" w:rsidRDefault="00BA1DFF" w:rsidP="00BA1DFF">
      <w:pPr>
        <w:pStyle w:val="a6"/>
      </w:pPr>
    </w:p>
    <w:p w:rsidR="00BA1DFF" w:rsidRPr="007E4AAF" w:rsidRDefault="00BA1DFF" w:rsidP="00BA1DFF">
      <w:pPr>
        <w:pStyle w:val="a6"/>
      </w:pPr>
      <w:r w:rsidRPr="007E4AAF">
        <w:t>Призывник 1</w:t>
      </w:r>
    </w:p>
    <w:p w:rsidR="006E3697" w:rsidRDefault="00487F5F" w:rsidP="00BA1DFF">
      <w:pPr>
        <w:pStyle w:val="a5"/>
      </w:pPr>
      <w:r>
        <w:t>Надо сигарет купить</w:t>
      </w:r>
      <w:proofErr w:type="gramStart"/>
      <w:r w:rsidR="00BA1DFF">
        <w:t>…</w:t>
      </w:r>
      <w:r>
        <w:t xml:space="preserve"> </w:t>
      </w:r>
      <w:r w:rsidR="00BA1DFF">
        <w:t>Т</w:t>
      </w:r>
      <w:proofErr w:type="gramEnd"/>
      <w:r w:rsidR="00BA1DFF">
        <w:t xml:space="preserve">ам ведь есть ларьки какие-нибудь, </w:t>
      </w:r>
      <w:proofErr w:type="spellStart"/>
      <w:r w:rsidR="00BA1DFF">
        <w:t>палаточки</w:t>
      </w:r>
      <w:proofErr w:type="spellEnd"/>
      <w:r w:rsidR="00BA1DFF">
        <w:t>?</w:t>
      </w:r>
    </w:p>
    <w:p w:rsidR="00BA1DFF" w:rsidRDefault="00BA1DFF" w:rsidP="00BA1DFF">
      <w:pPr>
        <w:pStyle w:val="a5"/>
      </w:pPr>
    </w:p>
    <w:p w:rsidR="00BA1DFF" w:rsidRDefault="00BA1DFF" w:rsidP="00BA1DFF">
      <w:pPr>
        <w:pStyle w:val="a3"/>
      </w:pPr>
      <w:r>
        <w:t>Военный произносит что-то бессвязное, уходит в другой купейный отсек. Миша спрыгивает с верхней полки, идет в туалет.</w:t>
      </w:r>
    </w:p>
    <w:p w:rsidR="00BA1DFF" w:rsidRDefault="00BA1DFF" w:rsidP="00BA1DFF">
      <w:pPr>
        <w:pStyle w:val="a3"/>
      </w:pPr>
    </w:p>
    <w:p w:rsidR="00BA1DFF" w:rsidRDefault="00BA1DFF" w:rsidP="00BA1DFF">
      <w:pPr>
        <w:pStyle w:val="a4"/>
      </w:pPr>
      <w:r>
        <w:t>инт. тамбур день</w:t>
      </w:r>
    </w:p>
    <w:p w:rsidR="00BA1DFF" w:rsidRDefault="00BA1DFF" w:rsidP="00BA1DFF">
      <w:pPr>
        <w:pStyle w:val="a3"/>
      </w:pPr>
    </w:p>
    <w:p w:rsidR="00BA1DFF" w:rsidRDefault="00BA1DFF" w:rsidP="00BA1DFF">
      <w:pPr>
        <w:pStyle w:val="a3"/>
      </w:pPr>
      <w:r>
        <w:t>Миша стоит в тамбуре, курит. Из туалета выходит Призывник 1, становится рядом с Мишей, закуривает. Миша смотрит в окно, начинает говорить.</w:t>
      </w:r>
    </w:p>
    <w:p w:rsidR="00BA1DFF" w:rsidRDefault="00BA1DFF" w:rsidP="00BA1DFF">
      <w:pPr>
        <w:pStyle w:val="a3"/>
      </w:pPr>
    </w:p>
    <w:p w:rsidR="00BA1DFF" w:rsidRDefault="00BA1DFF" w:rsidP="00BA1DFF">
      <w:pPr>
        <w:pStyle w:val="a6"/>
      </w:pPr>
      <w:r>
        <w:t>миша</w:t>
      </w:r>
    </w:p>
    <w:p w:rsidR="00BA1DFF" w:rsidRDefault="00943EE0" w:rsidP="00BA1DFF">
      <w:pPr>
        <w:pStyle w:val="a5"/>
      </w:pPr>
      <w:r>
        <w:t>Слушай, ты это</w:t>
      </w:r>
      <w:proofErr w:type="gramStart"/>
      <w:r>
        <w:t>… С</w:t>
      </w:r>
      <w:proofErr w:type="gramEnd"/>
      <w:r>
        <w:t>м</w:t>
      </w:r>
      <w:r w:rsidR="00BA1DFF">
        <w:t>ожешь мне кое в чем помочь?</w:t>
      </w:r>
    </w:p>
    <w:p w:rsidR="00BA1DFF" w:rsidRDefault="00BA1DFF" w:rsidP="00BA1DFF">
      <w:pPr>
        <w:pStyle w:val="a5"/>
      </w:pPr>
    </w:p>
    <w:p w:rsidR="00BA1DFF" w:rsidRDefault="00BA1DFF" w:rsidP="00BA1DFF">
      <w:pPr>
        <w:pStyle w:val="a3"/>
      </w:pPr>
      <w:r>
        <w:t>Призывник 1 выдыхает дым, с интересом смотрит на Мишу.</w:t>
      </w:r>
    </w:p>
    <w:p w:rsidR="00BA1DFF" w:rsidRDefault="00BA1DFF" w:rsidP="00BA1DFF">
      <w:pPr>
        <w:pStyle w:val="a3"/>
      </w:pPr>
    </w:p>
    <w:p w:rsidR="00BA1DFF" w:rsidRDefault="00BA1DFF" w:rsidP="00BA1DFF">
      <w:pPr>
        <w:pStyle w:val="a6"/>
      </w:pPr>
      <w:r>
        <w:t>миша</w:t>
      </w:r>
    </w:p>
    <w:p w:rsidR="00BA1DFF" w:rsidRDefault="00BA1DFF" w:rsidP="00BA1DFF">
      <w:pPr>
        <w:pStyle w:val="a5"/>
      </w:pPr>
      <w:r>
        <w:t>Мне надо как-нибудь по-тихому сбежать…</w:t>
      </w:r>
    </w:p>
    <w:p w:rsidR="00BA1DFF" w:rsidRDefault="00BA1DFF" w:rsidP="00BA1DFF">
      <w:pPr>
        <w:pStyle w:val="a5"/>
      </w:pPr>
    </w:p>
    <w:p w:rsidR="00BA1DFF" w:rsidRDefault="00BA1DFF" w:rsidP="00BA1DFF">
      <w:pPr>
        <w:pStyle w:val="a3"/>
      </w:pPr>
      <w:r>
        <w:t>Призывник 1 смеется, плюет на пол.</w:t>
      </w:r>
    </w:p>
    <w:p w:rsidR="00BA1DFF" w:rsidRDefault="00BA1DFF" w:rsidP="00BA1DFF">
      <w:pPr>
        <w:pStyle w:val="a3"/>
      </w:pPr>
    </w:p>
    <w:p w:rsidR="00BA1DFF" w:rsidRDefault="00BA1DFF" w:rsidP="00BA1DFF">
      <w:pPr>
        <w:pStyle w:val="a6"/>
      </w:pPr>
      <w:r>
        <w:t>Призывник 1</w:t>
      </w:r>
    </w:p>
    <w:p w:rsidR="00BA1DFF" w:rsidRDefault="00BA1DFF" w:rsidP="00BA1DFF">
      <w:pPr>
        <w:pStyle w:val="a5"/>
      </w:pPr>
      <w:r>
        <w:t>Как это ты так сможешь?</w:t>
      </w:r>
    </w:p>
    <w:p w:rsidR="00BA1DFF" w:rsidRDefault="00BA1DFF" w:rsidP="00BA1DFF">
      <w:pPr>
        <w:pStyle w:val="a5"/>
      </w:pPr>
    </w:p>
    <w:p w:rsidR="00BA1DFF" w:rsidRDefault="00BA1DFF" w:rsidP="00BA1DFF">
      <w:pPr>
        <w:pStyle w:val="a3"/>
      </w:pPr>
      <w:r>
        <w:t xml:space="preserve">Миша вытаскивает из кармана какие-то </w:t>
      </w:r>
      <w:r w:rsidR="00C65163">
        <w:t>деньги, показывает Призывнику 1, тот внимательно смотрит на него.</w:t>
      </w:r>
    </w:p>
    <w:p w:rsidR="00BA1DFF" w:rsidRDefault="00BA1DFF" w:rsidP="00BA1DFF">
      <w:pPr>
        <w:pStyle w:val="a3"/>
      </w:pPr>
    </w:p>
    <w:p w:rsidR="00BA1DFF" w:rsidRDefault="00BA1DFF" w:rsidP="00BA1DFF">
      <w:pPr>
        <w:pStyle w:val="a6"/>
      </w:pPr>
      <w:r>
        <w:t>Миша</w:t>
      </w:r>
    </w:p>
    <w:p w:rsidR="00BA1DFF" w:rsidRDefault="00BA1DFF" w:rsidP="00BA1DFF">
      <w:pPr>
        <w:pStyle w:val="a5"/>
      </w:pPr>
      <w:r>
        <w:t>Смотри, се</w:t>
      </w:r>
      <w:r w:rsidR="00943EE0">
        <w:t>йчас полустанок… Мы все выйдем, но</w:t>
      </w:r>
      <w:r>
        <w:t xml:space="preserve"> за нами будут следить… Мне нужно, чтобы ты со своим другом сконцентрировали все внимание…</w:t>
      </w:r>
      <w:r w:rsidR="00C65163">
        <w:t>(выдыхает дым</w:t>
      </w:r>
      <w:proofErr w:type="gramStart"/>
      <w:r w:rsidR="00C65163">
        <w:t>)н</w:t>
      </w:r>
      <w:proofErr w:type="gramEnd"/>
      <w:r w:rsidR="00C65163">
        <w:t>а себе…</w:t>
      </w:r>
    </w:p>
    <w:p w:rsidR="005E4E98" w:rsidRDefault="005E4E98" w:rsidP="00BA1DFF">
      <w:pPr>
        <w:pStyle w:val="a5"/>
      </w:pPr>
    </w:p>
    <w:p w:rsidR="005E4E98" w:rsidRDefault="005E4E98" w:rsidP="005E4E98">
      <w:pPr>
        <w:pStyle w:val="a3"/>
      </w:pPr>
      <w:r>
        <w:t>Призывник 1 выдыхает дым.</w:t>
      </w:r>
    </w:p>
    <w:p w:rsidR="005E4E98" w:rsidRDefault="005E4E98" w:rsidP="005E4E98">
      <w:pPr>
        <w:pStyle w:val="a3"/>
      </w:pPr>
    </w:p>
    <w:p w:rsidR="005E4E98" w:rsidRDefault="005E4E98" w:rsidP="005E4E98">
      <w:pPr>
        <w:pStyle w:val="a6"/>
      </w:pPr>
      <w:r>
        <w:lastRenderedPageBreak/>
        <w:t>Миша</w:t>
      </w:r>
    </w:p>
    <w:p w:rsidR="005E4E98" w:rsidRDefault="005E4E98" w:rsidP="005E4E98">
      <w:pPr>
        <w:pStyle w:val="a5"/>
      </w:pPr>
      <w:r>
        <w:t>Деньги отдам сейчас, если готов помочь.</w:t>
      </w:r>
    </w:p>
    <w:p w:rsidR="009E30F6" w:rsidRDefault="009E30F6" w:rsidP="005E4E98">
      <w:pPr>
        <w:pStyle w:val="a6"/>
      </w:pPr>
    </w:p>
    <w:p w:rsidR="005E4E98" w:rsidRDefault="005E4E98" w:rsidP="005E4E98">
      <w:pPr>
        <w:pStyle w:val="a6"/>
      </w:pPr>
      <w:r>
        <w:t>Призывник 1</w:t>
      </w:r>
    </w:p>
    <w:p w:rsidR="005E4E98" w:rsidRDefault="005E4E98" w:rsidP="005E4E98">
      <w:pPr>
        <w:pStyle w:val="a5"/>
      </w:pPr>
      <w:r>
        <w:t xml:space="preserve">Тебя искать будут, могут и </w:t>
      </w:r>
      <w:r w:rsidR="00943EE0">
        <w:t>с нас спросить</w:t>
      </w:r>
      <w:r>
        <w:t>…</w:t>
      </w:r>
    </w:p>
    <w:p w:rsidR="005E4E98" w:rsidRDefault="005E4E98" w:rsidP="005E4E98">
      <w:pPr>
        <w:pStyle w:val="a5"/>
      </w:pPr>
    </w:p>
    <w:p w:rsidR="005E4E98" w:rsidRDefault="005E4E98" w:rsidP="005E4E98">
      <w:pPr>
        <w:pStyle w:val="a6"/>
      </w:pPr>
      <w:r>
        <w:t>миша</w:t>
      </w:r>
    </w:p>
    <w:p w:rsidR="005E4E98" w:rsidRDefault="00943EE0" w:rsidP="005E4E98">
      <w:pPr>
        <w:pStyle w:val="a5"/>
      </w:pPr>
      <w:r>
        <w:t>Просто помоги…</w:t>
      </w:r>
    </w:p>
    <w:p w:rsidR="005E4E98" w:rsidRDefault="005E4E98" w:rsidP="005E4E98">
      <w:pPr>
        <w:pStyle w:val="a5"/>
      </w:pPr>
    </w:p>
    <w:p w:rsidR="005E4E98" w:rsidRDefault="005E4E98" w:rsidP="005E4E98">
      <w:pPr>
        <w:pStyle w:val="a3"/>
      </w:pPr>
      <w:r>
        <w:t xml:space="preserve">Призывник 1 </w:t>
      </w:r>
      <w:proofErr w:type="gramStart"/>
      <w:r>
        <w:t>молча</w:t>
      </w:r>
      <w:proofErr w:type="gramEnd"/>
      <w:r>
        <w:t xml:space="preserve"> кивает, протягивает руку для рукопожатия, Миша жмет ее, отдает деньги.</w:t>
      </w:r>
    </w:p>
    <w:p w:rsidR="005E4E98" w:rsidRDefault="005E4E98" w:rsidP="005E4E98">
      <w:pPr>
        <w:pStyle w:val="a3"/>
      </w:pPr>
    </w:p>
    <w:p w:rsidR="005E4E98" w:rsidRPr="007E4AAF" w:rsidRDefault="005E4E98" w:rsidP="005E4E98">
      <w:pPr>
        <w:pStyle w:val="a4"/>
      </w:pPr>
      <w:r w:rsidRPr="007E4AAF">
        <w:t xml:space="preserve">Инт. Квартира миши </w:t>
      </w:r>
      <w:r>
        <w:t xml:space="preserve">комната мамы </w:t>
      </w:r>
      <w:r w:rsidRPr="007E4AAF">
        <w:t>день</w:t>
      </w:r>
    </w:p>
    <w:p w:rsidR="005E4E98" w:rsidRDefault="005E4E98" w:rsidP="005E4E98">
      <w:pPr>
        <w:pStyle w:val="a3"/>
      </w:pPr>
    </w:p>
    <w:p w:rsidR="005E4E98" w:rsidRDefault="005E4E98" w:rsidP="005E4E98">
      <w:pPr>
        <w:pStyle w:val="a3"/>
      </w:pPr>
      <w:r>
        <w:t xml:space="preserve">Валера встает с дивана, рядом лежит Мама. Валера </w:t>
      </w:r>
      <w:proofErr w:type="gramStart"/>
      <w:r>
        <w:t>одевает штаны</w:t>
      </w:r>
      <w:proofErr w:type="gramEnd"/>
      <w:r>
        <w:t>, выходит из комнаты.</w:t>
      </w:r>
    </w:p>
    <w:p w:rsidR="005E4E98" w:rsidRDefault="005E4E98" w:rsidP="005E4E98">
      <w:pPr>
        <w:pStyle w:val="a3"/>
      </w:pPr>
    </w:p>
    <w:p w:rsidR="005E4E98" w:rsidRPr="007E4AAF" w:rsidRDefault="005E4E98" w:rsidP="005E4E98">
      <w:pPr>
        <w:pStyle w:val="a4"/>
      </w:pPr>
      <w:r w:rsidRPr="007E4AAF">
        <w:t>Инт. Квартира миши кухня день</w:t>
      </w:r>
    </w:p>
    <w:p w:rsidR="005E4E98" w:rsidRDefault="005E4E98" w:rsidP="005E4E98">
      <w:pPr>
        <w:pStyle w:val="a3"/>
      </w:pPr>
    </w:p>
    <w:p w:rsidR="005E4E98" w:rsidRDefault="005E4E98" w:rsidP="005E4E98">
      <w:pPr>
        <w:pStyle w:val="a3"/>
      </w:pPr>
      <w:r>
        <w:t xml:space="preserve">Валера наливает воду в чайник, ставит на плиту. Он зевает, подходит к столу, достает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стола пустую бутылку водки, вздыхает, подходит к помойному ведру, выкидывает бутылку.</w:t>
      </w:r>
      <w:r w:rsidR="00943EE0">
        <w:t xml:space="preserve"> Он</w:t>
      </w:r>
      <w:r>
        <w:t xml:space="preserve"> засовывает руку в карман штанов, шарит, но ничего не находит.</w:t>
      </w:r>
    </w:p>
    <w:p w:rsidR="005E4E98" w:rsidRDefault="005E4E98" w:rsidP="005E4E98">
      <w:pPr>
        <w:pStyle w:val="a3"/>
      </w:pPr>
    </w:p>
    <w:p w:rsidR="005E4E98" w:rsidRDefault="005E4E98" w:rsidP="005E4E98">
      <w:pPr>
        <w:pStyle w:val="a6"/>
      </w:pPr>
      <w:r>
        <w:t>Валера</w:t>
      </w:r>
    </w:p>
    <w:p w:rsidR="005E4E98" w:rsidRPr="000F274B" w:rsidRDefault="005E4E98" w:rsidP="005E4E98">
      <w:pPr>
        <w:pStyle w:val="a5"/>
      </w:pPr>
      <w:r>
        <w:t>Где деньги то?</w:t>
      </w:r>
    </w:p>
    <w:p w:rsidR="00110326" w:rsidRPr="000F274B" w:rsidRDefault="00110326" w:rsidP="005E4E98">
      <w:pPr>
        <w:pStyle w:val="a5"/>
      </w:pPr>
    </w:p>
    <w:p w:rsidR="00110326" w:rsidRDefault="00110326" w:rsidP="00110326">
      <w:pPr>
        <w:pStyle w:val="a4"/>
      </w:pPr>
      <w:r>
        <w:t>инт. вагон поезда вечер</w:t>
      </w:r>
    </w:p>
    <w:p w:rsidR="00110326" w:rsidRDefault="00110326" w:rsidP="00110326">
      <w:pPr>
        <w:pStyle w:val="a3"/>
      </w:pPr>
    </w:p>
    <w:p w:rsidR="00110326" w:rsidRDefault="00110326" w:rsidP="00110326">
      <w:pPr>
        <w:pStyle w:val="a3"/>
      </w:pPr>
      <w:r>
        <w:t>Военный открывает дверь в вагон, опускает лестницу, спускается, открывает список.</w:t>
      </w:r>
    </w:p>
    <w:p w:rsidR="00110326" w:rsidRDefault="00110326" w:rsidP="00110326">
      <w:pPr>
        <w:pStyle w:val="a3"/>
      </w:pPr>
    </w:p>
    <w:p w:rsidR="00110326" w:rsidRDefault="00110326" w:rsidP="00110326">
      <w:pPr>
        <w:pStyle w:val="a3"/>
      </w:pPr>
      <w:r>
        <w:t>На платформу выходят призывники, строятся, Военный смотрит на каждого и сверяется со списком. Миша стоит в середине ряда, возле него стоит Дима, Призывник 1 и Призывник 2.</w:t>
      </w:r>
    </w:p>
    <w:p w:rsidR="00110326" w:rsidRDefault="00110326" w:rsidP="00110326">
      <w:pPr>
        <w:pStyle w:val="a3"/>
      </w:pPr>
    </w:p>
    <w:p w:rsidR="00110326" w:rsidRDefault="00110326" w:rsidP="00110326">
      <w:pPr>
        <w:pStyle w:val="a6"/>
      </w:pPr>
      <w:r>
        <w:t>военный</w:t>
      </w:r>
    </w:p>
    <w:p w:rsidR="001E2CD4" w:rsidRDefault="00110326" w:rsidP="00110326">
      <w:pPr>
        <w:pStyle w:val="a5"/>
      </w:pPr>
      <w:r>
        <w:t xml:space="preserve">Итак, </w:t>
      </w:r>
      <w:r w:rsidR="00C65163">
        <w:t>друзья</w:t>
      </w:r>
      <w:r>
        <w:t>, теперь вы можете идти</w:t>
      </w:r>
      <w:proofErr w:type="gramStart"/>
      <w:r>
        <w:t>… У</w:t>
      </w:r>
      <w:proofErr w:type="gramEnd"/>
      <w:r>
        <w:t>бежать у вас не выйдет, вокруг тайга… Да… Подышите воздухом, через 20 минут сбор здесь же. Всем ясно? Вольно…</w:t>
      </w:r>
    </w:p>
    <w:p w:rsidR="00110326" w:rsidRDefault="00110326" w:rsidP="00110326">
      <w:pPr>
        <w:pStyle w:val="a5"/>
      </w:pPr>
      <w:r>
        <w:t xml:space="preserve"> </w:t>
      </w:r>
    </w:p>
    <w:p w:rsidR="00110326" w:rsidRDefault="00110326" w:rsidP="00110326">
      <w:pPr>
        <w:pStyle w:val="a3"/>
      </w:pPr>
      <w:r>
        <w:t xml:space="preserve">Призывники расходятся, направляются к ларьку, Миша идет в толпе. Призывник 2 берет </w:t>
      </w:r>
      <w:r w:rsidR="004376E6">
        <w:t xml:space="preserve">за руку </w:t>
      </w:r>
      <w:proofErr w:type="gramStart"/>
      <w:r w:rsidR="004376E6">
        <w:t>Диму</w:t>
      </w:r>
      <w:proofErr w:type="gramEnd"/>
      <w:r w:rsidR="004376E6">
        <w:t xml:space="preserve"> и они обгоняют толпу, Призывник 1 подходит к Мише.</w:t>
      </w:r>
    </w:p>
    <w:p w:rsidR="0083316E" w:rsidRDefault="0083316E" w:rsidP="004376E6">
      <w:pPr>
        <w:pStyle w:val="a6"/>
      </w:pPr>
    </w:p>
    <w:p w:rsidR="004376E6" w:rsidRDefault="004376E6" w:rsidP="004376E6">
      <w:pPr>
        <w:pStyle w:val="a6"/>
      </w:pPr>
      <w:r>
        <w:t>Призывник 1</w:t>
      </w:r>
    </w:p>
    <w:p w:rsidR="004376E6" w:rsidRDefault="004376E6" w:rsidP="004376E6">
      <w:pPr>
        <w:pStyle w:val="a5"/>
      </w:pPr>
      <w:r>
        <w:t>Скажешь когда…</w:t>
      </w:r>
    </w:p>
    <w:p w:rsidR="004376E6" w:rsidRDefault="004376E6" w:rsidP="004376E6">
      <w:pPr>
        <w:pStyle w:val="a5"/>
      </w:pPr>
    </w:p>
    <w:p w:rsidR="004376E6" w:rsidRDefault="004376E6" w:rsidP="004376E6">
      <w:pPr>
        <w:pStyle w:val="a3"/>
      </w:pPr>
      <w:r>
        <w:lastRenderedPageBreak/>
        <w:t>Миша кивает, возле ларька собирается очередь, Миша оглядывается: Военный стоит возле вагона, смотрит на призывников и изредка поглядывает в список.</w:t>
      </w:r>
    </w:p>
    <w:p w:rsidR="004376E6" w:rsidRDefault="004376E6" w:rsidP="004376E6">
      <w:pPr>
        <w:pStyle w:val="a3"/>
      </w:pPr>
    </w:p>
    <w:p w:rsidR="004376E6" w:rsidRPr="00FD220F" w:rsidRDefault="004376E6" w:rsidP="004376E6">
      <w:pPr>
        <w:pStyle w:val="a4"/>
      </w:pPr>
      <w:r w:rsidRPr="00FD220F">
        <w:t>Нат. Ларек вечер</w:t>
      </w:r>
    </w:p>
    <w:p w:rsidR="005E4E98" w:rsidRDefault="005E4E98" w:rsidP="005E4E98">
      <w:pPr>
        <w:pStyle w:val="a3"/>
      </w:pPr>
    </w:p>
    <w:p w:rsidR="004376E6" w:rsidRDefault="004376E6" w:rsidP="005E4E98">
      <w:pPr>
        <w:pStyle w:val="a3"/>
      </w:pPr>
      <w:r>
        <w:t>Миша протягивает деньги в окошко ларька.</w:t>
      </w:r>
    </w:p>
    <w:p w:rsidR="004376E6" w:rsidRDefault="004376E6" w:rsidP="005E4E98">
      <w:pPr>
        <w:pStyle w:val="a3"/>
      </w:pPr>
    </w:p>
    <w:p w:rsidR="004376E6" w:rsidRDefault="004376E6" w:rsidP="004376E6">
      <w:pPr>
        <w:pStyle w:val="a6"/>
      </w:pPr>
      <w:r>
        <w:t>миша</w:t>
      </w:r>
    </w:p>
    <w:p w:rsidR="004376E6" w:rsidRDefault="004376E6" w:rsidP="004376E6">
      <w:pPr>
        <w:pStyle w:val="a5"/>
      </w:pPr>
      <w:r>
        <w:t xml:space="preserve">Сигареты, пожалуйста… </w:t>
      </w:r>
      <w:r w:rsidR="00C65163">
        <w:t>Какие есть</w:t>
      </w:r>
      <w:r>
        <w:t>…</w:t>
      </w:r>
    </w:p>
    <w:p w:rsidR="004376E6" w:rsidRDefault="004376E6" w:rsidP="004376E6">
      <w:pPr>
        <w:pStyle w:val="a5"/>
      </w:pPr>
    </w:p>
    <w:p w:rsidR="004F0BD0" w:rsidRDefault="004376E6" w:rsidP="004376E6">
      <w:pPr>
        <w:pStyle w:val="a3"/>
      </w:pPr>
      <w:r>
        <w:t xml:space="preserve">Миша забирает пачку, отходит в сторону, к стенке ларька, закуривает и смотрит на лес. Затем он опускает взгляд </w:t>
      </w:r>
      <w:r w:rsidR="004F0BD0">
        <w:t xml:space="preserve">вниз, смотрит на край платформы. </w:t>
      </w:r>
    </w:p>
    <w:p w:rsidR="004F0BD0" w:rsidRDefault="004F0BD0" w:rsidP="004376E6">
      <w:pPr>
        <w:pStyle w:val="a3"/>
      </w:pPr>
    </w:p>
    <w:p w:rsidR="004376E6" w:rsidRDefault="004F0BD0" w:rsidP="004376E6">
      <w:pPr>
        <w:pStyle w:val="a3"/>
      </w:pPr>
      <w:r>
        <w:t xml:space="preserve">Миша тушит сигарету и смотрит на </w:t>
      </w:r>
      <w:r w:rsidR="004376E6">
        <w:t>Призывника 1, кивает ему и показывает взглядом на видное место. Призывник 1 дергает за рукав Призывника 2, тот берет с собой Диму. Они втроем отходят на обозначенное место, Миша кивает.</w:t>
      </w:r>
    </w:p>
    <w:p w:rsidR="004F0BD0" w:rsidRDefault="004F0BD0" w:rsidP="004376E6">
      <w:pPr>
        <w:pStyle w:val="a3"/>
      </w:pPr>
    </w:p>
    <w:p w:rsidR="004F0BD0" w:rsidRDefault="004F0BD0" w:rsidP="004376E6">
      <w:pPr>
        <w:pStyle w:val="a3"/>
      </w:pPr>
      <w:r>
        <w:t>Призывник 2 бьет кулаком по лицу Димы, тот падает.</w:t>
      </w:r>
    </w:p>
    <w:p w:rsidR="004F0BD0" w:rsidRDefault="004F0BD0" w:rsidP="004376E6">
      <w:pPr>
        <w:pStyle w:val="a3"/>
      </w:pPr>
    </w:p>
    <w:p w:rsidR="004F0BD0" w:rsidRDefault="004F0BD0" w:rsidP="004F0BD0">
      <w:pPr>
        <w:pStyle w:val="a6"/>
      </w:pPr>
      <w:r>
        <w:t>Призывник 2</w:t>
      </w:r>
    </w:p>
    <w:p w:rsidR="004F0BD0" w:rsidRDefault="004F0BD0" w:rsidP="004F0BD0">
      <w:pPr>
        <w:pStyle w:val="a5"/>
      </w:pPr>
      <w:r>
        <w:t xml:space="preserve">Что ты сказал про мою мать, </w:t>
      </w:r>
      <w:proofErr w:type="spellStart"/>
      <w:r>
        <w:t>сученыш</w:t>
      </w:r>
      <w:proofErr w:type="spellEnd"/>
      <w:r>
        <w:t>? Я тебе дам «твою мать», язык вырву!</w:t>
      </w:r>
    </w:p>
    <w:p w:rsidR="004F0BD0" w:rsidRDefault="004F0BD0" w:rsidP="004F0BD0">
      <w:pPr>
        <w:pStyle w:val="a5"/>
      </w:pPr>
    </w:p>
    <w:p w:rsidR="004F0BD0" w:rsidRDefault="004F0BD0" w:rsidP="004F0BD0">
      <w:pPr>
        <w:pStyle w:val="a3"/>
      </w:pPr>
      <w:r>
        <w:t>Он пихает его ногой несколько раз, Призывник 1 пытается успокоить его, кричит.</w:t>
      </w:r>
    </w:p>
    <w:p w:rsidR="004F0BD0" w:rsidRDefault="004F0BD0" w:rsidP="004F0BD0">
      <w:pPr>
        <w:pStyle w:val="a3"/>
      </w:pPr>
    </w:p>
    <w:p w:rsidR="004F0BD0" w:rsidRDefault="004F0BD0" w:rsidP="004F0BD0">
      <w:pPr>
        <w:pStyle w:val="a6"/>
      </w:pPr>
      <w:r>
        <w:t>Призывник 1</w:t>
      </w:r>
    </w:p>
    <w:p w:rsidR="004F0BD0" w:rsidRPr="004F0BD0" w:rsidRDefault="004F0BD0" w:rsidP="004F0BD0">
      <w:pPr>
        <w:pStyle w:val="a5"/>
      </w:pPr>
      <w:proofErr w:type="spellStart"/>
      <w:r>
        <w:t>Слыш</w:t>
      </w:r>
      <w:proofErr w:type="spellEnd"/>
      <w:r>
        <w:t>, успокойся ты, хватит</w:t>
      </w:r>
      <w:proofErr w:type="gramStart"/>
      <w:r>
        <w:t>… П</w:t>
      </w:r>
      <w:proofErr w:type="gramEnd"/>
      <w:r>
        <w:t>ерестань!</w:t>
      </w:r>
    </w:p>
    <w:p w:rsidR="005E4E98" w:rsidRDefault="005E4E98" w:rsidP="005E4E98">
      <w:pPr>
        <w:pStyle w:val="a3"/>
      </w:pPr>
    </w:p>
    <w:p w:rsidR="004F0BD0" w:rsidRDefault="004F0BD0" w:rsidP="005E4E98">
      <w:pPr>
        <w:pStyle w:val="a3"/>
      </w:pPr>
      <w:r>
        <w:t xml:space="preserve">Призывник 2 бьет по лицу Призывника 1, начинается драка. Призывники собираются вокруг </w:t>
      </w:r>
      <w:proofErr w:type="gramStart"/>
      <w:r>
        <w:t>дерущихся</w:t>
      </w:r>
      <w:proofErr w:type="gramEnd"/>
      <w:r>
        <w:t>, Военный идет в сторону толпы.</w:t>
      </w:r>
      <w:r w:rsidR="00181D59">
        <w:t xml:space="preserve"> Толпа раздвигается, Военный заходит в центр, разнимает </w:t>
      </w:r>
      <w:proofErr w:type="gramStart"/>
      <w:r w:rsidR="00181D59">
        <w:t>дерущихся</w:t>
      </w:r>
      <w:proofErr w:type="gramEnd"/>
      <w:r w:rsidR="00181D59">
        <w:t>.</w:t>
      </w:r>
    </w:p>
    <w:p w:rsidR="00181D59" w:rsidRDefault="00181D59" w:rsidP="005E4E98">
      <w:pPr>
        <w:pStyle w:val="a3"/>
      </w:pPr>
    </w:p>
    <w:p w:rsidR="00181D59" w:rsidRDefault="00181D59" w:rsidP="00181D59">
      <w:pPr>
        <w:pStyle w:val="a6"/>
      </w:pPr>
      <w:r>
        <w:t>военный</w:t>
      </w:r>
    </w:p>
    <w:p w:rsidR="00181D59" w:rsidRDefault="00181D59" w:rsidP="00181D59">
      <w:pPr>
        <w:pStyle w:val="a5"/>
      </w:pPr>
      <w:r>
        <w:t>Прекратили, ну! Что происходит-то?! Разойтись всем, обратно по вагонам. Быстро, ну! Построились! Погуляли и хватит…</w:t>
      </w:r>
    </w:p>
    <w:p w:rsidR="00181D59" w:rsidRDefault="00181D59" w:rsidP="00181D59">
      <w:pPr>
        <w:pStyle w:val="a5"/>
      </w:pPr>
    </w:p>
    <w:p w:rsidR="00181D59" w:rsidRPr="00374AFA" w:rsidRDefault="00181D59" w:rsidP="00181D59">
      <w:pPr>
        <w:pStyle w:val="a4"/>
      </w:pPr>
      <w:r>
        <w:t>нат. вагон поезда вечер</w:t>
      </w:r>
    </w:p>
    <w:p w:rsidR="00BF6060" w:rsidRPr="00374AFA" w:rsidRDefault="00BF6060" w:rsidP="00BF6060">
      <w:pPr>
        <w:pStyle w:val="a3"/>
      </w:pPr>
    </w:p>
    <w:p w:rsidR="00181D59" w:rsidRDefault="00181D59" w:rsidP="00181D59">
      <w:pPr>
        <w:pStyle w:val="a3"/>
      </w:pPr>
      <w:r>
        <w:t>Военный открывает список, проверяет построившихся в ряд призывников. Призывник 1 смотрит на него, Призывник 2 толкает плечом Диму, тот смотрит себе под ноги. Военный подходит к ним, смотрит в список, затем поднимает взгляд на ребят.</w:t>
      </w:r>
    </w:p>
    <w:p w:rsidR="00181D59" w:rsidRDefault="00181D59" w:rsidP="00181D59">
      <w:pPr>
        <w:pStyle w:val="a6"/>
      </w:pPr>
      <w:r>
        <w:lastRenderedPageBreak/>
        <w:t xml:space="preserve">военный </w:t>
      </w:r>
    </w:p>
    <w:p w:rsidR="00181D59" w:rsidRDefault="00181D59" w:rsidP="00181D59">
      <w:pPr>
        <w:pStyle w:val="a5"/>
      </w:pPr>
      <w:r>
        <w:t>С вами же еще один был… Вьюнов, вот</w:t>
      </w:r>
      <w:proofErr w:type="gramStart"/>
      <w:r>
        <w:t>… К</w:t>
      </w:r>
      <w:proofErr w:type="gramEnd"/>
      <w:r>
        <w:t>уда он делся?</w:t>
      </w:r>
    </w:p>
    <w:p w:rsidR="00E527AC" w:rsidRDefault="00E527AC" w:rsidP="00181D59">
      <w:pPr>
        <w:pStyle w:val="a3"/>
      </w:pPr>
    </w:p>
    <w:p w:rsidR="00181D59" w:rsidRDefault="00181D59" w:rsidP="00181D59">
      <w:pPr>
        <w:pStyle w:val="a3"/>
      </w:pPr>
      <w:r>
        <w:t xml:space="preserve">Призывник 1 и Призывник 2 </w:t>
      </w:r>
      <w:r w:rsidR="00BF6060">
        <w:t>со злобой</w:t>
      </w:r>
      <w:r>
        <w:t xml:space="preserve"> смотрят на Военного.</w:t>
      </w:r>
    </w:p>
    <w:p w:rsidR="0083316E" w:rsidRDefault="0083316E" w:rsidP="00181D59">
      <w:pPr>
        <w:pStyle w:val="a6"/>
        <w:rPr>
          <w:caps w:val="0"/>
        </w:rPr>
      </w:pPr>
    </w:p>
    <w:p w:rsidR="00181D59" w:rsidRDefault="00181D59" w:rsidP="00181D59">
      <w:pPr>
        <w:pStyle w:val="a6"/>
      </w:pPr>
      <w:r>
        <w:t>Призывник 2</w:t>
      </w:r>
    </w:p>
    <w:p w:rsidR="00181D59" w:rsidRDefault="00181D59" w:rsidP="00181D59">
      <w:pPr>
        <w:pStyle w:val="a5"/>
      </w:pPr>
      <w:r>
        <w:t>Мы что, следим за ним, что ли?</w:t>
      </w:r>
    </w:p>
    <w:p w:rsidR="00181D59" w:rsidRDefault="00181D59" w:rsidP="00181D59">
      <w:pPr>
        <w:pStyle w:val="a5"/>
      </w:pPr>
    </w:p>
    <w:p w:rsidR="00181D59" w:rsidRDefault="00181D59" w:rsidP="00181D59">
      <w:pPr>
        <w:pStyle w:val="a3"/>
      </w:pPr>
      <w:r>
        <w:t>Военный смотрит на Призывника 1, тот отрицательно кивает.</w:t>
      </w:r>
    </w:p>
    <w:p w:rsidR="00181D59" w:rsidRDefault="00181D59" w:rsidP="00181D59">
      <w:pPr>
        <w:pStyle w:val="a3"/>
      </w:pPr>
    </w:p>
    <w:p w:rsidR="00181D59" w:rsidRDefault="00CD2427" w:rsidP="00181D59">
      <w:pPr>
        <w:pStyle w:val="a6"/>
      </w:pPr>
      <w:r>
        <w:t>Призывник 1</w:t>
      </w:r>
    </w:p>
    <w:p w:rsidR="00CD2427" w:rsidRDefault="00CD2427" w:rsidP="00CD2427">
      <w:pPr>
        <w:pStyle w:val="a5"/>
      </w:pPr>
      <w:r>
        <w:t>Без понятия…</w:t>
      </w:r>
    </w:p>
    <w:p w:rsidR="00CD2427" w:rsidRDefault="00CD2427" w:rsidP="00CD2427">
      <w:pPr>
        <w:pStyle w:val="a5"/>
      </w:pPr>
    </w:p>
    <w:p w:rsidR="00CD2427" w:rsidRDefault="00CD2427" w:rsidP="00CD2427">
      <w:pPr>
        <w:pStyle w:val="a3"/>
      </w:pPr>
      <w:r>
        <w:t>Военный хлопает ладонью по списку, раздраженно вздыхает.</w:t>
      </w:r>
    </w:p>
    <w:p w:rsidR="00CD2427" w:rsidRDefault="00CD2427" w:rsidP="00CD2427">
      <w:pPr>
        <w:pStyle w:val="a3"/>
      </w:pPr>
    </w:p>
    <w:p w:rsidR="00CD2427" w:rsidRDefault="00CD2427" w:rsidP="00CD2427">
      <w:pPr>
        <w:pStyle w:val="a6"/>
      </w:pPr>
      <w:r>
        <w:t>военный</w:t>
      </w:r>
    </w:p>
    <w:p w:rsidR="00CD2427" w:rsidRDefault="00CD2427" w:rsidP="00CD2427">
      <w:pPr>
        <w:pStyle w:val="a5"/>
      </w:pPr>
      <w:r>
        <w:t>Так, быстро в вагон все, заходим…</w:t>
      </w:r>
    </w:p>
    <w:p w:rsidR="00CD2427" w:rsidRDefault="00CD2427" w:rsidP="00CD2427">
      <w:pPr>
        <w:pStyle w:val="a5"/>
      </w:pPr>
    </w:p>
    <w:p w:rsidR="00CD2427" w:rsidRDefault="00CD2427" w:rsidP="00CD2427">
      <w:pPr>
        <w:pStyle w:val="a3"/>
      </w:pPr>
      <w:r>
        <w:t>Призывники начинают заходить в вагон, Военный закрывает список, берет какой-то флажок, машет им, затем закрывает дверь в вагон, идет к началу поезда.</w:t>
      </w:r>
    </w:p>
    <w:p w:rsidR="00CD2427" w:rsidRDefault="00CD2427" w:rsidP="00CD2427">
      <w:pPr>
        <w:pStyle w:val="a3"/>
      </w:pPr>
    </w:p>
    <w:p w:rsidR="00FE228E" w:rsidRPr="00FD220F" w:rsidRDefault="00FE228E" w:rsidP="00FE228E">
      <w:pPr>
        <w:pStyle w:val="a4"/>
      </w:pPr>
      <w:r w:rsidRPr="00FD220F">
        <w:t>Инт. Платформа вечер</w:t>
      </w:r>
    </w:p>
    <w:p w:rsidR="00CD2427" w:rsidRDefault="00CD2427" w:rsidP="00CD2427">
      <w:pPr>
        <w:pStyle w:val="a3"/>
      </w:pPr>
    </w:p>
    <w:p w:rsidR="00FE228E" w:rsidRDefault="00FE228E" w:rsidP="00CD2427">
      <w:pPr>
        <w:pStyle w:val="a3"/>
      </w:pPr>
      <w:r>
        <w:t xml:space="preserve">Миша лежит под платформой, прислушивается, затем начинает быстро ползти к лесу. </w:t>
      </w:r>
    </w:p>
    <w:p w:rsidR="00FE228E" w:rsidRDefault="00FE228E" w:rsidP="00CD2427">
      <w:pPr>
        <w:pStyle w:val="a3"/>
      </w:pPr>
    </w:p>
    <w:p w:rsidR="00FE228E" w:rsidRPr="00FD220F" w:rsidRDefault="00FE228E" w:rsidP="00FE228E">
      <w:pPr>
        <w:pStyle w:val="a4"/>
      </w:pPr>
      <w:r w:rsidRPr="00FD220F">
        <w:t>Нат. Лес вечер</w:t>
      </w:r>
    </w:p>
    <w:p w:rsidR="00FE228E" w:rsidRDefault="00FE228E" w:rsidP="00CD2427">
      <w:pPr>
        <w:pStyle w:val="a3"/>
      </w:pPr>
    </w:p>
    <w:p w:rsidR="00FE228E" w:rsidRDefault="00FE228E" w:rsidP="00CD2427">
      <w:pPr>
        <w:pStyle w:val="a3"/>
      </w:pPr>
      <w:r>
        <w:t>Миша встает, бежит через лес, затем оборачивается и смотрит на поезд. Поезд стоит, выпускает пар. Миша разворачивается и начинает бежать.</w:t>
      </w:r>
    </w:p>
    <w:p w:rsidR="00B8094B" w:rsidRDefault="00B8094B" w:rsidP="00CD2427">
      <w:pPr>
        <w:pStyle w:val="a3"/>
      </w:pPr>
    </w:p>
    <w:p w:rsidR="00B8094B" w:rsidRPr="00FD220F" w:rsidRDefault="00B8094B" w:rsidP="00B8094B">
      <w:pPr>
        <w:pStyle w:val="a4"/>
      </w:pPr>
      <w:r w:rsidRPr="00FD220F">
        <w:t>Нат. Лес вечер</w:t>
      </w:r>
    </w:p>
    <w:p w:rsidR="00B8094B" w:rsidRDefault="00B8094B" w:rsidP="00CD2427">
      <w:pPr>
        <w:pStyle w:val="a3"/>
      </w:pPr>
    </w:p>
    <w:p w:rsidR="00B8094B" w:rsidRPr="00CD2427" w:rsidRDefault="00B8094B" w:rsidP="00CD2427">
      <w:pPr>
        <w:pStyle w:val="a3"/>
      </w:pPr>
      <w:r>
        <w:t>Миша быстрым шагом идет по лесу, садится на поваленное дерево. Он восстанавливает дыхание, смотрит по сторонам, затем достает из кармана листок, что-то пишет на нем, рвет его и разбрасывает клочки бумаги по земле. Он достает из кармана пачку сигарет, закуривает.</w:t>
      </w:r>
    </w:p>
    <w:p w:rsidR="004F0BD0" w:rsidRDefault="004F0BD0" w:rsidP="005E4E98">
      <w:pPr>
        <w:pStyle w:val="a3"/>
      </w:pPr>
    </w:p>
    <w:p w:rsidR="00B8094B" w:rsidRPr="00FD220F" w:rsidRDefault="00B8094B" w:rsidP="00B8094B">
      <w:pPr>
        <w:pStyle w:val="a4"/>
      </w:pPr>
      <w:r w:rsidRPr="00FD220F">
        <w:t>Нат. Лес вечер</w:t>
      </w:r>
    </w:p>
    <w:p w:rsidR="00B8094B" w:rsidRDefault="00B8094B" w:rsidP="005E4E98">
      <w:pPr>
        <w:pStyle w:val="a3"/>
      </w:pPr>
    </w:p>
    <w:p w:rsidR="00B8094B" w:rsidRDefault="00B8094B" w:rsidP="005E4E98">
      <w:pPr>
        <w:pStyle w:val="a3"/>
      </w:pPr>
      <w:r>
        <w:t>Миша пробирается через лес, выходит на какую-то поляну.</w:t>
      </w:r>
    </w:p>
    <w:p w:rsidR="00B8094B" w:rsidRDefault="00B8094B" w:rsidP="005E4E98">
      <w:pPr>
        <w:pStyle w:val="a3"/>
      </w:pPr>
    </w:p>
    <w:p w:rsidR="00B8094B" w:rsidRPr="00FD220F" w:rsidRDefault="00B8094B" w:rsidP="00B8094B">
      <w:pPr>
        <w:pStyle w:val="a4"/>
      </w:pPr>
      <w:r w:rsidRPr="00FD220F">
        <w:t>Нат. Лес вечер</w:t>
      </w:r>
    </w:p>
    <w:p w:rsidR="00B8094B" w:rsidRDefault="00B8094B" w:rsidP="005E4E98">
      <w:pPr>
        <w:pStyle w:val="a3"/>
      </w:pPr>
    </w:p>
    <w:p w:rsidR="00B8094B" w:rsidRDefault="00B8094B" w:rsidP="005E4E98">
      <w:pPr>
        <w:pStyle w:val="a3"/>
      </w:pPr>
      <w:r>
        <w:t>Миша поднимается на возвышенность, пробирается через деревья и подходит к краю возвышенности. Перед ним открывается вид на море. Он смотрит несколько секунд, затем разворачивается и спускается с возвышенности.</w:t>
      </w:r>
    </w:p>
    <w:p w:rsidR="00B8094B" w:rsidRPr="00FD220F" w:rsidRDefault="00B8094B" w:rsidP="00B8094B">
      <w:pPr>
        <w:pStyle w:val="a4"/>
      </w:pPr>
      <w:r w:rsidRPr="00FD220F">
        <w:lastRenderedPageBreak/>
        <w:t>Нат. Лес ночь</w:t>
      </w:r>
    </w:p>
    <w:p w:rsidR="00B8094B" w:rsidRDefault="00B8094B" w:rsidP="005E4E98">
      <w:pPr>
        <w:pStyle w:val="a3"/>
      </w:pPr>
    </w:p>
    <w:p w:rsidR="00B8094B" w:rsidRDefault="00B8094B" w:rsidP="005E4E98">
      <w:pPr>
        <w:pStyle w:val="a3"/>
      </w:pPr>
      <w:r>
        <w:t xml:space="preserve">Миша медленно идет по лесу, зевает, садится на пень, смотрит по сторонам. Он снимает ботинок, проверяет рукой сухость, вздыхает, </w:t>
      </w:r>
      <w:proofErr w:type="gramStart"/>
      <w:r>
        <w:t>одевает ботинок</w:t>
      </w:r>
      <w:proofErr w:type="gramEnd"/>
      <w:r>
        <w:t xml:space="preserve"> и продолжает идти.</w:t>
      </w:r>
    </w:p>
    <w:p w:rsidR="00A95D65" w:rsidRDefault="00A95D65" w:rsidP="005E4E98">
      <w:pPr>
        <w:pStyle w:val="a3"/>
      </w:pPr>
    </w:p>
    <w:p w:rsidR="00A95D65" w:rsidRPr="00FD220F" w:rsidRDefault="00A95D65" w:rsidP="00A95D65">
      <w:pPr>
        <w:pStyle w:val="a4"/>
      </w:pPr>
      <w:r w:rsidRPr="00FD220F">
        <w:t>Нат. Лес ночь</w:t>
      </w:r>
    </w:p>
    <w:p w:rsidR="00A95D65" w:rsidRDefault="00A95D65" w:rsidP="005E4E98">
      <w:pPr>
        <w:pStyle w:val="a3"/>
      </w:pPr>
    </w:p>
    <w:p w:rsidR="00A95D65" w:rsidRPr="000F274B" w:rsidRDefault="00A95D65" w:rsidP="005E4E98">
      <w:pPr>
        <w:pStyle w:val="a3"/>
      </w:pPr>
      <w:r>
        <w:t xml:space="preserve">Миша устало идет, оступается и падает. Несколько секунд он лежит, затем переворачивается на спину и смотрит на небо, затем закрывает глаза. </w:t>
      </w:r>
    </w:p>
    <w:p w:rsidR="000F274B" w:rsidRPr="0098038C" w:rsidRDefault="000F274B" w:rsidP="005E4E98">
      <w:pPr>
        <w:pStyle w:val="a3"/>
      </w:pPr>
    </w:p>
    <w:p w:rsidR="000F274B" w:rsidRPr="004C18E8" w:rsidRDefault="000F274B" w:rsidP="000F274B">
      <w:pPr>
        <w:pStyle w:val="a4"/>
      </w:pPr>
      <w:r w:rsidRPr="004C18E8">
        <w:t>Нат. Лес утро</w:t>
      </w:r>
    </w:p>
    <w:p w:rsidR="00A95D65" w:rsidRDefault="00A95D65" w:rsidP="005E4E98">
      <w:pPr>
        <w:pStyle w:val="a3"/>
      </w:pPr>
    </w:p>
    <w:p w:rsidR="000F274B" w:rsidRDefault="000F274B" w:rsidP="005E4E98">
      <w:pPr>
        <w:pStyle w:val="a3"/>
      </w:pPr>
      <w:r>
        <w:t>Миша лежит на земле, слышно как поют птицы. Он открывает глаза, садится и оглядывается. Затем он достает пачку сигарет, закуривает и встает, идет куда-то.</w:t>
      </w:r>
    </w:p>
    <w:p w:rsidR="000F274B" w:rsidRDefault="000F274B" w:rsidP="005E4E98">
      <w:pPr>
        <w:pStyle w:val="a3"/>
      </w:pPr>
    </w:p>
    <w:p w:rsidR="000F274B" w:rsidRPr="004C18E8" w:rsidRDefault="000F274B" w:rsidP="000F274B">
      <w:pPr>
        <w:pStyle w:val="a4"/>
      </w:pPr>
      <w:r w:rsidRPr="004C18E8">
        <w:t>Нат. Лес утро</w:t>
      </w:r>
    </w:p>
    <w:p w:rsidR="000F274B" w:rsidRDefault="000F274B" w:rsidP="005E4E98">
      <w:pPr>
        <w:pStyle w:val="a3"/>
      </w:pPr>
    </w:p>
    <w:p w:rsidR="000F274B" w:rsidRDefault="000F274B" w:rsidP="005E4E98">
      <w:pPr>
        <w:pStyle w:val="a3"/>
      </w:pPr>
      <w:r>
        <w:t xml:space="preserve">Миша идет по лесу, проходит сквозь деревья и резко останавливается. За деревьями видны несколько домов. Он делает несколько шагов, затем ускоряет шаг. Миша подходит к одному из домов, обходит его и выходит на небольшую улицу. </w:t>
      </w:r>
    </w:p>
    <w:p w:rsidR="000F274B" w:rsidRDefault="000F274B" w:rsidP="005E4E98">
      <w:pPr>
        <w:pStyle w:val="a3"/>
      </w:pPr>
    </w:p>
    <w:p w:rsidR="000F274B" w:rsidRPr="004C18E8" w:rsidRDefault="000F274B" w:rsidP="000F274B">
      <w:pPr>
        <w:pStyle w:val="a4"/>
      </w:pPr>
      <w:r w:rsidRPr="004C18E8">
        <w:t>Нат. Дом бабки утро</w:t>
      </w:r>
    </w:p>
    <w:p w:rsidR="000F274B" w:rsidRDefault="000F274B" w:rsidP="005E4E98">
      <w:pPr>
        <w:pStyle w:val="a3"/>
      </w:pPr>
    </w:p>
    <w:p w:rsidR="000F274B" w:rsidRDefault="000F274B" w:rsidP="005E4E98">
      <w:pPr>
        <w:pStyle w:val="a3"/>
      </w:pPr>
      <w:r>
        <w:t>Из дома выходит БАБКА, держит в руках какое-то ведро и ножницы. Она подходит к калитке, видит Мишу, стоящего посредине улицы. Бабка угрожающе замахивается ножницами.</w:t>
      </w:r>
    </w:p>
    <w:p w:rsidR="000F274B" w:rsidRDefault="000F274B" w:rsidP="005E4E98">
      <w:pPr>
        <w:pStyle w:val="a3"/>
      </w:pPr>
    </w:p>
    <w:p w:rsidR="000F274B" w:rsidRDefault="000F274B" w:rsidP="000F274B">
      <w:pPr>
        <w:pStyle w:val="a6"/>
      </w:pPr>
      <w:r>
        <w:t>бабка</w:t>
      </w:r>
    </w:p>
    <w:p w:rsidR="000F274B" w:rsidRDefault="000F274B" w:rsidP="000F274B">
      <w:pPr>
        <w:pStyle w:val="a5"/>
      </w:pPr>
      <w:r>
        <w:t xml:space="preserve">Ты чего тут стоишь? С </w:t>
      </w:r>
      <w:proofErr w:type="gramStart"/>
      <w:r>
        <w:t>ума</w:t>
      </w:r>
      <w:proofErr w:type="gramEnd"/>
      <w:r>
        <w:t xml:space="preserve"> что ли съехал?</w:t>
      </w:r>
    </w:p>
    <w:p w:rsidR="000F274B" w:rsidRDefault="000F274B" w:rsidP="000F274B">
      <w:pPr>
        <w:pStyle w:val="a5"/>
      </w:pPr>
    </w:p>
    <w:p w:rsidR="000F274B" w:rsidRDefault="000F274B" w:rsidP="000F274B">
      <w:pPr>
        <w:pStyle w:val="a3"/>
      </w:pPr>
      <w:r>
        <w:t>Миша вздрагивает, по</w:t>
      </w:r>
      <w:r w:rsidR="00AF46E9">
        <w:t>ворачивает голову и видит Бабку. Она опускает ножницы, удивленно спрашивает.</w:t>
      </w:r>
    </w:p>
    <w:p w:rsidR="000F274B" w:rsidRDefault="000F274B" w:rsidP="000F274B">
      <w:pPr>
        <w:pStyle w:val="a3"/>
      </w:pPr>
    </w:p>
    <w:p w:rsidR="000F274B" w:rsidRDefault="00AF46E9" w:rsidP="00AF46E9">
      <w:pPr>
        <w:pStyle w:val="a6"/>
      </w:pPr>
      <w:r>
        <w:t>бабка</w:t>
      </w:r>
    </w:p>
    <w:p w:rsidR="00AF46E9" w:rsidRDefault="00AF46E9" w:rsidP="00AF46E9">
      <w:pPr>
        <w:pStyle w:val="a5"/>
      </w:pPr>
      <w:r>
        <w:t>Ты кто?</w:t>
      </w:r>
    </w:p>
    <w:p w:rsidR="00AF46E9" w:rsidRDefault="00AF46E9" w:rsidP="00AF46E9">
      <w:pPr>
        <w:pStyle w:val="a5"/>
      </w:pPr>
    </w:p>
    <w:p w:rsidR="00AF46E9" w:rsidRDefault="00AF46E9" w:rsidP="00AF46E9">
      <w:pPr>
        <w:pStyle w:val="a3"/>
      </w:pPr>
      <w:r>
        <w:t>Миша несколько секунд молчит, затем отвечает.</w:t>
      </w:r>
    </w:p>
    <w:p w:rsidR="00AF46E9" w:rsidRDefault="00AF46E9" w:rsidP="00AF46E9">
      <w:pPr>
        <w:pStyle w:val="a3"/>
      </w:pPr>
    </w:p>
    <w:p w:rsidR="00AF46E9" w:rsidRDefault="00AF46E9" w:rsidP="00AF46E9">
      <w:pPr>
        <w:pStyle w:val="a6"/>
      </w:pPr>
      <w:r>
        <w:t>Миша</w:t>
      </w:r>
    </w:p>
    <w:p w:rsidR="00AF46E9" w:rsidRDefault="00AF46E9" w:rsidP="00AF46E9">
      <w:pPr>
        <w:pStyle w:val="a5"/>
      </w:pPr>
      <w:r>
        <w:t xml:space="preserve">Я заблудился у вас тут… </w:t>
      </w:r>
    </w:p>
    <w:p w:rsidR="00AF46E9" w:rsidRDefault="00AF46E9" w:rsidP="00AF46E9">
      <w:pPr>
        <w:pStyle w:val="a5"/>
      </w:pPr>
    </w:p>
    <w:p w:rsidR="00AF46E9" w:rsidRDefault="00AF46E9" w:rsidP="00AF46E9">
      <w:pPr>
        <w:pStyle w:val="a3"/>
      </w:pPr>
      <w:r>
        <w:t>Бабка подозрительно смотрит на Мишу. Взмахивает ведром.</w:t>
      </w:r>
    </w:p>
    <w:p w:rsidR="00AF46E9" w:rsidRDefault="00AF46E9" w:rsidP="00AF46E9">
      <w:pPr>
        <w:pStyle w:val="a3"/>
      </w:pPr>
    </w:p>
    <w:p w:rsidR="00AF46E9" w:rsidRDefault="00AF46E9" w:rsidP="00AF46E9">
      <w:pPr>
        <w:pStyle w:val="a6"/>
      </w:pPr>
      <w:r>
        <w:t>бабка</w:t>
      </w:r>
    </w:p>
    <w:p w:rsidR="00AF46E9" w:rsidRDefault="00167D7C" w:rsidP="00AF46E9">
      <w:pPr>
        <w:pStyle w:val="a5"/>
      </w:pPr>
      <w:r>
        <w:t xml:space="preserve">Дикой что ли? </w:t>
      </w:r>
      <w:r w:rsidR="00AF46E9">
        <w:t>Чего надо то?</w:t>
      </w:r>
    </w:p>
    <w:p w:rsidR="00AF46E9" w:rsidRDefault="00AF46E9" w:rsidP="00AF46E9">
      <w:pPr>
        <w:pStyle w:val="a5"/>
      </w:pPr>
    </w:p>
    <w:p w:rsidR="00AF46E9" w:rsidRDefault="00167D7C" w:rsidP="00167D7C">
      <w:pPr>
        <w:pStyle w:val="a3"/>
      </w:pPr>
      <w:r>
        <w:t>Миша молчит, вздыхает.</w:t>
      </w:r>
    </w:p>
    <w:p w:rsidR="00167D7C" w:rsidRDefault="00167D7C" w:rsidP="00167D7C">
      <w:pPr>
        <w:pStyle w:val="a3"/>
      </w:pPr>
    </w:p>
    <w:p w:rsidR="00167D7C" w:rsidRDefault="00167D7C" w:rsidP="00167D7C">
      <w:pPr>
        <w:pStyle w:val="a6"/>
      </w:pPr>
      <w:r>
        <w:lastRenderedPageBreak/>
        <w:t>Миша</w:t>
      </w:r>
    </w:p>
    <w:p w:rsidR="00167D7C" w:rsidRDefault="00167D7C" w:rsidP="00167D7C">
      <w:pPr>
        <w:pStyle w:val="a5"/>
      </w:pPr>
      <w:r>
        <w:t>Водички можно?</w:t>
      </w:r>
    </w:p>
    <w:p w:rsidR="009E30F6" w:rsidRDefault="009E30F6" w:rsidP="00167D7C">
      <w:pPr>
        <w:pStyle w:val="a3"/>
      </w:pPr>
    </w:p>
    <w:p w:rsidR="00167D7C" w:rsidRDefault="00167D7C" w:rsidP="00167D7C">
      <w:pPr>
        <w:pStyle w:val="a3"/>
      </w:pPr>
      <w:r>
        <w:t>Бабка кладет ножницы в ведро, открывает калитку и идет в какой-то сарай.</w:t>
      </w:r>
    </w:p>
    <w:p w:rsidR="00167D7C" w:rsidRDefault="00167D7C" w:rsidP="00167D7C">
      <w:pPr>
        <w:pStyle w:val="a3"/>
      </w:pPr>
    </w:p>
    <w:p w:rsidR="00167D7C" w:rsidRDefault="00167D7C" w:rsidP="00167D7C">
      <w:pPr>
        <w:pStyle w:val="a6"/>
      </w:pPr>
      <w:r>
        <w:t>бабка</w:t>
      </w:r>
    </w:p>
    <w:p w:rsidR="00167D7C" w:rsidRDefault="00167D7C" w:rsidP="00167D7C">
      <w:pPr>
        <w:pStyle w:val="a5"/>
      </w:pPr>
      <w:r>
        <w:t>Можно водички</w:t>
      </w:r>
      <w:proofErr w:type="gramStart"/>
      <w:r>
        <w:t>… С</w:t>
      </w:r>
      <w:proofErr w:type="gramEnd"/>
      <w:r>
        <w:t>ейчас только</w:t>
      </w:r>
      <w:r w:rsidR="0083316E">
        <w:t>,</w:t>
      </w:r>
      <w:r>
        <w:t xml:space="preserve"> </w:t>
      </w:r>
      <w:r w:rsidR="0083316E">
        <w:t>дело у меня</w:t>
      </w:r>
      <w:r>
        <w:t>, погоди…</w:t>
      </w:r>
    </w:p>
    <w:p w:rsidR="00167D7C" w:rsidRDefault="00167D7C" w:rsidP="00167D7C">
      <w:pPr>
        <w:pStyle w:val="a5"/>
      </w:pPr>
    </w:p>
    <w:p w:rsidR="00167D7C" w:rsidRDefault="00167D7C" w:rsidP="00167D7C">
      <w:pPr>
        <w:pStyle w:val="a3"/>
      </w:pPr>
      <w:r>
        <w:t>Миша смотрит на удаляющуюся Бабку с удивлением, зевает.</w:t>
      </w:r>
    </w:p>
    <w:p w:rsidR="00167D7C" w:rsidRDefault="00167D7C" w:rsidP="00167D7C">
      <w:pPr>
        <w:pStyle w:val="a3"/>
      </w:pPr>
    </w:p>
    <w:p w:rsidR="00167D7C" w:rsidRPr="004C18E8" w:rsidRDefault="00167D7C" w:rsidP="00167D7C">
      <w:pPr>
        <w:pStyle w:val="a4"/>
      </w:pPr>
      <w:r w:rsidRPr="004C18E8">
        <w:t>Нат. Деревня утро</w:t>
      </w:r>
    </w:p>
    <w:p w:rsidR="00167D7C" w:rsidRDefault="00167D7C" w:rsidP="00167D7C">
      <w:pPr>
        <w:pStyle w:val="a3"/>
      </w:pPr>
    </w:p>
    <w:p w:rsidR="00167D7C" w:rsidRDefault="00167D7C" w:rsidP="00167D7C">
      <w:pPr>
        <w:pStyle w:val="a3"/>
      </w:pPr>
      <w:r>
        <w:t>Миша сидит возле калитки, курит. Из сарая выходит Бабка с ведром шерсти. Она проходит мимо Миши, кивает ему.</w:t>
      </w:r>
    </w:p>
    <w:p w:rsidR="00167D7C" w:rsidRDefault="00167D7C" w:rsidP="00167D7C">
      <w:pPr>
        <w:pStyle w:val="a3"/>
      </w:pPr>
    </w:p>
    <w:p w:rsidR="00167D7C" w:rsidRDefault="00167D7C" w:rsidP="00167D7C">
      <w:pPr>
        <w:pStyle w:val="a6"/>
      </w:pPr>
      <w:r>
        <w:t>бабка</w:t>
      </w:r>
    </w:p>
    <w:p w:rsidR="00167D7C" w:rsidRDefault="00167D7C" w:rsidP="00167D7C">
      <w:pPr>
        <w:pStyle w:val="a5"/>
      </w:pPr>
      <w:r>
        <w:t>Пошли, чего сидишь…</w:t>
      </w:r>
    </w:p>
    <w:p w:rsidR="00167D7C" w:rsidRDefault="00167D7C" w:rsidP="00167D7C">
      <w:pPr>
        <w:pStyle w:val="a5"/>
      </w:pPr>
    </w:p>
    <w:p w:rsidR="00167D7C" w:rsidRDefault="00167D7C" w:rsidP="00167D7C">
      <w:pPr>
        <w:pStyle w:val="a3"/>
      </w:pPr>
      <w:r>
        <w:t>Миша встает, идет следом за Бабкой.</w:t>
      </w:r>
    </w:p>
    <w:p w:rsidR="00167D7C" w:rsidRDefault="00167D7C" w:rsidP="00167D7C">
      <w:pPr>
        <w:pStyle w:val="a3"/>
      </w:pPr>
    </w:p>
    <w:p w:rsidR="00167D7C" w:rsidRPr="004C18E8" w:rsidRDefault="00167D7C" w:rsidP="00167D7C">
      <w:pPr>
        <w:pStyle w:val="a4"/>
      </w:pPr>
      <w:r w:rsidRPr="004C18E8">
        <w:t>Инт. Дом бабки утро</w:t>
      </w:r>
    </w:p>
    <w:p w:rsidR="00167D7C" w:rsidRDefault="00167D7C" w:rsidP="00167D7C">
      <w:pPr>
        <w:pStyle w:val="a3"/>
      </w:pPr>
    </w:p>
    <w:p w:rsidR="002A69DE" w:rsidRDefault="002A69DE" w:rsidP="00167D7C">
      <w:pPr>
        <w:pStyle w:val="a3"/>
      </w:pPr>
      <w:r>
        <w:t>Миша заходит в сени, Бабка останавливается.</w:t>
      </w:r>
    </w:p>
    <w:p w:rsidR="002A69DE" w:rsidRDefault="002A69DE" w:rsidP="00167D7C">
      <w:pPr>
        <w:pStyle w:val="a3"/>
      </w:pPr>
    </w:p>
    <w:p w:rsidR="002A69DE" w:rsidRDefault="002A69DE" w:rsidP="002A69DE">
      <w:pPr>
        <w:pStyle w:val="a6"/>
      </w:pPr>
      <w:r>
        <w:t>Бабка</w:t>
      </w:r>
    </w:p>
    <w:p w:rsidR="002A69DE" w:rsidRDefault="002A69DE" w:rsidP="002A69DE">
      <w:pPr>
        <w:pStyle w:val="a5"/>
      </w:pPr>
      <w:r>
        <w:t xml:space="preserve">Дальше не </w:t>
      </w:r>
      <w:r w:rsidR="00090781">
        <w:t>пущу, сиди тут. Сейчас воду принесу. Жди…</w:t>
      </w:r>
    </w:p>
    <w:p w:rsidR="00090781" w:rsidRDefault="00090781" w:rsidP="002A69DE">
      <w:pPr>
        <w:pStyle w:val="a5"/>
      </w:pPr>
    </w:p>
    <w:p w:rsidR="00167D7C" w:rsidRDefault="00090781" w:rsidP="00167D7C">
      <w:pPr>
        <w:pStyle w:val="a3"/>
      </w:pPr>
      <w:r>
        <w:t xml:space="preserve">Бабка открывает дверь </w:t>
      </w:r>
      <w:r w:rsidR="00BF6060">
        <w:t xml:space="preserve">в </w:t>
      </w:r>
      <w:r>
        <w:t>дом, заходит внутрь. Миша остается в сенях, садится на стул, оглядывает помещение.</w:t>
      </w:r>
      <w:r w:rsidR="00BF6060">
        <w:t xml:space="preserve"> Через несколько секунд д</w:t>
      </w:r>
      <w:r>
        <w:t>верь в дом открывается, выходит Бабка, держит в руках банку с водой, протягивает Мише.</w:t>
      </w:r>
    </w:p>
    <w:p w:rsidR="00090781" w:rsidRDefault="00090781" w:rsidP="00167D7C">
      <w:pPr>
        <w:pStyle w:val="a3"/>
      </w:pPr>
    </w:p>
    <w:p w:rsidR="00090781" w:rsidRDefault="00090781" w:rsidP="00090781">
      <w:pPr>
        <w:pStyle w:val="a6"/>
      </w:pPr>
      <w:r>
        <w:t>Бабка</w:t>
      </w:r>
    </w:p>
    <w:p w:rsidR="00090781" w:rsidRPr="0098038C" w:rsidRDefault="00090781" w:rsidP="00090781">
      <w:pPr>
        <w:pStyle w:val="a5"/>
      </w:pPr>
      <w:r w:rsidRPr="004C18E8">
        <w:t xml:space="preserve">Пей, </w:t>
      </w:r>
      <w:proofErr w:type="gramStart"/>
      <w:r w:rsidRPr="004C18E8">
        <w:t>подозрительный</w:t>
      </w:r>
      <w:proofErr w:type="gramEnd"/>
      <w:r w:rsidRPr="004C18E8">
        <w:t xml:space="preserve">… Чего на тебе форма-то? </w:t>
      </w:r>
      <w:r w:rsidR="0098038C">
        <w:t>Военный что ли?</w:t>
      </w:r>
    </w:p>
    <w:p w:rsidR="00167D7C" w:rsidRDefault="00167D7C" w:rsidP="00167D7C">
      <w:pPr>
        <w:pStyle w:val="a3"/>
      </w:pPr>
    </w:p>
    <w:p w:rsidR="00090781" w:rsidRDefault="00090781" w:rsidP="00167D7C">
      <w:pPr>
        <w:pStyle w:val="a3"/>
      </w:pPr>
      <w:r>
        <w:t>Миша пьет воду, возвращает пустую банку Бабке.</w:t>
      </w:r>
    </w:p>
    <w:p w:rsidR="00090781" w:rsidRDefault="00090781" w:rsidP="00167D7C">
      <w:pPr>
        <w:pStyle w:val="a3"/>
      </w:pPr>
    </w:p>
    <w:p w:rsidR="00090781" w:rsidRDefault="00090781" w:rsidP="00090781">
      <w:pPr>
        <w:pStyle w:val="a6"/>
      </w:pPr>
      <w:r>
        <w:t>Миша</w:t>
      </w:r>
    </w:p>
    <w:p w:rsidR="00090781" w:rsidRDefault="00090781" w:rsidP="00090781">
      <w:pPr>
        <w:pStyle w:val="a5"/>
      </w:pPr>
      <w:r>
        <w:t>Спасибо</w:t>
      </w:r>
      <w:proofErr w:type="gramStart"/>
      <w:r>
        <w:t xml:space="preserve">… </w:t>
      </w:r>
      <w:r w:rsidR="0098038C">
        <w:t>Н</w:t>
      </w:r>
      <w:proofErr w:type="gramEnd"/>
      <w:r w:rsidR="0098038C">
        <w:t xml:space="preserve">ет, я просто призывник… </w:t>
      </w:r>
    </w:p>
    <w:p w:rsidR="0098038C" w:rsidRDefault="0098038C" w:rsidP="00090781">
      <w:pPr>
        <w:pStyle w:val="a5"/>
      </w:pPr>
    </w:p>
    <w:p w:rsidR="0098038C" w:rsidRDefault="0098038C" w:rsidP="0098038C">
      <w:pPr>
        <w:pStyle w:val="a6"/>
      </w:pPr>
      <w:r>
        <w:t>бабка</w:t>
      </w:r>
    </w:p>
    <w:p w:rsidR="0098038C" w:rsidRDefault="0098038C" w:rsidP="0098038C">
      <w:pPr>
        <w:pStyle w:val="a5"/>
      </w:pPr>
      <w:r>
        <w:t xml:space="preserve">Так как ты </w:t>
      </w:r>
      <w:r w:rsidR="00BF6060">
        <w:t>у нас затерялся</w:t>
      </w:r>
      <w:r>
        <w:t>?</w:t>
      </w:r>
    </w:p>
    <w:p w:rsidR="0098038C" w:rsidRDefault="0098038C" w:rsidP="0098038C">
      <w:pPr>
        <w:pStyle w:val="a5"/>
      </w:pPr>
    </w:p>
    <w:p w:rsidR="0098038C" w:rsidRDefault="0098038C" w:rsidP="0098038C">
      <w:pPr>
        <w:pStyle w:val="a3"/>
      </w:pPr>
      <w:r>
        <w:t>Миша смотрит в окно, затем на свои грязные ботинки.</w:t>
      </w:r>
    </w:p>
    <w:p w:rsidR="0098038C" w:rsidRDefault="0098038C" w:rsidP="0098038C">
      <w:pPr>
        <w:pStyle w:val="a3"/>
      </w:pPr>
    </w:p>
    <w:p w:rsidR="0098038C" w:rsidRDefault="0098038C" w:rsidP="0098038C">
      <w:pPr>
        <w:pStyle w:val="a6"/>
      </w:pPr>
      <w:r>
        <w:t>Миша</w:t>
      </w:r>
    </w:p>
    <w:p w:rsidR="0098038C" w:rsidRDefault="0098038C" w:rsidP="0098038C">
      <w:pPr>
        <w:pStyle w:val="a5"/>
      </w:pPr>
      <w:r>
        <w:t>С поезда сошел</w:t>
      </w:r>
      <w:proofErr w:type="gramStart"/>
      <w:r>
        <w:t>… У</w:t>
      </w:r>
      <w:proofErr w:type="gramEnd"/>
      <w:r>
        <w:t>бежал и заблудился.</w:t>
      </w:r>
    </w:p>
    <w:p w:rsidR="0098038C" w:rsidRDefault="0098038C" w:rsidP="0098038C">
      <w:pPr>
        <w:pStyle w:val="a3"/>
      </w:pPr>
      <w:r>
        <w:lastRenderedPageBreak/>
        <w:t>Бабка удивленно смотрит на Мишу, затем понимающе кивает.</w:t>
      </w:r>
    </w:p>
    <w:p w:rsidR="0098038C" w:rsidRDefault="0098038C" w:rsidP="0098038C">
      <w:pPr>
        <w:pStyle w:val="a3"/>
      </w:pPr>
    </w:p>
    <w:p w:rsidR="0098038C" w:rsidRDefault="0098038C" w:rsidP="0098038C">
      <w:pPr>
        <w:pStyle w:val="a6"/>
      </w:pPr>
      <w:r>
        <w:t>бабка</w:t>
      </w:r>
    </w:p>
    <w:p w:rsidR="0098038C" w:rsidRDefault="0098038C" w:rsidP="0098038C">
      <w:pPr>
        <w:pStyle w:val="a5"/>
      </w:pPr>
      <w:r>
        <w:t>Вон оно что</w:t>
      </w:r>
      <w:proofErr w:type="gramStart"/>
      <w:r>
        <w:t>… Н</w:t>
      </w:r>
      <w:proofErr w:type="gramEnd"/>
      <w:r>
        <w:t>у тогда посиди тут у нас, отдохни, поспи… Сам там решай, чего хочешь…</w:t>
      </w:r>
    </w:p>
    <w:p w:rsidR="0098038C" w:rsidRDefault="0098038C" w:rsidP="0098038C">
      <w:pPr>
        <w:pStyle w:val="a5"/>
      </w:pPr>
    </w:p>
    <w:p w:rsidR="0098038C" w:rsidRDefault="0098038C" w:rsidP="0098038C">
      <w:pPr>
        <w:pStyle w:val="a3"/>
      </w:pPr>
      <w:r>
        <w:t>Бабка начинает уходить обратно в дом, открывает дверь и напротив нее появляется ДЕВУШКА. Она тревожно смотрит на Бабку, затем видит Мишу.</w:t>
      </w:r>
    </w:p>
    <w:p w:rsidR="0098038C" w:rsidRDefault="0098038C" w:rsidP="0098038C">
      <w:pPr>
        <w:pStyle w:val="a3"/>
      </w:pPr>
    </w:p>
    <w:p w:rsidR="0098038C" w:rsidRDefault="0098038C" w:rsidP="0098038C">
      <w:pPr>
        <w:pStyle w:val="a6"/>
      </w:pPr>
      <w:r>
        <w:t>бабка</w:t>
      </w:r>
    </w:p>
    <w:p w:rsidR="0098038C" w:rsidRDefault="0098038C" w:rsidP="0098038C">
      <w:pPr>
        <w:pStyle w:val="a5"/>
      </w:pPr>
      <w:r>
        <w:t>Ты чего так рано встала? Мы тебя разговорами разбудили</w:t>
      </w:r>
      <w:proofErr w:type="gramStart"/>
      <w:r>
        <w:t>…</w:t>
      </w:r>
      <w:r w:rsidR="000B6E94">
        <w:t xml:space="preserve"> Н</w:t>
      </w:r>
      <w:proofErr w:type="gramEnd"/>
      <w:r w:rsidR="000B6E94">
        <w:t>е страшно, иди еще поспи</w:t>
      </w:r>
      <w:r>
        <w:t>…</w:t>
      </w:r>
    </w:p>
    <w:p w:rsidR="0098038C" w:rsidRDefault="0098038C" w:rsidP="0098038C">
      <w:pPr>
        <w:pStyle w:val="a5"/>
      </w:pPr>
    </w:p>
    <w:p w:rsidR="0098038C" w:rsidRDefault="0098038C" w:rsidP="0098038C">
      <w:pPr>
        <w:pStyle w:val="a6"/>
      </w:pPr>
      <w:r>
        <w:t>девушка</w:t>
      </w:r>
    </w:p>
    <w:p w:rsidR="0098038C" w:rsidRDefault="0098038C" w:rsidP="0098038C">
      <w:pPr>
        <w:pStyle w:val="a5"/>
      </w:pPr>
      <w:r>
        <w:t>Кто это?</w:t>
      </w:r>
    </w:p>
    <w:p w:rsidR="0098038C" w:rsidRDefault="0098038C" w:rsidP="0098038C">
      <w:pPr>
        <w:pStyle w:val="a5"/>
      </w:pPr>
    </w:p>
    <w:p w:rsidR="0098038C" w:rsidRDefault="0098038C" w:rsidP="0098038C">
      <w:pPr>
        <w:pStyle w:val="a3"/>
      </w:pPr>
      <w:r>
        <w:t xml:space="preserve">Миша </w:t>
      </w:r>
      <w:r w:rsidR="00A35F30">
        <w:t>встает со стула, улыбается. Бабка оборачивается, смотрит на Мишу.</w:t>
      </w:r>
    </w:p>
    <w:p w:rsidR="00A35F30" w:rsidRDefault="00A35F30" w:rsidP="0098038C">
      <w:pPr>
        <w:pStyle w:val="a3"/>
      </w:pPr>
    </w:p>
    <w:p w:rsidR="00A35F30" w:rsidRDefault="00A35F30" w:rsidP="00A35F30">
      <w:pPr>
        <w:pStyle w:val="a6"/>
      </w:pPr>
      <w:r>
        <w:t>бабка</w:t>
      </w:r>
    </w:p>
    <w:p w:rsidR="00A35F30" w:rsidRDefault="00A35F30" w:rsidP="00A35F30">
      <w:pPr>
        <w:pStyle w:val="a5"/>
      </w:pPr>
      <w:r>
        <w:t xml:space="preserve">А как звать-то тебя? </w:t>
      </w:r>
    </w:p>
    <w:p w:rsidR="00A35F30" w:rsidRDefault="00A35F30" w:rsidP="00A35F30">
      <w:pPr>
        <w:pStyle w:val="a5"/>
      </w:pPr>
    </w:p>
    <w:p w:rsidR="00A35F30" w:rsidRDefault="00A35F30" w:rsidP="00A35F30">
      <w:pPr>
        <w:pStyle w:val="a6"/>
      </w:pPr>
      <w:r>
        <w:t>миша</w:t>
      </w:r>
    </w:p>
    <w:p w:rsidR="00A35F30" w:rsidRDefault="00A35F30" w:rsidP="00A35F30">
      <w:pPr>
        <w:pStyle w:val="a5"/>
      </w:pPr>
      <w:r>
        <w:t>Михаил…</w:t>
      </w:r>
    </w:p>
    <w:p w:rsidR="00A35F30" w:rsidRDefault="00A35F30" w:rsidP="00A35F30">
      <w:pPr>
        <w:pStyle w:val="a5"/>
      </w:pPr>
    </w:p>
    <w:p w:rsidR="00A35F30" w:rsidRDefault="00A35F30" w:rsidP="00A35F30">
      <w:pPr>
        <w:pStyle w:val="a3"/>
      </w:pPr>
      <w:r>
        <w:t>Бабка добродушно кивает головой, разворачивается и идет в дом.</w:t>
      </w:r>
    </w:p>
    <w:p w:rsidR="0083316E" w:rsidRDefault="0083316E" w:rsidP="00A35F30">
      <w:pPr>
        <w:pStyle w:val="a6"/>
        <w:rPr>
          <w:caps w:val="0"/>
        </w:rPr>
      </w:pPr>
    </w:p>
    <w:p w:rsidR="00A35F30" w:rsidRDefault="00A35F30" w:rsidP="00A35F30">
      <w:pPr>
        <w:pStyle w:val="a6"/>
      </w:pPr>
      <w:r>
        <w:t>бабка</w:t>
      </w:r>
    </w:p>
    <w:p w:rsidR="00A35F30" w:rsidRDefault="00191A5C" w:rsidP="00A35F30">
      <w:pPr>
        <w:pStyle w:val="a5"/>
      </w:pPr>
      <w:r>
        <w:t>Вот, э</w:t>
      </w:r>
      <w:r w:rsidR="00A35F30">
        <w:t>то Михаил… Побудет у нас немножко… Ставь чайник…</w:t>
      </w:r>
    </w:p>
    <w:p w:rsidR="00A35F30" w:rsidRDefault="00A35F30" w:rsidP="00A35F30">
      <w:pPr>
        <w:pStyle w:val="a5"/>
      </w:pPr>
    </w:p>
    <w:p w:rsidR="00A35F30" w:rsidRDefault="00A35F30" w:rsidP="00A35F30">
      <w:pPr>
        <w:pStyle w:val="a3"/>
      </w:pPr>
      <w:r>
        <w:t>Девушка удивленно смотрит на Мишу, делает несколько шагов назад и уходит в дом, закрывает дверь. Миша стоит несколько секунд, затем садится на стул и смотрит в окно.</w:t>
      </w:r>
    </w:p>
    <w:p w:rsidR="00A35F30" w:rsidRDefault="00A35F30" w:rsidP="00A35F30">
      <w:pPr>
        <w:pStyle w:val="a3"/>
      </w:pPr>
    </w:p>
    <w:p w:rsidR="000B6E94" w:rsidRPr="00B430A5" w:rsidRDefault="000B6E94" w:rsidP="000B6E94">
      <w:pPr>
        <w:pStyle w:val="a4"/>
      </w:pPr>
      <w:r w:rsidRPr="00B430A5">
        <w:t>Инт. Дом бабки утро</w:t>
      </w:r>
    </w:p>
    <w:p w:rsidR="000B6E94" w:rsidRDefault="000B6E94" w:rsidP="00A35F30">
      <w:pPr>
        <w:pStyle w:val="a3"/>
      </w:pPr>
    </w:p>
    <w:p w:rsidR="000B6E94" w:rsidRDefault="000B6E94" w:rsidP="00A35F30">
      <w:pPr>
        <w:pStyle w:val="a3"/>
      </w:pPr>
      <w:r>
        <w:t>Дверь в дом открывается, Миша сидит на стуле, дремлет, облокотившись на окно. Выходит Девушка, Миша резко просыпается, встает и виновато улыбается.</w:t>
      </w:r>
    </w:p>
    <w:p w:rsidR="000B6E94" w:rsidRDefault="000B6E94" w:rsidP="00A35F30">
      <w:pPr>
        <w:pStyle w:val="a3"/>
      </w:pPr>
    </w:p>
    <w:p w:rsidR="000B6E94" w:rsidRDefault="000B6E94" w:rsidP="000B6E94">
      <w:pPr>
        <w:pStyle w:val="a6"/>
      </w:pPr>
      <w:r>
        <w:t>Девушка</w:t>
      </w:r>
    </w:p>
    <w:p w:rsidR="000B6E94" w:rsidRDefault="000B6E94" w:rsidP="000B6E94">
      <w:pPr>
        <w:pStyle w:val="a5"/>
      </w:pPr>
      <w:r>
        <w:t>Проходите, чаю попейте</w:t>
      </w:r>
      <w:r w:rsidR="00A3509E">
        <w:t xml:space="preserve"> вместе с нами… </w:t>
      </w:r>
    </w:p>
    <w:p w:rsidR="000B6E94" w:rsidRDefault="000B6E94" w:rsidP="000B6E94">
      <w:pPr>
        <w:pStyle w:val="a5"/>
      </w:pPr>
    </w:p>
    <w:p w:rsidR="000B6E94" w:rsidRDefault="000B6E94" w:rsidP="000B6E94">
      <w:pPr>
        <w:pStyle w:val="a3"/>
      </w:pPr>
      <w:r>
        <w:t>Девушка улыбается, разворачивается и идет в дом, Миша стоит несколько секунд, затем идет за ней.</w:t>
      </w:r>
    </w:p>
    <w:p w:rsidR="00A3509E" w:rsidRDefault="00A3509E" w:rsidP="000B6E94">
      <w:pPr>
        <w:pStyle w:val="a3"/>
      </w:pPr>
    </w:p>
    <w:p w:rsidR="009E30F6" w:rsidRDefault="009E30F6" w:rsidP="00A3509E">
      <w:pPr>
        <w:pStyle w:val="a4"/>
      </w:pPr>
    </w:p>
    <w:p w:rsidR="009E30F6" w:rsidRDefault="009E30F6" w:rsidP="00A3509E">
      <w:pPr>
        <w:pStyle w:val="a4"/>
      </w:pPr>
    </w:p>
    <w:p w:rsidR="00A3509E" w:rsidRDefault="00A3509E" w:rsidP="00A3509E">
      <w:pPr>
        <w:pStyle w:val="a4"/>
      </w:pPr>
      <w:r>
        <w:lastRenderedPageBreak/>
        <w:t>нат. деревня утро</w:t>
      </w:r>
    </w:p>
    <w:p w:rsidR="00A3509E" w:rsidRDefault="00A3509E" w:rsidP="00A3509E">
      <w:pPr>
        <w:pStyle w:val="a3"/>
      </w:pPr>
    </w:p>
    <w:p w:rsidR="00A3509E" w:rsidRDefault="00A3509E" w:rsidP="00A3509E">
      <w:pPr>
        <w:pStyle w:val="a3"/>
      </w:pPr>
      <w:r>
        <w:t>Миша выходит из дома,</w:t>
      </w:r>
      <w:r w:rsidR="00CC3E7E">
        <w:t xml:space="preserve"> держит в руке мешочек,</w:t>
      </w:r>
      <w:r>
        <w:t xml:space="preserve"> доходит до калитки и закуривает. Вслед за ним выходит Девушка, догоняет Мишу, он выходит за калитку и видит ее.</w:t>
      </w:r>
    </w:p>
    <w:p w:rsidR="00A3509E" w:rsidRDefault="00A3509E" w:rsidP="00A3509E">
      <w:pPr>
        <w:pStyle w:val="a3"/>
      </w:pPr>
    </w:p>
    <w:p w:rsidR="00A3509E" w:rsidRDefault="00A3509E" w:rsidP="00A3509E">
      <w:pPr>
        <w:pStyle w:val="a6"/>
      </w:pPr>
      <w:r>
        <w:t>Девушка</w:t>
      </w:r>
    </w:p>
    <w:p w:rsidR="00A3509E" w:rsidRDefault="00A3509E" w:rsidP="00A3509E">
      <w:pPr>
        <w:pStyle w:val="a5"/>
      </w:pPr>
      <w:r>
        <w:t>И куда вы сейчас пойдете?</w:t>
      </w:r>
    </w:p>
    <w:p w:rsidR="00A3509E" w:rsidRDefault="00A3509E" w:rsidP="00A3509E">
      <w:pPr>
        <w:pStyle w:val="a5"/>
      </w:pPr>
    </w:p>
    <w:p w:rsidR="00A3509E" w:rsidRDefault="00A3509E" w:rsidP="00A3509E">
      <w:pPr>
        <w:pStyle w:val="a3"/>
      </w:pPr>
      <w:r>
        <w:t>Миша вздыхает, см</w:t>
      </w:r>
      <w:r w:rsidR="00CC3E7E">
        <w:t>отрит по сторонам, выдыхает дым и начинает кашлять. Девушка с тревогой смотрит на него.</w:t>
      </w:r>
    </w:p>
    <w:p w:rsidR="00A3509E" w:rsidRDefault="00A3509E" w:rsidP="00A3509E">
      <w:pPr>
        <w:pStyle w:val="a3"/>
      </w:pPr>
    </w:p>
    <w:p w:rsidR="00CC3E7E" w:rsidRPr="00CC3E7E" w:rsidRDefault="00A3509E" w:rsidP="00CC3E7E">
      <w:pPr>
        <w:pStyle w:val="a6"/>
      </w:pPr>
      <w:r>
        <w:t>Миша</w:t>
      </w:r>
    </w:p>
    <w:p w:rsidR="00A3509E" w:rsidRDefault="00A3509E" w:rsidP="00A3509E">
      <w:pPr>
        <w:pStyle w:val="a5"/>
      </w:pPr>
      <w:r>
        <w:t>Нужно к городу какому-нибудь выйти, посмотрим…</w:t>
      </w:r>
    </w:p>
    <w:p w:rsidR="00A3509E" w:rsidRDefault="00A3509E" w:rsidP="00A3509E">
      <w:pPr>
        <w:pStyle w:val="a5"/>
      </w:pPr>
    </w:p>
    <w:p w:rsidR="00A3509E" w:rsidRDefault="00A3509E" w:rsidP="00A3509E">
      <w:pPr>
        <w:pStyle w:val="a3"/>
      </w:pPr>
      <w:r>
        <w:t>Девушка жестом показывает направление.</w:t>
      </w:r>
    </w:p>
    <w:p w:rsidR="00A3509E" w:rsidRDefault="00A3509E" w:rsidP="00A3509E">
      <w:pPr>
        <w:pStyle w:val="a3"/>
      </w:pPr>
    </w:p>
    <w:p w:rsidR="00A3509E" w:rsidRDefault="00A3509E" w:rsidP="00A3509E">
      <w:pPr>
        <w:pStyle w:val="a6"/>
      </w:pPr>
      <w:r>
        <w:t>девушка</w:t>
      </w:r>
    </w:p>
    <w:p w:rsidR="00A3509E" w:rsidRDefault="00A3509E" w:rsidP="00A3509E">
      <w:pPr>
        <w:pStyle w:val="a5"/>
      </w:pPr>
      <w:r>
        <w:t>Это туда… Далеко идти по лесу, правда</w:t>
      </w:r>
      <w:proofErr w:type="gramStart"/>
      <w:r>
        <w:t>… Х</w:t>
      </w:r>
      <w:proofErr w:type="gramEnd"/>
      <w:r>
        <w:t>отя, может дойдешь, не знаю…</w:t>
      </w:r>
    </w:p>
    <w:p w:rsidR="00A3509E" w:rsidRDefault="00A3509E" w:rsidP="00A3509E">
      <w:pPr>
        <w:pStyle w:val="a5"/>
      </w:pPr>
    </w:p>
    <w:p w:rsidR="00A3509E" w:rsidRDefault="00A3509E" w:rsidP="00A3509E">
      <w:pPr>
        <w:pStyle w:val="a3"/>
      </w:pPr>
      <w:r>
        <w:t xml:space="preserve">Миша улыбается, смотрит в сторону </w:t>
      </w:r>
      <w:r w:rsidR="00CC3E7E">
        <w:t>показанного направления.</w:t>
      </w:r>
    </w:p>
    <w:p w:rsidR="00CC3E7E" w:rsidRDefault="00CC3E7E" w:rsidP="00A3509E">
      <w:pPr>
        <w:pStyle w:val="a3"/>
      </w:pPr>
    </w:p>
    <w:p w:rsidR="00CC3E7E" w:rsidRDefault="00CC3E7E" w:rsidP="00CC3E7E">
      <w:pPr>
        <w:pStyle w:val="a6"/>
      </w:pPr>
      <w:r>
        <w:t>миша</w:t>
      </w:r>
    </w:p>
    <w:p w:rsidR="00CC3E7E" w:rsidRPr="00CC3E7E" w:rsidRDefault="00CC3E7E" w:rsidP="00CC3E7E">
      <w:pPr>
        <w:pStyle w:val="a5"/>
      </w:pPr>
      <w:r>
        <w:t>Не волнуйтесь</w:t>
      </w:r>
      <w:proofErr w:type="gramStart"/>
      <w:r>
        <w:t>… Е</w:t>
      </w:r>
      <w:proofErr w:type="gramEnd"/>
      <w:r>
        <w:t>ще раз спасибо за продукты</w:t>
      </w:r>
      <w:r w:rsidR="00397407">
        <w:t>…</w:t>
      </w:r>
    </w:p>
    <w:p w:rsidR="00CC3E7E" w:rsidRDefault="00CC3E7E" w:rsidP="00A3509E">
      <w:pPr>
        <w:pStyle w:val="a3"/>
      </w:pPr>
    </w:p>
    <w:p w:rsidR="00CC3E7E" w:rsidRDefault="00CC3E7E" w:rsidP="00CC3E7E">
      <w:pPr>
        <w:pStyle w:val="a3"/>
      </w:pPr>
      <w:r>
        <w:t>Девушка кивает, Миша отходит несколько шагов, разворачивается и уходит. Снова начинает кашлять.</w:t>
      </w:r>
    </w:p>
    <w:p w:rsidR="00CC3E7E" w:rsidRDefault="00CC3E7E" w:rsidP="00CC3E7E">
      <w:pPr>
        <w:pStyle w:val="a3"/>
      </w:pPr>
    </w:p>
    <w:p w:rsidR="00CC3E7E" w:rsidRPr="00B430A5" w:rsidRDefault="00CC3E7E" w:rsidP="00CC3E7E">
      <w:pPr>
        <w:pStyle w:val="a4"/>
      </w:pPr>
      <w:r w:rsidRPr="00B430A5">
        <w:t>Нат. Лес утро</w:t>
      </w:r>
    </w:p>
    <w:p w:rsidR="00CC3E7E" w:rsidRDefault="00CC3E7E" w:rsidP="00CC3E7E">
      <w:pPr>
        <w:pStyle w:val="a3"/>
      </w:pPr>
    </w:p>
    <w:p w:rsidR="00CC3E7E" w:rsidRDefault="00CC3E7E" w:rsidP="00CC3E7E">
      <w:pPr>
        <w:pStyle w:val="a3"/>
      </w:pPr>
      <w:r>
        <w:t>Миша заходит в лес, пробирается через деревья, затем останавливается, смотрит по сторонам и вздыхает, начинает кашлять. Девушка идет за ним, останавливается.</w:t>
      </w:r>
    </w:p>
    <w:p w:rsidR="00CC3E7E" w:rsidRDefault="00CC3E7E" w:rsidP="00CC3E7E">
      <w:pPr>
        <w:pStyle w:val="a3"/>
      </w:pPr>
    </w:p>
    <w:p w:rsidR="00CC3E7E" w:rsidRDefault="00CC3E7E" w:rsidP="00CC3E7E">
      <w:pPr>
        <w:pStyle w:val="a6"/>
      </w:pPr>
      <w:r>
        <w:t>девушка</w:t>
      </w:r>
    </w:p>
    <w:p w:rsidR="00CC3E7E" w:rsidRDefault="00CC3E7E" w:rsidP="00CC3E7E">
      <w:pPr>
        <w:pStyle w:val="a5"/>
      </w:pPr>
      <w:r>
        <w:t>Вы заболели, не дойдете…</w:t>
      </w:r>
    </w:p>
    <w:p w:rsidR="00CC3E7E" w:rsidRDefault="00CC3E7E" w:rsidP="00CC3E7E">
      <w:pPr>
        <w:pStyle w:val="a5"/>
      </w:pPr>
    </w:p>
    <w:p w:rsidR="00CC3E7E" w:rsidRDefault="00CC3E7E" w:rsidP="00CC3E7E">
      <w:pPr>
        <w:pStyle w:val="a3"/>
      </w:pPr>
      <w:r>
        <w:t>Миша оборачивается, Девушка улыбается.</w:t>
      </w:r>
    </w:p>
    <w:p w:rsidR="00CC3E7E" w:rsidRDefault="00CC3E7E" w:rsidP="00CC3E7E">
      <w:pPr>
        <w:pStyle w:val="a6"/>
      </w:pPr>
    </w:p>
    <w:p w:rsidR="00FD0F00" w:rsidRPr="00861212" w:rsidRDefault="00FD0F00" w:rsidP="00FD0F00">
      <w:pPr>
        <w:pStyle w:val="a4"/>
      </w:pPr>
      <w:r w:rsidRPr="00861212">
        <w:t>Нат. Дом бабки день</w:t>
      </w:r>
    </w:p>
    <w:p w:rsidR="00FD0F00" w:rsidRDefault="00FD0F00" w:rsidP="00A3509E">
      <w:pPr>
        <w:pStyle w:val="a3"/>
      </w:pPr>
    </w:p>
    <w:p w:rsidR="00FD0F00" w:rsidRDefault="00FD0F00" w:rsidP="00A3509E">
      <w:pPr>
        <w:pStyle w:val="a3"/>
      </w:pPr>
      <w:r>
        <w:t>Миша стоит на крыльце дома, курит. Из дома выходит Девушка, протягивает ему пустое ведро, приветливо улыбается.</w:t>
      </w:r>
    </w:p>
    <w:p w:rsidR="00FD0F00" w:rsidRDefault="00FD0F00" w:rsidP="00A3509E">
      <w:pPr>
        <w:pStyle w:val="a3"/>
      </w:pPr>
    </w:p>
    <w:p w:rsidR="00FD0F00" w:rsidRDefault="00FD0F00" w:rsidP="00FD0F00">
      <w:pPr>
        <w:pStyle w:val="a6"/>
      </w:pPr>
      <w:r>
        <w:t>Девушка</w:t>
      </w:r>
    </w:p>
    <w:p w:rsidR="00FD0F00" w:rsidRDefault="00FD0F00" w:rsidP="00FD0F00">
      <w:pPr>
        <w:pStyle w:val="a5"/>
      </w:pPr>
      <w:r>
        <w:t xml:space="preserve">Сходи за </w:t>
      </w:r>
      <w:proofErr w:type="gramStart"/>
      <w:r>
        <w:t>водой</w:t>
      </w:r>
      <w:proofErr w:type="gramEnd"/>
      <w:r>
        <w:t xml:space="preserve"> пожалуйста, Миш… Колодец справа от дома, в конце дороги.</w:t>
      </w:r>
    </w:p>
    <w:p w:rsidR="00FD0F00" w:rsidRDefault="00FD0F00" w:rsidP="00FD0F00">
      <w:pPr>
        <w:pStyle w:val="a5"/>
      </w:pPr>
    </w:p>
    <w:p w:rsidR="00FD0F00" w:rsidRDefault="00FD0F00" w:rsidP="00FD0F00">
      <w:pPr>
        <w:pStyle w:val="a3"/>
      </w:pPr>
      <w:r>
        <w:lastRenderedPageBreak/>
        <w:t>Миша смотрит на нее с улыбкой, забирает ведро.</w:t>
      </w:r>
    </w:p>
    <w:p w:rsidR="00FD0F00" w:rsidRDefault="00FD0F00" w:rsidP="00FD0F00">
      <w:pPr>
        <w:pStyle w:val="a3"/>
      </w:pPr>
    </w:p>
    <w:p w:rsidR="00FD0F00" w:rsidRDefault="00FD0F00" w:rsidP="00FD0F00">
      <w:pPr>
        <w:pStyle w:val="a6"/>
      </w:pPr>
      <w:r>
        <w:t>Миша</w:t>
      </w:r>
    </w:p>
    <w:p w:rsidR="00FD0F00" w:rsidRDefault="00FD0F00" w:rsidP="00FD0F00">
      <w:pPr>
        <w:pStyle w:val="a5"/>
      </w:pPr>
      <w:r>
        <w:t>Давай…</w:t>
      </w:r>
    </w:p>
    <w:p w:rsidR="00FD0F00" w:rsidRDefault="00FD0F00" w:rsidP="00FD0F00">
      <w:pPr>
        <w:pStyle w:val="a5"/>
      </w:pPr>
    </w:p>
    <w:p w:rsidR="00FD0F00" w:rsidRDefault="00FD0F00" w:rsidP="00FD0F00">
      <w:pPr>
        <w:pStyle w:val="a3"/>
      </w:pPr>
      <w:r>
        <w:t>Он выходит во двор, Девушка быстро возвращается в дом, навстречу ей идет Бабка.</w:t>
      </w:r>
    </w:p>
    <w:p w:rsidR="00FD0F00" w:rsidRDefault="00FD0F00" w:rsidP="00FD0F00">
      <w:pPr>
        <w:pStyle w:val="a3"/>
      </w:pPr>
    </w:p>
    <w:p w:rsidR="00FD0F00" w:rsidRDefault="00FD0F00" w:rsidP="00FD0F00">
      <w:pPr>
        <w:pStyle w:val="a6"/>
      </w:pPr>
      <w:r>
        <w:t>Бабка</w:t>
      </w:r>
    </w:p>
    <w:p w:rsidR="00FD0F00" w:rsidRDefault="00FD0F00" w:rsidP="00FD0F00">
      <w:pPr>
        <w:pStyle w:val="a5"/>
      </w:pPr>
      <w:r>
        <w:t xml:space="preserve">Чего </w:t>
      </w:r>
      <w:proofErr w:type="spellStart"/>
      <w:r>
        <w:t>эт</w:t>
      </w:r>
      <w:proofErr w:type="spellEnd"/>
      <w:r>
        <w:t xml:space="preserve"> ты его запрягла? Понравился что ли?</w:t>
      </w:r>
    </w:p>
    <w:p w:rsidR="00FD0F00" w:rsidRDefault="00FD0F00" w:rsidP="00FD0F00">
      <w:pPr>
        <w:pStyle w:val="a5"/>
      </w:pPr>
    </w:p>
    <w:p w:rsidR="00FD0F00" w:rsidRDefault="00FD0F00" w:rsidP="00FD0F00">
      <w:pPr>
        <w:pStyle w:val="a3"/>
      </w:pPr>
      <w:r>
        <w:t>Девушка резко останавливается.</w:t>
      </w:r>
    </w:p>
    <w:p w:rsidR="00FD0F00" w:rsidRDefault="00FD0F00" w:rsidP="00FD0F00">
      <w:pPr>
        <w:pStyle w:val="a3"/>
      </w:pPr>
    </w:p>
    <w:p w:rsidR="00FD0F00" w:rsidRDefault="00FD0F00" w:rsidP="00FD0F00">
      <w:pPr>
        <w:pStyle w:val="a6"/>
      </w:pPr>
      <w:r>
        <w:t>девушка</w:t>
      </w:r>
    </w:p>
    <w:p w:rsidR="00FD0F00" w:rsidRPr="00861212" w:rsidRDefault="00FD0F00" w:rsidP="00FD0F00">
      <w:pPr>
        <w:pStyle w:val="a7"/>
      </w:pPr>
      <w:r w:rsidRPr="00861212">
        <w:t>(улыбается)</w:t>
      </w:r>
    </w:p>
    <w:p w:rsidR="00FD0F00" w:rsidRDefault="00FD0F00" w:rsidP="00FD0F00">
      <w:pPr>
        <w:pStyle w:val="a5"/>
      </w:pPr>
      <w:r>
        <w:t>Не трудно было догадаться…</w:t>
      </w:r>
    </w:p>
    <w:p w:rsidR="00FD0F00" w:rsidRDefault="00FD0F00" w:rsidP="00FD0F00">
      <w:pPr>
        <w:pStyle w:val="a5"/>
      </w:pPr>
    </w:p>
    <w:p w:rsidR="00FD0F00" w:rsidRDefault="00FD0F00" w:rsidP="00FD0F00">
      <w:pPr>
        <w:pStyle w:val="a3"/>
      </w:pPr>
      <w:r>
        <w:t>Бабка ставит на окно какую-то банку.</w:t>
      </w:r>
    </w:p>
    <w:p w:rsidR="00FD0F00" w:rsidRDefault="00FD0F00" w:rsidP="00FD0F00">
      <w:pPr>
        <w:pStyle w:val="a3"/>
      </w:pPr>
    </w:p>
    <w:p w:rsidR="00FD0F00" w:rsidRDefault="00FD0F00" w:rsidP="00FD0F00">
      <w:pPr>
        <w:pStyle w:val="a6"/>
      </w:pPr>
      <w:r>
        <w:t>бабка</w:t>
      </w:r>
    </w:p>
    <w:p w:rsidR="00FD0F00" w:rsidRDefault="00FD0F00" w:rsidP="00FD0F00">
      <w:pPr>
        <w:pStyle w:val="a5"/>
      </w:pPr>
      <w:r>
        <w:t>Да уж…</w:t>
      </w:r>
    </w:p>
    <w:p w:rsidR="00FD0F00" w:rsidRDefault="00FD0F00" w:rsidP="00FD0F00">
      <w:pPr>
        <w:pStyle w:val="a5"/>
      </w:pPr>
    </w:p>
    <w:p w:rsidR="00FD0F00" w:rsidRDefault="00FD0F00" w:rsidP="00FD0F00">
      <w:pPr>
        <w:pStyle w:val="a3"/>
      </w:pPr>
      <w:r>
        <w:t>Девушка смеется, заходит в дом.</w:t>
      </w:r>
    </w:p>
    <w:p w:rsidR="00FD0F00" w:rsidRDefault="00FD0F00" w:rsidP="00FD0F00">
      <w:pPr>
        <w:pStyle w:val="a3"/>
      </w:pPr>
    </w:p>
    <w:p w:rsidR="00FD0F00" w:rsidRDefault="00FD0F00" w:rsidP="00FD0F00">
      <w:pPr>
        <w:pStyle w:val="a4"/>
      </w:pPr>
      <w:r>
        <w:t>нат. деревня день</w:t>
      </w:r>
    </w:p>
    <w:p w:rsidR="00FD0F00" w:rsidRDefault="00FD0F00" w:rsidP="00FD0F00">
      <w:pPr>
        <w:pStyle w:val="a3"/>
      </w:pPr>
    </w:p>
    <w:p w:rsidR="00FD0F00" w:rsidRDefault="00FD0F00" w:rsidP="00FD0F00">
      <w:pPr>
        <w:pStyle w:val="a3"/>
      </w:pPr>
      <w:r>
        <w:t>Миша идет по дороге, докуривает сигарету. Он подходит к колодцу, выбрасывает сигарету и набирает воду.</w:t>
      </w:r>
    </w:p>
    <w:p w:rsidR="00FD0F00" w:rsidRDefault="00FD0F00" w:rsidP="00FD0F00">
      <w:pPr>
        <w:pStyle w:val="a3"/>
      </w:pPr>
    </w:p>
    <w:p w:rsidR="00FD0F00" w:rsidRPr="00861212" w:rsidRDefault="00FD0F00" w:rsidP="00FD0F00">
      <w:pPr>
        <w:pStyle w:val="a4"/>
      </w:pPr>
      <w:r w:rsidRPr="00861212">
        <w:t>Нат. Деревня день</w:t>
      </w:r>
    </w:p>
    <w:p w:rsidR="00FD0F00" w:rsidRDefault="00FD0F00" w:rsidP="00FD0F00">
      <w:pPr>
        <w:pStyle w:val="a3"/>
      </w:pPr>
    </w:p>
    <w:p w:rsidR="00FD0F00" w:rsidRDefault="00FD0F00" w:rsidP="00FD0F00">
      <w:pPr>
        <w:pStyle w:val="a3"/>
      </w:pPr>
      <w:r>
        <w:t>Миша идет по дороге с полным ведром воды, смотрит на окружающие его дома. Находящиеся на своих участках люди недоверчиво на него смотрят. Миша внимательно смотрит на них, ускоряет шаг.</w:t>
      </w:r>
    </w:p>
    <w:p w:rsidR="00FD0F00" w:rsidRDefault="00FD0F00" w:rsidP="00FD0F00">
      <w:pPr>
        <w:pStyle w:val="a3"/>
      </w:pPr>
    </w:p>
    <w:p w:rsidR="00FD0F00" w:rsidRPr="00861212" w:rsidRDefault="00FD0F00" w:rsidP="00FD0F00">
      <w:pPr>
        <w:pStyle w:val="a4"/>
      </w:pPr>
      <w:r w:rsidRPr="00861212">
        <w:t>Нат. Дом мужчины день</w:t>
      </w:r>
    </w:p>
    <w:p w:rsidR="00FD0F00" w:rsidRDefault="00FD0F00" w:rsidP="00FD0F00">
      <w:pPr>
        <w:pStyle w:val="a5"/>
      </w:pPr>
    </w:p>
    <w:p w:rsidR="00146D8A" w:rsidRDefault="00146D8A" w:rsidP="00146D8A">
      <w:pPr>
        <w:pStyle w:val="a3"/>
      </w:pPr>
      <w:r>
        <w:t>Возле своего дома стоит М</w:t>
      </w:r>
      <w:r w:rsidR="00E552A0">
        <w:t>УЖЧИНА</w:t>
      </w:r>
      <w:r>
        <w:t xml:space="preserve">, подходит к </w:t>
      </w:r>
      <w:proofErr w:type="gramStart"/>
      <w:r>
        <w:t>калитке</w:t>
      </w:r>
      <w:proofErr w:type="gramEnd"/>
      <w:r>
        <w:t xml:space="preserve"> возле которой стоит лопата. Мужчина берет ее в руки, видит идущего по дороге Мишу и внимательно на него смотрит. Миша этого не замечает, проходит мимо, Мужчина смотрит ему вслед, кладет лопату на плечо, открывает калитку и выходит на дорогу.</w:t>
      </w:r>
    </w:p>
    <w:p w:rsidR="00146D8A" w:rsidRDefault="00146D8A" w:rsidP="00146D8A">
      <w:pPr>
        <w:pStyle w:val="a3"/>
      </w:pPr>
    </w:p>
    <w:p w:rsidR="00146D8A" w:rsidRPr="00861212" w:rsidRDefault="00146D8A" w:rsidP="00146D8A">
      <w:pPr>
        <w:pStyle w:val="a4"/>
      </w:pPr>
      <w:r w:rsidRPr="00861212">
        <w:t>Инт. Дом бабки день</w:t>
      </w:r>
    </w:p>
    <w:p w:rsidR="00146D8A" w:rsidRDefault="00146D8A" w:rsidP="00146D8A">
      <w:pPr>
        <w:pStyle w:val="a3"/>
      </w:pPr>
    </w:p>
    <w:p w:rsidR="00146D8A" w:rsidRDefault="00146D8A" w:rsidP="00146D8A">
      <w:pPr>
        <w:pStyle w:val="a3"/>
      </w:pPr>
      <w:r>
        <w:t xml:space="preserve">Миша заходит в дом, в сенях сидит Девушка. </w:t>
      </w:r>
    </w:p>
    <w:p w:rsidR="00146D8A" w:rsidRDefault="00146D8A" w:rsidP="00146D8A">
      <w:pPr>
        <w:pStyle w:val="a3"/>
      </w:pPr>
    </w:p>
    <w:p w:rsidR="00146D8A" w:rsidRDefault="00146D8A" w:rsidP="00146D8A">
      <w:pPr>
        <w:pStyle w:val="a6"/>
      </w:pPr>
      <w:r>
        <w:t>Девушка</w:t>
      </w:r>
    </w:p>
    <w:p w:rsidR="00146D8A" w:rsidRDefault="00146D8A" w:rsidP="00146D8A">
      <w:pPr>
        <w:pStyle w:val="a5"/>
      </w:pPr>
      <w:r>
        <w:t>Нет, в баню неси</w:t>
      </w:r>
      <w:proofErr w:type="gramStart"/>
      <w:r>
        <w:t>… П</w:t>
      </w:r>
      <w:proofErr w:type="gramEnd"/>
      <w:r>
        <w:t>ойдем, я твои вещи постираю…</w:t>
      </w:r>
    </w:p>
    <w:p w:rsidR="00146D8A" w:rsidRDefault="00146D8A" w:rsidP="00146D8A">
      <w:pPr>
        <w:pStyle w:val="a5"/>
      </w:pPr>
    </w:p>
    <w:p w:rsidR="00146D8A" w:rsidRDefault="00146D8A" w:rsidP="00146D8A">
      <w:pPr>
        <w:pStyle w:val="a3"/>
      </w:pPr>
      <w:r>
        <w:lastRenderedPageBreak/>
        <w:t>Миша разворачивается, вместе с Девушкой выходит из дома. Возле калитки стоит Мужчина, облокачивается на лопату и приветливо кивает. Девушка останавливается, жестом показывает Мише направление.</w:t>
      </w:r>
    </w:p>
    <w:p w:rsidR="00146D8A" w:rsidRDefault="00146D8A" w:rsidP="00146D8A">
      <w:pPr>
        <w:pStyle w:val="a3"/>
      </w:pPr>
    </w:p>
    <w:p w:rsidR="00146D8A" w:rsidRDefault="00146D8A" w:rsidP="00146D8A">
      <w:pPr>
        <w:pStyle w:val="a6"/>
      </w:pPr>
      <w:r>
        <w:t>девушка</w:t>
      </w:r>
    </w:p>
    <w:p w:rsidR="00146D8A" w:rsidRDefault="00146D8A" w:rsidP="00146D8A">
      <w:pPr>
        <w:pStyle w:val="a5"/>
      </w:pPr>
      <w:r>
        <w:t>Вон туда, я сейчас…</w:t>
      </w:r>
    </w:p>
    <w:p w:rsidR="00146D8A" w:rsidRDefault="00146D8A" w:rsidP="00146D8A">
      <w:pPr>
        <w:pStyle w:val="a5"/>
      </w:pPr>
    </w:p>
    <w:p w:rsidR="00146D8A" w:rsidRDefault="00146D8A" w:rsidP="00146D8A">
      <w:pPr>
        <w:pStyle w:val="a3"/>
      </w:pPr>
      <w:r>
        <w:t>Миша с</w:t>
      </w:r>
      <w:r w:rsidR="00E552A0">
        <w:t>мотрит на М</w:t>
      </w:r>
      <w:r>
        <w:t>ужчину, разворачивается и идет в сторону показанного направления. Девушка быстро заходит в дом и зовет Бабку.</w:t>
      </w:r>
    </w:p>
    <w:p w:rsidR="00146D8A" w:rsidRDefault="00146D8A" w:rsidP="00146D8A">
      <w:pPr>
        <w:pStyle w:val="a3"/>
      </w:pPr>
    </w:p>
    <w:p w:rsidR="00146D8A" w:rsidRDefault="00146D8A" w:rsidP="00146D8A">
      <w:pPr>
        <w:pStyle w:val="a6"/>
      </w:pPr>
      <w:r>
        <w:t>девушка</w:t>
      </w:r>
    </w:p>
    <w:p w:rsidR="00146D8A" w:rsidRDefault="00146D8A" w:rsidP="00146D8A">
      <w:pPr>
        <w:pStyle w:val="a5"/>
      </w:pPr>
      <w:r>
        <w:t>Бабуль!</w:t>
      </w:r>
    </w:p>
    <w:p w:rsidR="00146D8A" w:rsidRDefault="00146D8A" w:rsidP="00146D8A">
      <w:pPr>
        <w:pStyle w:val="a5"/>
      </w:pPr>
    </w:p>
    <w:p w:rsidR="00146D8A" w:rsidRDefault="00146D8A" w:rsidP="00146D8A">
      <w:pPr>
        <w:pStyle w:val="a4"/>
      </w:pPr>
      <w:r>
        <w:t>инт. баня день</w:t>
      </w:r>
    </w:p>
    <w:p w:rsidR="00146D8A" w:rsidRDefault="00146D8A" w:rsidP="00146D8A">
      <w:pPr>
        <w:pStyle w:val="a4"/>
      </w:pPr>
    </w:p>
    <w:p w:rsidR="00146D8A" w:rsidRDefault="00146D8A" w:rsidP="00146D8A">
      <w:pPr>
        <w:pStyle w:val="a3"/>
      </w:pPr>
      <w:r>
        <w:t>Миша ставит ведро с водой на пол,</w:t>
      </w:r>
      <w:r w:rsidR="004337C8">
        <w:t xml:space="preserve"> выпрямляется и вздыхает, </w:t>
      </w:r>
      <w:r>
        <w:t xml:space="preserve"> Девушка заходит в баню</w:t>
      </w:r>
      <w:r w:rsidR="004337C8">
        <w:t>.</w:t>
      </w:r>
    </w:p>
    <w:p w:rsidR="004337C8" w:rsidRDefault="004337C8" w:rsidP="00146D8A">
      <w:pPr>
        <w:pStyle w:val="a3"/>
      </w:pPr>
    </w:p>
    <w:p w:rsidR="004337C8" w:rsidRDefault="004337C8" w:rsidP="004337C8">
      <w:pPr>
        <w:pStyle w:val="a6"/>
      </w:pPr>
      <w:r>
        <w:t>миша</w:t>
      </w:r>
    </w:p>
    <w:p w:rsidR="004337C8" w:rsidRDefault="004337C8" w:rsidP="004337C8">
      <w:pPr>
        <w:pStyle w:val="a5"/>
      </w:pPr>
      <w:r>
        <w:t>Знакомый ваш?</w:t>
      </w:r>
    </w:p>
    <w:p w:rsidR="004337C8" w:rsidRDefault="004337C8" w:rsidP="004337C8">
      <w:pPr>
        <w:pStyle w:val="a5"/>
      </w:pPr>
    </w:p>
    <w:p w:rsidR="004337C8" w:rsidRDefault="004337C8" w:rsidP="004337C8">
      <w:pPr>
        <w:pStyle w:val="a3"/>
      </w:pPr>
      <w:r>
        <w:t>Девушка взволновано поднимает взгляд на Мишу, подходит к ведру и берет в руки таз. Переливает в него воду.</w:t>
      </w:r>
    </w:p>
    <w:p w:rsidR="004337C8" w:rsidRDefault="004337C8" w:rsidP="004337C8">
      <w:pPr>
        <w:pStyle w:val="a3"/>
      </w:pPr>
    </w:p>
    <w:p w:rsidR="004337C8" w:rsidRDefault="004337C8" w:rsidP="004337C8">
      <w:pPr>
        <w:pStyle w:val="a6"/>
      </w:pPr>
      <w:r>
        <w:t>Девушка</w:t>
      </w:r>
    </w:p>
    <w:p w:rsidR="004337C8" w:rsidRDefault="004337C8" w:rsidP="004337C8">
      <w:pPr>
        <w:pStyle w:val="a5"/>
      </w:pPr>
      <w:r>
        <w:t>Это главный человек деревни</w:t>
      </w:r>
      <w:proofErr w:type="gramStart"/>
      <w:r>
        <w:t>… С</w:t>
      </w:r>
      <w:proofErr w:type="gramEnd"/>
      <w:r>
        <w:t>ледит тут за всем, проверяет…(смотрит на Мишу, смеется) Видишь как все строго…</w:t>
      </w:r>
    </w:p>
    <w:p w:rsidR="004337C8" w:rsidRDefault="004337C8" w:rsidP="004337C8">
      <w:pPr>
        <w:pStyle w:val="a5"/>
      </w:pPr>
    </w:p>
    <w:p w:rsidR="004337C8" w:rsidRDefault="004337C8" w:rsidP="004337C8">
      <w:pPr>
        <w:pStyle w:val="a3"/>
      </w:pPr>
      <w:r>
        <w:t>Миша садится на скамью.</w:t>
      </w:r>
    </w:p>
    <w:p w:rsidR="004337C8" w:rsidRDefault="004337C8" w:rsidP="004337C8">
      <w:pPr>
        <w:pStyle w:val="a3"/>
      </w:pPr>
    </w:p>
    <w:p w:rsidR="004337C8" w:rsidRDefault="004337C8" w:rsidP="004337C8">
      <w:pPr>
        <w:pStyle w:val="a6"/>
      </w:pPr>
      <w:r>
        <w:t>миша</w:t>
      </w:r>
    </w:p>
    <w:p w:rsidR="004337C8" w:rsidRDefault="004337C8" w:rsidP="004337C8">
      <w:pPr>
        <w:pStyle w:val="a5"/>
      </w:pPr>
      <w:r>
        <w:t>А зачем приходил?</w:t>
      </w:r>
    </w:p>
    <w:p w:rsidR="004337C8" w:rsidRDefault="004337C8" w:rsidP="004337C8">
      <w:pPr>
        <w:pStyle w:val="a5"/>
      </w:pPr>
    </w:p>
    <w:p w:rsidR="004337C8" w:rsidRDefault="004337C8" w:rsidP="004337C8">
      <w:pPr>
        <w:pStyle w:val="a3"/>
      </w:pPr>
      <w:r>
        <w:t>Девушка ставит таз на скамью.</w:t>
      </w:r>
    </w:p>
    <w:p w:rsidR="004337C8" w:rsidRDefault="004337C8" w:rsidP="004337C8">
      <w:pPr>
        <w:pStyle w:val="a3"/>
      </w:pPr>
    </w:p>
    <w:p w:rsidR="004337C8" w:rsidRDefault="004337C8" w:rsidP="004337C8">
      <w:pPr>
        <w:pStyle w:val="a6"/>
      </w:pPr>
      <w:r>
        <w:t>Девушка</w:t>
      </w:r>
    </w:p>
    <w:p w:rsidR="004337C8" w:rsidRDefault="004337C8" w:rsidP="004337C8">
      <w:pPr>
        <w:pStyle w:val="a5"/>
      </w:pPr>
      <w:r>
        <w:t>Не знаю</w:t>
      </w:r>
      <w:proofErr w:type="gramStart"/>
      <w:r>
        <w:t>… К</w:t>
      </w:r>
      <w:proofErr w:type="gramEnd"/>
      <w:r>
        <w:t xml:space="preserve"> бабушке, узнать чего… Раздевайся, вещи на лавку клади…</w:t>
      </w:r>
    </w:p>
    <w:p w:rsidR="004337C8" w:rsidRDefault="004337C8" w:rsidP="004337C8">
      <w:pPr>
        <w:pStyle w:val="a5"/>
      </w:pPr>
    </w:p>
    <w:p w:rsidR="004337C8" w:rsidRDefault="004337C8" w:rsidP="004337C8">
      <w:pPr>
        <w:pStyle w:val="a3"/>
      </w:pPr>
      <w:r>
        <w:t xml:space="preserve">Миша раздевается, </w:t>
      </w:r>
      <w:r w:rsidR="00EC69D1">
        <w:t xml:space="preserve">достает из кармана штанов сигареты, </w:t>
      </w:r>
      <w:r>
        <w:t>остается в одних трусах. Девушка улыбается, берет в руки кусок мыла.</w:t>
      </w:r>
    </w:p>
    <w:p w:rsidR="004337C8" w:rsidRDefault="004337C8" w:rsidP="004337C8">
      <w:pPr>
        <w:pStyle w:val="a3"/>
      </w:pPr>
    </w:p>
    <w:p w:rsidR="004337C8" w:rsidRDefault="004337C8" w:rsidP="004337C8">
      <w:pPr>
        <w:pStyle w:val="a6"/>
      </w:pPr>
      <w:r>
        <w:t>Девушка</w:t>
      </w:r>
    </w:p>
    <w:p w:rsidR="004337C8" w:rsidRDefault="004337C8" w:rsidP="004337C8">
      <w:pPr>
        <w:pStyle w:val="a5"/>
      </w:pPr>
      <w:r>
        <w:t>Не смущай меня</w:t>
      </w:r>
      <w:proofErr w:type="gramStart"/>
      <w:r>
        <w:t>… В</w:t>
      </w:r>
      <w:proofErr w:type="gramEnd"/>
      <w:r>
        <w:t>ыйди пока в предбанник, я быстро…</w:t>
      </w:r>
    </w:p>
    <w:p w:rsidR="004337C8" w:rsidRDefault="004337C8" w:rsidP="004337C8">
      <w:pPr>
        <w:pStyle w:val="a5"/>
      </w:pPr>
    </w:p>
    <w:p w:rsidR="00912BD9" w:rsidRDefault="00912BD9" w:rsidP="004337C8">
      <w:pPr>
        <w:pStyle w:val="a3"/>
      </w:pPr>
      <w:r>
        <w:lastRenderedPageBreak/>
        <w:t xml:space="preserve">Миша выходит в предбанник, </w:t>
      </w:r>
      <w:r w:rsidR="004337C8">
        <w:t>останавливается, подходит к входной двери, прислушивается и приоткрывает ее. Возле калитки стоит Бабка и Мужчина, о чем-то говорят.</w:t>
      </w:r>
      <w:r>
        <w:t xml:space="preserve"> Миша устало садится на скамью, обхватывает голову руками и закрывает глаза.</w:t>
      </w:r>
    </w:p>
    <w:p w:rsidR="00912BD9" w:rsidRDefault="00912BD9" w:rsidP="004337C8">
      <w:pPr>
        <w:pStyle w:val="a3"/>
      </w:pPr>
    </w:p>
    <w:p w:rsidR="00912BD9" w:rsidRDefault="00912BD9" w:rsidP="00912BD9">
      <w:pPr>
        <w:pStyle w:val="a4"/>
      </w:pPr>
      <w:r>
        <w:t>Инт. предбанник день</w:t>
      </w:r>
    </w:p>
    <w:p w:rsidR="00912BD9" w:rsidRDefault="00912BD9" w:rsidP="00912BD9">
      <w:pPr>
        <w:pStyle w:val="a4"/>
      </w:pPr>
    </w:p>
    <w:p w:rsidR="00912BD9" w:rsidRDefault="00912BD9" w:rsidP="00912BD9">
      <w:pPr>
        <w:pStyle w:val="a3"/>
      </w:pPr>
      <w:r>
        <w:t>Дверь в баню приоткрывается, заглядывает Бабка и приветливо улыбается.</w:t>
      </w:r>
    </w:p>
    <w:p w:rsidR="00912BD9" w:rsidRDefault="00912BD9" w:rsidP="00912BD9">
      <w:pPr>
        <w:pStyle w:val="a3"/>
      </w:pPr>
    </w:p>
    <w:p w:rsidR="00912BD9" w:rsidRDefault="00912BD9" w:rsidP="00912BD9">
      <w:pPr>
        <w:pStyle w:val="a6"/>
      </w:pPr>
      <w:r>
        <w:t>бабка</w:t>
      </w:r>
    </w:p>
    <w:p w:rsidR="00912BD9" w:rsidRDefault="00912BD9" w:rsidP="00912BD9">
      <w:pPr>
        <w:pStyle w:val="a5"/>
      </w:pPr>
      <w:r>
        <w:t>Позволите войти?</w:t>
      </w:r>
    </w:p>
    <w:p w:rsidR="00912BD9" w:rsidRDefault="00912BD9" w:rsidP="00912BD9">
      <w:pPr>
        <w:pStyle w:val="a5"/>
      </w:pPr>
    </w:p>
    <w:p w:rsidR="004337C8" w:rsidRDefault="00912BD9" w:rsidP="00912BD9">
      <w:pPr>
        <w:pStyle w:val="a3"/>
      </w:pPr>
      <w:r>
        <w:t>Миша смущенно встает, пытается прикрыть руками наготу.</w:t>
      </w:r>
    </w:p>
    <w:p w:rsidR="00912BD9" w:rsidRDefault="00912BD9" w:rsidP="00912BD9">
      <w:pPr>
        <w:pStyle w:val="a3"/>
      </w:pPr>
    </w:p>
    <w:p w:rsidR="00912BD9" w:rsidRDefault="00912BD9" w:rsidP="00912BD9">
      <w:pPr>
        <w:pStyle w:val="a6"/>
      </w:pPr>
      <w:r>
        <w:t>Миша</w:t>
      </w:r>
    </w:p>
    <w:p w:rsidR="00912BD9" w:rsidRDefault="00912BD9" w:rsidP="00912BD9">
      <w:pPr>
        <w:pStyle w:val="a5"/>
      </w:pPr>
      <w:r>
        <w:t>Да, конечно, проходите…</w:t>
      </w:r>
    </w:p>
    <w:p w:rsidR="00912BD9" w:rsidRDefault="00912BD9" w:rsidP="00912BD9">
      <w:pPr>
        <w:pStyle w:val="a5"/>
      </w:pPr>
    </w:p>
    <w:p w:rsidR="00912BD9" w:rsidRDefault="00912BD9" w:rsidP="00912BD9">
      <w:pPr>
        <w:pStyle w:val="a3"/>
      </w:pPr>
      <w:r>
        <w:t>Бабка заходит в предбанник, проходит мимо Миши, улыбается.</w:t>
      </w:r>
    </w:p>
    <w:p w:rsidR="00912BD9" w:rsidRDefault="00912BD9" w:rsidP="00912BD9">
      <w:pPr>
        <w:pStyle w:val="a3"/>
      </w:pPr>
    </w:p>
    <w:p w:rsidR="00912BD9" w:rsidRDefault="00912BD9" w:rsidP="00912BD9">
      <w:pPr>
        <w:pStyle w:val="a6"/>
      </w:pPr>
      <w:r>
        <w:t>бабка</w:t>
      </w:r>
    </w:p>
    <w:p w:rsidR="00912BD9" w:rsidRDefault="00912BD9" w:rsidP="00912BD9">
      <w:pPr>
        <w:pStyle w:val="a5"/>
      </w:pPr>
      <w:r>
        <w:t>Я недолго</w:t>
      </w:r>
      <w:proofErr w:type="gramStart"/>
      <w:r>
        <w:t>… Д</w:t>
      </w:r>
      <w:proofErr w:type="gramEnd"/>
      <w:r>
        <w:t>а не бойся ты, я ж не смотрю на тебя, кому ты нужен…</w:t>
      </w:r>
    </w:p>
    <w:p w:rsidR="00912BD9" w:rsidRDefault="00912BD9" w:rsidP="00912BD9">
      <w:pPr>
        <w:pStyle w:val="a5"/>
      </w:pPr>
    </w:p>
    <w:p w:rsidR="00912BD9" w:rsidRDefault="00912BD9" w:rsidP="00912BD9">
      <w:pPr>
        <w:pStyle w:val="a3"/>
      </w:pPr>
      <w:r>
        <w:t>Бабка проходит в баню, закрывает за собой дверь. Миша садится на скамью, прислоняется головой к стене.</w:t>
      </w:r>
    </w:p>
    <w:p w:rsidR="00912BD9" w:rsidRDefault="00912BD9" w:rsidP="00912BD9">
      <w:pPr>
        <w:pStyle w:val="a3"/>
      </w:pPr>
    </w:p>
    <w:p w:rsidR="00912BD9" w:rsidRPr="00861212" w:rsidRDefault="00912BD9" w:rsidP="00912BD9">
      <w:pPr>
        <w:pStyle w:val="a4"/>
      </w:pPr>
      <w:r w:rsidRPr="00861212">
        <w:t xml:space="preserve">Инт. Баня день </w:t>
      </w:r>
    </w:p>
    <w:p w:rsidR="004337C8" w:rsidRDefault="004337C8" w:rsidP="004337C8">
      <w:pPr>
        <w:pStyle w:val="a3"/>
      </w:pPr>
    </w:p>
    <w:p w:rsidR="00912BD9" w:rsidRDefault="00912BD9" w:rsidP="004337C8">
      <w:pPr>
        <w:pStyle w:val="a3"/>
      </w:pPr>
      <w:r>
        <w:t>Девушка стирает вещи Миши, сзади нее стоит Бабка.</w:t>
      </w:r>
    </w:p>
    <w:p w:rsidR="00912BD9" w:rsidRDefault="00912BD9" w:rsidP="004337C8">
      <w:pPr>
        <w:pStyle w:val="a3"/>
      </w:pPr>
    </w:p>
    <w:p w:rsidR="00912BD9" w:rsidRDefault="00912BD9" w:rsidP="00912BD9">
      <w:pPr>
        <w:pStyle w:val="a6"/>
      </w:pPr>
      <w:r>
        <w:t>девушка</w:t>
      </w:r>
    </w:p>
    <w:p w:rsidR="00912BD9" w:rsidRDefault="00912BD9" w:rsidP="00912BD9">
      <w:pPr>
        <w:pStyle w:val="a5"/>
      </w:pPr>
      <w:r>
        <w:t>Чего он спрашивал то?</w:t>
      </w:r>
    </w:p>
    <w:p w:rsidR="00912BD9" w:rsidRDefault="00912BD9" w:rsidP="00912BD9">
      <w:pPr>
        <w:pStyle w:val="a5"/>
      </w:pPr>
    </w:p>
    <w:p w:rsidR="00912BD9" w:rsidRDefault="00912BD9" w:rsidP="00912BD9">
      <w:pPr>
        <w:pStyle w:val="a6"/>
      </w:pPr>
      <w:r>
        <w:t>бабка</w:t>
      </w:r>
    </w:p>
    <w:p w:rsidR="00912BD9" w:rsidRDefault="00912BD9" w:rsidP="00912BD9">
      <w:pPr>
        <w:pStyle w:val="a5"/>
      </w:pPr>
      <w:r>
        <w:t>Про Мишку, чего</w:t>
      </w:r>
      <w:proofErr w:type="gramStart"/>
      <w:r>
        <w:t>… С</w:t>
      </w:r>
      <w:proofErr w:type="gramEnd"/>
      <w:r>
        <w:t>просил, откуда такой…</w:t>
      </w:r>
    </w:p>
    <w:p w:rsidR="00912BD9" w:rsidRDefault="00912BD9" w:rsidP="00912BD9">
      <w:pPr>
        <w:pStyle w:val="a5"/>
      </w:pPr>
    </w:p>
    <w:p w:rsidR="00912BD9" w:rsidRDefault="00912BD9" w:rsidP="00912BD9">
      <w:pPr>
        <w:pStyle w:val="a3"/>
      </w:pPr>
      <w:r>
        <w:t>Девушка оборачивается.</w:t>
      </w:r>
    </w:p>
    <w:p w:rsidR="00912BD9" w:rsidRDefault="00912BD9" w:rsidP="00912BD9">
      <w:pPr>
        <w:pStyle w:val="a3"/>
      </w:pPr>
    </w:p>
    <w:p w:rsidR="00912BD9" w:rsidRDefault="00912BD9" w:rsidP="00912BD9">
      <w:pPr>
        <w:pStyle w:val="a6"/>
      </w:pPr>
      <w:r>
        <w:t>Девушка</w:t>
      </w:r>
    </w:p>
    <w:p w:rsidR="00912BD9" w:rsidRDefault="00912BD9" w:rsidP="00912BD9">
      <w:pPr>
        <w:pStyle w:val="a5"/>
      </w:pPr>
      <w:r>
        <w:t>И что же ты ответила?</w:t>
      </w:r>
    </w:p>
    <w:p w:rsidR="00912BD9" w:rsidRDefault="00912BD9" w:rsidP="00912BD9">
      <w:pPr>
        <w:pStyle w:val="a5"/>
      </w:pPr>
    </w:p>
    <w:p w:rsidR="00912BD9" w:rsidRDefault="00912BD9" w:rsidP="00912BD9">
      <w:pPr>
        <w:pStyle w:val="a3"/>
      </w:pPr>
      <w:r>
        <w:t>Бабка вздыхает, садится на скамью.</w:t>
      </w:r>
    </w:p>
    <w:p w:rsidR="00912BD9" w:rsidRDefault="00912BD9" w:rsidP="00912BD9">
      <w:pPr>
        <w:pStyle w:val="a3"/>
      </w:pPr>
    </w:p>
    <w:p w:rsidR="00912BD9" w:rsidRDefault="00912BD9" w:rsidP="00912BD9">
      <w:pPr>
        <w:pStyle w:val="a6"/>
      </w:pPr>
      <w:r>
        <w:t>бабка</w:t>
      </w:r>
    </w:p>
    <w:p w:rsidR="00912BD9" w:rsidRDefault="00912BD9" w:rsidP="00912BD9">
      <w:pPr>
        <w:pStyle w:val="a5"/>
      </w:pPr>
      <w:r>
        <w:t>Я растерялась</w:t>
      </w:r>
      <w:proofErr w:type="gramStart"/>
      <w:r>
        <w:t>… С</w:t>
      </w:r>
      <w:proofErr w:type="gramEnd"/>
      <w:r>
        <w:t>казала что с армии, призывной…</w:t>
      </w:r>
    </w:p>
    <w:p w:rsidR="00912BD9" w:rsidRDefault="00912BD9" w:rsidP="00912BD9">
      <w:pPr>
        <w:pStyle w:val="a5"/>
      </w:pPr>
    </w:p>
    <w:p w:rsidR="00912BD9" w:rsidRDefault="00912BD9" w:rsidP="00912BD9">
      <w:pPr>
        <w:pStyle w:val="a3"/>
      </w:pPr>
      <w:r>
        <w:t>Девушка перестает стирать, садится напротив Бабки.</w:t>
      </w:r>
    </w:p>
    <w:p w:rsidR="00912BD9" w:rsidRDefault="00912BD9" w:rsidP="00912BD9">
      <w:pPr>
        <w:pStyle w:val="a3"/>
      </w:pPr>
    </w:p>
    <w:p w:rsidR="0083316E" w:rsidRDefault="0083316E" w:rsidP="00912BD9">
      <w:pPr>
        <w:pStyle w:val="a6"/>
      </w:pPr>
    </w:p>
    <w:p w:rsidR="00912BD9" w:rsidRDefault="00912BD9" w:rsidP="00912BD9">
      <w:pPr>
        <w:pStyle w:val="a6"/>
      </w:pPr>
      <w:r>
        <w:lastRenderedPageBreak/>
        <w:t>бабка</w:t>
      </w:r>
    </w:p>
    <w:p w:rsidR="00912BD9" w:rsidRDefault="00912BD9" w:rsidP="00912BD9">
      <w:pPr>
        <w:pStyle w:val="a5"/>
      </w:pPr>
      <w:r>
        <w:t>Он сказал, что раз призывник потерялся, значит его будет искать руководство</w:t>
      </w:r>
      <w:proofErr w:type="gramStart"/>
      <w:r w:rsidR="003B77AB">
        <w:t>… Г</w:t>
      </w:r>
      <w:proofErr w:type="gramEnd"/>
      <w:r w:rsidR="003B77AB">
        <w:t>оворит, порядки такие, недолго поищут, но будут… Предупредил в общем…</w:t>
      </w:r>
    </w:p>
    <w:p w:rsidR="003B77AB" w:rsidRDefault="003B77AB" w:rsidP="00912BD9">
      <w:pPr>
        <w:pStyle w:val="a5"/>
      </w:pPr>
    </w:p>
    <w:p w:rsidR="003B77AB" w:rsidRDefault="003B77AB" w:rsidP="003B77AB">
      <w:pPr>
        <w:pStyle w:val="a3"/>
      </w:pPr>
      <w:r>
        <w:t>Девушка вздыхает, встает и продолжает стирать.</w:t>
      </w:r>
    </w:p>
    <w:p w:rsidR="003B77AB" w:rsidRDefault="003B77AB" w:rsidP="003B77AB">
      <w:pPr>
        <w:pStyle w:val="a3"/>
      </w:pPr>
    </w:p>
    <w:p w:rsidR="003B77AB" w:rsidRDefault="003B77AB" w:rsidP="003B77AB">
      <w:pPr>
        <w:pStyle w:val="a6"/>
      </w:pPr>
      <w:r>
        <w:t>Девушка</w:t>
      </w:r>
    </w:p>
    <w:p w:rsidR="003B77AB" w:rsidRDefault="003B77AB" w:rsidP="003B77AB">
      <w:pPr>
        <w:pStyle w:val="a5"/>
      </w:pPr>
      <w:r>
        <w:t>Не придут они сюда, знаем же. А если придут, скроем где-нибудь, мест то полно… Лес вокруг.</w:t>
      </w:r>
    </w:p>
    <w:p w:rsidR="003B77AB" w:rsidRDefault="003B77AB" w:rsidP="003B77AB">
      <w:pPr>
        <w:pStyle w:val="a5"/>
      </w:pPr>
    </w:p>
    <w:p w:rsidR="003B77AB" w:rsidRDefault="003B77AB" w:rsidP="003B77AB">
      <w:pPr>
        <w:pStyle w:val="a3"/>
      </w:pPr>
      <w:r>
        <w:t>Бабка поправляет платок, смотрит себе под ноги.</w:t>
      </w:r>
    </w:p>
    <w:p w:rsidR="003B77AB" w:rsidRDefault="003B77AB" w:rsidP="003B77AB">
      <w:pPr>
        <w:pStyle w:val="a3"/>
      </w:pPr>
    </w:p>
    <w:p w:rsidR="003B77AB" w:rsidRDefault="003B77AB" w:rsidP="003B77AB">
      <w:pPr>
        <w:pStyle w:val="a6"/>
      </w:pPr>
      <w:r>
        <w:t>бабка</w:t>
      </w:r>
    </w:p>
    <w:p w:rsidR="004337C8" w:rsidRDefault="003B77AB" w:rsidP="003B77AB">
      <w:pPr>
        <w:pStyle w:val="a5"/>
      </w:pPr>
      <w:r>
        <w:t>Ты о другом думай</w:t>
      </w:r>
      <w:proofErr w:type="gramStart"/>
      <w:r>
        <w:t>… В</w:t>
      </w:r>
      <w:proofErr w:type="gramEnd"/>
      <w:r>
        <w:t xml:space="preserve"> деревне-то ему не рады, сомневаются все. Изнутри достать могут, я к чему. Я главного попросила, чтоб он там поговорил, может, с кем</w:t>
      </w:r>
      <w:proofErr w:type="gramStart"/>
      <w:r>
        <w:t>… Н</w:t>
      </w:r>
      <w:proofErr w:type="gramEnd"/>
      <w:r>
        <w:t>о вот в людях мы не уверены…</w:t>
      </w:r>
    </w:p>
    <w:p w:rsidR="003B77AB" w:rsidRDefault="003B77AB" w:rsidP="003B77AB">
      <w:pPr>
        <w:pStyle w:val="a5"/>
      </w:pPr>
    </w:p>
    <w:p w:rsidR="003B77AB" w:rsidRDefault="003B77AB" w:rsidP="003B77AB">
      <w:pPr>
        <w:pStyle w:val="a3"/>
      </w:pPr>
      <w:r>
        <w:t>Девушка опирается руками на таз, смотрит в воду. Бабка вздыхает, встает и подходит к двери.</w:t>
      </w:r>
    </w:p>
    <w:p w:rsidR="003B77AB" w:rsidRDefault="003B77AB" w:rsidP="003B77AB">
      <w:pPr>
        <w:pStyle w:val="a3"/>
      </w:pPr>
    </w:p>
    <w:p w:rsidR="003B77AB" w:rsidRDefault="003B77AB" w:rsidP="003B77AB">
      <w:pPr>
        <w:pStyle w:val="a6"/>
      </w:pPr>
      <w:r>
        <w:t>бабка</w:t>
      </w:r>
    </w:p>
    <w:p w:rsidR="003B77AB" w:rsidRDefault="003B77AB" w:rsidP="003B77AB">
      <w:pPr>
        <w:pStyle w:val="a5"/>
      </w:pPr>
      <w:r>
        <w:t>Ладно, посмотрим…</w:t>
      </w:r>
    </w:p>
    <w:p w:rsidR="003B77AB" w:rsidRDefault="003B77AB" w:rsidP="003B77AB">
      <w:pPr>
        <w:pStyle w:val="a5"/>
      </w:pPr>
    </w:p>
    <w:p w:rsidR="003B77AB" w:rsidRPr="00861212" w:rsidRDefault="003B77AB" w:rsidP="003B77AB">
      <w:pPr>
        <w:pStyle w:val="a4"/>
      </w:pPr>
      <w:r w:rsidRPr="00861212">
        <w:t>Инт. Предбанник день</w:t>
      </w:r>
    </w:p>
    <w:p w:rsidR="003B77AB" w:rsidRDefault="003B77AB" w:rsidP="003B77AB">
      <w:pPr>
        <w:pStyle w:val="a3"/>
      </w:pPr>
    </w:p>
    <w:p w:rsidR="003B77AB" w:rsidRDefault="003B77AB" w:rsidP="003B77AB">
      <w:pPr>
        <w:pStyle w:val="a3"/>
      </w:pPr>
      <w:r>
        <w:t>Бабка открывает дверь в предбанник, проходит мимо сидящего Миши, улыбается ему и выходит на улицу. Миша смотрит на закрывающуюся дверь, затем поднимает голову наверх: над его головой находиться небольшое отверстие в стене.</w:t>
      </w:r>
    </w:p>
    <w:p w:rsidR="00EC69D1" w:rsidRDefault="00EC69D1" w:rsidP="003B77AB">
      <w:pPr>
        <w:pStyle w:val="a3"/>
      </w:pPr>
    </w:p>
    <w:p w:rsidR="00EC69D1" w:rsidRPr="00861212" w:rsidRDefault="00EC69D1" w:rsidP="00EC69D1">
      <w:pPr>
        <w:pStyle w:val="a4"/>
      </w:pPr>
      <w:r w:rsidRPr="00861212">
        <w:t>Нат. Баня день</w:t>
      </w:r>
    </w:p>
    <w:p w:rsidR="00A35F30" w:rsidRDefault="00A35F30" w:rsidP="0098038C">
      <w:pPr>
        <w:pStyle w:val="a3"/>
      </w:pPr>
    </w:p>
    <w:p w:rsidR="00EC69D1" w:rsidRDefault="00EC69D1" w:rsidP="0098038C">
      <w:pPr>
        <w:pStyle w:val="a3"/>
      </w:pPr>
      <w:r>
        <w:t>Миша стоит возле бани в одних трусах, курит, смотрит на калитку. Открывается дверь, из бани выходит Девушка, держит в руках мокрую одежду.</w:t>
      </w:r>
    </w:p>
    <w:p w:rsidR="00EC69D1" w:rsidRDefault="00EC69D1" w:rsidP="0098038C">
      <w:pPr>
        <w:pStyle w:val="a3"/>
      </w:pPr>
    </w:p>
    <w:p w:rsidR="00EC69D1" w:rsidRDefault="00EC69D1" w:rsidP="00EC69D1">
      <w:pPr>
        <w:pStyle w:val="a6"/>
      </w:pPr>
      <w:r>
        <w:t>Девушка</w:t>
      </w:r>
    </w:p>
    <w:p w:rsidR="00EC69D1" w:rsidRDefault="00EC69D1" w:rsidP="00EC69D1">
      <w:pPr>
        <w:pStyle w:val="a5"/>
      </w:pPr>
      <w:r>
        <w:t>Вот ты где</w:t>
      </w:r>
      <w:proofErr w:type="gramStart"/>
      <w:r>
        <w:t>… Н</w:t>
      </w:r>
      <w:proofErr w:type="gramEnd"/>
      <w:r>
        <w:t>е холодно?</w:t>
      </w:r>
    </w:p>
    <w:p w:rsidR="00EC69D1" w:rsidRDefault="00EC69D1" w:rsidP="00EC69D1">
      <w:pPr>
        <w:pStyle w:val="a5"/>
      </w:pPr>
    </w:p>
    <w:p w:rsidR="00EC69D1" w:rsidRDefault="00EC69D1" w:rsidP="00EC69D1">
      <w:pPr>
        <w:pStyle w:val="a3"/>
      </w:pPr>
      <w:r>
        <w:t>Миша отрицательно кивает, выдыхает в сторону дым.</w:t>
      </w:r>
    </w:p>
    <w:p w:rsidR="00EC69D1" w:rsidRDefault="00EC69D1" w:rsidP="00EC69D1">
      <w:pPr>
        <w:pStyle w:val="a3"/>
      </w:pPr>
    </w:p>
    <w:p w:rsidR="0083316E" w:rsidRDefault="0083316E" w:rsidP="00EC69D1">
      <w:pPr>
        <w:pStyle w:val="a6"/>
      </w:pPr>
    </w:p>
    <w:p w:rsidR="0083316E" w:rsidRDefault="0083316E" w:rsidP="00EC69D1">
      <w:pPr>
        <w:pStyle w:val="a6"/>
      </w:pPr>
    </w:p>
    <w:p w:rsidR="00EC69D1" w:rsidRDefault="00EC69D1" w:rsidP="00EC69D1">
      <w:pPr>
        <w:pStyle w:val="a6"/>
      </w:pPr>
      <w:r>
        <w:lastRenderedPageBreak/>
        <w:t>Девушка</w:t>
      </w:r>
    </w:p>
    <w:p w:rsidR="00EC69D1" w:rsidRDefault="00EC69D1" w:rsidP="00EC69D1">
      <w:pPr>
        <w:pStyle w:val="a5"/>
      </w:pPr>
      <w:proofErr w:type="gramStart"/>
      <w:r>
        <w:t>Сходи</w:t>
      </w:r>
      <w:proofErr w:type="gramEnd"/>
      <w:r>
        <w:t xml:space="preserve"> помойся, пока баня теплая… Вещи развешу пойду…</w:t>
      </w:r>
    </w:p>
    <w:p w:rsidR="00EC69D1" w:rsidRDefault="00EC69D1" w:rsidP="00EC69D1">
      <w:pPr>
        <w:pStyle w:val="a5"/>
      </w:pPr>
    </w:p>
    <w:p w:rsidR="00EC69D1" w:rsidRPr="009B5E18" w:rsidRDefault="00EC69D1" w:rsidP="00EC69D1">
      <w:pPr>
        <w:pStyle w:val="a3"/>
      </w:pPr>
      <w:r>
        <w:t>Девушка уходит, Миша смотрит ей вслед, затем заходит в баню.</w:t>
      </w:r>
    </w:p>
    <w:p w:rsidR="009B5E18" w:rsidRPr="00335EED" w:rsidRDefault="009B5E18" w:rsidP="00EC69D1">
      <w:pPr>
        <w:pStyle w:val="a3"/>
      </w:pPr>
    </w:p>
    <w:p w:rsidR="009B5E18" w:rsidRPr="0040259C" w:rsidRDefault="009B5E18" w:rsidP="009B5E18">
      <w:pPr>
        <w:pStyle w:val="a4"/>
      </w:pPr>
      <w:r w:rsidRPr="0040259C">
        <w:t>Инт. предбанник день</w:t>
      </w:r>
    </w:p>
    <w:p w:rsidR="009B5E18" w:rsidRDefault="009B5E18" w:rsidP="00EC69D1">
      <w:pPr>
        <w:pStyle w:val="a3"/>
      </w:pPr>
    </w:p>
    <w:p w:rsidR="009B5E18" w:rsidRDefault="009B5E18" w:rsidP="00EC69D1">
      <w:pPr>
        <w:pStyle w:val="a3"/>
      </w:pPr>
      <w:r>
        <w:t>Миша выдыхает дым, раздевается и заходит в баню.</w:t>
      </w:r>
    </w:p>
    <w:p w:rsidR="009B5E18" w:rsidRDefault="009B5E18" w:rsidP="00EC69D1">
      <w:pPr>
        <w:pStyle w:val="a3"/>
      </w:pPr>
    </w:p>
    <w:p w:rsidR="009B5E18" w:rsidRPr="0040259C" w:rsidRDefault="009B5E18" w:rsidP="009B5E18">
      <w:pPr>
        <w:pStyle w:val="a4"/>
      </w:pPr>
      <w:r w:rsidRPr="0040259C">
        <w:t>Инт. Баня день</w:t>
      </w:r>
    </w:p>
    <w:p w:rsidR="009B5E18" w:rsidRDefault="009B5E18" w:rsidP="00EC69D1">
      <w:pPr>
        <w:pStyle w:val="a3"/>
      </w:pPr>
    </w:p>
    <w:p w:rsidR="009B5E18" w:rsidRDefault="009B5E18" w:rsidP="00EC69D1">
      <w:pPr>
        <w:pStyle w:val="a3"/>
      </w:pPr>
      <w:r>
        <w:t>Миша наливает воду в таз, несколько секунд просто стоит, нервно выдыхая дым. Затем он берет в руки таз и выливает всю воду на себя, сигарета падает на пол. Слышно как кто-то заходит в предбанник, Миша оборачивается, но вошедший быстро выходит на улицу.</w:t>
      </w:r>
    </w:p>
    <w:p w:rsidR="009B5E18" w:rsidRDefault="009B5E18" w:rsidP="00EC69D1">
      <w:pPr>
        <w:pStyle w:val="a3"/>
      </w:pPr>
    </w:p>
    <w:p w:rsidR="009B5E18" w:rsidRDefault="009B5E18" w:rsidP="00EC69D1">
      <w:pPr>
        <w:pStyle w:val="a3"/>
        <w:rPr>
          <w:caps/>
        </w:rPr>
      </w:pPr>
      <w:r w:rsidRPr="0040259C">
        <w:rPr>
          <w:caps/>
        </w:rPr>
        <w:t>Инт. предбанник день</w:t>
      </w:r>
    </w:p>
    <w:p w:rsidR="009B5E18" w:rsidRDefault="009B5E18" w:rsidP="00EC69D1">
      <w:pPr>
        <w:pStyle w:val="a3"/>
      </w:pPr>
    </w:p>
    <w:p w:rsidR="009B5E18" w:rsidRDefault="009B5E18" w:rsidP="00EC69D1">
      <w:pPr>
        <w:pStyle w:val="a3"/>
      </w:pPr>
      <w:r>
        <w:t>Миша выходит в предбанник, на скамье лежат сложенные вещи. Миша смотрит на них, улыбается.</w:t>
      </w:r>
    </w:p>
    <w:p w:rsidR="009B5E18" w:rsidRDefault="009B5E18" w:rsidP="00EC69D1">
      <w:pPr>
        <w:pStyle w:val="a3"/>
      </w:pPr>
    </w:p>
    <w:p w:rsidR="009B5E18" w:rsidRPr="0040259C" w:rsidRDefault="009B5E18" w:rsidP="009B5E18">
      <w:pPr>
        <w:pStyle w:val="a4"/>
      </w:pPr>
      <w:r w:rsidRPr="0040259C">
        <w:t>Нат. Дом бабка день</w:t>
      </w:r>
    </w:p>
    <w:p w:rsidR="009B5E18" w:rsidRDefault="009B5E18" w:rsidP="00EC69D1">
      <w:pPr>
        <w:pStyle w:val="a3"/>
      </w:pPr>
    </w:p>
    <w:p w:rsidR="009B5E18" w:rsidRDefault="009B5E18" w:rsidP="00EC69D1">
      <w:pPr>
        <w:pStyle w:val="a3"/>
      </w:pPr>
      <w:r>
        <w:t>Миша идет к дому, одетый в обычную мужскую одежду. Навстречу ему выходит Девушка. Она улыбается, внимательно смотрит на него.</w:t>
      </w:r>
    </w:p>
    <w:p w:rsidR="009B5E18" w:rsidRDefault="009B5E18" w:rsidP="00EC69D1">
      <w:pPr>
        <w:pStyle w:val="a3"/>
      </w:pPr>
    </w:p>
    <w:p w:rsidR="009B5E18" w:rsidRDefault="009B5E18" w:rsidP="009B5E18">
      <w:pPr>
        <w:pStyle w:val="a6"/>
      </w:pPr>
      <w:r>
        <w:t>девушка</w:t>
      </w:r>
    </w:p>
    <w:p w:rsidR="009B5E18" w:rsidRDefault="009B5E18" w:rsidP="009B5E18">
      <w:pPr>
        <w:pStyle w:val="a5"/>
      </w:pPr>
      <w:r>
        <w:t>Мне нравится</w:t>
      </w:r>
      <w:proofErr w:type="gramStart"/>
      <w:r>
        <w:t>…</w:t>
      </w:r>
      <w:r w:rsidR="00D73D9F">
        <w:t xml:space="preserve"> Э</w:t>
      </w:r>
      <w:proofErr w:type="gramEnd"/>
      <w:r w:rsidR="00D73D9F">
        <w:t>то вещи отца, думала, великовато будет… Ничего так…</w:t>
      </w:r>
    </w:p>
    <w:p w:rsidR="00D73D9F" w:rsidRDefault="00D73D9F" w:rsidP="009B5E18">
      <w:pPr>
        <w:pStyle w:val="a5"/>
      </w:pPr>
    </w:p>
    <w:p w:rsidR="00D73D9F" w:rsidRDefault="00D73D9F" w:rsidP="00D73D9F">
      <w:pPr>
        <w:pStyle w:val="a3"/>
      </w:pPr>
      <w:r>
        <w:t>Миша смотрит на Девушку, кивает головой.</w:t>
      </w:r>
    </w:p>
    <w:p w:rsidR="00D73D9F" w:rsidRDefault="00D73D9F" w:rsidP="00D73D9F">
      <w:pPr>
        <w:pStyle w:val="a3"/>
      </w:pPr>
    </w:p>
    <w:p w:rsidR="00D73D9F" w:rsidRDefault="00D73D9F" w:rsidP="00D73D9F">
      <w:pPr>
        <w:pStyle w:val="a6"/>
      </w:pPr>
      <w:r>
        <w:t>Миша</w:t>
      </w:r>
    </w:p>
    <w:p w:rsidR="00D73D9F" w:rsidRDefault="00D73D9F" w:rsidP="00D73D9F">
      <w:pPr>
        <w:pStyle w:val="a5"/>
      </w:pPr>
      <w:r>
        <w:t>Спасибо…</w:t>
      </w:r>
    </w:p>
    <w:p w:rsidR="00D73D9F" w:rsidRDefault="00D73D9F" w:rsidP="00D73D9F">
      <w:pPr>
        <w:pStyle w:val="a5"/>
      </w:pPr>
    </w:p>
    <w:p w:rsidR="00D73D9F" w:rsidRDefault="00D73D9F" w:rsidP="00D73D9F">
      <w:pPr>
        <w:pStyle w:val="a3"/>
      </w:pPr>
      <w:r>
        <w:t>Девушка берет Мишу за руку.</w:t>
      </w:r>
    </w:p>
    <w:p w:rsidR="00D73D9F" w:rsidRDefault="00D73D9F" w:rsidP="00D73D9F">
      <w:pPr>
        <w:pStyle w:val="a3"/>
      </w:pPr>
    </w:p>
    <w:p w:rsidR="00D73D9F" w:rsidRDefault="00D73D9F" w:rsidP="00D73D9F">
      <w:pPr>
        <w:pStyle w:val="a6"/>
      </w:pPr>
      <w:r>
        <w:t>Девушка</w:t>
      </w:r>
    </w:p>
    <w:p w:rsidR="00D73D9F" w:rsidRDefault="00D73D9F" w:rsidP="00D73D9F">
      <w:pPr>
        <w:pStyle w:val="a5"/>
      </w:pPr>
      <w:r>
        <w:t>Ладно, пойдем в дом</w:t>
      </w:r>
      <w:proofErr w:type="gramStart"/>
      <w:r>
        <w:t>… Н</w:t>
      </w:r>
      <w:proofErr w:type="gramEnd"/>
      <w:r>
        <w:t>е дай Бог, простудишься снова.</w:t>
      </w:r>
    </w:p>
    <w:p w:rsidR="00D73D9F" w:rsidRDefault="00D73D9F" w:rsidP="00D73D9F">
      <w:pPr>
        <w:pStyle w:val="a3"/>
      </w:pPr>
      <w:r>
        <w:t>Девушка ведет Мишу в дом.</w:t>
      </w:r>
    </w:p>
    <w:p w:rsidR="00D73D9F" w:rsidRDefault="00D73D9F" w:rsidP="00D73D9F">
      <w:pPr>
        <w:pStyle w:val="a3"/>
      </w:pPr>
    </w:p>
    <w:p w:rsidR="00D73D9F" w:rsidRPr="0040259C" w:rsidRDefault="00D73D9F" w:rsidP="00D73D9F">
      <w:pPr>
        <w:pStyle w:val="a4"/>
      </w:pPr>
      <w:r w:rsidRPr="0040259C">
        <w:t>Инт. Дом бабки кухня день</w:t>
      </w:r>
    </w:p>
    <w:p w:rsidR="00D73D9F" w:rsidRDefault="00D73D9F" w:rsidP="00D73D9F">
      <w:pPr>
        <w:pStyle w:val="a3"/>
      </w:pPr>
    </w:p>
    <w:p w:rsidR="00D73D9F" w:rsidRDefault="00D73D9F" w:rsidP="00D73D9F">
      <w:pPr>
        <w:pStyle w:val="a3"/>
      </w:pPr>
      <w:r>
        <w:t>Бабка берет с плиты чайник, наливает в чашку кипяток, в дом заходят Девушка и Миша.</w:t>
      </w:r>
    </w:p>
    <w:p w:rsidR="00D73D9F" w:rsidRDefault="00D73D9F" w:rsidP="00D73D9F">
      <w:pPr>
        <w:pStyle w:val="a3"/>
      </w:pPr>
    </w:p>
    <w:p w:rsidR="00D73D9F" w:rsidRPr="0040259C" w:rsidRDefault="00D73D9F" w:rsidP="00D73D9F">
      <w:pPr>
        <w:pStyle w:val="a6"/>
      </w:pPr>
      <w:r w:rsidRPr="0040259C">
        <w:t>Девушка</w:t>
      </w:r>
    </w:p>
    <w:p w:rsidR="00D73D9F" w:rsidRDefault="007B5F19" w:rsidP="00D73D9F">
      <w:pPr>
        <w:pStyle w:val="a5"/>
      </w:pPr>
      <w:r>
        <w:t>Миш, садись за стол сразу…</w:t>
      </w:r>
    </w:p>
    <w:p w:rsidR="007B5F19" w:rsidRDefault="007B5F19" w:rsidP="007B5F19">
      <w:pPr>
        <w:pStyle w:val="a3"/>
      </w:pPr>
      <w:r>
        <w:lastRenderedPageBreak/>
        <w:t>Бабка улыбается, приветливо смотрит на Мишу.</w:t>
      </w:r>
    </w:p>
    <w:p w:rsidR="007B5F19" w:rsidRDefault="007B5F19" w:rsidP="007B5F19">
      <w:pPr>
        <w:pStyle w:val="a3"/>
      </w:pPr>
    </w:p>
    <w:p w:rsidR="007B5F19" w:rsidRDefault="007B5F19" w:rsidP="007B5F19">
      <w:pPr>
        <w:pStyle w:val="a6"/>
      </w:pPr>
      <w:r>
        <w:t>Бабка</w:t>
      </w:r>
    </w:p>
    <w:p w:rsidR="007B5F19" w:rsidRDefault="007B5F19" w:rsidP="007B5F19">
      <w:pPr>
        <w:pStyle w:val="a5"/>
      </w:pPr>
      <w:r>
        <w:t>С легким паром… (обращается к Девушке) Вам бы погулять сходить</w:t>
      </w:r>
      <w:proofErr w:type="gramStart"/>
      <w:r>
        <w:t>… К</w:t>
      </w:r>
      <w:proofErr w:type="gramEnd"/>
      <w:r>
        <w:t xml:space="preserve">уда-нибудь… К морю своди его, вообще ж окрестностей не видел… </w:t>
      </w:r>
    </w:p>
    <w:p w:rsidR="007B5F19" w:rsidRDefault="007B5F19" w:rsidP="007B5F19">
      <w:pPr>
        <w:pStyle w:val="a5"/>
      </w:pPr>
    </w:p>
    <w:p w:rsidR="007B5F19" w:rsidRDefault="007B5F19" w:rsidP="007B5F19">
      <w:pPr>
        <w:pStyle w:val="a3"/>
      </w:pPr>
      <w:r>
        <w:t>Девушка что-то достает из шкафчика, Бабка наливает из чайника заварку, протягивает чашку Мише.</w:t>
      </w:r>
    </w:p>
    <w:p w:rsidR="007B5F19" w:rsidRDefault="007B5F19" w:rsidP="007B5F19">
      <w:pPr>
        <w:pStyle w:val="a3"/>
      </w:pPr>
    </w:p>
    <w:p w:rsidR="007B5F19" w:rsidRDefault="007B5F19" w:rsidP="007B5F19">
      <w:pPr>
        <w:pStyle w:val="a6"/>
      </w:pPr>
      <w:r>
        <w:t>бабка</w:t>
      </w:r>
    </w:p>
    <w:p w:rsidR="007B5F19" w:rsidRDefault="007B5F19" w:rsidP="007B5F19">
      <w:pPr>
        <w:pStyle w:val="a5"/>
      </w:pPr>
      <w:r>
        <w:t>Заодно и ягод поищите… Может, морошка пошла</w:t>
      </w:r>
      <w:proofErr w:type="gramStart"/>
      <w:r>
        <w:t>… В</w:t>
      </w:r>
      <w:proofErr w:type="gramEnd"/>
      <w:r>
        <w:t xml:space="preserve"> прошлом-то году не было совсем, жалко… Надо ж человека ягодой северной накормить!</w:t>
      </w:r>
    </w:p>
    <w:p w:rsidR="007B5F19" w:rsidRDefault="007B5F19" w:rsidP="007B5F19">
      <w:pPr>
        <w:pStyle w:val="a5"/>
      </w:pPr>
    </w:p>
    <w:p w:rsidR="007B5F19" w:rsidRDefault="007B5F19" w:rsidP="007B5F19">
      <w:pPr>
        <w:pStyle w:val="a3"/>
      </w:pPr>
      <w:r>
        <w:t>Бабка улыбается, садится за стол. Девушка что-то ставит на стол, также садится за стол</w:t>
      </w:r>
      <w:r w:rsidR="003F1525">
        <w:t>.</w:t>
      </w:r>
    </w:p>
    <w:p w:rsidR="003F1525" w:rsidRDefault="003F1525" w:rsidP="007B5F19">
      <w:pPr>
        <w:pStyle w:val="a3"/>
      </w:pPr>
    </w:p>
    <w:p w:rsidR="003F1525" w:rsidRDefault="003F1525" w:rsidP="003F1525">
      <w:pPr>
        <w:pStyle w:val="a6"/>
      </w:pPr>
      <w:r>
        <w:t>Девушка</w:t>
      </w:r>
    </w:p>
    <w:p w:rsidR="003F1525" w:rsidRDefault="003F1525" w:rsidP="003F1525">
      <w:pPr>
        <w:pStyle w:val="a5"/>
      </w:pPr>
      <w:r>
        <w:t>Сходим, на закат посмотрим заодно…</w:t>
      </w:r>
    </w:p>
    <w:p w:rsidR="003F1525" w:rsidRDefault="003F1525" w:rsidP="003F1525">
      <w:pPr>
        <w:pStyle w:val="a5"/>
      </w:pPr>
    </w:p>
    <w:p w:rsidR="003F1525" w:rsidRDefault="003F1525" w:rsidP="003F1525">
      <w:pPr>
        <w:pStyle w:val="a3"/>
      </w:pPr>
      <w:r>
        <w:t>Миша смотрит на Девушку, затем переводит взгляд на Бабку, улыбается.</w:t>
      </w:r>
    </w:p>
    <w:p w:rsidR="003F1525" w:rsidRDefault="003F1525" w:rsidP="003F1525">
      <w:pPr>
        <w:pStyle w:val="a3"/>
      </w:pPr>
    </w:p>
    <w:p w:rsidR="003F1525" w:rsidRPr="0040259C" w:rsidRDefault="003F1525" w:rsidP="003F1525">
      <w:pPr>
        <w:pStyle w:val="a4"/>
      </w:pPr>
      <w:r w:rsidRPr="0040259C">
        <w:t>Нат. Дом бабки день</w:t>
      </w:r>
    </w:p>
    <w:p w:rsidR="003F1525" w:rsidRDefault="003F1525" w:rsidP="003F1525">
      <w:pPr>
        <w:pStyle w:val="a3"/>
      </w:pPr>
    </w:p>
    <w:p w:rsidR="003F1525" w:rsidRDefault="003F1525" w:rsidP="003F1525">
      <w:pPr>
        <w:pStyle w:val="a3"/>
      </w:pPr>
      <w:r>
        <w:t>Миша стоит у калитки, купит и смотрит на дома напротив. Из дома выходит Девушка, держит в руке маленькое красное ведерко. Она быстрым шагом подходит к Мише, открывает калитку.</w:t>
      </w:r>
    </w:p>
    <w:p w:rsidR="003F1525" w:rsidRDefault="003F1525" w:rsidP="003F1525">
      <w:pPr>
        <w:pStyle w:val="a3"/>
      </w:pPr>
    </w:p>
    <w:p w:rsidR="003F1525" w:rsidRDefault="003F1525" w:rsidP="003F1525">
      <w:pPr>
        <w:pStyle w:val="a6"/>
      </w:pPr>
      <w:r>
        <w:t>Девушка</w:t>
      </w:r>
    </w:p>
    <w:p w:rsidR="003F1525" w:rsidRDefault="003F1525" w:rsidP="003F1525">
      <w:pPr>
        <w:pStyle w:val="a5"/>
      </w:pPr>
      <w:r>
        <w:t>Пойдем, надо до заката туда прийти, красиво будет…</w:t>
      </w:r>
    </w:p>
    <w:p w:rsidR="003F1525" w:rsidRDefault="003F1525" w:rsidP="003F1525">
      <w:pPr>
        <w:pStyle w:val="a5"/>
      </w:pPr>
    </w:p>
    <w:p w:rsidR="003F1525" w:rsidRDefault="003F1525" w:rsidP="003F1525">
      <w:pPr>
        <w:pStyle w:val="a3"/>
      </w:pPr>
      <w:r>
        <w:t>Девушка берет Мишу под руку, направляет его, они уходят.</w:t>
      </w:r>
    </w:p>
    <w:p w:rsidR="003F1525" w:rsidRDefault="003F1525" w:rsidP="003F1525">
      <w:pPr>
        <w:pStyle w:val="a3"/>
      </w:pPr>
    </w:p>
    <w:p w:rsidR="003F1525" w:rsidRDefault="003F1525" w:rsidP="003F1525">
      <w:pPr>
        <w:pStyle w:val="a4"/>
      </w:pPr>
      <w:r>
        <w:t>Нат. лес день</w:t>
      </w:r>
    </w:p>
    <w:p w:rsidR="0083316E" w:rsidRPr="0083316E" w:rsidRDefault="0083316E" w:rsidP="0083316E">
      <w:pPr>
        <w:pStyle w:val="a3"/>
      </w:pPr>
    </w:p>
    <w:p w:rsidR="003F1525" w:rsidRDefault="003F1525" w:rsidP="003F1525">
      <w:pPr>
        <w:pStyle w:val="a3"/>
      </w:pPr>
      <w:r>
        <w:t>Девушка стоит возле какого-то куста, держит в руке ведро, что-то кладет в него.</w:t>
      </w:r>
    </w:p>
    <w:p w:rsidR="003F1525" w:rsidRDefault="003F1525" w:rsidP="003F1525">
      <w:pPr>
        <w:pStyle w:val="a3"/>
      </w:pPr>
    </w:p>
    <w:p w:rsidR="00E42213" w:rsidRDefault="00E42213" w:rsidP="00E42213">
      <w:pPr>
        <w:pStyle w:val="a6"/>
      </w:pPr>
      <w:r>
        <w:t>девушка</w:t>
      </w:r>
    </w:p>
    <w:p w:rsidR="00E42213" w:rsidRDefault="00E42213" w:rsidP="00E42213">
      <w:pPr>
        <w:pStyle w:val="a5"/>
      </w:pPr>
      <w:r>
        <w:t>Морошки много в этот раз, уже подгнивать начала даже</w:t>
      </w:r>
      <w:proofErr w:type="gramStart"/>
      <w:r>
        <w:t>… А</w:t>
      </w:r>
      <w:proofErr w:type="gramEnd"/>
      <w:r>
        <w:t xml:space="preserve"> голубику я и не вижу вообще…</w:t>
      </w:r>
    </w:p>
    <w:p w:rsidR="00E42213" w:rsidRDefault="00E42213" w:rsidP="00E42213">
      <w:pPr>
        <w:pStyle w:val="a5"/>
      </w:pPr>
    </w:p>
    <w:p w:rsidR="00E42213" w:rsidRDefault="00E42213" w:rsidP="00E42213">
      <w:pPr>
        <w:pStyle w:val="a3"/>
      </w:pPr>
      <w:r>
        <w:lastRenderedPageBreak/>
        <w:t>Девушка смотрит на кустарники вокруг, сзади стоит Миша, смотрит на ее спину. Девушка поворачивается к нему, улыбается.</w:t>
      </w:r>
    </w:p>
    <w:p w:rsidR="00E42213" w:rsidRDefault="00E42213" w:rsidP="00E42213">
      <w:pPr>
        <w:pStyle w:val="a3"/>
      </w:pPr>
    </w:p>
    <w:p w:rsidR="00E42213" w:rsidRDefault="00E42213" w:rsidP="00E42213">
      <w:pPr>
        <w:pStyle w:val="a6"/>
      </w:pPr>
      <w:r>
        <w:t>Девушка</w:t>
      </w:r>
    </w:p>
    <w:p w:rsidR="00E42213" w:rsidRDefault="00E42213" w:rsidP="00E42213">
      <w:pPr>
        <w:pStyle w:val="a5"/>
      </w:pPr>
      <w:r>
        <w:t>Красиво тут? Сейчас правда вечереет, не такое освещение</w:t>
      </w:r>
      <w:proofErr w:type="gramStart"/>
      <w:r>
        <w:t>… А</w:t>
      </w:r>
      <w:proofErr w:type="gramEnd"/>
      <w:r>
        <w:t xml:space="preserve"> вот в полдень прям все светится!</w:t>
      </w:r>
    </w:p>
    <w:p w:rsidR="00E42213" w:rsidRDefault="00E42213" w:rsidP="00E42213">
      <w:pPr>
        <w:pStyle w:val="a5"/>
      </w:pPr>
    </w:p>
    <w:p w:rsidR="00E42213" w:rsidRDefault="00E42213" w:rsidP="00E42213">
      <w:pPr>
        <w:pStyle w:val="a3"/>
      </w:pPr>
      <w:r>
        <w:t>Девушка подходит к Мише, кладет голову ему на плечо, начинает шептать.</w:t>
      </w:r>
    </w:p>
    <w:p w:rsidR="00E42213" w:rsidRDefault="00E42213" w:rsidP="00E42213">
      <w:pPr>
        <w:pStyle w:val="a3"/>
      </w:pPr>
    </w:p>
    <w:p w:rsidR="00E42213" w:rsidRDefault="00E42213" w:rsidP="00E42213">
      <w:pPr>
        <w:pStyle w:val="a6"/>
      </w:pPr>
      <w:r>
        <w:t>Девушка</w:t>
      </w:r>
    </w:p>
    <w:p w:rsidR="00E42213" w:rsidRDefault="00E42213" w:rsidP="00E42213">
      <w:pPr>
        <w:pStyle w:val="a5"/>
      </w:pPr>
      <w:r>
        <w:t>А ночью тут опасно… Медведи ходят, рвут когтями деревья…</w:t>
      </w:r>
    </w:p>
    <w:p w:rsidR="00E42213" w:rsidRDefault="00E42213" w:rsidP="00E42213">
      <w:pPr>
        <w:pStyle w:val="a5"/>
      </w:pPr>
    </w:p>
    <w:p w:rsidR="00E42213" w:rsidRDefault="00E42213" w:rsidP="00E42213">
      <w:pPr>
        <w:pStyle w:val="a3"/>
      </w:pPr>
      <w:r>
        <w:t>Девушка смеется, смотрит на Мишу.</w:t>
      </w:r>
    </w:p>
    <w:p w:rsidR="00E42213" w:rsidRDefault="00E42213" w:rsidP="00E42213">
      <w:pPr>
        <w:pStyle w:val="a3"/>
      </w:pPr>
    </w:p>
    <w:p w:rsidR="00E42213" w:rsidRDefault="00E42213" w:rsidP="00E42213">
      <w:pPr>
        <w:pStyle w:val="a6"/>
      </w:pPr>
      <w:r>
        <w:t>Девушка</w:t>
      </w:r>
    </w:p>
    <w:p w:rsidR="00E42213" w:rsidRDefault="00E42213" w:rsidP="00E42213">
      <w:pPr>
        <w:pStyle w:val="a5"/>
      </w:pPr>
      <w:r>
        <w:t>Не боишься? А зря</w:t>
      </w:r>
      <w:proofErr w:type="gramStart"/>
      <w:r>
        <w:t>… П</w:t>
      </w:r>
      <w:proofErr w:type="gramEnd"/>
      <w:r>
        <w:t>ойдем дальше…</w:t>
      </w:r>
    </w:p>
    <w:p w:rsidR="00E42213" w:rsidRDefault="00E42213" w:rsidP="00E42213">
      <w:pPr>
        <w:pStyle w:val="a5"/>
      </w:pPr>
    </w:p>
    <w:p w:rsidR="00E42213" w:rsidRDefault="00E42213" w:rsidP="00E42213">
      <w:pPr>
        <w:pStyle w:val="a3"/>
      </w:pPr>
      <w:r>
        <w:t>Девушка улыбается, Миша смеется, идет рядом с ней. Они смотрят друг на друга.</w:t>
      </w:r>
    </w:p>
    <w:p w:rsidR="00E42213" w:rsidRDefault="00E42213" w:rsidP="00E42213">
      <w:pPr>
        <w:pStyle w:val="a3"/>
      </w:pPr>
    </w:p>
    <w:p w:rsidR="00E42213" w:rsidRDefault="00E42213" w:rsidP="00E42213">
      <w:pPr>
        <w:pStyle w:val="a6"/>
      </w:pPr>
      <w:r>
        <w:t>Девушка</w:t>
      </w:r>
    </w:p>
    <w:p w:rsidR="00E42213" w:rsidRDefault="00E42213" w:rsidP="00E42213">
      <w:pPr>
        <w:pStyle w:val="a5"/>
      </w:pPr>
      <w:r>
        <w:t>Мы скоро должны к реке выйти, там до моря недалеко</w:t>
      </w:r>
      <w:proofErr w:type="gramStart"/>
      <w:r>
        <w:t>… Ч</w:t>
      </w:r>
      <w:proofErr w:type="gramEnd"/>
      <w:r>
        <w:t>увствуешь ветер? Дует… Свежо очень… Тебе не холодно?</w:t>
      </w:r>
    </w:p>
    <w:p w:rsidR="00E42213" w:rsidRDefault="00E42213" w:rsidP="00E42213">
      <w:pPr>
        <w:pStyle w:val="a5"/>
      </w:pPr>
    </w:p>
    <w:p w:rsidR="00E42213" w:rsidRDefault="00E42213" w:rsidP="00E42213">
      <w:pPr>
        <w:pStyle w:val="a3"/>
      </w:pPr>
      <w:r>
        <w:t>Миша передергивается, как будто дрожит, смотрит на Девушку с улыбкой.</w:t>
      </w:r>
    </w:p>
    <w:p w:rsidR="00E42213" w:rsidRDefault="00E42213" w:rsidP="00E42213">
      <w:pPr>
        <w:pStyle w:val="a3"/>
      </w:pPr>
    </w:p>
    <w:p w:rsidR="00E42213" w:rsidRDefault="00E42213" w:rsidP="00E42213">
      <w:pPr>
        <w:pStyle w:val="a6"/>
      </w:pPr>
      <w:r>
        <w:t>Миша</w:t>
      </w:r>
    </w:p>
    <w:p w:rsidR="00E42213" w:rsidRDefault="00E42213" w:rsidP="00E42213">
      <w:pPr>
        <w:pStyle w:val="a5"/>
      </w:pPr>
      <w:r>
        <w:t>Да вроде нет…</w:t>
      </w:r>
    </w:p>
    <w:p w:rsidR="00E42213" w:rsidRDefault="00E42213" w:rsidP="00E42213">
      <w:pPr>
        <w:pStyle w:val="a5"/>
      </w:pPr>
    </w:p>
    <w:p w:rsidR="00E42213" w:rsidRDefault="00E42213" w:rsidP="00E42213">
      <w:pPr>
        <w:pStyle w:val="a3"/>
      </w:pPr>
      <w:r>
        <w:t>Девушка улыбается, смотрит на него.</w:t>
      </w:r>
    </w:p>
    <w:p w:rsidR="00E42213" w:rsidRDefault="00E42213" w:rsidP="00E42213">
      <w:pPr>
        <w:pStyle w:val="a3"/>
      </w:pPr>
    </w:p>
    <w:p w:rsidR="00E42213" w:rsidRDefault="00E42213" w:rsidP="00E42213">
      <w:pPr>
        <w:pStyle w:val="a6"/>
      </w:pPr>
      <w:r>
        <w:t>Девушка</w:t>
      </w:r>
    </w:p>
    <w:p w:rsidR="00E42213" w:rsidRDefault="00E42213" w:rsidP="00E42213">
      <w:pPr>
        <w:pStyle w:val="a5"/>
      </w:pPr>
      <w:r>
        <w:t>Я же серьезно!</w:t>
      </w:r>
    </w:p>
    <w:p w:rsidR="00E42213" w:rsidRDefault="00E42213" w:rsidP="00E42213">
      <w:pPr>
        <w:pStyle w:val="a5"/>
      </w:pPr>
    </w:p>
    <w:p w:rsidR="00E42213" w:rsidRDefault="00E42213" w:rsidP="00E42213">
      <w:pPr>
        <w:pStyle w:val="a3"/>
      </w:pPr>
      <w:r>
        <w:t>Миша отрицательно кивает, Девушка приближается к нему, Миша смотрит на нее. Они целуются. Где-то кричит птица, Девушка пугается, поднимает голову наверх, оглядывается.</w:t>
      </w:r>
    </w:p>
    <w:p w:rsidR="00E42213" w:rsidRDefault="00E42213" w:rsidP="00E42213">
      <w:pPr>
        <w:pStyle w:val="a3"/>
      </w:pPr>
    </w:p>
    <w:p w:rsidR="00E42213" w:rsidRDefault="00E42213" w:rsidP="00E42213">
      <w:pPr>
        <w:pStyle w:val="a6"/>
      </w:pPr>
      <w:r>
        <w:t>Девушка</w:t>
      </w:r>
    </w:p>
    <w:p w:rsidR="00E42213" w:rsidRDefault="00E42213" w:rsidP="00E42213">
      <w:pPr>
        <w:pStyle w:val="a5"/>
      </w:pPr>
      <w:r>
        <w:t>Неспокойно тут…</w:t>
      </w:r>
    </w:p>
    <w:p w:rsidR="00E42213" w:rsidRDefault="00E42213" w:rsidP="00E42213">
      <w:pPr>
        <w:pStyle w:val="a5"/>
      </w:pPr>
    </w:p>
    <w:p w:rsidR="00E42213" w:rsidRDefault="00E42213" w:rsidP="00E42213">
      <w:pPr>
        <w:pStyle w:val="a3"/>
      </w:pPr>
      <w:r>
        <w:t>Девушка делает несколько шагов в сторону, поднимается на холм.</w:t>
      </w:r>
    </w:p>
    <w:p w:rsidR="00E42213" w:rsidRDefault="00E42213" w:rsidP="00E42213">
      <w:pPr>
        <w:pStyle w:val="a3"/>
      </w:pPr>
    </w:p>
    <w:p w:rsidR="00E42213" w:rsidRDefault="00E42213" w:rsidP="00E42213">
      <w:pPr>
        <w:pStyle w:val="a6"/>
      </w:pPr>
      <w:r>
        <w:lastRenderedPageBreak/>
        <w:t>Девушка</w:t>
      </w:r>
    </w:p>
    <w:p w:rsidR="00E42213" w:rsidRDefault="00DE19F2" w:rsidP="00E42213">
      <w:pPr>
        <w:pStyle w:val="a5"/>
      </w:pPr>
      <w:r>
        <w:t>Вот она</w:t>
      </w:r>
      <w:proofErr w:type="gramStart"/>
      <w:r>
        <w:t>… В</w:t>
      </w:r>
      <w:proofErr w:type="gramEnd"/>
      <w:r>
        <w:t>доль реки пойдем, прямо к морю… Смотри только обувь не намочи…</w:t>
      </w:r>
    </w:p>
    <w:p w:rsidR="00DE19F2" w:rsidRDefault="00DE19F2" w:rsidP="00E42213">
      <w:pPr>
        <w:pStyle w:val="a5"/>
      </w:pPr>
    </w:p>
    <w:p w:rsidR="00DE19F2" w:rsidRDefault="00DE19F2" w:rsidP="00DE19F2">
      <w:pPr>
        <w:pStyle w:val="a3"/>
      </w:pPr>
      <w:r>
        <w:t>Девушка легкой походкой уходит вперед, Миша смотрит ей вслед, продолжает идти за ней.</w:t>
      </w:r>
    </w:p>
    <w:p w:rsidR="00DE19F2" w:rsidRDefault="00DE19F2" w:rsidP="00DE19F2">
      <w:pPr>
        <w:pStyle w:val="a3"/>
      </w:pPr>
    </w:p>
    <w:p w:rsidR="00DE19F2" w:rsidRPr="0040259C" w:rsidRDefault="00DE19F2" w:rsidP="00DE19F2">
      <w:pPr>
        <w:pStyle w:val="a4"/>
      </w:pPr>
      <w:r w:rsidRPr="0040259C">
        <w:t>Нат. Река вечер</w:t>
      </w:r>
    </w:p>
    <w:p w:rsidR="00DE19F2" w:rsidRDefault="00DE19F2" w:rsidP="00DE19F2">
      <w:pPr>
        <w:pStyle w:val="a3"/>
      </w:pPr>
    </w:p>
    <w:p w:rsidR="00DE19F2" w:rsidRDefault="00DE19F2" w:rsidP="00DE19F2">
      <w:pPr>
        <w:pStyle w:val="a3"/>
      </w:pPr>
      <w:r>
        <w:t xml:space="preserve">Миша пьет воду из реки, </w:t>
      </w:r>
      <w:r w:rsidR="00374AFA">
        <w:t>Девушка подходит к какому-то куст</w:t>
      </w:r>
      <w:r>
        <w:t>у, собирает ягоды.</w:t>
      </w:r>
    </w:p>
    <w:p w:rsidR="00DE19F2" w:rsidRDefault="00DE19F2" w:rsidP="00DE19F2">
      <w:pPr>
        <w:pStyle w:val="a3"/>
      </w:pPr>
    </w:p>
    <w:p w:rsidR="00DE19F2" w:rsidRDefault="00DE19F2" w:rsidP="00DE19F2">
      <w:pPr>
        <w:pStyle w:val="a6"/>
      </w:pPr>
      <w:r>
        <w:t>Девушка</w:t>
      </w:r>
    </w:p>
    <w:p w:rsidR="00DE19F2" w:rsidRDefault="00DE19F2" w:rsidP="00DE19F2">
      <w:pPr>
        <w:pStyle w:val="a5"/>
      </w:pPr>
      <w:r>
        <w:t>Может, даже на пирог хватит</w:t>
      </w:r>
      <w:proofErr w:type="gramStart"/>
      <w:r>
        <w:t>… Т</w:t>
      </w:r>
      <w:proofErr w:type="gramEnd"/>
      <w:r>
        <w:t>ут, у воды полно…</w:t>
      </w:r>
    </w:p>
    <w:p w:rsidR="00DE19F2" w:rsidRDefault="00DE19F2" w:rsidP="00DE19F2">
      <w:pPr>
        <w:pStyle w:val="a5"/>
      </w:pPr>
    </w:p>
    <w:p w:rsidR="00DE19F2" w:rsidRDefault="00DE19F2" w:rsidP="00DE19F2">
      <w:pPr>
        <w:pStyle w:val="a3"/>
      </w:pPr>
      <w:r>
        <w:t xml:space="preserve">Девушка подходит к другому кусту, собирает ягоды, Миша стоит возле реки и смотрит на нее. </w:t>
      </w:r>
    </w:p>
    <w:p w:rsidR="00DE19F2" w:rsidRDefault="00DE19F2" w:rsidP="00DE19F2">
      <w:pPr>
        <w:pStyle w:val="a3"/>
      </w:pPr>
    </w:p>
    <w:p w:rsidR="00DE19F2" w:rsidRDefault="00DE19F2" w:rsidP="00DE19F2">
      <w:pPr>
        <w:pStyle w:val="a6"/>
      </w:pPr>
      <w:r>
        <w:t>девушка</w:t>
      </w:r>
    </w:p>
    <w:p w:rsidR="00DE19F2" w:rsidRDefault="00DE19F2" w:rsidP="00DE19F2">
      <w:pPr>
        <w:pStyle w:val="a5"/>
      </w:pPr>
      <w:r>
        <w:t>Так, тут я все собрала вроде…</w:t>
      </w:r>
    </w:p>
    <w:p w:rsidR="00DE19F2" w:rsidRDefault="00DE19F2" w:rsidP="00DE19F2">
      <w:pPr>
        <w:pStyle w:val="a5"/>
      </w:pPr>
    </w:p>
    <w:p w:rsidR="00DE19F2" w:rsidRDefault="00DE19F2" w:rsidP="00DE19F2">
      <w:pPr>
        <w:pStyle w:val="a3"/>
      </w:pPr>
      <w:r>
        <w:t>Миша осторожно идет вдоль реки, догоняет Девушку и идет с ней рядом.</w:t>
      </w:r>
    </w:p>
    <w:p w:rsidR="00DE19F2" w:rsidRDefault="00DE19F2" w:rsidP="00DE19F2">
      <w:pPr>
        <w:pStyle w:val="a3"/>
      </w:pPr>
    </w:p>
    <w:p w:rsidR="00DE19F2" w:rsidRDefault="00DE19F2" w:rsidP="00DE19F2">
      <w:pPr>
        <w:pStyle w:val="a6"/>
      </w:pPr>
      <w:r>
        <w:t>Девушка</w:t>
      </w:r>
    </w:p>
    <w:p w:rsidR="00DE19F2" w:rsidRDefault="00DE19F2" w:rsidP="00DE19F2">
      <w:pPr>
        <w:pStyle w:val="a5"/>
      </w:pPr>
      <w:r>
        <w:t>А вот и оно, красивое…</w:t>
      </w:r>
    </w:p>
    <w:p w:rsidR="00DE19F2" w:rsidRDefault="00DE19F2" w:rsidP="00DE19F2">
      <w:pPr>
        <w:pStyle w:val="a5"/>
      </w:pPr>
    </w:p>
    <w:p w:rsidR="00DE19F2" w:rsidRPr="00DE19F2" w:rsidRDefault="00DE19F2" w:rsidP="00DE19F2">
      <w:pPr>
        <w:pStyle w:val="a3"/>
      </w:pPr>
      <w:r>
        <w:t>Они проходят деревья, пред ними открывается вид на море.</w:t>
      </w:r>
    </w:p>
    <w:p w:rsidR="00DE19F2" w:rsidRDefault="00DE19F2" w:rsidP="00DE19F2">
      <w:pPr>
        <w:pStyle w:val="a3"/>
      </w:pPr>
    </w:p>
    <w:p w:rsidR="00DE19F2" w:rsidRDefault="00DE19F2" w:rsidP="00DE19F2">
      <w:pPr>
        <w:pStyle w:val="a6"/>
      </w:pPr>
      <w:r>
        <w:t>Девушка</w:t>
      </w:r>
    </w:p>
    <w:p w:rsidR="00DE19F2" w:rsidRDefault="00DE19F2" w:rsidP="00DE19F2">
      <w:pPr>
        <w:pStyle w:val="a5"/>
      </w:pPr>
      <w:r>
        <w:t>Вот о чем я говорила</w:t>
      </w:r>
      <w:proofErr w:type="gramStart"/>
      <w:r>
        <w:t>… В</w:t>
      </w:r>
      <w:proofErr w:type="gramEnd"/>
      <w:r>
        <w:t>идишь, солнце садится… Сейчас вид отличный будет! Пойдем по берегу пройдемся</w:t>
      </w:r>
      <w:proofErr w:type="gramStart"/>
      <w:r>
        <w:t>… С</w:t>
      </w:r>
      <w:proofErr w:type="gramEnd"/>
      <w:r>
        <w:t>нимай ботинки…</w:t>
      </w:r>
    </w:p>
    <w:p w:rsidR="00DE19F2" w:rsidRDefault="00DE19F2" w:rsidP="00DE19F2">
      <w:pPr>
        <w:pStyle w:val="a5"/>
      </w:pPr>
    </w:p>
    <w:p w:rsidR="00DE19F2" w:rsidRDefault="00DE19F2" w:rsidP="00DE19F2">
      <w:pPr>
        <w:pStyle w:val="a3"/>
      </w:pPr>
      <w:r>
        <w:t>Они снимают обувь, Девушка берет Мишу под руку и они вместе идут по песку.</w:t>
      </w:r>
    </w:p>
    <w:p w:rsidR="00DE19F2" w:rsidRDefault="00DE19F2" w:rsidP="00DE19F2">
      <w:pPr>
        <w:pStyle w:val="a3"/>
      </w:pPr>
    </w:p>
    <w:p w:rsidR="00DE19F2" w:rsidRDefault="00DE19F2" w:rsidP="00DE19F2">
      <w:pPr>
        <w:pStyle w:val="a6"/>
      </w:pPr>
      <w:r>
        <w:t>Девушка</w:t>
      </w:r>
    </w:p>
    <w:p w:rsidR="00DE19F2" w:rsidRDefault="00DE19F2" w:rsidP="00DE19F2">
      <w:pPr>
        <w:pStyle w:val="a5"/>
      </w:pPr>
      <w:r>
        <w:t>О чем думаешь?</w:t>
      </w:r>
    </w:p>
    <w:p w:rsidR="00DE19F2" w:rsidRDefault="00DE19F2" w:rsidP="00DE19F2">
      <w:pPr>
        <w:pStyle w:val="a3"/>
      </w:pPr>
      <w:r>
        <w:t>Миша смотри на море.</w:t>
      </w:r>
    </w:p>
    <w:p w:rsidR="00DE19F2" w:rsidRDefault="00DE19F2" w:rsidP="00DE19F2">
      <w:pPr>
        <w:pStyle w:val="a3"/>
      </w:pPr>
    </w:p>
    <w:p w:rsidR="00DE19F2" w:rsidRDefault="00DE19F2" w:rsidP="00DE19F2">
      <w:pPr>
        <w:pStyle w:val="a6"/>
      </w:pPr>
      <w:r>
        <w:t>Миша</w:t>
      </w:r>
    </w:p>
    <w:p w:rsidR="00DE19F2" w:rsidRDefault="00DE19F2" w:rsidP="00DE19F2">
      <w:pPr>
        <w:pStyle w:val="a5"/>
      </w:pPr>
      <w:r>
        <w:t>Так, о своем… Неважно…</w:t>
      </w:r>
    </w:p>
    <w:p w:rsidR="00DE19F2" w:rsidRDefault="00DE19F2" w:rsidP="00DE19F2">
      <w:pPr>
        <w:pStyle w:val="a5"/>
      </w:pPr>
    </w:p>
    <w:p w:rsidR="00DE19F2" w:rsidRDefault="00DE19F2" w:rsidP="00DE19F2">
      <w:pPr>
        <w:pStyle w:val="a3"/>
      </w:pPr>
      <w:r>
        <w:t>Девушка останавливается, смотрит на Мишу.</w:t>
      </w:r>
    </w:p>
    <w:p w:rsidR="00DE19F2" w:rsidRDefault="00DE19F2" w:rsidP="00DE19F2">
      <w:pPr>
        <w:pStyle w:val="a3"/>
      </w:pPr>
    </w:p>
    <w:p w:rsidR="00DE19F2" w:rsidRDefault="00DE19F2" w:rsidP="00DE19F2">
      <w:pPr>
        <w:pStyle w:val="a6"/>
      </w:pPr>
      <w:r>
        <w:t>Девушка</w:t>
      </w:r>
    </w:p>
    <w:p w:rsidR="00DE19F2" w:rsidRDefault="0083316E" w:rsidP="00DE19F2">
      <w:pPr>
        <w:pStyle w:val="a5"/>
      </w:pPr>
      <w:r>
        <w:t xml:space="preserve">Ты волнуешься, </w:t>
      </w:r>
      <w:r w:rsidR="00DE19F2">
        <w:t xml:space="preserve">что тебя </w:t>
      </w:r>
      <w:r w:rsidR="00067B0F">
        <w:t>будут искать?</w:t>
      </w:r>
    </w:p>
    <w:p w:rsidR="00067B0F" w:rsidRDefault="00067B0F" w:rsidP="00067B0F">
      <w:pPr>
        <w:pStyle w:val="a3"/>
      </w:pPr>
      <w:r>
        <w:lastRenderedPageBreak/>
        <w:t>Миша достает из кармана сигареты, закуривает.</w:t>
      </w:r>
    </w:p>
    <w:p w:rsidR="00067B0F" w:rsidRDefault="00067B0F" w:rsidP="00067B0F">
      <w:pPr>
        <w:pStyle w:val="a3"/>
      </w:pPr>
    </w:p>
    <w:p w:rsidR="00067B0F" w:rsidRDefault="00067B0F" w:rsidP="00067B0F">
      <w:pPr>
        <w:pStyle w:val="a6"/>
      </w:pPr>
      <w:r>
        <w:t>Миша</w:t>
      </w:r>
    </w:p>
    <w:p w:rsidR="00067B0F" w:rsidRDefault="00067B0F" w:rsidP="00067B0F">
      <w:pPr>
        <w:pStyle w:val="a5"/>
      </w:pPr>
      <w:r>
        <w:t>И скоро найдут…</w:t>
      </w:r>
    </w:p>
    <w:p w:rsidR="00067B0F" w:rsidRDefault="00067B0F" w:rsidP="00067B0F">
      <w:pPr>
        <w:pStyle w:val="a5"/>
      </w:pPr>
    </w:p>
    <w:p w:rsidR="00067B0F" w:rsidRDefault="00067B0F" w:rsidP="00067B0F">
      <w:pPr>
        <w:pStyle w:val="a3"/>
      </w:pPr>
      <w:r>
        <w:t>Девушка подходит к нему, берет его руки и кладет себе на плечи.</w:t>
      </w:r>
    </w:p>
    <w:p w:rsidR="00067B0F" w:rsidRDefault="00067B0F" w:rsidP="00067B0F">
      <w:pPr>
        <w:pStyle w:val="a3"/>
      </w:pPr>
    </w:p>
    <w:p w:rsidR="00067B0F" w:rsidRDefault="00067B0F" w:rsidP="00067B0F">
      <w:pPr>
        <w:pStyle w:val="a6"/>
      </w:pPr>
      <w:r>
        <w:t>Девушка</w:t>
      </w:r>
    </w:p>
    <w:p w:rsidR="00067B0F" w:rsidRDefault="00067B0F" w:rsidP="00067B0F">
      <w:pPr>
        <w:pStyle w:val="a5"/>
      </w:pPr>
      <w:r>
        <w:t>Нет</w:t>
      </w:r>
      <w:proofErr w:type="gramStart"/>
      <w:r>
        <w:t>… Н</w:t>
      </w:r>
      <w:proofErr w:type="gramEnd"/>
      <w:r>
        <w:t>е найдут… Не волнуйся, я прошу тебя. В деревню приезжают только свои, знающие, ты сам все видел…</w:t>
      </w:r>
    </w:p>
    <w:p w:rsidR="00067B0F" w:rsidRDefault="00067B0F" w:rsidP="00067B0F">
      <w:pPr>
        <w:pStyle w:val="a5"/>
      </w:pPr>
    </w:p>
    <w:p w:rsidR="00067B0F" w:rsidRDefault="00067B0F" w:rsidP="00067B0F">
      <w:pPr>
        <w:pStyle w:val="a3"/>
      </w:pPr>
      <w:r>
        <w:t>Миша выдыхает дым, отходит в сторону.</w:t>
      </w:r>
    </w:p>
    <w:p w:rsidR="00067B0F" w:rsidRDefault="00067B0F" w:rsidP="00067B0F">
      <w:pPr>
        <w:pStyle w:val="a3"/>
      </w:pPr>
    </w:p>
    <w:p w:rsidR="00067B0F" w:rsidRDefault="00067B0F" w:rsidP="00067B0F">
      <w:pPr>
        <w:pStyle w:val="a6"/>
      </w:pPr>
      <w:r>
        <w:t>Девушка</w:t>
      </w:r>
    </w:p>
    <w:p w:rsidR="00067B0F" w:rsidRDefault="00067B0F" w:rsidP="00067B0F">
      <w:pPr>
        <w:pStyle w:val="a5"/>
      </w:pPr>
      <w:r>
        <w:t xml:space="preserve">Я обещаю, никто не узнает. </w:t>
      </w:r>
      <w:r w:rsidR="003C1439">
        <w:t>У</w:t>
      </w:r>
      <w:r>
        <w:t xml:space="preserve">же </w:t>
      </w:r>
      <w:r w:rsidR="003C1439">
        <w:t>поговорили об этом</w:t>
      </w:r>
      <w:r>
        <w:t>, все успокоилось</w:t>
      </w:r>
      <w:proofErr w:type="gramStart"/>
      <w:r>
        <w:t>… П</w:t>
      </w:r>
      <w:proofErr w:type="gramEnd"/>
      <w:r>
        <w:t>оверь, ты никому не нужен… Просто поверь… Пожалуйста, Миша…</w:t>
      </w:r>
    </w:p>
    <w:p w:rsidR="00067B0F" w:rsidRDefault="00067B0F" w:rsidP="00067B0F">
      <w:pPr>
        <w:pStyle w:val="a5"/>
      </w:pPr>
    </w:p>
    <w:p w:rsidR="00067B0F" w:rsidRDefault="00067B0F" w:rsidP="00067B0F">
      <w:pPr>
        <w:pStyle w:val="a3"/>
      </w:pPr>
      <w:r>
        <w:t>Миша поворачивается к ней.</w:t>
      </w:r>
    </w:p>
    <w:p w:rsidR="00067B0F" w:rsidRDefault="00067B0F" w:rsidP="00067B0F">
      <w:pPr>
        <w:pStyle w:val="a3"/>
      </w:pPr>
    </w:p>
    <w:p w:rsidR="00067B0F" w:rsidRDefault="00067B0F" w:rsidP="00067B0F">
      <w:pPr>
        <w:pStyle w:val="a6"/>
      </w:pPr>
      <w:r>
        <w:t>Миша</w:t>
      </w:r>
    </w:p>
    <w:p w:rsidR="00067B0F" w:rsidRDefault="00067B0F" w:rsidP="00067B0F">
      <w:pPr>
        <w:pStyle w:val="a5"/>
      </w:pPr>
      <w:r>
        <w:t>Я верю…</w:t>
      </w:r>
    </w:p>
    <w:p w:rsidR="00067B0F" w:rsidRDefault="00067B0F" w:rsidP="00067B0F">
      <w:pPr>
        <w:pStyle w:val="a5"/>
      </w:pPr>
    </w:p>
    <w:p w:rsidR="00067B0F" w:rsidRDefault="00067B0F" w:rsidP="00067B0F">
      <w:pPr>
        <w:pStyle w:val="a3"/>
      </w:pPr>
      <w:r>
        <w:t>Девушка с грустью смотрит на него.</w:t>
      </w:r>
    </w:p>
    <w:p w:rsidR="00067B0F" w:rsidRDefault="00067B0F" w:rsidP="00067B0F">
      <w:pPr>
        <w:pStyle w:val="a3"/>
      </w:pPr>
    </w:p>
    <w:p w:rsidR="00067B0F" w:rsidRDefault="00067B0F" w:rsidP="00067B0F">
      <w:pPr>
        <w:pStyle w:val="a6"/>
      </w:pPr>
      <w:r>
        <w:t>Девушка</w:t>
      </w:r>
    </w:p>
    <w:p w:rsidR="00067B0F" w:rsidRDefault="00067B0F" w:rsidP="00067B0F">
      <w:pPr>
        <w:pStyle w:val="a5"/>
      </w:pPr>
      <w:r>
        <w:t>Пойдем, ножки помочим…</w:t>
      </w:r>
    </w:p>
    <w:p w:rsidR="00067B0F" w:rsidRDefault="00067B0F" w:rsidP="00067B0F">
      <w:pPr>
        <w:pStyle w:val="a5"/>
      </w:pPr>
    </w:p>
    <w:p w:rsidR="00067B0F" w:rsidRDefault="00067B0F" w:rsidP="00067B0F">
      <w:pPr>
        <w:pStyle w:val="a3"/>
      </w:pPr>
      <w:r>
        <w:t xml:space="preserve">Миша выдыхает дым, выбрасывает сигарету. Девушка медленно идет по песку, ведерко с ягодами держит в руках. Она заходит в воду, смотрит вдаль. Миша идет следом, на песке лежат бревна и палки. Он нагибается, берет в руки палку. </w:t>
      </w:r>
    </w:p>
    <w:p w:rsidR="00067B0F" w:rsidRDefault="00067B0F" w:rsidP="00067B0F">
      <w:pPr>
        <w:pStyle w:val="a3"/>
      </w:pPr>
    </w:p>
    <w:p w:rsidR="00067B0F" w:rsidRDefault="00067B0F" w:rsidP="00067B0F">
      <w:pPr>
        <w:pStyle w:val="a3"/>
      </w:pPr>
      <w:r>
        <w:t>Девушка закрывает глаза, вздыхает.</w:t>
      </w:r>
    </w:p>
    <w:p w:rsidR="00067B0F" w:rsidRDefault="00067B0F" w:rsidP="00067B0F">
      <w:pPr>
        <w:pStyle w:val="a3"/>
      </w:pPr>
    </w:p>
    <w:p w:rsidR="00067B0F" w:rsidRDefault="00067B0F" w:rsidP="00067B0F">
      <w:pPr>
        <w:pStyle w:val="a6"/>
      </w:pPr>
      <w:r>
        <w:t>Девушка</w:t>
      </w:r>
    </w:p>
    <w:p w:rsidR="00067B0F" w:rsidRDefault="00067B0F" w:rsidP="00067B0F">
      <w:pPr>
        <w:pStyle w:val="a5"/>
      </w:pPr>
      <w:r>
        <w:t>Дыши, дыши этим воздухом, Миш</w:t>
      </w:r>
      <w:proofErr w:type="gramStart"/>
      <w:r>
        <w:t>… Ч</w:t>
      </w:r>
      <w:proofErr w:type="gramEnd"/>
      <w:r>
        <w:t>увствуешь этот тонкий запах севера?</w:t>
      </w:r>
    </w:p>
    <w:p w:rsidR="00067B0F" w:rsidRDefault="00067B0F" w:rsidP="00067B0F">
      <w:pPr>
        <w:pStyle w:val="a5"/>
      </w:pPr>
    </w:p>
    <w:p w:rsidR="00067B0F" w:rsidRDefault="00067B0F" w:rsidP="00067B0F">
      <w:pPr>
        <w:pStyle w:val="a3"/>
      </w:pPr>
      <w:r>
        <w:t>Миша бьет Девушку палкой по голове, она падает в воду, ягоды рассыпаются по песку. Миша бросает палку в воду, смотрит на Девушку, затем отходит назад.</w:t>
      </w:r>
    </w:p>
    <w:p w:rsidR="00067B0F" w:rsidRDefault="00067B0F" w:rsidP="00067B0F">
      <w:pPr>
        <w:pStyle w:val="a3"/>
      </w:pPr>
    </w:p>
    <w:p w:rsidR="00067B0F" w:rsidRDefault="00067B0F" w:rsidP="00067B0F">
      <w:pPr>
        <w:pStyle w:val="a3"/>
      </w:pPr>
      <w:r>
        <w:t>Миша садится на бревно, достает из ка</w:t>
      </w:r>
      <w:r w:rsidR="00A52D3F">
        <w:t>рмана лист бумаги, пи</w:t>
      </w:r>
      <w:r>
        <w:t>шет на не</w:t>
      </w:r>
      <w:r w:rsidR="00A52D3F">
        <w:t xml:space="preserve">м слова: «Не убивал», складывает его и рвет на мелкие части. </w:t>
      </w:r>
      <w:r w:rsidR="00E527AC">
        <w:t>О</w:t>
      </w:r>
      <w:r w:rsidR="00A52D3F">
        <w:t>н встает, вздыхает и смотрит на море.</w:t>
      </w:r>
    </w:p>
    <w:p w:rsidR="003C1439" w:rsidRDefault="003C1439" w:rsidP="003C1439">
      <w:pPr>
        <w:pStyle w:val="a4"/>
      </w:pPr>
    </w:p>
    <w:p w:rsidR="004F0BD0" w:rsidRPr="005E4E98" w:rsidRDefault="00A52D3F" w:rsidP="003C1439">
      <w:pPr>
        <w:pStyle w:val="a4"/>
      </w:pPr>
      <w:r w:rsidRPr="0040259C">
        <w:t>Конец</w:t>
      </w:r>
    </w:p>
    <w:sectPr w:rsidR="004F0BD0" w:rsidRPr="005E4E98" w:rsidSect="00A47FAD">
      <w:headerReference w:type="even" r:id="rId7"/>
      <w:headerReference w:type="default" r:id="rId8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68" w:rsidRDefault="00534D68">
      <w:r>
        <w:separator/>
      </w:r>
    </w:p>
  </w:endnote>
  <w:endnote w:type="continuationSeparator" w:id="0">
    <w:p w:rsidR="00534D68" w:rsidRDefault="0053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68" w:rsidRDefault="00534D68">
      <w:r>
        <w:separator/>
      </w:r>
    </w:p>
  </w:footnote>
  <w:footnote w:type="continuationSeparator" w:id="0">
    <w:p w:rsidR="00534D68" w:rsidRDefault="00534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E5" w:rsidRDefault="001E0BE5" w:rsidP="006C7BD0">
    <w:r>
      <w:fldChar w:fldCharType="begin"/>
    </w:r>
    <w:r>
      <w:instrText xml:space="preserve">PAGE  </w:instrText>
    </w:r>
    <w:r>
      <w:fldChar w:fldCharType="end"/>
    </w:r>
  </w:p>
  <w:p w:rsidR="001E0BE5" w:rsidRDefault="001E0BE5" w:rsidP="006C7B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E5" w:rsidRPr="006C7BD0" w:rsidRDefault="001E0BE5" w:rsidP="006C7BD0">
    <w:fldSimple w:instr="PAGE  ">
      <w:r w:rsidR="00AF6F83">
        <w:rPr>
          <w:noProof/>
        </w:rPr>
        <w:t>1</w:t>
      </w:r>
    </w:fldSimple>
  </w:p>
  <w:p w:rsidR="001E0BE5" w:rsidRPr="006C7BD0" w:rsidRDefault="001E0BE5" w:rsidP="006C7B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8B"/>
    <w:multiLevelType w:val="singleLevel"/>
    <w:tmpl w:val="32F8E410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A277A81"/>
    <w:multiLevelType w:val="hybridMultilevel"/>
    <w:tmpl w:val="FA68238E"/>
    <w:lvl w:ilvl="0" w:tplc="6E3A20C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ED511E6"/>
    <w:multiLevelType w:val="singleLevel"/>
    <w:tmpl w:val="ABCE894A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F7D43B9"/>
    <w:multiLevelType w:val="singleLevel"/>
    <w:tmpl w:val="BC7ED8E6"/>
    <w:lvl w:ilvl="0">
      <w:start w:val="10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6D376C0"/>
    <w:multiLevelType w:val="singleLevel"/>
    <w:tmpl w:val="E0EC4D6C"/>
    <w:lvl w:ilvl="0">
      <w:start w:val="1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8CC2734"/>
    <w:multiLevelType w:val="singleLevel"/>
    <w:tmpl w:val="6B0E7494"/>
    <w:lvl w:ilvl="0">
      <w:start w:val="18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92878A0"/>
    <w:multiLevelType w:val="hybridMultilevel"/>
    <w:tmpl w:val="52C47F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273CC"/>
    <w:multiLevelType w:val="singleLevel"/>
    <w:tmpl w:val="6072645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7E55E12"/>
    <w:multiLevelType w:val="singleLevel"/>
    <w:tmpl w:val="4C1AE396"/>
    <w:lvl w:ilvl="0">
      <w:start w:val="1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E317AEE"/>
    <w:multiLevelType w:val="hybridMultilevel"/>
    <w:tmpl w:val="91609B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FD1392C"/>
    <w:multiLevelType w:val="hybridMultilevel"/>
    <w:tmpl w:val="5C8A7F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E74EC"/>
    <w:multiLevelType w:val="singleLevel"/>
    <w:tmpl w:val="8B385E9E"/>
    <w:lvl w:ilvl="0">
      <w:start w:val="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7881249"/>
    <w:multiLevelType w:val="hybridMultilevel"/>
    <w:tmpl w:val="EAB4C2EA"/>
    <w:lvl w:ilvl="0" w:tplc="9B8A6F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B31FB"/>
    <w:multiLevelType w:val="singleLevel"/>
    <w:tmpl w:val="56266FC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AAD3D95"/>
    <w:multiLevelType w:val="hybridMultilevel"/>
    <w:tmpl w:val="13283214"/>
    <w:lvl w:ilvl="0" w:tplc="D6E483A6">
      <w:start w:val="28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75046F3F"/>
    <w:multiLevelType w:val="singleLevel"/>
    <w:tmpl w:val="0CEE49C2"/>
    <w:lvl w:ilvl="0">
      <w:start w:val="2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8CD28C1"/>
    <w:multiLevelType w:val="singleLevel"/>
    <w:tmpl w:val="60726452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98944A8"/>
    <w:multiLevelType w:val="hybridMultilevel"/>
    <w:tmpl w:val="7062F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0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31C68"/>
    <w:multiLevelType w:val="hybridMultilevel"/>
    <w:tmpl w:val="D9A666C2"/>
    <w:lvl w:ilvl="0" w:tplc="261E92CA">
      <w:start w:val="1080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7C633CB0"/>
    <w:multiLevelType w:val="singleLevel"/>
    <w:tmpl w:val="BEDC709C"/>
    <w:lvl w:ilvl="0">
      <w:start w:val="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7F1C2F57"/>
    <w:multiLevelType w:val="hybridMultilevel"/>
    <w:tmpl w:val="4404AF14"/>
    <w:lvl w:ilvl="0" w:tplc="71426B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2"/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</w:num>
  <w:num w:numId="9">
    <w:abstractNumId w:val="19"/>
  </w:num>
  <w:num w:numId="10">
    <w:abstractNumId w:val="11"/>
  </w:num>
  <w:num w:numId="11">
    <w:abstractNumId w:val="1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</w:num>
  <w:num w:numId="14">
    <w:abstractNumId w:val="3"/>
  </w:num>
  <w:num w:numId="15">
    <w:abstractNumId w:val="3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</w:num>
  <w:num w:numId="18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8"/>
  </w:num>
  <w:num w:numId="22">
    <w:abstractNumId w:val="5"/>
  </w:num>
  <w:num w:numId="23">
    <w:abstractNumId w:val="5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5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3"/>
  </w:num>
  <w:num w:numId="26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5"/>
  </w:num>
  <w:num w:numId="28">
    <w:abstractNumId w:val="15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5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6"/>
  </w:num>
  <w:num w:numId="31">
    <w:abstractNumId w:val="1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20"/>
  </w:num>
  <w:num w:numId="34">
    <w:abstractNumId w:val="18"/>
  </w:num>
  <w:num w:numId="35">
    <w:abstractNumId w:val="1"/>
  </w:num>
  <w:num w:numId="36">
    <w:abstractNumId w:val="1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DC9"/>
    <w:rsid w:val="00001C42"/>
    <w:rsid w:val="000111E8"/>
    <w:rsid w:val="0001595C"/>
    <w:rsid w:val="00016E7A"/>
    <w:rsid w:val="00032F14"/>
    <w:rsid w:val="0003553D"/>
    <w:rsid w:val="00044FBF"/>
    <w:rsid w:val="0005051A"/>
    <w:rsid w:val="00054FFC"/>
    <w:rsid w:val="0005564E"/>
    <w:rsid w:val="00067B0F"/>
    <w:rsid w:val="000754AD"/>
    <w:rsid w:val="00082D2F"/>
    <w:rsid w:val="000905D5"/>
    <w:rsid w:val="00090781"/>
    <w:rsid w:val="000B2199"/>
    <w:rsid w:val="000B6E94"/>
    <w:rsid w:val="000C20FC"/>
    <w:rsid w:val="000D65B7"/>
    <w:rsid w:val="000E2AFA"/>
    <w:rsid w:val="000F274B"/>
    <w:rsid w:val="000F5DB8"/>
    <w:rsid w:val="000F6065"/>
    <w:rsid w:val="0010757F"/>
    <w:rsid w:val="00110326"/>
    <w:rsid w:val="001110A7"/>
    <w:rsid w:val="00111D61"/>
    <w:rsid w:val="00117702"/>
    <w:rsid w:val="00141F13"/>
    <w:rsid w:val="00146D8A"/>
    <w:rsid w:val="00151941"/>
    <w:rsid w:val="0015430A"/>
    <w:rsid w:val="001552E4"/>
    <w:rsid w:val="001643FC"/>
    <w:rsid w:val="00167D7C"/>
    <w:rsid w:val="00170A29"/>
    <w:rsid w:val="0017243A"/>
    <w:rsid w:val="00176ECF"/>
    <w:rsid w:val="00177714"/>
    <w:rsid w:val="00181D59"/>
    <w:rsid w:val="00185A25"/>
    <w:rsid w:val="00191A5C"/>
    <w:rsid w:val="001A1781"/>
    <w:rsid w:val="001A28F7"/>
    <w:rsid w:val="001A4E7B"/>
    <w:rsid w:val="001D25CA"/>
    <w:rsid w:val="001E0BE5"/>
    <w:rsid w:val="001E2CD4"/>
    <w:rsid w:val="001E56BF"/>
    <w:rsid w:val="001E75D6"/>
    <w:rsid w:val="001F63D2"/>
    <w:rsid w:val="00216F76"/>
    <w:rsid w:val="0021729C"/>
    <w:rsid w:val="00232909"/>
    <w:rsid w:val="0026128E"/>
    <w:rsid w:val="0027081F"/>
    <w:rsid w:val="00280E90"/>
    <w:rsid w:val="002A0A1E"/>
    <w:rsid w:val="002A2BE9"/>
    <w:rsid w:val="002A69DE"/>
    <w:rsid w:val="002B5F29"/>
    <w:rsid w:val="002B7253"/>
    <w:rsid w:val="002D59C3"/>
    <w:rsid w:val="002F3FDC"/>
    <w:rsid w:val="00310374"/>
    <w:rsid w:val="00313502"/>
    <w:rsid w:val="00314EA3"/>
    <w:rsid w:val="003170FB"/>
    <w:rsid w:val="003252C3"/>
    <w:rsid w:val="003354A2"/>
    <w:rsid w:val="00335EED"/>
    <w:rsid w:val="003368A5"/>
    <w:rsid w:val="003414C3"/>
    <w:rsid w:val="003449CF"/>
    <w:rsid w:val="003456EC"/>
    <w:rsid w:val="003541B6"/>
    <w:rsid w:val="00372229"/>
    <w:rsid w:val="00374AFA"/>
    <w:rsid w:val="003847D8"/>
    <w:rsid w:val="00392873"/>
    <w:rsid w:val="00393391"/>
    <w:rsid w:val="00394A8B"/>
    <w:rsid w:val="00397407"/>
    <w:rsid w:val="003B77AB"/>
    <w:rsid w:val="003C03D7"/>
    <w:rsid w:val="003C1439"/>
    <w:rsid w:val="003D0571"/>
    <w:rsid w:val="003D068D"/>
    <w:rsid w:val="003E235D"/>
    <w:rsid w:val="003F1525"/>
    <w:rsid w:val="00406B7D"/>
    <w:rsid w:val="004154EE"/>
    <w:rsid w:val="0042423E"/>
    <w:rsid w:val="00424924"/>
    <w:rsid w:val="004300C8"/>
    <w:rsid w:val="004337C8"/>
    <w:rsid w:val="00434408"/>
    <w:rsid w:val="004349E5"/>
    <w:rsid w:val="004376E6"/>
    <w:rsid w:val="004473D5"/>
    <w:rsid w:val="00477E8A"/>
    <w:rsid w:val="004850AB"/>
    <w:rsid w:val="00487F5F"/>
    <w:rsid w:val="004B162A"/>
    <w:rsid w:val="004B5CE8"/>
    <w:rsid w:val="004D2B72"/>
    <w:rsid w:val="004D3D32"/>
    <w:rsid w:val="004D3DD2"/>
    <w:rsid w:val="004D3EE9"/>
    <w:rsid w:val="004D6601"/>
    <w:rsid w:val="004F0BD0"/>
    <w:rsid w:val="004F6D84"/>
    <w:rsid w:val="00501486"/>
    <w:rsid w:val="00530B29"/>
    <w:rsid w:val="005342C3"/>
    <w:rsid w:val="00534D68"/>
    <w:rsid w:val="00541DDF"/>
    <w:rsid w:val="0054487D"/>
    <w:rsid w:val="00561F84"/>
    <w:rsid w:val="00566541"/>
    <w:rsid w:val="00581554"/>
    <w:rsid w:val="0058186D"/>
    <w:rsid w:val="0059454A"/>
    <w:rsid w:val="005B57A2"/>
    <w:rsid w:val="005C45E3"/>
    <w:rsid w:val="005C7FE4"/>
    <w:rsid w:val="005D21B8"/>
    <w:rsid w:val="005D7CBA"/>
    <w:rsid w:val="005E4E98"/>
    <w:rsid w:val="005F7631"/>
    <w:rsid w:val="00610C72"/>
    <w:rsid w:val="0063103A"/>
    <w:rsid w:val="00633FEF"/>
    <w:rsid w:val="006400BD"/>
    <w:rsid w:val="00650A7B"/>
    <w:rsid w:val="0065203A"/>
    <w:rsid w:val="006714D5"/>
    <w:rsid w:val="00673040"/>
    <w:rsid w:val="006804E3"/>
    <w:rsid w:val="00684DC9"/>
    <w:rsid w:val="00687A41"/>
    <w:rsid w:val="00692383"/>
    <w:rsid w:val="00693845"/>
    <w:rsid w:val="006964CF"/>
    <w:rsid w:val="006A2B39"/>
    <w:rsid w:val="006A5444"/>
    <w:rsid w:val="006A585E"/>
    <w:rsid w:val="006B07E6"/>
    <w:rsid w:val="006C506E"/>
    <w:rsid w:val="006C7BD0"/>
    <w:rsid w:val="006E3697"/>
    <w:rsid w:val="006E36D6"/>
    <w:rsid w:val="006E56FC"/>
    <w:rsid w:val="006F051D"/>
    <w:rsid w:val="006F15B9"/>
    <w:rsid w:val="006F2EBD"/>
    <w:rsid w:val="006F58D5"/>
    <w:rsid w:val="0071200B"/>
    <w:rsid w:val="007178FE"/>
    <w:rsid w:val="0072487C"/>
    <w:rsid w:val="00743DEE"/>
    <w:rsid w:val="0075256F"/>
    <w:rsid w:val="007538FA"/>
    <w:rsid w:val="00775A8B"/>
    <w:rsid w:val="00791280"/>
    <w:rsid w:val="00793882"/>
    <w:rsid w:val="007A2115"/>
    <w:rsid w:val="007B08E9"/>
    <w:rsid w:val="007B30D9"/>
    <w:rsid w:val="007B5F19"/>
    <w:rsid w:val="007E04B7"/>
    <w:rsid w:val="007F2101"/>
    <w:rsid w:val="007F46FD"/>
    <w:rsid w:val="007F5235"/>
    <w:rsid w:val="00800134"/>
    <w:rsid w:val="0081004B"/>
    <w:rsid w:val="00825F5E"/>
    <w:rsid w:val="00826C96"/>
    <w:rsid w:val="0082726E"/>
    <w:rsid w:val="0083299C"/>
    <w:rsid w:val="0083316E"/>
    <w:rsid w:val="00851607"/>
    <w:rsid w:val="008519B8"/>
    <w:rsid w:val="0085569B"/>
    <w:rsid w:val="0085625B"/>
    <w:rsid w:val="00870A1B"/>
    <w:rsid w:val="0087189F"/>
    <w:rsid w:val="0087531C"/>
    <w:rsid w:val="008A49D7"/>
    <w:rsid w:val="008C0991"/>
    <w:rsid w:val="008C4483"/>
    <w:rsid w:val="008C6662"/>
    <w:rsid w:val="008D51BC"/>
    <w:rsid w:val="008E39AA"/>
    <w:rsid w:val="008F1626"/>
    <w:rsid w:val="008F6C50"/>
    <w:rsid w:val="008F76AF"/>
    <w:rsid w:val="00905FD9"/>
    <w:rsid w:val="00912BD9"/>
    <w:rsid w:val="00915CD1"/>
    <w:rsid w:val="00924641"/>
    <w:rsid w:val="00937CB0"/>
    <w:rsid w:val="009406CB"/>
    <w:rsid w:val="00943EE0"/>
    <w:rsid w:val="009460CF"/>
    <w:rsid w:val="00955614"/>
    <w:rsid w:val="009650A8"/>
    <w:rsid w:val="0098038C"/>
    <w:rsid w:val="009837F2"/>
    <w:rsid w:val="009847AD"/>
    <w:rsid w:val="00986FC3"/>
    <w:rsid w:val="0099107B"/>
    <w:rsid w:val="009A19AB"/>
    <w:rsid w:val="009A757D"/>
    <w:rsid w:val="009B5E18"/>
    <w:rsid w:val="009D1E28"/>
    <w:rsid w:val="009D7A75"/>
    <w:rsid w:val="009E30F6"/>
    <w:rsid w:val="009F4A96"/>
    <w:rsid w:val="009F7873"/>
    <w:rsid w:val="00A00603"/>
    <w:rsid w:val="00A00871"/>
    <w:rsid w:val="00A02B18"/>
    <w:rsid w:val="00A030B4"/>
    <w:rsid w:val="00A046B3"/>
    <w:rsid w:val="00A21F4A"/>
    <w:rsid w:val="00A27ED0"/>
    <w:rsid w:val="00A3509E"/>
    <w:rsid w:val="00A35F30"/>
    <w:rsid w:val="00A36F09"/>
    <w:rsid w:val="00A47FAD"/>
    <w:rsid w:val="00A52D3F"/>
    <w:rsid w:val="00A55BB0"/>
    <w:rsid w:val="00A66B68"/>
    <w:rsid w:val="00A71425"/>
    <w:rsid w:val="00A82EAF"/>
    <w:rsid w:val="00A95D65"/>
    <w:rsid w:val="00A96819"/>
    <w:rsid w:val="00A97731"/>
    <w:rsid w:val="00AA4288"/>
    <w:rsid w:val="00AB28E2"/>
    <w:rsid w:val="00AB76E5"/>
    <w:rsid w:val="00AC0107"/>
    <w:rsid w:val="00AD0E42"/>
    <w:rsid w:val="00AE4529"/>
    <w:rsid w:val="00AF2134"/>
    <w:rsid w:val="00AF3550"/>
    <w:rsid w:val="00AF3F58"/>
    <w:rsid w:val="00AF46E9"/>
    <w:rsid w:val="00AF6F83"/>
    <w:rsid w:val="00B0271D"/>
    <w:rsid w:val="00B03888"/>
    <w:rsid w:val="00B60526"/>
    <w:rsid w:val="00B65884"/>
    <w:rsid w:val="00B66267"/>
    <w:rsid w:val="00B66B8F"/>
    <w:rsid w:val="00B71663"/>
    <w:rsid w:val="00B8094B"/>
    <w:rsid w:val="00B815E3"/>
    <w:rsid w:val="00B84335"/>
    <w:rsid w:val="00B86911"/>
    <w:rsid w:val="00BA1DFF"/>
    <w:rsid w:val="00BA3B33"/>
    <w:rsid w:val="00BC0041"/>
    <w:rsid w:val="00BD43EA"/>
    <w:rsid w:val="00BE1481"/>
    <w:rsid w:val="00BE3025"/>
    <w:rsid w:val="00BF45B4"/>
    <w:rsid w:val="00BF6060"/>
    <w:rsid w:val="00C05C87"/>
    <w:rsid w:val="00C2055E"/>
    <w:rsid w:val="00C22EFB"/>
    <w:rsid w:val="00C25821"/>
    <w:rsid w:val="00C31884"/>
    <w:rsid w:val="00C31B4B"/>
    <w:rsid w:val="00C33E16"/>
    <w:rsid w:val="00C35B14"/>
    <w:rsid w:val="00C47FA3"/>
    <w:rsid w:val="00C64EE5"/>
    <w:rsid w:val="00C65163"/>
    <w:rsid w:val="00C679D0"/>
    <w:rsid w:val="00C854B7"/>
    <w:rsid w:val="00C857FF"/>
    <w:rsid w:val="00CA4CC7"/>
    <w:rsid w:val="00CA6C3E"/>
    <w:rsid w:val="00CB4124"/>
    <w:rsid w:val="00CC169D"/>
    <w:rsid w:val="00CC3E7E"/>
    <w:rsid w:val="00CC4811"/>
    <w:rsid w:val="00CC5488"/>
    <w:rsid w:val="00CD2427"/>
    <w:rsid w:val="00CD3859"/>
    <w:rsid w:val="00CE4F67"/>
    <w:rsid w:val="00CE6BC5"/>
    <w:rsid w:val="00CE72A2"/>
    <w:rsid w:val="00CF198C"/>
    <w:rsid w:val="00D1679C"/>
    <w:rsid w:val="00D429FE"/>
    <w:rsid w:val="00D71AB3"/>
    <w:rsid w:val="00D73D9F"/>
    <w:rsid w:val="00D771C0"/>
    <w:rsid w:val="00D84925"/>
    <w:rsid w:val="00D85DB3"/>
    <w:rsid w:val="00D9550D"/>
    <w:rsid w:val="00DA7011"/>
    <w:rsid w:val="00DB4D56"/>
    <w:rsid w:val="00DD3821"/>
    <w:rsid w:val="00DD54A0"/>
    <w:rsid w:val="00DE19F2"/>
    <w:rsid w:val="00DE375B"/>
    <w:rsid w:val="00DE76BF"/>
    <w:rsid w:val="00DF03F5"/>
    <w:rsid w:val="00DF1557"/>
    <w:rsid w:val="00DF6968"/>
    <w:rsid w:val="00E011B1"/>
    <w:rsid w:val="00E22DB8"/>
    <w:rsid w:val="00E2357F"/>
    <w:rsid w:val="00E23F70"/>
    <w:rsid w:val="00E264D7"/>
    <w:rsid w:val="00E35504"/>
    <w:rsid w:val="00E42213"/>
    <w:rsid w:val="00E474CB"/>
    <w:rsid w:val="00E4753F"/>
    <w:rsid w:val="00E47D27"/>
    <w:rsid w:val="00E527AC"/>
    <w:rsid w:val="00E552A0"/>
    <w:rsid w:val="00E57F91"/>
    <w:rsid w:val="00E61452"/>
    <w:rsid w:val="00E66E52"/>
    <w:rsid w:val="00E84201"/>
    <w:rsid w:val="00E97AF7"/>
    <w:rsid w:val="00EA02FA"/>
    <w:rsid w:val="00EB5F1E"/>
    <w:rsid w:val="00EB6A2C"/>
    <w:rsid w:val="00EC4EE4"/>
    <w:rsid w:val="00EC69D1"/>
    <w:rsid w:val="00ED673D"/>
    <w:rsid w:val="00EE03C8"/>
    <w:rsid w:val="00EE1AD9"/>
    <w:rsid w:val="00EF43C2"/>
    <w:rsid w:val="00F039DE"/>
    <w:rsid w:val="00F051CA"/>
    <w:rsid w:val="00F13B07"/>
    <w:rsid w:val="00F21139"/>
    <w:rsid w:val="00F33B07"/>
    <w:rsid w:val="00F42CD8"/>
    <w:rsid w:val="00F67AA1"/>
    <w:rsid w:val="00F71082"/>
    <w:rsid w:val="00F808EE"/>
    <w:rsid w:val="00F862C5"/>
    <w:rsid w:val="00FA62BA"/>
    <w:rsid w:val="00FB165D"/>
    <w:rsid w:val="00FB664B"/>
    <w:rsid w:val="00FC09B8"/>
    <w:rsid w:val="00FC287A"/>
    <w:rsid w:val="00FC465D"/>
    <w:rsid w:val="00FD0F00"/>
    <w:rsid w:val="00FD2DD8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70A29"/>
    <w:rPr>
      <w:sz w:val="28"/>
      <w:szCs w:val="24"/>
    </w:rPr>
  </w:style>
  <w:style w:type="paragraph" w:styleId="1">
    <w:name w:val="heading 1"/>
    <w:basedOn w:val="a"/>
    <w:next w:val="a"/>
    <w:qFormat/>
    <w:locked/>
    <w:rsid w:val="00687A41"/>
    <w:pPr>
      <w:keepNext/>
      <w:outlineLvl w:val="0"/>
    </w:pPr>
    <w:rPr>
      <w:rFonts w:ascii="Courier New" w:hAnsi="Courier New"/>
      <w:bCs/>
      <w:i/>
      <w:iCs/>
      <w:sz w:val="24"/>
    </w:rPr>
  </w:style>
  <w:style w:type="paragraph" w:styleId="2">
    <w:name w:val="heading 2"/>
    <w:basedOn w:val="a"/>
    <w:next w:val="a"/>
    <w:qFormat/>
    <w:locked/>
    <w:rsid w:val="00AE4529"/>
    <w:pPr>
      <w:keepNext/>
      <w:outlineLvl w:val="1"/>
    </w:pPr>
    <w:rPr>
      <w:rFonts w:ascii="Courier New" w:hAnsi="Courier New" w:cs="Courier New"/>
      <w:b/>
      <w:bCs/>
      <w:sz w:val="24"/>
      <w:u w:val="single"/>
    </w:rPr>
  </w:style>
  <w:style w:type="paragraph" w:styleId="3">
    <w:name w:val="heading 3"/>
    <w:basedOn w:val="a"/>
    <w:next w:val="a"/>
    <w:qFormat/>
    <w:locked/>
    <w:rsid w:val="00AE4529"/>
    <w:pPr>
      <w:keepNext/>
      <w:ind w:left="708" w:firstLine="708"/>
      <w:outlineLvl w:val="2"/>
    </w:pPr>
    <w:rPr>
      <w:rFonts w:ascii="Arial Black" w:hAnsi="Arial Black" w:cs="Courier New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CE4F67"/>
    <w:rPr>
      <w:rFonts w:ascii="Courier New" w:hAnsi="Courier New" w:cs="Courier New"/>
      <w:sz w:val="24"/>
    </w:rPr>
  </w:style>
  <w:style w:type="paragraph" w:customStyle="1" w:styleId="a4">
    <w:name w:val="МЕСТО И ВРЕМЯ ДЕЙСТВИЯ"/>
    <w:basedOn w:val="a3"/>
    <w:next w:val="a3"/>
    <w:rsid w:val="00CE4F67"/>
    <w:rPr>
      <w:caps/>
    </w:rPr>
  </w:style>
  <w:style w:type="paragraph" w:customStyle="1" w:styleId="a5">
    <w:name w:val="РЕПЛИКА ГЕРОЯ"/>
    <w:basedOn w:val="a"/>
    <w:rsid w:val="00CE4F67"/>
    <w:pPr>
      <w:ind w:left="2126" w:right="2126"/>
    </w:pPr>
    <w:rPr>
      <w:rFonts w:ascii="Courier New" w:hAnsi="Courier New" w:cs="Courier New"/>
      <w:sz w:val="24"/>
    </w:rPr>
  </w:style>
  <w:style w:type="paragraph" w:customStyle="1" w:styleId="a6">
    <w:name w:val="ИМЯ ГЕРОЯ"/>
    <w:basedOn w:val="a"/>
    <w:next w:val="a5"/>
    <w:rsid w:val="00CE4F67"/>
    <w:pPr>
      <w:ind w:left="3827"/>
    </w:pPr>
    <w:rPr>
      <w:rFonts w:ascii="Courier New" w:hAnsi="Courier New" w:cs="Courier New"/>
      <w:caps/>
      <w:sz w:val="24"/>
    </w:rPr>
  </w:style>
  <w:style w:type="paragraph" w:customStyle="1" w:styleId="a7">
    <w:name w:val="РЕМАРКА"/>
    <w:basedOn w:val="a"/>
    <w:next w:val="a"/>
    <w:rsid w:val="00CE4F67"/>
    <w:pPr>
      <w:ind w:left="3118" w:right="2551"/>
    </w:pPr>
    <w:rPr>
      <w:rFonts w:ascii="Courier New" w:hAnsi="Courier New" w:cs="Courier New"/>
      <w:sz w:val="24"/>
    </w:rPr>
  </w:style>
  <w:style w:type="paragraph" w:customStyle="1" w:styleId="10">
    <w:name w:val="заголовок 1"/>
    <w:basedOn w:val="a"/>
    <w:next w:val="a"/>
    <w:rsid w:val="007F2101"/>
    <w:pPr>
      <w:keepNext/>
      <w:autoSpaceDE w:val="0"/>
      <w:autoSpaceDN w:val="0"/>
      <w:jc w:val="both"/>
    </w:pPr>
    <w:rPr>
      <w:b/>
      <w:bCs/>
      <w:sz w:val="24"/>
    </w:rPr>
  </w:style>
  <w:style w:type="paragraph" w:customStyle="1" w:styleId="4">
    <w:name w:val="заголовок 4"/>
    <w:basedOn w:val="a"/>
    <w:next w:val="a"/>
    <w:rsid w:val="007F2101"/>
    <w:pPr>
      <w:keepNext/>
      <w:autoSpaceDE w:val="0"/>
      <w:autoSpaceDN w:val="0"/>
    </w:pPr>
    <w:rPr>
      <w:b/>
      <w:bCs/>
      <w:sz w:val="24"/>
    </w:rPr>
  </w:style>
  <w:style w:type="paragraph" w:styleId="a8">
    <w:name w:val="header"/>
    <w:basedOn w:val="a"/>
    <w:locked/>
    <w:rsid w:val="007F210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PERSONAG">
    <w:name w:val="PERSONAG"/>
    <w:basedOn w:val="a"/>
    <w:autoRedefine/>
    <w:rsid w:val="007F2101"/>
    <w:pPr>
      <w:autoSpaceDE w:val="0"/>
      <w:autoSpaceDN w:val="0"/>
      <w:jc w:val="center"/>
    </w:pPr>
    <w:rPr>
      <w:szCs w:val="28"/>
    </w:rPr>
  </w:style>
  <w:style w:type="paragraph" w:customStyle="1" w:styleId="REPLIKA">
    <w:name w:val="REPLIKA"/>
    <w:basedOn w:val="a"/>
    <w:rsid w:val="007F2101"/>
    <w:pPr>
      <w:autoSpaceDE w:val="0"/>
      <w:autoSpaceDN w:val="0"/>
      <w:spacing w:after="120"/>
      <w:ind w:left="1701" w:right="1219"/>
      <w:jc w:val="both"/>
    </w:pPr>
    <w:rPr>
      <w:sz w:val="24"/>
    </w:rPr>
  </w:style>
  <w:style w:type="paragraph" w:customStyle="1" w:styleId="REMARKA">
    <w:name w:val="REMARKA"/>
    <w:basedOn w:val="a"/>
    <w:rsid w:val="007F2101"/>
    <w:pPr>
      <w:autoSpaceDE w:val="0"/>
      <w:autoSpaceDN w:val="0"/>
      <w:spacing w:before="60" w:after="60"/>
      <w:ind w:firstLine="567"/>
      <w:jc w:val="both"/>
    </w:pPr>
    <w:rPr>
      <w:i/>
      <w:iCs/>
      <w:sz w:val="24"/>
      <w:lang w:val="en-US"/>
    </w:rPr>
  </w:style>
  <w:style w:type="paragraph" w:styleId="a9">
    <w:name w:val="Balloon Text"/>
    <w:basedOn w:val="a"/>
    <w:semiHidden/>
    <w:locked/>
    <w:rsid w:val="007F2101"/>
    <w:rPr>
      <w:rFonts w:ascii="Tahoma" w:hAnsi="Tahoma" w:cs="Tahoma"/>
      <w:sz w:val="16"/>
      <w:szCs w:val="16"/>
    </w:rPr>
  </w:style>
  <w:style w:type="paragraph" w:styleId="aa">
    <w:name w:val="footer"/>
    <w:basedOn w:val="a"/>
    <w:locked/>
    <w:rsid w:val="007F2101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locked/>
    <w:rsid w:val="007F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Jericho\&#1057;&#1094;&#1077;&#1085;&#1072;&#1088;&#1080;&#1080;\template_cler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template_clerk</Template>
  <TotalTime>1473</TotalTime>
  <Pages>27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MAIN</Company>
  <LinksUpToDate>false</LinksUpToDate>
  <CharactersWithSpaces>31450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dcterms:created xsi:type="dcterms:W3CDTF">2013-11-27T08:47:00Z</dcterms:created>
  <dcterms:modified xsi:type="dcterms:W3CDTF">2014-10-11T18:21:00Z</dcterms:modified>
</cp:coreProperties>
</file>