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51" w:rsidRPr="002A3F34" w:rsidRDefault="00C51251" w:rsidP="00C51251">
      <w:pPr>
        <w:rPr>
          <w:rFonts w:ascii="Courier New" w:hAnsi="Courier New" w:cs="Courier New"/>
          <w:sz w:val="24"/>
        </w:rPr>
      </w:pPr>
    </w:p>
    <w:p w:rsidR="00C51251" w:rsidRPr="002A3F34" w:rsidRDefault="00C51251" w:rsidP="00C51251">
      <w:pPr>
        <w:rPr>
          <w:rFonts w:ascii="Courier New" w:hAnsi="Courier New" w:cs="Courier New"/>
          <w:sz w:val="24"/>
        </w:rPr>
      </w:pPr>
    </w:p>
    <w:p w:rsidR="00C51251" w:rsidRPr="002A3F34" w:rsidRDefault="00C51251" w:rsidP="00C51251">
      <w:pPr>
        <w:rPr>
          <w:rFonts w:ascii="Courier New" w:hAnsi="Courier New" w:cs="Courier New"/>
          <w:sz w:val="24"/>
        </w:rPr>
      </w:pPr>
    </w:p>
    <w:p w:rsidR="00C51251" w:rsidRPr="002A3F34" w:rsidRDefault="00C51251" w:rsidP="00C51251">
      <w:pPr>
        <w:rPr>
          <w:rFonts w:ascii="Courier New" w:hAnsi="Courier New" w:cs="Courier New"/>
          <w:sz w:val="24"/>
        </w:rPr>
      </w:pPr>
    </w:p>
    <w:p w:rsidR="00C51251" w:rsidRPr="002A3F34" w:rsidRDefault="00C51251" w:rsidP="00C51251">
      <w:pPr>
        <w:rPr>
          <w:rFonts w:ascii="Courier New" w:hAnsi="Courier New" w:cs="Courier New"/>
          <w:sz w:val="24"/>
        </w:rPr>
      </w:pPr>
    </w:p>
    <w:p w:rsidR="00C51251" w:rsidRPr="002A3F34" w:rsidRDefault="00C51251" w:rsidP="00C51251">
      <w:pPr>
        <w:rPr>
          <w:rFonts w:ascii="Courier New" w:hAnsi="Courier New" w:cs="Courier New"/>
          <w:sz w:val="24"/>
        </w:rPr>
      </w:pPr>
    </w:p>
    <w:p w:rsidR="00C51251" w:rsidRPr="002A3F34" w:rsidRDefault="00C51251" w:rsidP="00C51251">
      <w:pPr>
        <w:rPr>
          <w:rFonts w:ascii="Courier New" w:hAnsi="Courier New" w:cs="Courier New"/>
          <w:sz w:val="24"/>
        </w:rPr>
      </w:pPr>
    </w:p>
    <w:p w:rsidR="00C51251" w:rsidRPr="002A3F34" w:rsidRDefault="00C51251" w:rsidP="00C51251">
      <w:pPr>
        <w:rPr>
          <w:rFonts w:ascii="Courier New" w:hAnsi="Courier New" w:cs="Courier New"/>
          <w:sz w:val="24"/>
        </w:rPr>
      </w:pPr>
    </w:p>
    <w:p w:rsidR="00C51251" w:rsidRPr="002A3F34" w:rsidRDefault="00C51251" w:rsidP="00C51251">
      <w:pPr>
        <w:rPr>
          <w:rFonts w:ascii="Courier New" w:hAnsi="Courier New" w:cs="Courier New"/>
          <w:sz w:val="24"/>
        </w:rPr>
      </w:pPr>
    </w:p>
    <w:p w:rsidR="00C51251" w:rsidRPr="002A3F34" w:rsidRDefault="00C51251" w:rsidP="00C51251">
      <w:pPr>
        <w:rPr>
          <w:rFonts w:ascii="Courier New" w:hAnsi="Courier New" w:cs="Courier New"/>
          <w:sz w:val="24"/>
        </w:rPr>
      </w:pPr>
    </w:p>
    <w:p w:rsidR="00C51251" w:rsidRPr="002A3F34" w:rsidRDefault="00C51251" w:rsidP="00C51251">
      <w:pPr>
        <w:rPr>
          <w:rFonts w:ascii="Courier New" w:hAnsi="Courier New" w:cs="Courier New"/>
          <w:sz w:val="24"/>
        </w:rPr>
      </w:pPr>
    </w:p>
    <w:p w:rsidR="00C51251" w:rsidRPr="002A3F34" w:rsidRDefault="00C51251" w:rsidP="00C51251">
      <w:pPr>
        <w:rPr>
          <w:rFonts w:ascii="Courier New" w:hAnsi="Courier New" w:cs="Courier New"/>
          <w:sz w:val="24"/>
        </w:rPr>
      </w:pPr>
    </w:p>
    <w:p w:rsidR="00C51251" w:rsidRPr="002A3F34" w:rsidRDefault="00C51251" w:rsidP="00C51251">
      <w:pPr>
        <w:rPr>
          <w:rFonts w:ascii="Courier New" w:hAnsi="Courier New" w:cs="Courier New"/>
          <w:sz w:val="24"/>
        </w:rPr>
      </w:pPr>
    </w:p>
    <w:p w:rsidR="00C51251" w:rsidRPr="003A214C" w:rsidRDefault="002367DE" w:rsidP="00C51251">
      <w:pPr>
        <w:ind w:left="2127" w:right="2127"/>
        <w:jc w:val="center"/>
        <w:rPr>
          <w:rFonts w:ascii="Courier New" w:hAnsi="Courier New" w:cs="Courier New"/>
          <w:caps/>
          <w:sz w:val="24"/>
          <w:lang w:val="en-US"/>
        </w:rPr>
      </w:pPr>
      <w:r>
        <w:rPr>
          <w:rFonts w:ascii="Courier New" w:hAnsi="Courier New" w:cs="Courier New"/>
          <w:caps/>
          <w:sz w:val="24"/>
          <w:lang w:val="en-US"/>
        </w:rPr>
        <w:t>Porn</w:t>
      </w:r>
      <w:r w:rsidRPr="003A214C">
        <w:rPr>
          <w:rFonts w:ascii="Courier New" w:hAnsi="Courier New" w:cs="Courier New"/>
          <w:caps/>
          <w:sz w:val="24"/>
          <w:lang w:val="en-US"/>
        </w:rPr>
        <w:t xml:space="preserve">: </w:t>
      </w:r>
      <w:r>
        <w:rPr>
          <w:rFonts w:ascii="Courier New" w:hAnsi="Courier New" w:cs="Courier New"/>
          <w:caps/>
          <w:sz w:val="24"/>
          <w:lang w:val="en-US"/>
        </w:rPr>
        <w:t>On</w:t>
      </w:r>
    </w:p>
    <w:p w:rsidR="00C51251" w:rsidRPr="003A214C" w:rsidRDefault="00C51251" w:rsidP="00C51251">
      <w:pPr>
        <w:rPr>
          <w:rFonts w:ascii="Courier New" w:hAnsi="Courier New" w:cs="Courier New"/>
          <w:sz w:val="24"/>
          <w:lang w:val="en-US"/>
        </w:rPr>
      </w:pPr>
    </w:p>
    <w:p w:rsidR="00C51251" w:rsidRPr="00A5748E" w:rsidRDefault="00A5748E" w:rsidP="00C51251">
      <w:pPr>
        <w:ind w:left="2127" w:right="2127"/>
        <w:jc w:val="center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>Jericho Jericho</w:t>
      </w:r>
    </w:p>
    <w:p w:rsidR="00C51251" w:rsidRPr="003A214C" w:rsidRDefault="00C51251" w:rsidP="00C51251">
      <w:pPr>
        <w:rPr>
          <w:rFonts w:ascii="Courier New" w:hAnsi="Courier New" w:cs="Courier New"/>
          <w:sz w:val="24"/>
          <w:lang w:val="en-US"/>
        </w:rPr>
      </w:pPr>
    </w:p>
    <w:p w:rsidR="00C51251" w:rsidRPr="003A214C" w:rsidRDefault="00C51251" w:rsidP="00C51251">
      <w:pPr>
        <w:ind w:left="2127" w:right="2127"/>
        <w:jc w:val="center"/>
        <w:rPr>
          <w:rFonts w:ascii="Courier New" w:hAnsi="Courier New" w:cs="Courier New"/>
          <w:sz w:val="24"/>
          <w:lang w:val="en-US"/>
        </w:rPr>
      </w:pPr>
      <w:r w:rsidRPr="002A3F34">
        <w:rPr>
          <w:rFonts w:ascii="Courier New" w:hAnsi="Courier New" w:cs="Courier New"/>
          <w:sz w:val="24"/>
        </w:rPr>
        <w:t>Оригинальный</w:t>
      </w:r>
      <w:r w:rsidRPr="003A214C">
        <w:rPr>
          <w:rFonts w:ascii="Courier New" w:hAnsi="Courier New" w:cs="Courier New"/>
          <w:sz w:val="24"/>
          <w:lang w:val="en-US"/>
        </w:rPr>
        <w:t xml:space="preserve"> </w:t>
      </w:r>
      <w:r w:rsidRPr="002A3F34">
        <w:rPr>
          <w:rFonts w:ascii="Courier New" w:hAnsi="Courier New" w:cs="Courier New"/>
          <w:sz w:val="24"/>
        </w:rPr>
        <w:t>сценарий</w:t>
      </w:r>
    </w:p>
    <w:p w:rsidR="00C51251" w:rsidRPr="003A214C" w:rsidRDefault="00C51251" w:rsidP="00C51251">
      <w:pPr>
        <w:rPr>
          <w:rFonts w:ascii="Courier New" w:hAnsi="Courier New" w:cs="Courier New"/>
          <w:sz w:val="24"/>
          <w:lang w:val="en-US"/>
        </w:rPr>
      </w:pPr>
    </w:p>
    <w:p w:rsidR="00C51251" w:rsidRPr="003A214C" w:rsidRDefault="00C51251" w:rsidP="00C51251">
      <w:pPr>
        <w:rPr>
          <w:rFonts w:ascii="Courier New" w:hAnsi="Courier New" w:cs="Courier New"/>
          <w:sz w:val="24"/>
          <w:lang w:val="en-US"/>
        </w:rPr>
      </w:pPr>
    </w:p>
    <w:p w:rsidR="00C51251" w:rsidRPr="003A214C" w:rsidRDefault="00C51251" w:rsidP="00C51251">
      <w:pPr>
        <w:rPr>
          <w:rFonts w:ascii="Courier New" w:hAnsi="Courier New" w:cs="Courier New"/>
          <w:sz w:val="24"/>
          <w:lang w:val="en-US"/>
        </w:rPr>
      </w:pPr>
    </w:p>
    <w:p w:rsidR="00C51251" w:rsidRPr="003A214C" w:rsidRDefault="00C51251" w:rsidP="00C51251">
      <w:pPr>
        <w:rPr>
          <w:rFonts w:ascii="Courier New" w:hAnsi="Courier New" w:cs="Courier New"/>
          <w:sz w:val="24"/>
          <w:lang w:val="en-US"/>
        </w:rPr>
      </w:pPr>
    </w:p>
    <w:p w:rsidR="00C51251" w:rsidRPr="003A214C" w:rsidRDefault="00C51251" w:rsidP="00C51251">
      <w:pPr>
        <w:rPr>
          <w:rFonts w:ascii="Courier New" w:hAnsi="Courier New" w:cs="Courier New"/>
          <w:sz w:val="24"/>
          <w:lang w:val="en-US"/>
        </w:rPr>
      </w:pPr>
    </w:p>
    <w:p w:rsidR="00C51251" w:rsidRPr="003A214C" w:rsidRDefault="00C51251" w:rsidP="00C51251">
      <w:pPr>
        <w:rPr>
          <w:rFonts w:ascii="Courier New" w:hAnsi="Courier New" w:cs="Courier New"/>
          <w:sz w:val="24"/>
          <w:lang w:val="en-US"/>
        </w:rPr>
      </w:pPr>
    </w:p>
    <w:p w:rsidR="00C51251" w:rsidRPr="003A214C" w:rsidRDefault="00C51251" w:rsidP="00C51251">
      <w:pPr>
        <w:rPr>
          <w:rFonts w:ascii="Courier New" w:hAnsi="Courier New" w:cs="Courier New"/>
          <w:sz w:val="24"/>
          <w:lang w:val="en-US"/>
        </w:rPr>
      </w:pPr>
    </w:p>
    <w:p w:rsidR="00C51251" w:rsidRPr="003A214C" w:rsidRDefault="00C51251" w:rsidP="00C51251">
      <w:pPr>
        <w:rPr>
          <w:rFonts w:ascii="Courier New" w:hAnsi="Courier New" w:cs="Courier New"/>
          <w:sz w:val="24"/>
          <w:lang w:val="en-US"/>
        </w:rPr>
      </w:pPr>
    </w:p>
    <w:p w:rsidR="00C51251" w:rsidRPr="003A214C" w:rsidRDefault="00C51251" w:rsidP="00C51251">
      <w:pPr>
        <w:rPr>
          <w:rFonts w:ascii="Courier New" w:hAnsi="Courier New" w:cs="Courier New"/>
          <w:sz w:val="24"/>
          <w:lang w:val="en-US"/>
        </w:rPr>
      </w:pPr>
    </w:p>
    <w:p w:rsidR="00C51251" w:rsidRPr="003A214C" w:rsidRDefault="00C51251" w:rsidP="00C51251">
      <w:pPr>
        <w:rPr>
          <w:rFonts w:ascii="Courier New" w:hAnsi="Courier New" w:cs="Courier New"/>
          <w:sz w:val="24"/>
          <w:lang w:val="en-US"/>
        </w:rPr>
      </w:pPr>
    </w:p>
    <w:p w:rsidR="00C51251" w:rsidRPr="003A214C" w:rsidRDefault="00C51251" w:rsidP="00C51251">
      <w:pPr>
        <w:rPr>
          <w:rFonts w:ascii="Courier New" w:hAnsi="Courier New" w:cs="Courier New"/>
          <w:sz w:val="24"/>
          <w:lang w:val="en-US"/>
        </w:rPr>
      </w:pPr>
    </w:p>
    <w:p w:rsidR="00C51251" w:rsidRPr="003A214C" w:rsidRDefault="00C51251" w:rsidP="00C51251">
      <w:pPr>
        <w:rPr>
          <w:rFonts w:ascii="Courier New" w:hAnsi="Courier New" w:cs="Courier New"/>
          <w:sz w:val="24"/>
          <w:lang w:val="en-US"/>
        </w:rPr>
      </w:pPr>
    </w:p>
    <w:p w:rsidR="00C51251" w:rsidRPr="003A214C" w:rsidRDefault="00C51251" w:rsidP="00C51251">
      <w:pPr>
        <w:rPr>
          <w:rFonts w:ascii="Courier New" w:hAnsi="Courier New" w:cs="Courier New"/>
          <w:sz w:val="24"/>
          <w:lang w:val="en-US"/>
        </w:rPr>
      </w:pPr>
    </w:p>
    <w:p w:rsidR="00C51251" w:rsidRPr="003A214C" w:rsidRDefault="00C51251" w:rsidP="00C51251">
      <w:pPr>
        <w:rPr>
          <w:rFonts w:ascii="Courier New" w:hAnsi="Courier New" w:cs="Courier New"/>
          <w:sz w:val="24"/>
          <w:lang w:val="en-US"/>
        </w:rPr>
      </w:pPr>
    </w:p>
    <w:p w:rsidR="00C51251" w:rsidRPr="003A214C" w:rsidRDefault="00C51251" w:rsidP="00C51251">
      <w:pPr>
        <w:rPr>
          <w:rFonts w:ascii="Courier New" w:hAnsi="Courier New" w:cs="Courier New"/>
          <w:sz w:val="24"/>
          <w:lang w:val="en-US"/>
        </w:rPr>
      </w:pPr>
    </w:p>
    <w:p w:rsidR="00C51251" w:rsidRPr="003A214C" w:rsidRDefault="00C51251" w:rsidP="00C51251">
      <w:pPr>
        <w:rPr>
          <w:rFonts w:ascii="Courier New" w:hAnsi="Courier New" w:cs="Courier New"/>
          <w:sz w:val="24"/>
          <w:lang w:val="en-US"/>
        </w:rPr>
      </w:pPr>
    </w:p>
    <w:p w:rsidR="00C51251" w:rsidRPr="003A214C" w:rsidRDefault="00C51251" w:rsidP="00C51251">
      <w:pPr>
        <w:rPr>
          <w:rFonts w:ascii="Courier New" w:hAnsi="Courier New" w:cs="Courier New"/>
          <w:sz w:val="24"/>
          <w:lang w:val="en-US"/>
        </w:rPr>
      </w:pPr>
    </w:p>
    <w:p w:rsidR="00C51251" w:rsidRPr="003A214C" w:rsidRDefault="00C51251" w:rsidP="00C51251">
      <w:pPr>
        <w:rPr>
          <w:rFonts w:ascii="Courier New" w:hAnsi="Courier New" w:cs="Courier New"/>
          <w:sz w:val="24"/>
          <w:lang w:val="en-US"/>
        </w:rPr>
      </w:pPr>
    </w:p>
    <w:p w:rsidR="00C51251" w:rsidRPr="003A214C" w:rsidRDefault="00C51251" w:rsidP="00C51251">
      <w:pPr>
        <w:rPr>
          <w:rFonts w:ascii="Courier New" w:hAnsi="Courier New" w:cs="Courier New"/>
          <w:sz w:val="24"/>
          <w:lang w:val="en-US"/>
        </w:rPr>
      </w:pPr>
    </w:p>
    <w:p w:rsidR="00C51251" w:rsidRPr="003A214C" w:rsidRDefault="00C51251" w:rsidP="00C51251">
      <w:pPr>
        <w:rPr>
          <w:rFonts w:ascii="Courier New" w:hAnsi="Courier New" w:cs="Courier New"/>
          <w:sz w:val="24"/>
          <w:lang w:val="en-US"/>
        </w:rPr>
      </w:pPr>
    </w:p>
    <w:p w:rsidR="00C51251" w:rsidRPr="002A3F34" w:rsidRDefault="002869B8" w:rsidP="00C51251">
      <w:pPr>
        <w:ind w:left="4679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  <w:lang w:val="en-US"/>
        </w:rPr>
        <w:t>jericho</w:t>
      </w:r>
      <w:r>
        <w:rPr>
          <w:rFonts w:ascii="Courier New" w:hAnsi="Courier New" w:cs="Courier New"/>
          <w:sz w:val="24"/>
        </w:rPr>
        <w:t>.</w:t>
      </w:r>
      <w:r>
        <w:rPr>
          <w:rFonts w:ascii="Courier New" w:hAnsi="Courier New" w:cs="Courier New"/>
          <w:sz w:val="24"/>
          <w:lang w:val="en-US"/>
        </w:rPr>
        <w:t>jericho</w:t>
      </w:r>
      <w:r w:rsidR="00863E28" w:rsidRPr="00856036">
        <w:rPr>
          <w:rFonts w:ascii="Courier New" w:hAnsi="Courier New" w:cs="Courier New"/>
          <w:sz w:val="24"/>
        </w:rPr>
        <w:t>@</w:t>
      </w:r>
      <w:r w:rsidR="00863E28">
        <w:rPr>
          <w:rFonts w:ascii="Courier New" w:hAnsi="Courier New" w:cs="Courier New"/>
          <w:sz w:val="24"/>
          <w:lang w:val="en-US"/>
        </w:rPr>
        <w:t>mail</w:t>
      </w:r>
      <w:r w:rsidR="00C51251" w:rsidRPr="002A3F34">
        <w:rPr>
          <w:rFonts w:ascii="Courier New" w:hAnsi="Courier New" w:cs="Courier New"/>
          <w:sz w:val="24"/>
        </w:rPr>
        <w:t>.ru</w:t>
      </w:r>
    </w:p>
    <w:p w:rsidR="00D71A82" w:rsidRPr="00150177" w:rsidRDefault="00D71A82" w:rsidP="00D71A82">
      <w:pPr>
        <w:pStyle w:val="a4"/>
      </w:pPr>
      <w:r w:rsidRPr="00150177">
        <w:br w:type="page"/>
      </w:r>
      <w:r w:rsidRPr="00150177">
        <w:lastRenderedPageBreak/>
        <w:t>Инт. квартира ванная вечер</w:t>
      </w:r>
    </w:p>
    <w:p w:rsidR="006A47DB" w:rsidRDefault="006A47DB" w:rsidP="006A47DB">
      <w:pPr>
        <w:pStyle w:val="a3"/>
      </w:pPr>
    </w:p>
    <w:p w:rsidR="006A47DB" w:rsidRDefault="006A47DB" w:rsidP="006A47DB">
      <w:pPr>
        <w:pStyle w:val="a3"/>
      </w:pPr>
      <w:r>
        <w:t>Из крана течет вода, МАЛЬЧИК быстро моет ладони. Он отражается в зеркале, берет в руки полотенце, быстро вытирает руки и выходит из ванной.</w:t>
      </w:r>
    </w:p>
    <w:p w:rsidR="006A47DB" w:rsidRDefault="006A47DB" w:rsidP="006A47DB">
      <w:pPr>
        <w:pStyle w:val="a3"/>
      </w:pPr>
    </w:p>
    <w:p w:rsidR="006A47DB" w:rsidRPr="00BC08E4" w:rsidRDefault="006A47DB" w:rsidP="006A47DB">
      <w:pPr>
        <w:pStyle w:val="a4"/>
      </w:pPr>
      <w:r w:rsidRPr="00BC08E4">
        <w:t>Инт. Квартира коридор вечер</w:t>
      </w:r>
    </w:p>
    <w:p w:rsidR="006A47DB" w:rsidRDefault="006A47DB" w:rsidP="006A47DB">
      <w:pPr>
        <w:pStyle w:val="a3"/>
      </w:pPr>
    </w:p>
    <w:p w:rsidR="006A47DB" w:rsidRDefault="006A47DB" w:rsidP="006A47DB">
      <w:pPr>
        <w:pStyle w:val="a3"/>
      </w:pPr>
      <w:r>
        <w:t>В квартиру заходит МАМА, ставит на пол пакет и сумку, закрывает дверь. Мальчик приветливо улыбается, держит руки в карманах.</w:t>
      </w:r>
    </w:p>
    <w:p w:rsidR="006A47DB" w:rsidRDefault="006A47DB" w:rsidP="006A47DB">
      <w:pPr>
        <w:pStyle w:val="a3"/>
      </w:pPr>
    </w:p>
    <w:p w:rsidR="006A47DB" w:rsidRDefault="006A47DB" w:rsidP="006A47DB">
      <w:pPr>
        <w:pStyle w:val="a6"/>
      </w:pPr>
      <w:r>
        <w:t>мальчик</w:t>
      </w:r>
    </w:p>
    <w:p w:rsidR="006A47DB" w:rsidRDefault="006A47DB" w:rsidP="006A47DB">
      <w:pPr>
        <w:pStyle w:val="a5"/>
      </w:pPr>
      <w:r>
        <w:t>Привет…</w:t>
      </w:r>
    </w:p>
    <w:p w:rsidR="006A47DB" w:rsidRDefault="006A47DB" w:rsidP="006A47DB">
      <w:pPr>
        <w:pStyle w:val="a5"/>
      </w:pPr>
    </w:p>
    <w:p w:rsidR="006A47DB" w:rsidRDefault="006A47DB" w:rsidP="006A47DB">
      <w:pPr>
        <w:pStyle w:val="a3"/>
      </w:pPr>
      <w:r>
        <w:t>Мама разувается, поднимает голову и также улыбается.</w:t>
      </w:r>
    </w:p>
    <w:p w:rsidR="006A47DB" w:rsidRDefault="006A47DB" w:rsidP="006A47DB">
      <w:pPr>
        <w:pStyle w:val="a3"/>
      </w:pPr>
    </w:p>
    <w:p w:rsidR="006A47DB" w:rsidRDefault="006A47DB" w:rsidP="006A47DB">
      <w:pPr>
        <w:pStyle w:val="a6"/>
      </w:pPr>
      <w:r>
        <w:t>мама</w:t>
      </w:r>
    </w:p>
    <w:p w:rsidR="00D71A82" w:rsidRPr="00150177" w:rsidRDefault="00D71A82" w:rsidP="00D71A82">
      <w:pPr>
        <w:pStyle w:val="a5"/>
      </w:pPr>
      <w:r w:rsidRPr="00150177">
        <w:t xml:space="preserve">Привет… Чего красный такой? </w:t>
      </w:r>
      <w:r w:rsidR="00B3063A">
        <w:t>Проветри у себя, очень душно…</w:t>
      </w:r>
    </w:p>
    <w:p w:rsidR="006A47DB" w:rsidRDefault="006A47DB" w:rsidP="006A47DB">
      <w:pPr>
        <w:pStyle w:val="a5"/>
      </w:pPr>
    </w:p>
    <w:p w:rsidR="006A47DB" w:rsidRDefault="006A47DB" w:rsidP="006A47DB">
      <w:pPr>
        <w:pStyle w:val="a3"/>
      </w:pPr>
      <w:r>
        <w:t>Мама вешает пальто, Мальчик уходит в комнату, открывает окно. Мама громко спрашивает его.</w:t>
      </w:r>
    </w:p>
    <w:p w:rsidR="006A47DB" w:rsidRDefault="006A47DB" w:rsidP="006A47DB">
      <w:pPr>
        <w:pStyle w:val="a3"/>
      </w:pPr>
    </w:p>
    <w:p w:rsidR="006A47DB" w:rsidRDefault="006A47DB" w:rsidP="006A47DB">
      <w:pPr>
        <w:pStyle w:val="a6"/>
      </w:pPr>
      <w:r>
        <w:t>мама</w:t>
      </w:r>
    </w:p>
    <w:p w:rsidR="006A47DB" w:rsidRPr="00BC08E4" w:rsidRDefault="006A47DB" w:rsidP="006A47DB">
      <w:pPr>
        <w:pStyle w:val="a7"/>
      </w:pPr>
      <w:r w:rsidRPr="00BC08E4">
        <w:t>(из коридора)</w:t>
      </w:r>
    </w:p>
    <w:p w:rsidR="00D71A82" w:rsidRPr="00150177" w:rsidRDefault="00D71A82" w:rsidP="00D71A82">
      <w:pPr>
        <w:pStyle w:val="a5"/>
      </w:pPr>
      <w:r w:rsidRPr="00150177">
        <w:t xml:space="preserve">Ты поел? Макароны </w:t>
      </w:r>
      <w:r>
        <w:t>сварю</w:t>
      </w:r>
      <w:r w:rsidRPr="00150177">
        <w:t>, будешь?</w:t>
      </w:r>
    </w:p>
    <w:p w:rsidR="006A47DB" w:rsidRDefault="006A47DB" w:rsidP="006A47DB"/>
    <w:p w:rsidR="006A47DB" w:rsidRDefault="006A47DB" w:rsidP="006A47DB">
      <w:pPr>
        <w:pStyle w:val="a3"/>
      </w:pPr>
      <w:r>
        <w:t>Мальчик подходит к компьютеру, что-то смотрит, затем быстро отходит от него.</w:t>
      </w:r>
    </w:p>
    <w:p w:rsidR="006A47DB" w:rsidRDefault="006A47DB" w:rsidP="006A47DB">
      <w:pPr>
        <w:pStyle w:val="a3"/>
      </w:pPr>
    </w:p>
    <w:p w:rsidR="006A47DB" w:rsidRDefault="006A47DB" w:rsidP="006A47DB">
      <w:pPr>
        <w:pStyle w:val="a4"/>
      </w:pPr>
      <w:r>
        <w:t>инт. квартира кухня вечер</w:t>
      </w:r>
    </w:p>
    <w:p w:rsidR="006A47DB" w:rsidRDefault="006A47DB" w:rsidP="006A47DB">
      <w:pPr>
        <w:pStyle w:val="a3"/>
      </w:pPr>
    </w:p>
    <w:p w:rsidR="006A47DB" w:rsidRDefault="006A47DB" w:rsidP="006A47DB">
      <w:pPr>
        <w:pStyle w:val="a3"/>
      </w:pPr>
      <w:r>
        <w:t>Мама ставит какую-то кастрюлю на плиту, Мальчик заходит на кухню.</w:t>
      </w:r>
    </w:p>
    <w:p w:rsidR="006A47DB" w:rsidRDefault="006A47DB" w:rsidP="006A47DB">
      <w:pPr>
        <w:pStyle w:val="a3"/>
      </w:pPr>
    </w:p>
    <w:p w:rsidR="006A47DB" w:rsidRDefault="006A47DB" w:rsidP="006A47DB">
      <w:pPr>
        <w:pStyle w:val="a6"/>
      </w:pPr>
      <w:r>
        <w:t>Мальчик</w:t>
      </w:r>
    </w:p>
    <w:p w:rsidR="006A47DB" w:rsidRDefault="006A47DB" w:rsidP="006A47DB">
      <w:pPr>
        <w:pStyle w:val="a5"/>
      </w:pPr>
      <w:r>
        <w:t>Поужинал</w:t>
      </w:r>
      <w:r w:rsidR="00A7702E">
        <w:t xml:space="preserve"> уже</w:t>
      </w:r>
      <w:r>
        <w:t>, без тебя…</w:t>
      </w:r>
    </w:p>
    <w:p w:rsidR="006A47DB" w:rsidRDefault="006A47DB" w:rsidP="006A47DB">
      <w:pPr>
        <w:pStyle w:val="a5"/>
      </w:pPr>
    </w:p>
    <w:p w:rsidR="006A47DB" w:rsidRDefault="006A47DB" w:rsidP="006A47DB">
      <w:pPr>
        <w:pStyle w:val="a3"/>
      </w:pPr>
      <w:r>
        <w:t>Мама встает возле раковины, начинает мыть посуду.</w:t>
      </w:r>
    </w:p>
    <w:p w:rsidR="006A47DB" w:rsidRDefault="006A47DB" w:rsidP="006A47DB">
      <w:pPr>
        <w:pStyle w:val="a3"/>
      </w:pPr>
    </w:p>
    <w:p w:rsidR="006A47DB" w:rsidRDefault="006A47DB" w:rsidP="006A47DB">
      <w:pPr>
        <w:pStyle w:val="a6"/>
      </w:pPr>
      <w:r>
        <w:t>мальчик</w:t>
      </w:r>
    </w:p>
    <w:p w:rsidR="006A47DB" w:rsidRDefault="006A47DB" w:rsidP="006A47DB">
      <w:pPr>
        <w:pStyle w:val="a5"/>
      </w:pPr>
      <w:r>
        <w:t>Слышала про драку сегодняшнюю?</w:t>
      </w:r>
    </w:p>
    <w:p w:rsidR="006A47DB" w:rsidRDefault="006A47DB" w:rsidP="006A47DB">
      <w:pPr>
        <w:pStyle w:val="a5"/>
      </w:pPr>
    </w:p>
    <w:p w:rsidR="006A47DB" w:rsidRDefault="006A47DB" w:rsidP="006A47DB">
      <w:pPr>
        <w:pStyle w:val="a3"/>
      </w:pPr>
      <w:r>
        <w:t>Мама ставит тарелку сушиться.</w:t>
      </w:r>
    </w:p>
    <w:p w:rsidR="006A47DB" w:rsidRDefault="006A47DB" w:rsidP="006A47DB">
      <w:pPr>
        <w:pStyle w:val="a3"/>
      </w:pPr>
    </w:p>
    <w:p w:rsidR="006A47DB" w:rsidRDefault="006A47DB" w:rsidP="006A47DB">
      <w:pPr>
        <w:pStyle w:val="a6"/>
      </w:pPr>
      <w:r>
        <w:t>мама</w:t>
      </w:r>
    </w:p>
    <w:p w:rsidR="006A47DB" w:rsidRDefault="006A47DB" w:rsidP="006A47DB">
      <w:pPr>
        <w:pStyle w:val="a5"/>
      </w:pPr>
      <w:r>
        <w:t xml:space="preserve">Конечно… </w:t>
      </w:r>
      <w:r w:rsidR="00D71A82">
        <w:t>П</w:t>
      </w:r>
      <w:r>
        <w:t>едсовет собрал</w:t>
      </w:r>
      <w:r w:rsidR="00D71A82">
        <w:t>и</w:t>
      </w:r>
      <w:r>
        <w:t>…</w:t>
      </w:r>
    </w:p>
    <w:p w:rsidR="00856036" w:rsidRPr="00D71A82" w:rsidRDefault="00856036" w:rsidP="006A47DB">
      <w:pPr>
        <w:pStyle w:val="a3"/>
      </w:pPr>
    </w:p>
    <w:p w:rsidR="00735AC6" w:rsidRDefault="006A47DB" w:rsidP="00735AC6">
      <w:pPr>
        <w:pStyle w:val="a3"/>
      </w:pPr>
      <w:r>
        <w:t>Мальчик подходит к плите, делает огонь поменьше.</w:t>
      </w:r>
    </w:p>
    <w:p w:rsidR="00735AC6" w:rsidRPr="00150177" w:rsidRDefault="00735AC6" w:rsidP="00735AC6">
      <w:pPr>
        <w:pStyle w:val="a6"/>
      </w:pPr>
      <w:r w:rsidRPr="00150177">
        <w:lastRenderedPageBreak/>
        <w:t>Мальчик</w:t>
      </w:r>
    </w:p>
    <w:p w:rsidR="006A47DB" w:rsidRDefault="006A47DB" w:rsidP="006A47DB">
      <w:pPr>
        <w:pStyle w:val="a5"/>
      </w:pPr>
      <w:r>
        <w:t>А кто дрался то?</w:t>
      </w:r>
    </w:p>
    <w:p w:rsidR="00DA1B96" w:rsidRDefault="00DA1B96" w:rsidP="006A47DB">
      <w:pPr>
        <w:pStyle w:val="a5"/>
      </w:pPr>
    </w:p>
    <w:p w:rsidR="00DA1B96" w:rsidRDefault="00DA1B96" w:rsidP="00DA1B96">
      <w:pPr>
        <w:pStyle w:val="a6"/>
      </w:pPr>
      <w:r>
        <w:t>мама</w:t>
      </w:r>
    </w:p>
    <w:p w:rsidR="00DA1B96" w:rsidRDefault="00B3063A" w:rsidP="00DA1B96">
      <w:pPr>
        <w:pStyle w:val="a5"/>
      </w:pPr>
      <w:r>
        <w:t>Из старших классов, я не запоминала</w:t>
      </w:r>
      <w:r w:rsidR="00DA1B96">
        <w:t xml:space="preserve"> фамилии…</w:t>
      </w:r>
    </w:p>
    <w:p w:rsidR="00DA1B96" w:rsidRDefault="00DA1B96" w:rsidP="00DA1B96">
      <w:pPr>
        <w:pStyle w:val="a5"/>
      </w:pPr>
    </w:p>
    <w:p w:rsidR="00DA1B96" w:rsidRDefault="00DA1B96" w:rsidP="00DA1B96">
      <w:pPr>
        <w:pStyle w:val="a3"/>
      </w:pPr>
      <w:r>
        <w:t>Мальчик отходит к двери, вздыхает.</w:t>
      </w:r>
    </w:p>
    <w:p w:rsidR="00DA1B96" w:rsidRDefault="00DA1B96" w:rsidP="00DA1B96">
      <w:pPr>
        <w:pStyle w:val="a3"/>
      </w:pPr>
    </w:p>
    <w:p w:rsidR="00DA1B96" w:rsidRDefault="00DA1B96" w:rsidP="00DA1B96">
      <w:pPr>
        <w:pStyle w:val="a6"/>
      </w:pPr>
      <w:r>
        <w:t>мальчик</w:t>
      </w:r>
    </w:p>
    <w:p w:rsidR="00DA1B96" w:rsidRDefault="00DA1B96" w:rsidP="00DA1B96">
      <w:pPr>
        <w:pStyle w:val="a5"/>
      </w:pPr>
      <w:r>
        <w:t>Жаль… Ладно, пойду я тогда, кушай…</w:t>
      </w:r>
    </w:p>
    <w:p w:rsidR="00DA1B96" w:rsidRDefault="00DA1B96" w:rsidP="00DA1B96">
      <w:pPr>
        <w:pStyle w:val="a5"/>
      </w:pPr>
    </w:p>
    <w:p w:rsidR="00DA1B96" w:rsidRDefault="00DA1B96" w:rsidP="00DA1B96">
      <w:pPr>
        <w:pStyle w:val="a3"/>
      </w:pPr>
      <w:r>
        <w:t>Мама оборачивается, Мальчик уходит.</w:t>
      </w:r>
    </w:p>
    <w:p w:rsidR="00DA1B96" w:rsidRDefault="00DA1B96" w:rsidP="00DA1B96">
      <w:pPr>
        <w:pStyle w:val="a3"/>
      </w:pPr>
    </w:p>
    <w:p w:rsidR="00DA1B96" w:rsidRDefault="00DA1B96" w:rsidP="00DA1B96">
      <w:pPr>
        <w:pStyle w:val="a6"/>
      </w:pPr>
      <w:r>
        <w:t>мама</w:t>
      </w:r>
    </w:p>
    <w:p w:rsidR="00DA1B96" w:rsidRDefault="00B3063A" w:rsidP="00DA1B96">
      <w:pPr>
        <w:pStyle w:val="a5"/>
      </w:pPr>
      <w:r>
        <w:t>Домашку сделай</w:t>
      </w:r>
      <w:r w:rsidR="00DA1B96">
        <w:t xml:space="preserve">… </w:t>
      </w:r>
      <w:r w:rsidR="002618E9">
        <w:t>Выучи все, пожалуйста</w:t>
      </w:r>
      <w:r w:rsidR="00DA1B96">
        <w:t>…(громче) А то Лариса Федоровна ругается!</w:t>
      </w:r>
    </w:p>
    <w:p w:rsidR="00DA1B96" w:rsidRDefault="00DA1B96" w:rsidP="00DA1B96">
      <w:pPr>
        <w:pStyle w:val="a5"/>
      </w:pPr>
    </w:p>
    <w:p w:rsidR="005E02EA" w:rsidRDefault="005E02EA" w:rsidP="00DA1B96">
      <w:pPr>
        <w:pStyle w:val="a4"/>
      </w:pPr>
      <w:r>
        <w:t>Инт. квартира комната вечер</w:t>
      </w:r>
    </w:p>
    <w:p w:rsidR="005E02EA" w:rsidRDefault="005E02EA" w:rsidP="005E02EA">
      <w:pPr>
        <w:pStyle w:val="a3"/>
      </w:pPr>
    </w:p>
    <w:p w:rsidR="005E02EA" w:rsidRDefault="000A5DC1" w:rsidP="005E02EA">
      <w:pPr>
        <w:pStyle w:val="a3"/>
      </w:pPr>
      <w:r>
        <w:t>Мальчик подходит к компьютерному столу, берет с пола рюкзак, вытаскивает на стол тетради и учебники, включает настольную лампу.</w:t>
      </w:r>
    </w:p>
    <w:p w:rsidR="000A5DC1" w:rsidRPr="005E02EA" w:rsidRDefault="000A5DC1" w:rsidP="005E02EA">
      <w:pPr>
        <w:pStyle w:val="a3"/>
      </w:pPr>
    </w:p>
    <w:p w:rsidR="00DA1B96" w:rsidRDefault="00DA1B96" w:rsidP="00DA1B96">
      <w:pPr>
        <w:pStyle w:val="a4"/>
      </w:pPr>
      <w:r>
        <w:t>инт. квартира комната ночь</w:t>
      </w:r>
    </w:p>
    <w:p w:rsidR="00DA1B96" w:rsidRDefault="00DA1B96" w:rsidP="00DA1B96">
      <w:pPr>
        <w:pStyle w:val="a3"/>
      </w:pPr>
    </w:p>
    <w:p w:rsidR="00DA1B96" w:rsidRDefault="00DA1B96" w:rsidP="00DA1B96">
      <w:pPr>
        <w:pStyle w:val="a3"/>
      </w:pPr>
      <w:r>
        <w:t xml:space="preserve">Мальчик гасит настольную лампу, встает из за </w:t>
      </w:r>
      <w:r w:rsidR="000A5DC1">
        <w:t>компьютерного</w:t>
      </w:r>
      <w:r>
        <w:t xml:space="preserve"> стола, подходит к дивану, одевает пижаму и ложится, ближе к стене. Он отворачивается к стене, в комнату заходит Мама, также одетая в пижаму, держит в руках будильник.</w:t>
      </w:r>
    </w:p>
    <w:p w:rsidR="00DA1B96" w:rsidRDefault="00DA1B96" w:rsidP="00DA1B96">
      <w:pPr>
        <w:pStyle w:val="a3"/>
      </w:pPr>
    </w:p>
    <w:p w:rsidR="00DA1B96" w:rsidRDefault="00DA1B96" w:rsidP="00DA1B96">
      <w:pPr>
        <w:pStyle w:val="a6"/>
      </w:pPr>
      <w:r>
        <w:t>мама</w:t>
      </w:r>
    </w:p>
    <w:p w:rsidR="002618E9" w:rsidRPr="00150177" w:rsidRDefault="002618E9" w:rsidP="002618E9">
      <w:pPr>
        <w:pStyle w:val="a7"/>
      </w:pPr>
      <w:r w:rsidRPr="00150177">
        <w:t>(шепотом)</w:t>
      </w:r>
    </w:p>
    <w:p w:rsidR="00735AC6" w:rsidRPr="00150177" w:rsidRDefault="002618E9" w:rsidP="00735AC6">
      <w:pPr>
        <w:pStyle w:val="a5"/>
      </w:pPr>
      <w:r>
        <w:t xml:space="preserve">Просыпаемся </w:t>
      </w:r>
      <w:r w:rsidR="00735AC6" w:rsidRPr="00150177">
        <w:t>в семь…</w:t>
      </w:r>
    </w:p>
    <w:p w:rsidR="005E02EA" w:rsidRPr="00A7702E" w:rsidRDefault="005E02EA" w:rsidP="005E02EA"/>
    <w:p w:rsidR="00DA1B96" w:rsidRDefault="00DA1B96" w:rsidP="00DA1B96">
      <w:pPr>
        <w:pStyle w:val="a3"/>
      </w:pPr>
      <w:r w:rsidRPr="00BC08E4">
        <w:t xml:space="preserve">Она ставит будильник </w:t>
      </w:r>
      <w:r>
        <w:t>на тумбочку, ложится рядом с Мальчиком.</w:t>
      </w:r>
    </w:p>
    <w:p w:rsidR="00DA1B96" w:rsidRDefault="00DA1B96" w:rsidP="00DA1B96">
      <w:pPr>
        <w:pStyle w:val="a3"/>
      </w:pPr>
    </w:p>
    <w:p w:rsidR="00DA1B96" w:rsidRDefault="00DA1B96" w:rsidP="00DA1B96">
      <w:pPr>
        <w:pStyle w:val="a4"/>
      </w:pPr>
      <w:r>
        <w:t>нат. школа утро</w:t>
      </w:r>
    </w:p>
    <w:p w:rsidR="00DA1B96" w:rsidRDefault="00DA1B96" w:rsidP="00DA1B96">
      <w:pPr>
        <w:pStyle w:val="a3"/>
      </w:pPr>
    </w:p>
    <w:p w:rsidR="00DA1B96" w:rsidRDefault="00DA1B96" w:rsidP="00DA1B96">
      <w:pPr>
        <w:pStyle w:val="a3"/>
      </w:pPr>
      <w:r>
        <w:t>Мальчик вместе с Мамой идут по тротуару, проходят через школьный забор. Недалеко от входа в школу стоят старшеклассники, курят и смотрят в их сторону.</w:t>
      </w:r>
    </w:p>
    <w:p w:rsidR="00DA1B96" w:rsidRPr="00BC08E4" w:rsidRDefault="00DA1B96" w:rsidP="00DA1B96">
      <w:pPr>
        <w:pStyle w:val="a4"/>
      </w:pPr>
      <w:r w:rsidRPr="00BC08E4">
        <w:t>Инт. Школа утро</w:t>
      </w:r>
    </w:p>
    <w:p w:rsidR="00DA1B96" w:rsidRDefault="00DA1B96" w:rsidP="00DA1B96">
      <w:pPr>
        <w:pStyle w:val="a3"/>
      </w:pPr>
    </w:p>
    <w:p w:rsidR="00DA1B96" w:rsidRDefault="00DA1B96" w:rsidP="00DA1B96">
      <w:pPr>
        <w:pStyle w:val="a3"/>
      </w:pPr>
      <w:r>
        <w:t>Мальчик прикладывает к турник</w:t>
      </w:r>
      <w:r w:rsidR="000A5DC1">
        <w:t>ету пропуск, для себя и для Мамы</w:t>
      </w:r>
      <w:r>
        <w:t>. Они вместе заходят, Мама машет ему рукой и улыбается.</w:t>
      </w:r>
    </w:p>
    <w:p w:rsidR="00DA1B96" w:rsidRDefault="00DA1B96" w:rsidP="00DA1B96">
      <w:pPr>
        <w:pStyle w:val="a3"/>
      </w:pPr>
    </w:p>
    <w:p w:rsidR="00DA1B96" w:rsidRDefault="00DA1B96" w:rsidP="00DA1B96">
      <w:pPr>
        <w:pStyle w:val="a6"/>
      </w:pPr>
      <w:r>
        <w:t>мама</w:t>
      </w:r>
    </w:p>
    <w:p w:rsidR="00DA1B96" w:rsidRDefault="002618E9" w:rsidP="00DA1B96">
      <w:pPr>
        <w:pStyle w:val="a5"/>
      </w:pPr>
      <w:r>
        <w:t>До вечера</w:t>
      </w:r>
      <w:r w:rsidR="00DA1B96">
        <w:t>…</w:t>
      </w:r>
    </w:p>
    <w:p w:rsidR="00DA1B96" w:rsidRDefault="00DA1B96" w:rsidP="00DA1B96">
      <w:pPr>
        <w:pStyle w:val="a3"/>
      </w:pPr>
      <w:r>
        <w:lastRenderedPageBreak/>
        <w:t>Мальчик кивает, отходит в сторону, снимает куртку и сдает ее в гардероб.</w:t>
      </w:r>
    </w:p>
    <w:p w:rsidR="00DA1B96" w:rsidRDefault="00DA1B96" w:rsidP="00DA1B96">
      <w:pPr>
        <w:pStyle w:val="a3"/>
      </w:pPr>
    </w:p>
    <w:p w:rsidR="00DA1B96" w:rsidRPr="00A7702E" w:rsidRDefault="00DA1B96" w:rsidP="00DA1B96">
      <w:pPr>
        <w:pStyle w:val="a4"/>
      </w:pPr>
      <w:r>
        <w:t>инт. школа коридор утро</w:t>
      </w:r>
    </w:p>
    <w:p w:rsidR="005E02EA" w:rsidRPr="00A7702E" w:rsidRDefault="005E02EA" w:rsidP="005E02EA">
      <w:pPr>
        <w:pStyle w:val="a3"/>
      </w:pPr>
    </w:p>
    <w:p w:rsidR="00DA1B96" w:rsidRDefault="00DA1B96" w:rsidP="00DA1B96">
      <w:pPr>
        <w:pStyle w:val="a3"/>
      </w:pPr>
      <w:r>
        <w:t>Мальчик идет по коридору, возле стены стоит ДРУГ, смотрит в его сторону. Мальчик подходит к нему, протягивает руку для рукопожатия.</w:t>
      </w:r>
    </w:p>
    <w:p w:rsidR="00F97BFD" w:rsidRDefault="00F97BFD" w:rsidP="00DA1B96">
      <w:pPr>
        <w:pStyle w:val="a3"/>
      </w:pPr>
    </w:p>
    <w:p w:rsidR="00F97BFD" w:rsidRDefault="00F97BFD" w:rsidP="00F97BFD">
      <w:pPr>
        <w:pStyle w:val="a6"/>
      </w:pPr>
      <w:r>
        <w:t>мальчик</w:t>
      </w:r>
    </w:p>
    <w:p w:rsidR="00F97BFD" w:rsidRDefault="00F97BFD" w:rsidP="00F97BFD">
      <w:pPr>
        <w:pStyle w:val="a5"/>
      </w:pPr>
      <w:r>
        <w:t xml:space="preserve">Привет… Чего </w:t>
      </w:r>
      <w:r w:rsidR="00A82ECA">
        <w:t>не заходишь</w:t>
      </w:r>
      <w:r>
        <w:t>?</w:t>
      </w:r>
    </w:p>
    <w:p w:rsidR="00F97BFD" w:rsidRDefault="00F97BFD" w:rsidP="00F97BFD">
      <w:pPr>
        <w:pStyle w:val="a5"/>
      </w:pPr>
    </w:p>
    <w:p w:rsidR="00F97BFD" w:rsidRDefault="00F97BFD" w:rsidP="00F97BFD">
      <w:pPr>
        <w:pStyle w:val="a3"/>
      </w:pPr>
      <w:r>
        <w:t>Друг пожимает руку.</w:t>
      </w:r>
    </w:p>
    <w:p w:rsidR="00F97BFD" w:rsidRDefault="00F97BFD" w:rsidP="00F97BFD">
      <w:pPr>
        <w:pStyle w:val="a3"/>
      </w:pPr>
    </w:p>
    <w:p w:rsidR="00F97BFD" w:rsidRDefault="00F97BFD" w:rsidP="00F97BFD">
      <w:pPr>
        <w:pStyle w:val="a6"/>
      </w:pPr>
      <w:r>
        <w:t xml:space="preserve">друг </w:t>
      </w:r>
    </w:p>
    <w:p w:rsidR="00F97BFD" w:rsidRDefault="00A82ECA" w:rsidP="00F97BFD">
      <w:pPr>
        <w:pStyle w:val="a5"/>
      </w:pPr>
      <w:r>
        <w:t>Здорово</w:t>
      </w:r>
      <w:r w:rsidR="00F97BFD">
        <w:t xml:space="preserve">… </w:t>
      </w:r>
      <w:r>
        <w:t xml:space="preserve">В классе сидеть не хочу, от математики </w:t>
      </w:r>
      <w:r w:rsidR="00F97BFD">
        <w:t>уже ноги подкашиваются…</w:t>
      </w:r>
    </w:p>
    <w:p w:rsidR="00F97BFD" w:rsidRDefault="00F97BFD" w:rsidP="00F97BFD">
      <w:pPr>
        <w:pStyle w:val="a5"/>
      </w:pPr>
    </w:p>
    <w:p w:rsidR="00F97BFD" w:rsidRDefault="00F97BFD" w:rsidP="00F97BFD">
      <w:pPr>
        <w:pStyle w:val="a3"/>
      </w:pPr>
      <w:r>
        <w:t>Мальчик становится возле него, смотрит на дверь кабинета, поправляет рюкзак у себя на спине.</w:t>
      </w:r>
    </w:p>
    <w:p w:rsidR="00F97BFD" w:rsidRDefault="00F97BFD" w:rsidP="00F97BFD">
      <w:pPr>
        <w:pStyle w:val="a3"/>
      </w:pPr>
    </w:p>
    <w:p w:rsidR="00F97BFD" w:rsidRDefault="00F97BFD" w:rsidP="00F97BFD">
      <w:pPr>
        <w:pStyle w:val="a6"/>
      </w:pPr>
      <w:r>
        <w:t>друг</w:t>
      </w:r>
    </w:p>
    <w:p w:rsidR="00F97BFD" w:rsidRDefault="00F97BFD" w:rsidP="00F97BFD">
      <w:pPr>
        <w:pStyle w:val="a5"/>
      </w:pPr>
      <w:r>
        <w:t>Ты сонный… Опять порнуху до одури смотрел?</w:t>
      </w:r>
    </w:p>
    <w:p w:rsidR="00F97BFD" w:rsidRDefault="00F97BFD" w:rsidP="00F97BFD">
      <w:pPr>
        <w:pStyle w:val="a5"/>
      </w:pPr>
    </w:p>
    <w:p w:rsidR="00F97BFD" w:rsidRDefault="00F97BFD" w:rsidP="00F97BFD">
      <w:pPr>
        <w:pStyle w:val="a3"/>
      </w:pPr>
      <w:r>
        <w:t>Мальчик пихает его локтем в бок.</w:t>
      </w:r>
    </w:p>
    <w:p w:rsidR="00F97BFD" w:rsidRDefault="00F97BFD" w:rsidP="00F97BFD">
      <w:pPr>
        <w:pStyle w:val="a3"/>
      </w:pPr>
    </w:p>
    <w:p w:rsidR="00F97BFD" w:rsidRDefault="00F97BFD" w:rsidP="00F97BFD">
      <w:pPr>
        <w:pStyle w:val="a6"/>
      </w:pPr>
      <w:r>
        <w:t>мальчик</w:t>
      </w:r>
    </w:p>
    <w:p w:rsidR="00F97BFD" w:rsidRDefault="00F97BFD" w:rsidP="00F97BFD">
      <w:pPr>
        <w:pStyle w:val="a5"/>
      </w:pPr>
      <w:r>
        <w:t>Я домашку делал</w:t>
      </w:r>
      <w:r w:rsidR="002618E9">
        <w:t xml:space="preserve"> до ночи…</w:t>
      </w:r>
    </w:p>
    <w:p w:rsidR="00F97BFD" w:rsidRDefault="00F97BFD" w:rsidP="00F97BFD">
      <w:pPr>
        <w:pStyle w:val="a5"/>
      </w:pPr>
    </w:p>
    <w:p w:rsidR="00F97BFD" w:rsidRDefault="00F97BFD" w:rsidP="00F97BFD">
      <w:pPr>
        <w:pStyle w:val="a3"/>
      </w:pPr>
      <w:r>
        <w:t>Друг смеется, отходит в сторону.</w:t>
      </w:r>
    </w:p>
    <w:p w:rsidR="00F97BFD" w:rsidRDefault="00F97BFD" w:rsidP="00F97BFD">
      <w:pPr>
        <w:pStyle w:val="a3"/>
      </w:pPr>
    </w:p>
    <w:p w:rsidR="00F97BFD" w:rsidRDefault="00F97BFD" w:rsidP="00F97BFD">
      <w:pPr>
        <w:pStyle w:val="a6"/>
      </w:pPr>
      <w:r>
        <w:t>друг</w:t>
      </w:r>
    </w:p>
    <w:p w:rsidR="00F97BFD" w:rsidRDefault="00F97BFD" w:rsidP="00F97BFD">
      <w:pPr>
        <w:pStyle w:val="a5"/>
      </w:pPr>
      <w:r>
        <w:t>Учиться начал, за голову взялся… Молодец…</w:t>
      </w:r>
    </w:p>
    <w:p w:rsidR="00F97BFD" w:rsidRDefault="00F97BFD" w:rsidP="00F97BFD">
      <w:pPr>
        <w:pStyle w:val="a5"/>
      </w:pPr>
    </w:p>
    <w:p w:rsidR="00F97BFD" w:rsidRDefault="00F97BFD" w:rsidP="00F97BFD">
      <w:pPr>
        <w:pStyle w:val="a3"/>
      </w:pPr>
      <w:r>
        <w:t>Мальчик начинает смеяться, Друг начинает передразнивать.</w:t>
      </w:r>
    </w:p>
    <w:p w:rsidR="00F97BFD" w:rsidRDefault="00F97BFD" w:rsidP="00F97BFD">
      <w:pPr>
        <w:pStyle w:val="a3"/>
      </w:pPr>
    </w:p>
    <w:p w:rsidR="00F97BFD" w:rsidRDefault="00F97BFD" w:rsidP="00F97BFD">
      <w:pPr>
        <w:pStyle w:val="a6"/>
      </w:pPr>
      <w:r>
        <w:t>друг</w:t>
      </w:r>
    </w:p>
    <w:p w:rsidR="00F97BFD" w:rsidRDefault="00F97BFD" w:rsidP="00F97BFD">
      <w:pPr>
        <w:pStyle w:val="a5"/>
      </w:pPr>
      <w:r>
        <w:t>За голову, за голову, за голову!</w:t>
      </w:r>
    </w:p>
    <w:p w:rsidR="002618E9" w:rsidRDefault="002618E9" w:rsidP="00F97BFD">
      <w:pPr>
        <w:pStyle w:val="a6"/>
        <w:rPr>
          <w:caps w:val="0"/>
        </w:rPr>
      </w:pPr>
    </w:p>
    <w:p w:rsidR="00F97BFD" w:rsidRDefault="00F97BFD" w:rsidP="00F97BFD">
      <w:pPr>
        <w:pStyle w:val="a6"/>
      </w:pPr>
      <w:r>
        <w:t>Мальчик</w:t>
      </w:r>
    </w:p>
    <w:p w:rsidR="00856036" w:rsidRPr="002A3F34" w:rsidRDefault="00856036" w:rsidP="00856036">
      <w:pPr>
        <w:pStyle w:val="a7"/>
      </w:pPr>
      <w:r w:rsidRPr="002A3F34">
        <w:t>(смеется)</w:t>
      </w:r>
    </w:p>
    <w:p w:rsidR="00F97BFD" w:rsidRDefault="00A82ECA" w:rsidP="00F97BFD">
      <w:pPr>
        <w:pStyle w:val="a5"/>
      </w:pPr>
      <w:r>
        <w:t xml:space="preserve">Ты заткнешься </w:t>
      </w:r>
      <w:r w:rsidR="00F97BFD">
        <w:t>сегодня или нет? Мне просто нравится смотреть, что тут не так?</w:t>
      </w:r>
    </w:p>
    <w:p w:rsidR="00F97BFD" w:rsidRDefault="00F97BFD" w:rsidP="00F97BFD">
      <w:pPr>
        <w:pStyle w:val="a5"/>
      </w:pPr>
    </w:p>
    <w:p w:rsidR="00F97BFD" w:rsidRDefault="00F97BFD" w:rsidP="00F97BFD">
      <w:pPr>
        <w:pStyle w:val="a3"/>
      </w:pPr>
      <w:r>
        <w:t>Звенит звонок, Друг делает несколько шагов в сторону</w:t>
      </w:r>
      <w:r w:rsidR="00B279A1">
        <w:t xml:space="preserve"> кабинета, улыбается.</w:t>
      </w:r>
    </w:p>
    <w:p w:rsidR="00F97BFD" w:rsidRDefault="00F97BFD" w:rsidP="00F97BFD">
      <w:pPr>
        <w:pStyle w:val="a3"/>
      </w:pPr>
    </w:p>
    <w:p w:rsidR="00F97BFD" w:rsidRDefault="00F97BFD" w:rsidP="00F97BFD">
      <w:pPr>
        <w:pStyle w:val="a6"/>
      </w:pPr>
      <w:r>
        <w:t>друг</w:t>
      </w:r>
    </w:p>
    <w:p w:rsidR="00F97BFD" w:rsidRDefault="00F97BFD" w:rsidP="00F97BFD">
      <w:pPr>
        <w:pStyle w:val="a5"/>
      </w:pPr>
      <w:r>
        <w:t>Да, очень красиво</w:t>
      </w:r>
      <w:r w:rsidR="00B279A1">
        <w:t xml:space="preserve">, </w:t>
      </w:r>
      <w:r w:rsidR="00A7702E">
        <w:t>не спорю</w:t>
      </w:r>
      <w:r w:rsidR="00B279A1">
        <w:t>…</w:t>
      </w:r>
    </w:p>
    <w:p w:rsidR="00B279A1" w:rsidRDefault="00B279A1" w:rsidP="00B279A1">
      <w:pPr>
        <w:pStyle w:val="a3"/>
      </w:pPr>
      <w:r>
        <w:lastRenderedPageBreak/>
        <w:t>Он заходит в кабинет, Мальчик следует за ним.</w:t>
      </w:r>
    </w:p>
    <w:p w:rsidR="00B279A1" w:rsidRDefault="00B279A1" w:rsidP="00B279A1">
      <w:pPr>
        <w:pStyle w:val="a3"/>
      </w:pPr>
    </w:p>
    <w:p w:rsidR="00B279A1" w:rsidRDefault="00B279A1" w:rsidP="00B279A1">
      <w:pPr>
        <w:pStyle w:val="a4"/>
      </w:pPr>
      <w:r>
        <w:t>инт. квартира комната вечер</w:t>
      </w:r>
    </w:p>
    <w:p w:rsidR="005E02EA" w:rsidRPr="005E02EA" w:rsidRDefault="005E02EA" w:rsidP="005E02EA">
      <w:pPr>
        <w:pStyle w:val="a3"/>
      </w:pPr>
    </w:p>
    <w:p w:rsidR="00B279A1" w:rsidRDefault="00B279A1" w:rsidP="00B279A1">
      <w:pPr>
        <w:pStyle w:val="a3"/>
      </w:pPr>
      <w:r>
        <w:t>Мальчик сидит за компьютерным столом, что-то просматривает в компьютере. Он задергивает занавеску на окне, надевает большие наушники и соединяет ладони, ставит локти на стол и с интересом смотрит в монитор. Затем он расстегивает ширинку, ложится на спинку стула.</w:t>
      </w:r>
    </w:p>
    <w:p w:rsidR="00B279A1" w:rsidRDefault="00B279A1" w:rsidP="00B279A1">
      <w:pPr>
        <w:pStyle w:val="a3"/>
      </w:pPr>
    </w:p>
    <w:p w:rsidR="00B279A1" w:rsidRDefault="00B279A1" w:rsidP="00B279A1">
      <w:pPr>
        <w:pStyle w:val="a4"/>
      </w:pPr>
      <w:r>
        <w:t>инт. квартира ванная вечер</w:t>
      </w:r>
    </w:p>
    <w:p w:rsidR="00B279A1" w:rsidRDefault="00B279A1" w:rsidP="00B279A1">
      <w:pPr>
        <w:pStyle w:val="a3"/>
      </w:pPr>
    </w:p>
    <w:p w:rsidR="00B279A1" w:rsidRDefault="00B279A1" w:rsidP="00B279A1">
      <w:pPr>
        <w:pStyle w:val="a3"/>
      </w:pPr>
      <w:r>
        <w:t>Мальчик умывается, смотрит на свое покрасневшее лицо в зеркале.</w:t>
      </w:r>
    </w:p>
    <w:p w:rsidR="00B279A1" w:rsidRDefault="00B279A1" w:rsidP="00B279A1">
      <w:pPr>
        <w:pStyle w:val="a3"/>
      </w:pPr>
    </w:p>
    <w:p w:rsidR="00B279A1" w:rsidRDefault="00B279A1" w:rsidP="00B279A1">
      <w:pPr>
        <w:pStyle w:val="a4"/>
      </w:pPr>
      <w:r>
        <w:t>нат. улица день</w:t>
      </w:r>
    </w:p>
    <w:p w:rsidR="00B279A1" w:rsidRDefault="00B279A1" w:rsidP="00B279A1">
      <w:pPr>
        <w:pStyle w:val="a3"/>
      </w:pPr>
    </w:p>
    <w:p w:rsidR="00B279A1" w:rsidRDefault="00B279A1" w:rsidP="00B279A1">
      <w:pPr>
        <w:pStyle w:val="a3"/>
      </w:pPr>
      <w:r>
        <w:t>Друг и Мальчик идут по тротуару, идет мелкий дождь. Друг достает из кармана куртки сигареты, предлагает Мальчику, но тот отказывается.</w:t>
      </w:r>
    </w:p>
    <w:p w:rsidR="00B279A1" w:rsidRDefault="00B279A1" w:rsidP="00B279A1">
      <w:pPr>
        <w:pStyle w:val="a3"/>
      </w:pPr>
    </w:p>
    <w:p w:rsidR="00B279A1" w:rsidRDefault="00B279A1" w:rsidP="00B279A1">
      <w:pPr>
        <w:pStyle w:val="a6"/>
      </w:pPr>
      <w:r>
        <w:t>мальчик</w:t>
      </w:r>
    </w:p>
    <w:p w:rsidR="00B279A1" w:rsidRDefault="00B279A1" w:rsidP="00B279A1">
      <w:pPr>
        <w:pStyle w:val="a5"/>
      </w:pPr>
      <w:r>
        <w:t>Я не буду, домой же иду…</w:t>
      </w:r>
    </w:p>
    <w:p w:rsidR="00B279A1" w:rsidRDefault="00B279A1" w:rsidP="00B279A1">
      <w:pPr>
        <w:pStyle w:val="a5"/>
      </w:pPr>
    </w:p>
    <w:p w:rsidR="00B279A1" w:rsidRDefault="00B279A1" w:rsidP="00B279A1">
      <w:pPr>
        <w:pStyle w:val="a3"/>
      </w:pPr>
      <w:r>
        <w:t>Друг закуривает.</w:t>
      </w:r>
    </w:p>
    <w:p w:rsidR="00B279A1" w:rsidRDefault="00B279A1" w:rsidP="00B279A1">
      <w:pPr>
        <w:pStyle w:val="a3"/>
      </w:pPr>
    </w:p>
    <w:p w:rsidR="00B279A1" w:rsidRDefault="00B279A1" w:rsidP="00B279A1">
      <w:pPr>
        <w:pStyle w:val="a6"/>
      </w:pPr>
      <w:r>
        <w:t>друг</w:t>
      </w:r>
    </w:p>
    <w:p w:rsidR="00B279A1" w:rsidRDefault="007B5647" w:rsidP="00B279A1">
      <w:pPr>
        <w:pStyle w:val="a5"/>
      </w:pPr>
      <w:r>
        <w:t>Там ведь</w:t>
      </w:r>
      <w:r w:rsidR="00B279A1">
        <w:t xml:space="preserve"> никого нет… Мамка вечером приходит?</w:t>
      </w:r>
    </w:p>
    <w:p w:rsidR="00B279A1" w:rsidRDefault="00B279A1" w:rsidP="00B279A1">
      <w:pPr>
        <w:pStyle w:val="a5"/>
      </w:pPr>
    </w:p>
    <w:p w:rsidR="00B279A1" w:rsidRDefault="00B279A1" w:rsidP="00B279A1">
      <w:pPr>
        <w:pStyle w:val="a3"/>
      </w:pPr>
      <w:r>
        <w:t>Мальчик кивает, смотрит себе под ноги.</w:t>
      </w:r>
    </w:p>
    <w:p w:rsidR="00B279A1" w:rsidRDefault="00B279A1" w:rsidP="00B279A1">
      <w:pPr>
        <w:pStyle w:val="a3"/>
      </w:pPr>
    </w:p>
    <w:p w:rsidR="00B279A1" w:rsidRDefault="00B279A1" w:rsidP="00B279A1">
      <w:pPr>
        <w:pStyle w:val="a6"/>
      </w:pPr>
      <w:r>
        <w:t>мальчик</w:t>
      </w:r>
    </w:p>
    <w:p w:rsidR="00B279A1" w:rsidRDefault="00B279A1" w:rsidP="00B279A1">
      <w:pPr>
        <w:pStyle w:val="a5"/>
      </w:pPr>
      <w:r>
        <w:t>Тем не менее…</w:t>
      </w:r>
    </w:p>
    <w:p w:rsidR="00B279A1" w:rsidRDefault="00B279A1" w:rsidP="00B279A1">
      <w:pPr>
        <w:pStyle w:val="a5"/>
      </w:pPr>
    </w:p>
    <w:p w:rsidR="00B279A1" w:rsidRDefault="00B279A1" w:rsidP="00B279A1">
      <w:pPr>
        <w:pStyle w:val="a3"/>
      </w:pPr>
      <w:r>
        <w:t>Они переходят дорогу, Друг смотрит на проезжающие машины.</w:t>
      </w:r>
    </w:p>
    <w:p w:rsidR="00B279A1" w:rsidRDefault="00B279A1" w:rsidP="00B279A1">
      <w:pPr>
        <w:pStyle w:val="a3"/>
      </w:pPr>
    </w:p>
    <w:p w:rsidR="00B279A1" w:rsidRDefault="00B279A1" w:rsidP="00B279A1">
      <w:pPr>
        <w:pStyle w:val="a6"/>
      </w:pPr>
      <w:r>
        <w:t>друг</w:t>
      </w:r>
    </w:p>
    <w:p w:rsidR="00B279A1" w:rsidRDefault="00B279A1" w:rsidP="00B279A1">
      <w:pPr>
        <w:pStyle w:val="a5"/>
      </w:pPr>
      <w:r>
        <w:t>Какие жанры ты любишь?</w:t>
      </w:r>
    </w:p>
    <w:p w:rsidR="00B279A1" w:rsidRDefault="00B279A1" w:rsidP="00B279A1">
      <w:pPr>
        <w:pStyle w:val="a5"/>
      </w:pPr>
    </w:p>
    <w:p w:rsidR="00B279A1" w:rsidRDefault="00B279A1" w:rsidP="00B279A1">
      <w:pPr>
        <w:pStyle w:val="a3"/>
      </w:pPr>
      <w:r>
        <w:t>Мальчик смотрит на него с удивлением, затем отводит взгляд и вздыхает. Друг выдыхает дым, улыбается.</w:t>
      </w:r>
    </w:p>
    <w:p w:rsidR="00A82ECA" w:rsidRDefault="00A82ECA" w:rsidP="00B279A1">
      <w:pPr>
        <w:pStyle w:val="a6"/>
      </w:pPr>
    </w:p>
    <w:p w:rsidR="00B279A1" w:rsidRDefault="00B279A1" w:rsidP="00B279A1">
      <w:pPr>
        <w:pStyle w:val="a6"/>
      </w:pPr>
      <w:r>
        <w:t>друг</w:t>
      </w:r>
    </w:p>
    <w:p w:rsidR="00B279A1" w:rsidRDefault="00B279A1" w:rsidP="00B279A1">
      <w:pPr>
        <w:pStyle w:val="a5"/>
      </w:pPr>
      <w:r>
        <w:t>Да, я о твоем «хобби»… Так какие?</w:t>
      </w:r>
    </w:p>
    <w:p w:rsidR="00B279A1" w:rsidRDefault="00B279A1" w:rsidP="00B279A1">
      <w:pPr>
        <w:pStyle w:val="a5"/>
      </w:pPr>
    </w:p>
    <w:p w:rsidR="00B279A1" w:rsidRDefault="00B279A1" w:rsidP="00B279A1">
      <w:pPr>
        <w:pStyle w:val="a6"/>
      </w:pPr>
      <w:r>
        <w:t>Мальчик</w:t>
      </w:r>
    </w:p>
    <w:p w:rsidR="00B279A1" w:rsidRDefault="00B279A1" w:rsidP="00B279A1">
      <w:pPr>
        <w:pStyle w:val="a5"/>
      </w:pPr>
      <w:r>
        <w:t>Учительницы когда, или в офисе, допустим… Что-то из этого…</w:t>
      </w:r>
    </w:p>
    <w:p w:rsidR="00B279A1" w:rsidRDefault="00B279A1" w:rsidP="00B279A1">
      <w:pPr>
        <w:pStyle w:val="a5"/>
      </w:pPr>
    </w:p>
    <w:p w:rsidR="00B279A1" w:rsidRDefault="00B279A1" w:rsidP="00B279A1">
      <w:pPr>
        <w:pStyle w:val="a3"/>
      </w:pPr>
      <w:r>
        <w:t>Друг выбрасывает сигарету в сторону, смеется.</w:t>
      </w:r>
    </w:p>
    <w:p w:rsidR="007B5647" w:rsidRPr="002869B8" w:rsidRDefault="007B5647" w:rsidP="00B279A1">
      <w:pPr>
        <w:pStyle w:val="a6"/>
        <w:rPr>
          <w:caps w:val="0"/>
        </w:rPr>
      </w:pPr>
    </w:p>
    <w:p w:rsidR="00B279A1" w:rsidRDefault="00B279A1" w:rsidP="00B279A1">
      <w:pPr>
        <w:pStyle w:val="a6"/>
      </w:pPr>
      <w:r>
        <w:lastRenderedPageBreak/>
        <w:t>друг</w:t>
      </w:r>
    </w:p>
    <w:p w:rsidR="00B279A1" w:rsidRDefault="00B279A1" w:rsidP="00B279A1">
      <w:pPr>
        <w:pStyle w:val="a5"/>
      </w:pPr>
      <w:r>
        <w:t>Учительницы? Тебе что, школы мало?</w:t>
      </w:r>
    </w:p>
    <w:p w:rsidR="004D4E13" w:rsidRDefault="004D4E13" w:rsidP="00B279A1">
      <w:pPr>
        <w:pStyle w:val="a5"/>
      </w:pPr>
    </w:p>
    <w:p w:rsidR="004D4E13" w:rsidRDefault="004D4E13" w:rsidP="004D4E13">
      <w:pPr>
        <w:pStyle w:val="a3"/>
      </w:pPr>
      <w:r>
        <w:t>Мальчик резко останавливается, злобно смотрит на Друга.</w:t>
      </w:r>
    </w:p>
    <w:p w:rsidR="004D4E13" w:rsidRDefault="004D4E13" w:rsidP="004D4E13">
      <w:pPr>
        <w:pStyle w:val="a3"/>
      </w:pPr>
    </w:p>
    <w:p w:rsidR="004D4E13" w:rsidRDefault="004D4E13" w:rsidP="004D4E13">
      <w:pPr>
        <w:pStyle w:val="a6"/>
      </w:pPr>
      <w:r>
        <w:t>Мальчик</w:t>
      </w:r>
    </w:p>
    <w:p w:rsidR="004D4E13" w:rsidRDefault="004D4E13" w:rsidP="004D4E13">
      <w:pPr>
        <w:pStyle w:val="a5"/>
      </w:pPr>
      <w:r>
        <w:t>Зачем ты спрашивал? Только ради издевательств?</w:t>
      </w:r>
    </w:p>
    <w:p w:rsidR="004D4E13" w:rsidRDefault="004D4E13" w:rsidP="004D4E13">
      <w:pPr>
        <w:pStyle w:val="a5"/>
      </w:pPr>
    </w:p>
    <w:p w:rsidR="004D4E13" w:rsidRDefault="004D4E13" w:rsidP="004D4E13">
      <w:pPr>
        <w:pStyle w:val="a3"/>
      </w:pPr>
      <w:r>
        <w:t>Он снова начинает идти, не обращает внимания на Друга.</w:t>
      </w:r>
    </w:p>
    <w:p w:rsidR="004D4E13" w:rsidRDefault="004D4E13" w:rsidP="004D4E13">
      <w:pPr>
        <w:pStyle w:val="a3"/>
      </w:pPr>
    </w:p>
    <w:p w:rsidR="004D4E13" w:rsidRDefault="004D4E13" w:rsidP="004D4E13">
      <w:pPr>
        <w:pStyle w:val="a6"/>
      </w:pPr>
      <w:r>
        <w:t>Друг</w:t>
      </w:r>
    </w:p>
    <w:p w:rsidR="004D4E13" w:rsidRDefault="004D4E13" w:rsidP="004D4E13">
      <w:pPr>
        <w:pStyle w:val="a5"/>
      </w:pPr>
      <w:r>
        <w:t>Да ладно тебе, подожди…</w:t>
      </w:r>
    </w:p>
    <w:p w:rsidR="004D4E13" w:rsidRDefault="004D4E13" w:rsidP="004D4E13">
      <w:pPr>
        <w:pStyle w:val="a5"/>
      </w:pPr>
    </w:p>
    <w:p w:rsidR="004D4E13" w:rsidRDefault="004D4E13" w:rsidP="004D4E13">
      <w:pPr>
        <w:pStyle w:val="a3"/>
      </w:pPr>
      <w:r>
        <w:t>Друг догоняет Мальчика, они идут рядом, затем он пихает Мальчика локтем.</w:t>
      </w:r>
    </w:p>
    <w:p w:rsidR="004D4E13" w:rsidRDefault="004D4E13" w:rsidP="004D4E13">
      <w:pPr>
        <w:pStyle w:val="a3"/>
      </w:pPr>
    </w:p>
    <w:p w:rsidR="004D4E13" w:rsidRDefault="004D4E13" w:rsidP="004D4E13">
      <w:pPr>
        <w:pStyle w:val="a6"/>
      </w:pPr>
      <w:r>
        <w:t>друг</w:t>
      </w:r>
    </w:p>
    <w:p w:rsidR="004D4E13" w:rsidRDefault="004D4E13" w:rsidP="004D4E13">
      <w:pPr>
        <w:pStyle w:val="a5"/>
      </w:pPr>
      <w:r>
        <w:t>Я вот</w:t>
      </w:r>
      <w:r w:rsidR="00CF5C64">
        <w:t xml:space="preserve"> смотрю только трехмерное порно</w:t>
      </w:r>
      <w:r>
        <w:t xml:space="preserve">… </w:t>
      </w:r>
      <w:r w:rsidRPr="009771AC">
        <w:t>3</w:t>
      </w:r>
      <w:r>
        <w:rPr>
          <w:lang w:val="en-US"/>
        </w:rPr>
        <w:t>D</w:t>
      </w:r>
      <w:r>
        <w:t>, как в кино…</w:t>
      </w:r>
    </w:p>
    <w:p w:rsidR="004D4E13" w:rsidRDefault="004D4E13" w:rsidP="004D4E13">
      <w:pPr>
        <w:pStyle w:val="a5"/>
      </w:pPr>
    </w:p>
    <w:p w:rsidR="004D4E13" w:rsidRDefault="004D4E13" w:rsidP="004D4E13">
      <w:pPr>
        <w:pStyle w:val="a3"/>
      </w:pPr>
      <w:r>
        <w:t>Мальчик удивленно смотрит на Друга, тот улыбается.</w:t>
      </w:r>
    </w:p>
    <w:p w:rsidR="004D4E13" w:rsidRDefault="004D4E13" w:rsidP="004D4E13">
      <w:pPr>
        <w:pStyle w:val="a3"/>
      </w:pPr>
    </w:p>
    <w:p w:rsidR="004D4E13" w:rsidRDefault="004D4E13" w:rsidP="004D4E13">
      <w:pPr>
        <w:pStyle w:val="a6"/>
      </w:pPr>
      <w:r>
        <w:t>мальчик</w:t>
      </w:r>
    </w:p>
    <w:p w:rsidR="004D4E13" w:rsidRDefault="004D4E13" w:rsidP="004D4E13">
      <w:pPr>
        <w:pStyle w:val="a5"/>
      </w:pPr>
      <w:r>
        <w:t>В 3</w:t>
      </w:r>
      <w:r>
        <w:rPr>
          <w:lang w:val="en-US"/>
        </w:rPr>
        <w:t>D</w:t>
      </w:r>
      <w:r>
        <w:t>? В очках что ли?</w:t>
      </w:r>
    </w:p>
    <w:p w:rsidR="004D4E13" w:rsidRDefault="004D4E13" w:rsidP="004D4E13">
      <w:pPr>
        <w:pStyle w:val="a5"/>
      </w:pPr>
    </w:p>
    <w:p w:rsidR="004D4E13" w:rsidRDefault="004D4E13" w:rsidP="004D4E13">
      <w:pPr>
        <w:pStyle w:val="a3"/>
      </w:pPr>
      <w:r>
        <w:t>Друг смеется.</w:t>
      </w:r>
    </w:p>
    <w:p w:rsidR="004D4E13" w:rsidRDefault="004D4E13" w:rsidP="004D4E13">
      <w:pPr>
        <w:pStyle w:val="a3"/>
      </w:pPr>
    </w:p>
    <w:p w:rsidR="004D4E13" w:rsidRDefault="004D4E13" w:rsidP="004D4E13">
      <w:pPr>
        <w:pStyle w:val="a6"/>
      </w:pPr>
      <w:r>
        <w:t>Друг</w:t>
      </w:r>
    </w:p>
    <w:p w:rsidR="004D4E13" w:rsidRDefault="004D4E13" w:rsidP="004D4E13">
      <w:pPr>
        <w:pStyle w:val="a5"/>
      </w:pPr>
      <w:r>
        <w:t>Именно… У меня есть такие…</w:t>
      </w:r>
    </w:p>
    <w:p w:rsidR="004D4E13" w:rsidRDefault="004D4E13" w:rsidP="004D4E13">
      <w:pPr>
        <w:pStyle w:val="a5"/>
      </w:pPr>
    </w:p>
    <w:p w:rsidR="004D4E13" w:rsidRDefault="004D4E13" w:rsidP="004D4E13">
      <w:pPr>
        <w:pStyle w:val="a3"/>
      </w:pPr>
      <w:r>
        <w:t>Они доходят до остановки, Друг протягивает руку для рукопожатия.</w:t>
      </w:r>
    </w:p>
    <w:p w:rsidR="004D4E13" w:rsidRDefault="004D4E13" w:rsidP="004D4E13">
      <w:pPr>
        <w:pStyle w:val="a3"/>
      </w:pPr>
    </w:p>
    <w:p w:rsidR="004D4E13" w:rsidRDefault="004D4E13" w:rsidP="004D4E13">
      <w:pPr>
        <w:pStyle w:val="a6"/>
      </w:pPr>
      <w:r>
        <w:t>Друг</w:t>
      </w:r>
    </w:p>
    <w:p w:rsidR="004D4E13" w:rsidRDefault="004D4E13" w:rsidP="004D4E13">
      <w:pPr>
        <w:pStyle w:val="a5"/>
      </w:pPr>
      <w:r>
        <w:t xml:space="preserve">Ладно… </w:t>
      </w:r>
      <w:r w:rsidR="00E13499">
        <w:t>Можем продолжить обсуждение завтра…</w:t>
      </w:r>
    </w:p>
    <w:p w:rsidR="004D4E13" w:rsidRDefault="004D4E13" w:rsidP="004D4E13">
      <w:pPr>
        <w:pStyle w:val="a5"/>
      </w:pPr>
    </w:p>
    <w:p w:rsidR="004D4E13" w:rsidRDefault="004D4E13" w:rsidP="004D4E13">
      <w:pPr>
        <w:pStyle w:val="a3"/>
      </w:pPr>
      <w:r>
        <w:t xml:space="preserve">Мальчик жмет ее, Друг </w:t>
      </w:r>
      <w:r w:rsidR="00E13499">
        <w:t xml:space="preserve">смеется и </w:t>
      </w:r>
      <w:r>
        <w:t>уходит. Мальчик смотрит на проезжающие машины, вдалеке едет автобус.</w:t>
      </w:r>
    </w:p>
    <w:p w:rsidR="004D4E13" w:rsidRDefault="004D4E13" w:rsidP="004D4E13">
      <w:pPr>
        <w:pStyle w:val="a3"/>
      </w:pPr>
    </w:p>
    <w:p w:rsidR="004D4E13" w:rsidRPr="00A5748E" w:rsidRDefault="004D4E13" w:rsidP="004D4E13">
      <w:pPr>
        <w:pStyle w:val="a4"/>
      </w:pPr>
      <w:r>
        <w:t>инт. квартира комната вечер</w:t>
      </w:r>
    </w:p>
    <w:p w:rsidR="00856036" w:rsidRPr="00A5748E" w:rsidRDefault="00856036" w:rsidP="00856036">
      <w:pPr>
        <w:pStyle w:val="a3"/>
      </w:pPr>
    </w:p>
    <w:p w:rsidR="004D4E13" w:rsidRDefault="004D4E13" w:rsidP="004D4E13">
      <w:pPr>
        <w:pStyle w:val="a3"/>
      </w:pPr>
      <w:r>
        <w:t>Мальчик сидит за компьютером, что-то записывает на листок. Он встает из за стола, берет с полки небольшой сейф, открывает его ключом и вытаскивает оттуда конверт. Достает содержимое</w:t>
      </w:r>
      <w:r w:rsidR="00781E04">
        <w:t xml:space="preserve"> конверта</w:t>
      </w:r>
      <w:r>
        <w:t>: открытки и деньги. Мальчик откладывает открытки в сторону, убирает их обратно в конверт, пересчитывает деньги</w:t>
      </w:r>
      <w:r w:rsidR="002971D4">
        <w:t>, разочарованно вздыхает.</w:t>
      </w:r>
    </w:p>
    <w:p w:rsidR="002971D4" w:rsidRDefault="002971D4" w:rsidP="004D4E13">
      <w:pPr>
        <w:pStyle w:val="a3"/>
      </w:pPr>
    </w:p>
    <w:p w:rsidR="007B5647" w:rsidRDefault="007B5647" w:rsidP="002971D4">
      <w:pPr>
        <w:pStyle w:val="a4"/>
      </w:pPr>
    </w:p>
    <w:p w:rsidR="007B5647" w:rsidRDefault="007B5647" w:rsidP="002971D4">
      <w:pPr>
        <w:pStyle w:val="a4"/>
      </w:pPr>
    </w:p>
    <w:p w:rsidR="002971D4" w:rsidRPr="00BC08E4" w:rsidRDefault="002971D4" w:rsidP="002971D4">
      <w:pPr>
        <w:pStyle w:val="a4"/>
      </w:pPr>
      <w:r w:rsidRPr="00BC08E4">
        <w:lastRenderedPageBreak/>
        <w:t>Инт. Квартира комната ночь</w:t>
      </w:r>
    </w:p>
    <w:p w:rsidR="002971D4" w:rsidRDefault="002971D4" w:rsidP="002971D4">
      <w:pPr>
        <w:pStyle w:val="a4"/>
      </w:pPr>
    </w:p>
    <w:p w:rsidR="002971D4" w:rsidRDefault="002971D4" w:rsidP="002971D4">
      <w:pPr>
        <w:pStyle w:val="a3"/>
      </w:pPr>
      <w:r>
        <w:t>Мальчик лежит на диване возле стены, глаза открыты. Рядом лежит Мама, Мальчик начинает пытаться вылезти, задевает ее ногой.</w:t>
      </w:r>
    </w:p>
    <w:p w:rsidR="002971D4" w:rsidRDefault="002971D4" w:rsidP="002971D4">
      <w:pPr>
        <w:pStyle w:val="a3"/>
      </w:pPr>
    </w:p>
    <w:p w:rsidR="002971D4" w:rsidRDefault="002971D4" w:rsidP="002971D4">
      <w:pPr>
        <w:pStyle w:val="a6"/>
      </w:pPr>
      <w:r>
        <w:t>Мама</w:t>
      </w:r>
    </w:p>
    <w:p w:rsidR="002971D4" w:rsidRDefault="002971D4" w:rsidP="002971D4">
      <w:pPr>
        <w:pStyle w:val="a5"/>
      </w:pPr>
      <w:r>
        <w:t>Ну? Куда?</w:t>
      </w:r>
    </w:p>
    <w:p w:rsidR="002971D4" w:rsidRDefault="002971D4" w:rsidP="002971D4">
      <w:pPr>
        <w:pStyle w:val="a5"/>
      </w:pPr>
    </w:p>
    <w:p w:rsidR="002971D4" w:rsidRDefault="002971D4" w:rsidP="002971D4">
      <w:pPr>
        <w:pStyle w:val="a6"/>
      </w:pPr>
      <w:r>
        <w:t>мальчик</w:t>
      </w:r>
    </w:p>
    <w:p w:rsidR="002971D4" w:rsidRDefault="002971D4" w:rsidP="002971D4">
      <w:pPr>
        <w:pStyle w:val="a5"/>
      </w:pPr>
      <w:r>
        <w:t>Да в туалет я…</w:t>
      </w:r>
    </w:p>
    <w:p w:rsidR="002971D4" w:rsidRDefault="002971D4" w:rsidP="002971D4">
      <w:pPr>
        <w:pStyle w:val="a5"/>
      </w:pPr>
    </w:p>
    <w:p w:rsidR="002971D4" w:rsidRDefault="002971D4" w:rsidP="002971D4">
      <w:pPr>
        <w:pStyle w:val="a4"/>
      </w:pPr>
      <w:r>
        <w:t>инт. квартира коридор ночь</w:t>
      </w:r>
    </w:p>
    <w:p w:rsidR="002971D4" w:rsidRDefault="002971D4" w:rsidP="002971D4">
      <w:pPr>
        <w:pStyle w:val="a3"/>
      </w:pPr>
    </w:p>
    <w:p w:rsidR="002971D4" w:rsidRDefault="002971D4" w:rsidP="002971D4">
      <w:pPr>
        <w:pStyle w:val="a3"/>
      </w:pPr>
      <w:r>
        <w:t>Мальчик открывает дверь в туалет, включает свет, подходит к журнальному столику и берет Мамину сумку, заходит с ней в туалет.</w:t>
      </w:r>
    </w:p>
    <w:p w:rsidR="002971D4" w:rsidRDefault="002971D4" w:rsidP="002971D4">
      <w:pPr>
        <w:pStyle w:val="a3"/>
      </w:pPr>
    </w:p>
    <w:p w:rsidR="002971D4" w:rsidRDefault="002971D4" w:rsidP="002971D4">
      <w:pPr>
        <w:pStyle w:val="a4"/>
      </w:pPr>
      <w:r>
        <w:t>инт. квартира туалет ночь</w:t>
      </w:r>
    </w:p>
    <w:p w:rsidR="002971D4" w:rsidRDefault="002971D4" w:rsidP="002971D4">
      <w:pPr>
        <w:pStyle w:val="a3"/>
      </w:pPr>
    </w:p>
    <w:p w:rsidR="002971D4" w:rsidRDefault="002971D4" w:rsidP="002971D4">
      <w:pPr>
        <w:pStyle w:val="a3"/>
      </w:pPr>
      <w:r>
        <w:t>Мальчик ставит сумку на раковину, достает кошелек и вытаскивает из него какие-то деньги, убирает кошелек обратно. Затем он нажимает на смыв унитаза и выходит из туалета.</w:t>
      </w:r>
    </w:p>
    <w:p w:rsidR="002971D4" w:rsidRDefault="002971D4" w:rsidP="002971D4">
      <w:pPr>
        <w:pStyle w:val="a3"/>
      </w:pPr>
    </w:p>
    <w:p w:rsidR="002971D4" w:rsidRDefault="002971D4" w:rsidP="002971D4">
      <w:pPr>
        <w:pStyle w:val="a4"/>
      </w:pPr>
      <w:r>
        <w:t>инт. квартира комната ночь</w:t>
      </w:r>
    </w:p>
    <w:p w:rsidR="002971D4" w:rsidRDefault="002971D4" w:rsidP="002971D4">
      <w:pPr>
        <w:pStyle w:val="a3"/>
      </w:pPr>
    </w:p>
    <w:p w:rsidR="002971D4" w:rsidRDefault="002971D4" w:rsidP="002971D4">
      <w:pPr>
        <w:pStyle w:val="a3"/>
      </w:pPr>
      <w:r>
        <w:t>Мальчик залезает обратно на диван, ложится на свое прежнее место.</w:t>
      </w:r>
    </w:p>
    <w:p w:rsidR="002971D4" w:rsidRDefault="002971D4" w:rsidP="002971D4">
      <w:pPr>
        <w:pStyle w:val="a3"/>
      </w:pPr>
    </w:p>
    <w:p w:rsidR="002971D4" w:rsidRDefault="002971D4" w:rsidP="002971D4">
      <w:pPr>
        <w:pStyle w:val="a6"/>
      </w:pPr>
      <w:r>
        <w:t>мама</w:t>
      </w:r>
    </w:p>
    <w:p w:rsidR="002971D4" w:rsidRDefault="002971D4" w:rsidP="002971D4">
      <w:pPr>
        <w:pStyle w:val="a5"/>
      </w:pPr>
      <w:r>
        <w:t>Ты руки не помыл…</w:t>
      </w:r>
    </w:p>
    <w:p w:rsidR="002971D4" w:rsidRDefault="002971D4" w:rsidP="002971D4">
      <w:pPr>
        <w:pStyle w:val="a5"/>
      </w:pPr>
    </w:p>
    <w:p w:rsidR="002971D4" w:rsidRDefault="002971D4" w:rsidP="002971D4">
      <w:pPr>
        <w:pStyle w:val="a3"/>
      </w:pPr>
      <w:r>
        <w:t>Мальчик вздыхает и закрывает глаза.</w:t>
      </w:r>
    </w:p>
    <w:p w:rsidR="002971D4" w:rsidRDefault="002971D4" w:rsidP="002971D4">
      <w:pPr>
        <w:pStyle w:val="a3"/>
      </w:pPr>
    </w:p>
    <w:p w:rsidR="002971D4" w:rsidRPr="00BC08E4" w:rsidRDefault="002971D4" w:rsidP="002971D4">
      <w:pPr>
        <w:pStyle w:val="a4"/>
      </w:pPr>
      <w:r w:rsidRPr="00BC08E4">
        <w:t>Инт. Школа туалет день</w:t>
      </w:r>
    </w:p>
    <w:p w:rsidR="002971D4" w:rsidRDefault="002971D4" w:rsidP="002971D4">
      <w:pPr>
        <w:pStyle w:val="a3"/>
      </w:pPr>
    </w:p>
    <w:p w:rsidR="002971D4" w:rsidRDefault="002971D4" w:rsidP="002971D4">
      <w:pPr>
        <w:pStyle w:val="a3"/>
      </w:pPr>
      <w:r>
        <w:t>Друг стоит возле подоконника, курит. Он выдыхает дым, из туалетной кабинки выходит Мальчик.</w:t>
      </w:r>
    </w:p>
    <w:p w:rsidR="002971D4" w:rsidRDefault="002971D4" w:rsidP="002971D4">
      <w:pPr>
        <w:pStyle w:val="a3"/>
      </w:pPr>
    </w:p>
    <w:p w:rsidR="002971D4" w:rsidRDefault="002971D4" w:rsidP="002971D4">
      <w:pPr>
        <w:pStyle w:val="a6"/>
      </w:pPr>
      <w:r>
        <w:t>мальчик</w:t>
      </w:r>
    </w:p>
    <w:p w:rsidR="002971D4" w:rsidRDefault="002971D4" w:rsidP="002971D4">
      <w:pPr>
        <w:pStyle w:val="a5"/>
      </w:pPr>
      <w:r>
        <w:t>Пошли…</w:t>
      </w:r>
    </w:p>
    <w:p w:rsidR="002971D4" w:rsidRDefault="002971D4" w:rsidP="002971D4">
      <w:pPr>
        <w:pStyle w:val="a5"/>
      </w:pPr>
    </w:p>
    <w:p w:rsidR="002971D4" w:rsidRDefault="002971D4" w:rsidP="002971D4">
      <w:pPr>
        <w:pStyle w:val="a3"/>
      </w:pPr>
      <w:r>
        <w:t>Друг тушит сигарету о батарею, они выходят из туалета.</w:t>
      </w:r>
    </w:p>
    <w:p w:rsidR="002971D4" w:rsidRDefault="002971D4" w:rsidP="002971D4">
      <w:pPr>
        <w:pStyle w:val="a3"/>
      </w:pPr>
    </w:p>
    <w:p w:rsidR="002971D4" w:rsidRDefault="002971D4" w:rsidP="002971D4">
      <w:pPr>
        <w:pStyle w:val="a6"/>
      </w:pPr>
      <w:r>
        <w:t>Друг</w:t>
      </w:r>
    </w:p>
    <w:p w:rsidR="002971D4" w:rsidRDefault="002971D4" w:rsidP="002971D4">
      <w:pPr>
        <w:pStyle w:val="a5"/>
      </w:pPr>
      <w:r>
        <w:t>Какие сегодня планы?</w:t>
      </w:r>
    </w:p>
    <w:p w:rsidR="002971D4" w:rsidRDefault="002971D4" w:rsidP="002971D4">
      <w:pPr>
        <w:pStyle w:val="a5"/>
      </w:pPr>
    </w:p>
    <w:p w:rsidR="002971D4" w:rsidRDefault="002971D4" w:rsidP="002971D4">
      <w:pPr>
        <w:pStyle w:val="a3"/>
      </w:pPr>
      <w:r>
        <w:t>Мальчик поправляет штаны.</w:t>
      </w:r>
    </w:p>
    <w:p w:rsidR="002971D4" w:rsidRDefault="002971D4" w:rsidP="002971D4">
      <w:pPr>
        <w:pStyle w:val="a3"/>
      </w:pPr>
    </w:p>
    <w:p w:rsidR="002971D4" w:rsidRDefault="002971D4" w:rsidP="002971D4">
      <w:pPr>
        <w:pStyle w:val="a6"/>
      </w:pPr>
      <w:r>
        <w:t>Мальчик</w:t>
      </w:r>
    </w:p>
    <w:p w:rsidR="007B5647" w:rsidRDefault="002971D4" w:rsidP="007B5647">
      <w:pPr>
        <w:pStyle w:val="a5"/>
      </w:pPr>
      <w:r>
        <w:t>Не знаю… Как всегда, наверное, домой приду и решу</w:t>
      </w:r>
      <w:r w:rsidR="004E7C02">
        <w:t>…</w:t>
      </w:r>
    </w:p>
    <w:p w:rsidR="007B5647" w:rsidRPr="00A20838" w:rsidRDefault="007B5647" w:rsidP="007B5647">
      <w:pPr>
        <w:pStyle w:val="a6"/>
      </w:pPr>
      <w:r w:rsidRPr="00A20838">
        <w:lastRenderedPageBreak/>
        <w:t>друг</w:t>
      </w:r>
    </w:p>
    <w:p w:rsidR="004E7C02" w:rsidRDefault="004E7C02" w:rsidP="004E7C02">
      <w:pPr>
        <w:pStyle w:val="a5"/>
      </w:pPr>
      <w:r>
        <w:t>А погулять? Не хочется совсем?</w:t>
      </w:r>
    </w:p>
    <w:p w:rsidR="004E7C02" w:rsidRDefault="004E7C02" w:rsidP="004E7C02">
      <w:pPr>
        <w:pStyle w:val="a5"/>
      </w:pPr>
    </w:p>
    <w:p w:rsidR="004E7C02" w:rsidRDefault="004E7C02" w:rsidP="004E7C02">
      <w:pPr>
        <w:pStyle w:val="a3"/>
      </w:pPr>
      <w:r>
        <w:t>Мальчик опускает глаза, смотрит в пол.</w:t>
      </w:r>
    </w:p>
    <w:p w:rsidR="00044553" w:rsidRDefault="00044553" w:rsidP="004E7C02">
      <w:pPr>
        <w:pStyle w:val="a6"/>
      </w:pPr>
    </w:p>
    <w:p w:rsidR="004E7C02" w:rsidRDefault="004E7C02" w:rsidP="004E7C02">
      <w:pPr>
        <w:pStyle w:val="a6"/>
      </w:pPr>
      <w:r>
        <w:t>мальчик</w:t>
      </w:r>
    </w:p>
    <w:p w:rsidR="00E13499" w:rsidRPr="00150177" w:rsidRDefault="00E13499" w:rsidP="00E13499">
      <w:pPr>
        <w:pStyle w:val="a5"/>
      </w:pPr>
      <w:r w:rsidRPr="00150177">
        <w:t>Мамка сегодня пораньше придет, лучше дома побыть…</w:t>
      </w:r>
    </w:p>
    <w:p w:rsidR="004E7C02" w:rsidRDefault="004E7C02" w:rsidP="004E7C02">
      <w:pPr>
        <w:pStyle w:val="a5"/>
      </w:pPr>
    </w:p>
    <w:p w:rsidR="004E7C02" w:rsidRPr="00BC08E4" w:rsidRDefault="004E7C02" w:rsidP="004E7C02">
      <w:pPr>
        <w:pStyle w:val="a4"/>
      </w:pPr>
      <w:r w:rsidRPr="00BC08E4">
        <w:t>Инт. Школа лестница день</w:t>
      </w:r>
    </w:p>
    <w:p w:rsidR="004E7C02" w:rsidRDefault="004E7C02" w:rsidP="004E7C02">
      <w:pPr>
        <w:pStyle w:val="a3"/>
      </w:pPr>
    </w:p>
    <w:p w:rsidR="004E7C02" w:rsidRDefault="004E7C02" w:rsidP="004E7C02">
      <w:pPr>
        <w:pStyle w:val="a3"/>
      </w:pPr>
      <w:r>
        <w:t>Мальчик и Друг спускаются по лестнице.</w:t>
      </w:r>
    </w:p>
    <w:p w:rsidR="004E7C02" w:rsidRDefault="004E7C02" w:rsidP="004E7C02">
      <w:pPr>
        <w:pStyle w:val="a3"/>
      </w:pPr>
    </w:p>
    <w:p w:rsidR="004E7C02" w:rsidRDefault="004E7C02" w:rsidP="004E7C02">
      <w:pPr>
        <w:pStyle w:val="a6"/>
      </w:pPr>
      <w:r>
        <w:t>Друг</w:t>
      </w:r>
    </w:p>
    <w:p w:rsidR="004E7C02" w:rsidRDefault="004E7C02" w:rsidP="004E7C02">
      <w:pPr>
        <w:pStyle w:val="a5"/>
      </w:pPr>
      <w:r>
        <w:t>Ладно, могли бы пожрать куда-нибудь сходить, я денег взял…</w:t>
      </w:r>
    </w:p>
    <w:p w:rsidR="004E7C02" w:rsidRDefault="004E7C02" w:rsidP="004E7C02">
      <w:pPr>
        <w:pStyle w:val="a5"/>
      </w:pPr>
    </w:p>
    <w:p w:rsidR="004E7C02" w:rsidRDefault="004E7C02" w:rsidP="004E7C02">
      <w:pPr>
        <w:pStyle w:val="a3"/>
      </w:pPr>
      <w:r>
        <w:t>Мальчик поправляет рюкзак, смотрит на Друга.</w:t>
      </w:r>
    </w:p>
    <w:p w:rsidR="004E7C02" w:rsidRDefault="004E7C02" w:rsidP="004E7C02">
      <w:pPr>
        <w:pStyle w:val="a3"/>
      </w:pPr>
    </w:p>
    <w:p w:rsidR="004E7C02" w:rsidRDefault="004E7C02" w:rsidP="004E7C02">
      <w:pPr>
        <w:pStyle w:val="a6"/>
      </w:pPr>
      <w:r>
        <w:t>Мальчик</w:t>
      </w:r>
    </w:p>
    <w:p w:rsidR="004E7C02" w:rsidRDefault="004E7C02" w:rsidP="004E7C02">
      <w:pPr>
        <w:pStyle w:val="a5"/>
      </w:pPr>
      <w:r>
        <w:t>Давай как-нибудь договоримся заранее, чтобы я точно знал. Можно на следующей неделе, например…</w:t>
      </w:r>
    </w:p>
    <w:p w:rsidR="004E7C02" w:rsidRDefault="004E7C02" w:rsidP="004E7C02">
      <w:pPr>
        <w:pStyle w:val="a5"/>
      </w:pPr>
    </w:p>
    <w:p w:rsidR="004E7C02" w:rsidRDefault="004E7C02" w:rsidP="004E7C02">
      <w:pPr>
        <w:pStyle w:val="a3"/>
      </w:pPr>
      <w:r>
        <w:t>Друг взмахивает рукой.</w:t>
      </w:r>
    </w:p>
    <w:p w:rsidR="004E7C02" w:rsidRDefault="004E7C02" w:rsidP="004E7C02">
      <w:pPr>
        <w:pStyle w:val="a3"/>
      </w:pPr>
    </w:p>
    <w:p w:rsidR="004E7C02" w:rsidRDefault="004E7C02" w:rsidP="004E7C02">
      <w:pPr>
        <w:pStyle w:val="a6"/>
      </w:pPr>
      <w:r>
        <w:t>друг</w:t>
      </w:r>
    </w:p>
    <w:p w:rsidR="004E7C02" w:rsidRDefault="004E7C02" w:rsidP="004E7C02">
      <w:pPr>
        <w:pStyle w:val="a5"/>
      </w:pPr>
      <w:r>
        <w:t>Да все равно соскочишь! Не пойдешь ты никуда, как всегда…</w:t>
      </w:r>
    </w:p>
    <w:p w:rsidR="004E7C02" w:rsidRDefault="004E7C02" w:rsidP="004E7C02">
      <w:pPr>
        <w:pStyle w:val="a5"/>
      </w:pPr>
    </w:p>
    <w:p w:rsidR="004E7C02" w:rsidRDefault="004E7C02" w:rsidP="004E7C02">
      <w:pPr>
        <w:pStyle w:val="a3"/>
      </w:pPr>
      <w:r>
        <w:t>Они спускаются на первый этаж, Мальчик протягивает Другу руку для рукопожатия.</w:t>
      </w:r>
    </w:p>
    <w:p w:rsidR="004E7C02" w:rsidRDefault="004E7C02" w:rsidP="004E7C02">
      <w:pPr>
        <w:pStyle w:val="a3"/>
      </w:pPr>
    </w:p>
    <w:p w:rsidR="004E7C02" w:rsidRDefault="004E7C02" w:rsidP="004E7C02">
      <w:pPr>
        <w:pStyle w:val="a6"/>
      </w:pPr>
      <w:r>
        <w:t>друг</w:t>
      </w:r>
    </w:p>
    <w:p w:rsidR="004E7C02" w:rsidRDefault="004E7C02" w:rsidP="004E7C02">
      <w:pPr>
        <w:pStyle w:val="a5"/>
      </w:pPr>
      <w:r>
        <w:t>Чего ты?</w:t>
      </w:r>
    </w:p>
    <w:p w:rsidR="004E7C02" w:rsidRDefault="004E7C02" w:rsidP="004E7C02">
      <w:pPr>
        <w:pStyle w:val="a5"/>
      </w:pPr>
    </w:p>
    <w:p w:rsidR="004E7C02" w:rsidRDefault="004E7C02" w:rsidP="004E7C02">
      <w:pPr>
        <w:pStyle w:val="a6"/>
      </w:pPr>
      <w:r>
        <w:t>Мальчик</w:t>
      </w:r>
    </w:p>
    <w:p w:rsidR="004E7C02" w:rsidRDefault="004E7C02" w:rsidP="004E7C02">
      <w:pPr>
        <w:pStyle w:val="a5"/>
      </w:pPr>
      <w:r>
        <w:t>Мне в магазин зайти надо, мама просила…</w:t>
      </w:r>
    </w:p>
    <w:p w:rsidR="004E7C02" w:rsidRDefault="004E7C02" w:rsidP="004E7C02">
      <w:pPr>
        <w:pStyle w:val="a5"/>
      </w:pPr>
    </w:p>
    <w:p w:rsidR="004E7C02" w:rsidRDefault="004E7C02" w:rsidP="004E7C02">
      <w:pPr>
        <w:pStyle w:val="a3"/>
      </w:pPr>
      <w:r>
        <w:t>Друг отходит несколько шагов, не жмет руку.</w:t>
      </w:r>
    </w:p>
    <w:p w:rsidR="004E7C02" w:rsidRDefault="004E7C02" w:rsidP="004E7C02">
      <w:pPr>
        <w:pStyle w:val="a3"/>
      </w:pPr>
    </w:p>
    <w:p w:rsidR="004E7C02" w:rsidRDefault="004E7C02" w:rsidP="004E7C02">
      <w:pPr>
        <w:pStyle w:val="a6"/>
      </w:pPr>
      <w:r>
        <w:t>друг</w:t>
      </w:r>
    </w:p>
    <w:p w:rsidR="004E7C02" w:rsidRDefault="004E7C02" w:rsidP="004E7C02">
      <w:pPr>
        <w:pStyle w:val="a5"/>
      </w:pPr>
      <w:r>
        <w:t>Ну вот, уже кидаешь, я ж говорил!</w:t>
      </w:r>
    </w:p>
    <w:p w:rsidR="004E7C02" w:rsidRDefault="004E7C02" w:rsidP="004E7C02">
      <w:pPr>
        <w:pStyle w:val="a5"/>
      </w:pPr>
    </w:p>
    <w:p w:rsidR="004E7C02" w:rsidRPr="009771AC" w:rsidRDefault="004E7C02" w:rsidP="004E7C02">
      <w:pPr>
        <w:pStyle w:val="a3"/>
      </w:pPr>
      <w:r>
        <w:t>Он разворачивается и выходит из школы, Мальчик несколько секунд стоит, затем также выходит из школы.</w:t>
      </w:r>
    </w:p>
    <w:p w:rsidR="009771AC" w:rsidRPr="00D43326" w:rsidRDefault="009771AC" w:rsidP="004E7C02">
      <w:pPr>
        <w:pStyle w:val="a3"/>
      </w:pPr>
    </w:p>
    <w:p w:rsidR="00E13499" w:rsidRDefault="00E13499" w:rsidP="009771AC">
      <w:pPr>
        <w:pStyle w:val="a4"/>
      </w:pPr>
    </w:p>
    <w:p w:rsidR="009771AC" w:rsidRPr="00707355" w:rsidRDefault="009771AC" w:rsidP="009771AC">
      <w:pPr>
        <w:pStyle w:val="a4"/>
      </w:pPr>
      <w:r w:rsidRPr="00707355">
        <w:lastRenderedPageBreak/>
        <w:t>Нат. Улица день</w:t>
      </w:r>
    </w:p>
    <w:p w:rsidR="004E7C02" w:rsidRDefault="004E7C02" w:rsidP="004E7C02">
      <w:pPr>
        <w:pStyle w:val="a3"/>
      </w:pPr>
    </w:p>
    <w:p w:rsidR="009771AC" w:rsidRDefault="009771AC" w:rsidP="004E7C02">
      <w:pPr>
        <w:pStyle w:val="a3"/>
      </w:pPr>
      <w:r>
        <w:t>Мальчик идет по тротуару, смотрит по сторонам. Он достает из кармана листок, разворачивает его, что-то читает. Затем он останавливается возле какого-то магазина, заходит внутрь.</w:t>
      </w:r>
    </w:p>
    <w:p w:rsidR="009771AC" w:rsidRDefault="009771AC" w:rsidP="004E7C02">
      <w:pPr>
        <w:pStyle w:val="a3"/>
      </w:pPr>
    </w:p>
    <w:p w:rsidR="009771AC" w:rsidRPr="00707355" w:rsidRDefault="009771AC" w:rsidP="009771AC">
      <w:pPr>
        <w:pStyle w:val="a4"/>
      </w:pPr>
      <w:r w:rsidRPr="00707355">
        <w:t>Инт. Магазин день</w:t>
      </w:r>
    </w:p>
    <w:p w:rsidR="009771AC" w:rsidRDefault="009771AC" w:rsidP="004E7C02">
      <w:pPr>
        <w:pStyle w:val="a3"/>
      </w:pPr>
    </w:p>
    <w:p w:rsidR="009771AC" w:rsidRDefault="009771AC" w:rsidP="004E7C02">
      <w:pPr>
        <w:pStyle w:val="a3"/>
      </w:pPr>
      <w:r>
        <w:t>Мальчик заходит в магазин, быстро идет куда-то. Он мечется, затем останавливается, смотрит по сторонам. Мальчик оглядывается, с улыбкой идет в сторону какого-то прилавка.</w:t>
      </w:r>
    </w:p>
    <w:p w:rsidR="009771AC" w:rsidRDefault="009771AC" w:rsidP="004E7C02">
      <w:pPr>
        <w:pStyle w:val="a3"/>
      </w:pPr>
    </w:p>
    <w:p w:rsidR="009771AC" w:rsidRDefault="009771AC" w:rsidP="004E7C02">
      <w:pPr>
        <w:pStyle w:val="a3"/>
      </w:pPr>
      <w:r>
        <w:t>Мальчик останавливается, берет в руки какую-то коробку, разглядывает ее, смотрит на другие коробки. Он берет одну из них, направляется к кассе.</w:t>
      </w:r>
    </w:p>
    <w:p w:rsidR="009771AC" w:rsidRDefault="009771AC" w:rsidP="004E7C02">
      <w:pPr>
        <w:pStyle w:val="a3"/>
      </w:pPr>
    </w:p>
    <w:p w:rsidR="009771AC" w:rsidRPr="00707355" w:rsidRDefault="009771AC" w:rsidP="009771AC">
      <w:pPr>
        <w:pStyle w:val="a4"/>
      </w:pPr>
      <w:r w:rsidRPr="00707355">
        <w:t>Нат. Улица день</w:t>
      </w:r>
    </w:p>
    <w:p w:rsidR="009771AC" w:rsidRDefault="009771AC" w:rsidP="004E7C02">
      <w:pPr>
        <w:pStyle w:val="a3"/>
      </w:pPr>
    </w:p>
    <w:p w:rsidR="009771AC" w:rsidRDefault="009771AC" w:rsidP="004E7C02">
      <w:pPr>
        <w:pStyle w:val="a3"/>
      </w:pPr>
      <w:r>
        <w:t>Мальчик выходит из магазина, идет дождь. Он надевает капюшон на голову, идет в обратную сторону, откуда пришел.</w:t>
      </w:r>
    </w:p>
    <w:p w:rsidR="009771AC" w:rsidRDefault="009771AC" w:rsidP="004E7C02">
      <w:pPr>
        <w:pStyle w:val="a3"/>
      </w:pPr>
    </w:p>
    <w:p w:rsidR="009771AC" w:rsidRDefault="009771AC" w:rsidP="004E7C02">
      <w:pPr>
        <w:pStyle w:val="a3"/>
      </w:pPr>
      <w:r>
        <w:t>Он переходит дорогу, смотрит по сторонам, подходит к автобусной остановке.</w:t>
      </w:r>
    </w:p>
    <w:p w:rsidR="009771AC" w:rsidRDefault="009771AC" w:rsidP="004E7C02">
      <w:pPr>
        <w:pStyle w:val="a3"/>
      </w:pPr>
    </w:p>
    <w:p w:rsidR="009771AC" w:rsidRPr="00707355" w:rsidRDefault="009771AC" w:rsidP="009771AC">
      <w:pPr>
        <w:pStyle w:val="a4"/>
      </w:pPr>
      <w:r w:rsidRPr="00707355">
        <w:t>Инт. Дом лестница день</w:t>
      </w:r>
    </w:p>
    <w:p w:rsidR="004E7C02" w:rsidRDefault="004E7C02" w:rsidP="004E7C02">
      <w:pPr>
        <w:pStyle w:val="a3"/>
      </w:pPr>
    </w:p>
    <w:p w:rsidR="009771AC" w:rsidRDefault="009771AC" w:rsidP="004E7C02">
      <w:pPr>
        <w:pStyle w:val="a3"/>
      </w:pPr>
      <w:r>
        <w:t>Мальчик поднимается на этаж, распаковывает купленное. Он подходит к мусоропроводу, выбрасывает пустую коробку, продолжает подниматься по лестнице.</w:t>
      </w:r>
    </w:p>
    <w:p w:rsidR="009771AC" w:rsidRDefault="009771AC" w:rsidP="009771AC">
      <w:pPr>
        <w:pStyle w:val="a4"/>
      </w:pPr>
    </w:p>
    <w:p w:rsidR="009771AC" w:rsidRPr="00707355" w:rsidRDefault="009771AC" w:rsidP="009771AC">
      <w:pPr>
        <w:pStyle w:val="a4"/>
      </w:pPr>
      <w:r w:rsidRPr="00707355">
        <w:t>Инт. Квартира день</w:t>
      </w:r>
    </w:p>
    <w:p w:rsidR="009771AC" w:rsidRDefault="009771AC" w:rsidP="004E7C02">
      <w:pPr>
        <w:pStyle w:val="a3"/>
      </w:pPr>
    </w:p>
    <w:p w:rsidR="009771AC" w:rsidRDefault="009771AC" w:rsidP="004E7C02">
      <w:pPr>
        <w:pStyle w:val="a3"/>
      </w:pPr>
      <w:r>
        <w:t>Мальчик заходит в квартиру, разувается и одевает 3</w:t>
      </w:r>
      <w:r>
        <w:rPr>
          <w:lang w:val="en-US"/>
        </w:rPr>
        <w:t>D</w:t>
      </w:r>
      <w:r>
        <w:t>-очки. Затем он сразу же снимает их, разглядывает линзы. На одной из них большая трещина. Мальчик несколько секунд смотрит на нее, затем снова одевает их, на лице появляется улыбка.</w:t>
      </w:r>
    </w:p>
    <w:p w:rsidR="009771AC" w:rsidRDefault="009771AC" w:rsidP="004E7C02">
      <w:pPr>
        <w:pStyle w:val="a3"/>
      </w:pPr>
    </w:p>
    <w:p w:rsidR="009771AC" w:rsidRPr="00707355" w:rsidRDefault="009771AC" w:rsidP="009771AC">
      <w:pPr>
        <w:pStyle w:val="a4"/>
      </w:pPr>
      <w:r w:rsidRPr="00707355">
        <w:t>Инт. Квартира комната день</w:t>
      </w:r>
    </w:p>
    <w:p w:rsidR="009771AC" w:rsidRDefault="009771AC" w:rsidP="004E7C02">
      <w:pPr>
        <w:pStyle w:val="a3"/>
      </w:pPr>
    </w:p>
    <w:p w:rsidR="009771AC" w:rsidRDefault="009771AC" w:rsidP="004E7C02">
      <w:pPr>
        <w:pStyle w:val="a3"/>
      </w:pPr>
      <w:r>
        <w:t>Мальчик заходит в комнату, подходит к компьютеру</w:t>
      </w:r>
      <w:r w:rsidR="0020552F">
        <w:t>, включает его. Затем он снимает рюкзак, медленно вытаскивает из него школьные принадлежности, аккуратно кладет их стопками на стол. Он подходит к окну, медленно задергивает занавески.</w:t>
      </w:r>
    </w:p>
    <w:p w:rsidR="0020552F" w:rsidRDefault="0020552F" w:rsidP="004E7C02">
      <w:pPr>
        <w:pStyle w:val="a3"/>
      </w:pPr>
      <w:r>
        <w:t>Мальчик включает настольную лампу, регулирует спинку стула и садится за стол. Он выпрямляется, набирает что-то на клавиатуре, просматривает что-то. Затем он одевает наушники, на лице появляется улыбка, облокачивается на спинку стула и расстегивает штаны.</w:t>
      </w:r>
    </w:p>
    <w:p w:rsidR="0020552F" w:rsidRDefault="0020552F" w:rsidP="0020552F">
      <w:pPr>
        <w:pStyle w:val="a4"/>
      </w:pPr>
    </w:p>
    <w:p w:rsidR="00E13499" w:rsidRDefault="00E13499" w:rsidP="0020552F">
      <w:pPr>
        <w:pStyle w:val="a4"/>
      </w:pPr>
    </w:p>
    <w:p w:rsidR="00E13499" w:rsidRDefault="00E13499" w:rsidP="0020552F">
      <w:pPr>
        <w:pStyle w:val="a4"/>
      </w:pPr>
    </w:p>
    <w:p w:rsidR="00E13499" w:rsidRDefault="00E13499" w:rsidP="0020552F">
      <w:pPr>
        <w:pStyle w:val="a4"/>
      </w:pPr>
    </w:p>
    <w:p w:rsidR="0020552F" w:rsidRPr="00707355" w:rsidRDefault="0020552F" w:rsidP="0020552F">
      <w:pPr>
        <w:pStyle w:val="a4"/>
      </w:pPr>
      <w:r w:rsidRPr="00707355">
        <w:lastRenderedPageBreak/>
        <w:t>Инт. Квартира комната вечер</w:t>
      </w:r>
    </w:p>
    <w:p w:rsidR="004E7C02" w:rsidRDefault="004E7C02" w:rsidP="004E7C02">
      <w:pPr>
        <w:pStyle w:val="a3"/>
      </w:pPr>
    </w:p>
    <w:p w:rsidR="0020552F" w:rsidRDefault="0020552F" w:rsidP="004E7C02">
      <w:pPr>
        <w:pStyle w:val="a3"/>
      </w:pPr>
      <w:r>
        <w:t>Мальчик крутится на стуле вокруг своей оси, глаза закрыты, на лице улыбка. Он останавливается открывает глаза, смотрит на часы.</w:t>
      </w:r>
    </w:p>
    <w:p w:rsidR="0020552F" w:rsidRDefault="0020552F" w:rsidP="004E7C02">
      <w:pPr>
        <w:pStyle w:val="a3"/>
      </w:pPr>
    </w:p>
    <w:p w:rsidR="0020552F" w:rsidRPr="00707355" w:rsidRDefault="0020552F" w:rsidP="0020552F">
      <w:pPr>
        <w:pStyle w:val="a4"/>
      </w:pPr>
      <w:r w:rsidRPr="00707355">
        <w:t>Инт. Квартира ванная вечер</w:t>
      </w:r>
    </w:p>
    <w:p w:rsidR="004E7C02" w:rsidRDefault="004E7C02" w:rsidP="004E7C02">
      <w:pPr>
        <w:pStyle w:val="a3"/>
      </w:pPr>
    </w:p>
    <w:p w:rsidR="0020552F" w:rsidRDefault="0020552F" w:rsidP="004E7C02">
      <w:pPr>
        <w:pStyle w:val="a3"/>
      </w:pPr>
      <w:r>
        <w:t>Мальчик умывается, облокачивается на раковину, смотрит на себя в зеркало с довольной улыбкой.</w:t>
      </w:r>
    </w:p>
    <w:p w:rsidR="0020552F" w:rsidRDefault="0020552F" w:rsidP="004E7C02">
      <w:pPr>
        <w:pStyle w:val="a3"/>
      </w:pPr>
    </w:p>
    <w:p w:rsidR="0020552F" w:rsidRPr="00707355" w:rsidRDefault="0020552F" w:rsidP="0020552F">
      <w:pPr>
        <w:pStyle w:val="a4"/>
      </w:pPr>
      <w:r w:rsidRPr="00707355">
        <w:t>Инт. Квартира комната вечер</w:t>
      </w:r>
    </w:p>
    <w:p w:rsidR="0020552F" w:rsidRDefault="0020552F" w:rsidP="004E7C02">
      <w:pPr>
        <w:pStyle w:val="a3"/>
      </w:pPr>
    </w:p>
    <w:p w:rsidR="0020552F" w:rsidRDefault="0020552F" w:rsidP="004E7C02">
      <w:pPr>
        <w:pStyle w:val="a3"/>
      </w:pPr>
      <w:r>
        <w:t>Мальчик возвращается в комнату, берет 3</w:t>
      </w:r>
      <w:r>
        <w:rPr>
          <w:lang w:val="en-US"/>
        </w:rPr>
        <w:t>D</w:t>
      </w:r>
      <w:r w:rsidRPr="0020552F">
        <w:t>-</w:t>
      </w:r>
      <w:r>
        <w:t>очки, убирает их в сейф, стоящий на полке. Затем он снова смотрит на часы.</w:t>
      </w:r>
    </w:p>
    <w:p w:rsidR="0020552F" w:rsidRDefault="0020552F" w:rsidP="004E7C02">
      <w:pPr>
        <w:pStyle w:val="a3"/>
      </w:pPr>
    </w:p>
    <w:p w:rsidR="0020552F" w:rsidRDefault="0020552F" w:rsidP="004E7C02">
      <w:pPr>
        <w:pStyle w:val="a3"/>
      </w:pPr>
      <w:r>
        <w:t>Слышно, как кто-то заходит в квартиру, Мальчик выглядывает из своей комнаты, в дверях стоит Мама.</w:t>
      </w:r>
    </w:p>
    <w:p w:rsidR="0020552F" w:rsidRDefault="0020552F" w:rsidP="004E7C02">
      <w:pPr>
        <w:pStyle w:val="a3"/>
      </w:pPr>
    </w:p>
    <w:p w:rsidR="0020552F" w:rsidRDefault="0020552F" w:rsidP="0020552F">
      <w:pPr>
        <w:pStyle w:val="a6"/>
      </w:pPr>
      <w:r>
        <w:t>Мальчик</w:t>
      </w:r>
    </w:p>
    <w:p w:rsidR="0020552F" w:rsidRDefault="0020552F" w:rsidP="0020552F">
      <w:pPr>
        <w:pStyle w:val="a5"/>
      </w:pPr>
      <w:r>
        <w:t>Привет…</w:t>
      </w:r>
    </w:p>
    <w:p w:rsidR="0020552F" w:rsidRDefault="0020552F" w:rsidP="0020552F">
      <w:pPr>
        <w:pStyle w:val="a5"/>
      </w:pPr>
    </w:p>
    <w:p w:rsidR="0020552F" w:rsidRDefault="0020552F" w:rsidP="0020552F">
      <w:pPr>
        <w:pStyle w:val="a4"/>
      </w:pPr>
      <w:r>
        <w:t>инт. квартира коридор вечер</w:t>
      </w:r>
    </w:p>
    <w:p w:rsidR="0020552F" w:rsidRDefault="0020552F" w:rsidP="0020552F">
      <w:pPr>
        <w:pStyle w:val="a3"/>
      </w:pPr>
    </w:p>
    <w:p w:rsidR="0020552F" w:rsidRDefault="0020552F" w:rsidP="0020552F">
      <w:pPr>
        <w:pStyle w:val="a3"/>
      </w:pPr>
      <w:r>
        <w:t>Мама разувается, смотрит на Мальчика.</w:t>
      </w:r>
    </w:p>
    <w:p w:rsidR="0020552F" w:rsidRDefault="0020552F" w:rsidP="0020552F">
      <w:pPr>
        <w:pStyle w:val="a3"/>
      </w:pPr>
    </w:p>
    <w:p w:rsidR="0020552F" w:rsidRDefault="0020552F" w:rsidP="0020552F">
      <w:pPr>
        <w:pStyle w:val="a6"/>
      </w:pPr>
      <w:r>
        <w:t>Мама</w:t>
      </w:r>
    </w:p>
    <w:p w:rsidR="0020552F" w:rsidRDefault="0020552F" w:rsidP="0020552F">
      <w:pPr>
        <w:pStyle w:val="a5"/>
      </w:pPr>
      <w:r>
        <w:t>Извини, что задержалась, тетради долго проверяла…</w:t>
      </w:r>
    </w:p>
    <w:p w:rsidR="0020552F" w:rsidRDefault="0020552F" w:rsidP="0020552F">
      <w:pPr>
        <w:pStyle w:val="a5"/>
      </w:pPr>
    </w:p>
    <w:p w:rsidR="0020552F" w:rsidRDefault="0020552F" w:rsidP="0020552F">
      <w:pPr>
        <w:pStyle w:val="a4"/>
      </w:pPr>
      <w:r>
        <w:t>инт. квартира комната вечер</w:t>
      </w:r>
    </w:p>
    <w:p w:rsidR="0020552F" w:rsidRDefault="0020552F" w:rsidP="0020552F">
      <w:pPr>
        <w:pStyle w:val="a3"/>
      </w:pPr>
    </w:p>
    <w:p w:rsidR="0020552F" w:rsidRDefault="0020552F" w:rsidP="0020552F">
      <w:pPr>
        <w:pStyle w:val="a3"/>
      </w:pPr>
      <w:r>
        <w:t>Мальчик сидит за компьютерным столом, перед ним лежит открытая тетрадь и учебник. Мама заходит в комнату, подходит к шкафу, берет какую-то одежду.</w:t>
      </w:r>
    </w:p>
    <w:p w:rsidR="0020552F" w:rsidRDefault="0020552F" w:rsidP="0020552F">
      <w:pPr>
        <w:pStyle w:val="a3"/>
      </w:pPr>
    </w:p>
    <w:p w:rsidR="0020552F" w:rsidRDefault="0020552F" w:rsidP="0020552F">
      <w:pPr>
        <w:pStyle w:val="a6"/>
      </w:pPr>
      <w:r>
        <w:t>мама</w:t>
      </w:r>
    </w:p>
    <w:p w:rsidR="0020552F" w:rsidRDefault="0020552F" w:rsidP="0020552F">
      <w:pPr>
        <w:pStyle w:val="a5"/>
      </w:pPr>
      <w:r>
        <w:t>Уроки сделал?</w:t>
      </w:r>
    </w:p>
    <w:p w:rsidR="0020552F" w:rsidRDefault="0020552F" w:rsidP="0020552F">
      <w:pPr>
        <w:pStyle w:val="a5"/>
      </w:pPr>
    </w:p>
    <w:p w:rsidR="0020552F" w:rsidRDefault="0020552F" w:rsidP="0020552F">
      <w:pPr>
        <w:pStyle w:val="a3"/>
      </w:pPr>
      <w:r>
        <w:t>Мальчик кивает.</w:t>
      </w:r>
    </w:p>
    <w:p w:rsidR="0020552F" w:rsidRDefault="0020552F" w:rsidP="0020552F">
      <w:pPr>
        <w:pStyle w:val="a3"/>
      </w:pPr>
    </w:p>
    <w:p w:rsidR="0020552F" w:rsidRDefault="00D27C0B" w:rsidP="00D27C0B">
      <w:pPr>
        <w:pStyle w:val="a6"/>
      </w:pPr>
      <w:r>
        <w:t>мальчик</w:t>
      </w:r>
    </w:p>
    <w:p w:rsidR="00D27C0B" w:rsidRDefault="00E13499" w:rsidP="00D27C0B">
      <w:pPr>
        <w:pStyle w:val="a5"/>
      </w:pPr>
      <w:r>
        <w:t>Да</w:t>
      </w:r>
      <w:r w:rsidR="00D27C0B">
        <w:t>…</w:t>
      </w:r>
    </w:p>
    <w:p w:rsidR="00D27C0B" w:rsidRDefault="00D27C0B" w:rsidP="00D27C0B">
      <w:pPr>
        <w:pStyle w:val="a5"/>
      </w:pPr>
    </w:p>
    <w:p w:rsidR="00D27C0B" w:rsidRDefault="00D27C0B" w:rsidP="00D27C0B">
      <w:pPr>
        <w:pStyle w:val="a3"/>
      </w:pPr>
      <w:r>
        <w:t>Мама улыбается, выходит из комнаты. Мальчик зевает, смотрит на свой сейф.</w:t>
      </w:r>
    </w:p>
    <w:p w:rsidR="00D27C0B" w:rsidRDefault="00D27C0B" w:rsidP="00D27C0B">
      <w:pPr>
        <w:pStyle w:val="a3"/>
      </w:pPr>
    </w:p>
    <w:p w:rsidR="00D27C0B" w:rsidRPr="00D71A82" w:rsidRDefault="00D27C0B" w:rsidP="00D27C0B">
      <w:pPr>
        <w:pStyle w:val="a4"/>
      </w:pPr>
      <w:r>
        <w:t>нат. улица утро</w:t>
      </w:r>
    </w:p>
    <w:p w:rsidR="00856036" w:rsidRPr="00D71A82" w:rsidRDefault="00856036" w:rsidP="00856036">
      <w:pPr>
        <w:pStyle w:val="a3"/>
      </w:pPr>
    </w:p>
    <w:p w:rsidR="00D27C0B" w:rsidRDefault="00D27C0B" w:rsidP="00D27C0B">
      <w:pPr>
        <w:pStyle w:val="a3"/>
      </w:pPr>
      <w:r>
        <w:t>Мальчик идет вместе с Мамой по тротуару.</w:t>
      </w:r>
    </w:p>
    <w:p w:rsidR="00D27C0B" w:rsidRDefault="00D27C0B" w:rsidP="00D27C0B">
      <w:pPr>
        <w:pStyle w:val="a3"/>
      </w:pPr>
    </w:p>
    <w:p w:rsidR="00D27C0B" w:rsidRDefault="00D27C0B" w:rsidP="00D27C0B">
      <w:pPr>
        <w:pStyle w:val="a4"/>
      </w:pPr>
      <w:r>
        <w:t>инт. квартира комната вечер</w:t>
      </w:r>
    </w:p>
    <w:p w:rsidR="00D27C0B" w:rsidRDefault="00D27C0B" w:rsidP="00D27C0B">
      <w:pPr>
        <w:pStyle w:val="a3"/>
      </w:pPr>
    </w:p>
    <w:p w:rsidR="00D27C0B" w:rsidRDefault="00D27C0B" w:rsidP="00D27C0B">
      <w:pPr>
        <w:pStyle w:val="a3"/>
      </w:pPr>
      <w:r>
        <w:t>Мальчик смотрит что-то в компьютере.</w:t>
      </w:r>
    </w:p>
    <w:p w:rsidR="00D27C0B" w:rsidRDefault="00D27C0B" w:rsidP="00D27C0B">
      <w:pPr>
        <w:pStyle w:val="a4"/>
      </w:pPr>
      <w:r>
        <w:lastRenderedPageBreak/>
        <w:t>Инт. школа лестница утро</w:t>
      </w:r>
    </w:p>
    <w:p w:rsidR="00E13499" w:rsidRPr="00E13499" w:rsidRDefault="00E13499" w:rsidP="00E13499">
      <w:pPr>
        <w:pStyle w:val="a3"/>
      </w:pPr>
    </w:p>
    <w:p w:rsidR="00D27C0B" w:rsidRDefault="00D27C0B" w:rsidP="00D27C0B">
      <w:pPr>
        <w:pStyle w:val="a3"/>
      </w:pPr>
      <w:r>
        <w:t>Мальчик поднимается по лестнице, мимо него пробегают девочки. Он поднимает на них глаза, затем отворачивается.</w:t>
      </w:r>
    </w:p>
    <w:p w:rsidR="00D27C0B" w:rsidRDefault="00D27C0B" w:rsidP="00D27C0B">
      <w:pPr>
        <w:pStyle w:val="a3"/>
      </w:pPr>
    </w:p>
    <w:p w:rsidR="00D27C0B" w:rsidRPr="00707355" w:rsidRDefault="00D27C0B" w:rsidP="00D27C0B">
      <w:pPr>
        <w:pStyle w:val="a4"/>
      </w:pPr>
      <w:r w:rsidRPr="00707355">
        <w:t>Инт. Квартира комната вечер</w:t>
      </w:r>
    </w:p>
    <w:p w:rsidR="00D27C0B" w:rsidRDefault="00D27C0B" w:rsidP="00D27C0B">
      <w:pPr>
        <w:pStyle w:val="a3"/>
      </w:pPr>
    </w:p>
    <w:p w:rsidR="00D27C0B" w:rsidRDefault="00D27C0B" w:rsidP="00D27C0B">
      <w:pPr>
        <w:pStyle w:val="a3"/>
      </w:pPr>
      <w:r>
        <w:t>Мальчик одевает наушники и 3</w:t>
      </w:r>
      <w:r>
        <w:rPr>
          <w:lang w:val="en-US"/>
        </w:rPr>
        <w:t>D</w:t>
      </w:r>
      <w:r w:rsidRPr="00D27C0B">
        <w:t>-</w:t>
      </w:r>
      <w:r>
        <w:t>очки.</w:t>
      </w:r>
    </w:p>
    <w:p w:rsidR="00D27C0B" w:rsidRDefault="00D27C0B" w:rsidP="00D27C0B">
      <w:pPr>
        <w:pStyle w:val="a3"/>
      </w:pPr>
    </w:p>
    <w:p w:rsidR="00D27C0B" w:rsidRPr="00707355" w:rsidRDefault="00D27C0B" w:rsidP="00D27C0B">
      <w:pPr>
        <w:pStyle w:val="a4"/>
      </w:pPr>
      <w:r w:rsidRPr="00707355">
        <w:t>Инт. Школа коридор утро</w:t>
      </w:r>
    </w:p>
    <w:p w:rsidR="00D27C0B" w:rsidRDefault="00D27C0B" w:rsidP="00D27C0B">
      <w:pPr>
        <w:pStyle w:val="a3"/>
      </w:pPr>
    </w:p>
    <w:p w:rsidR="00D27C0B" w:rsidRDefault="00D27C0B" w:rsidP="00D27C0B">
      <w:pPr>
        <w:pStyle w:val="a3"/>
      </w:pPr>
      <w:r>
        <w:t>Мальчик идет по коридору, встречается с Другом, тот улыбается, протягивает руку для рукопожатия, что-то говорит. Мальчик устало закрывает глаза.</w:t>
      </w:r>
    </w:p>
    <w:p w:rsidR="00D27C0B" w:rsidRDefault="00D27C0B" w:rsidP="00D27C0B">
      <w:pPr>
        <w:pStyle w:val="a3"/>
      </w:pPr>
    </w:p>
    <w:p w:rsidR="00D27C0B" w:rsidRPr="00707355" w:rsidRDefault="00D27C0B" w:rsidP="00D27C0B">
      <w:pPr>
        <w:pStyle w:val="a4"/>
      </w:pPr>
      <w:r w:rsidRPr="00707355">
        <w:t>Инт. Квартира комната вечер</w:t>
      </w:r>
    </w:p>
    <w:p w:rsidR="00D27C0B" w:rsidRDefault="00D27C0B" w:rsidP="00D27C0B">
      <w:pPr>
        <w:pStyle w:val="a3"/>
      </w:pPr>
    </w:p>
    <w:p w:rsidR="00D27C0B" w:rsidRPr="00D27C0B" w:rsidRDefault="00D27C0B" w:rsidP="00D27C0B">
      <w:pPr>
        <w:pStyle w:val="a3"/>
      </w:pPr>
      <w:r>
        <w:t>Мальчик облокачивается на спинку стула, расстегивает ширинку штанов.</w:t>
      </w:r>
    </w:p>
    <w:p w:rsidR="00D27C0B" w:rsidRDefault="00D27C0B" w:rsidP="00D27C0B">
      <w:pPr>
        <w:pStyle w:val="a3"/>
      </w:pPr>
    </w:p>
    <w:p w:rsidR="00D27C0B" w:rsidRPr="00707355" w:rsidRDefault="00D27C0B" w:rsidP="00D27C0B">
      <w:pPr>
        <w:pStyle w:val="a4"/>
      </w:pPr>
      <w:r w:rsidRPr="00707355">
        <w:t>Инт. Школа кабинет утро</w:t>
      </w:r>
    </w:p>
    <w:p w:rsidR="00D27C0B" w:rsidRDefault="00D27C0B" w:rsidP="00D27C0B">
      <w:pPr>
        <w:pStyle w:val="a3"/>
      </w:pPr>
    </w:p>
    <w:p w:rsidR="00D27C0B" w:rsidRPr="00D27C0B" w:rsidRDefault="00D27C0B" w:rsidP="00D27C0B">
      <w:pPr>
        <w:pStyle w:val="a3"/>
      </w:pPr>
      <w:r>
        <w:t>Мальчик открывает дверь кабинета, глаза закрыты, сзади него идет Друг, что-то говорит ему, Мальчик останавливается в дверях, открывает глаза.</w:t>
      </w:r>
    </w:p>
    <w:p w:rsidR="002971D4" w:rsidRDefault="002971D4" w:rsidP="002971D4">
      <w:pPr>
        <w:pStyle w:val="a3"/>
      </w:pPr>
    </w:p>
    <w:p w:rsidR="001B25AA" w:rsidRPr="00707355" w:rsidRDefault="001B25AA" w:rsidP="001B25AA">
      <w:pPr>
        <w:pStyle w:val="a4"/>
      </w:pPr>
      <w:r w:rsidRPr="00707355">
        <w:t>Инт. Квартира комната вечер</w:t>
      </w:r>
    </w:p>
    <w:p w:rsidR="0020552F" w:rsidRDefault="0020552F" w:rsidP="002971D4">
      <w:pPr>
        <w:pStyle w:val="a3"/>
      </w:pPr>
    </w:p>
    <w:p w:rsidR="001B25AA" w:rsidRDefault="001B25AA" w:rsidP="002971D4">
      <w:pPr>
        <w:pStyle w:val="a3"/>
      </w:pPr>
      <w:r>
        <w:t>Мальчик вращается на стуле вокруг своей оси, он улыбается, глаза закрыты.</w:t>
      </w:r>
    </w:p>
    <w:p w:rsidR="001B25AA" w:rsidRDefault="001B25AA" w:rsidP="002971D4">
      <w:pPr>
        <w:pStyle w:val="a3"/>
      </w:pPr>
    </w:p>
    <w:p w:rsidR="001B25AA" w:rsidRPr="00707355" w:rsidRDefault="001B25AA" w:rsidP="001B25AA">
      <w:pPr>
        <w:pStyle w:val="a4"/>
      </w:pPr>
      <w:r w:rsidRPr="00707355">
        <w:t>Нат. Холм день</w:t>
      </w:r>
    </w:p>
    <w:p w:rsidR="001B25AA" w:rsidRDefault="001B25AA" w:rsidP="002971D4">
      <w:pPr>
        <w:pStyle w:val="a3"/>
      </w:pPr>
    </w:p>
    <w:p w:rsidR="001B25AA" w:rsidRDefault="001B25AA" w:rsidP="002971D4">
      <w:pPr>
        <w:pStyle w:val="a3"/>
      </w:pPr>
      <w:r>
        <w:t>Мальчик ползет по зеленой траве, на нем 3</w:t>
      </w:r>
      <w:r>
        <w:rPr>
          <w:lang w:val="en-US"/>
        </w:rPr>
        <w:t>D</w:t>
      </w:r>
      <w:r>
        <w:t>-очки. Он заползает на вершину, переворачивается на спину, над ним появляется монитор компьютера – экран полностью розового цвета. Мальчик протягивает к нему руки, появляется клавиатура, он что-то печатает.</w:t>
      </w:r>
    </w:p>
    <w:p w:rsidR="001B25AA" w:rsidRDefault="001B25AA" w:rsidP="002971D4">
      <w:pPr>
        <w:pStyle w:val="a3"/>
      </w:pPr>
    </w:p>
    <w:p w:rsidR="001B25AA" w:rsidRPr="00707355" w:rsidRDefault="001B25AA" w:rsidP="001B25AA">
      <w:pPr>
        <w:pStyle w:val="a4"/>
      </w:pPr>
      <w:r w:rsidRPr="00707355">
        <w:t>Инт. Квартира комната вечер</w:t>
      </w:r>
    </w:p>
    <w:p w:rsidR="001B25AA" w:rsidRDefault="001B25AA" w:rsidP="002971D4">
      <w:pPr>
        <w:pStyle w:val="a3"/>
      </w:pPr>
    </w:p>
    <w:p w:rsidR="001B25AA" w:rsidRDefault="001B25AA" w:rsidP="002971D4">
      <w:pPr>
        <w:pStyle w:val="a3"/>
      </w:pPr>
      <w:r>
        <w:t>Мальчик смотрит что-то в компьютере, затем печатает что-то, экран полностью розового цвета. Он одевает наушники, расстегивает ширинку, одевает 3</w:t>
      </w:r>
      <w:r>
        <w:rPr>
          <w:lang w:val="en-US"/>
        </w:rPr>
        <w:t>D</w:t>
      </w:r>
      <w:r w:rsidRPr="00D43326">
        <w:t xml:space="preserve"> </w:t>
      </w:r>
      <w:r>
        <w:t>очки.</w:t>
      </w:r>
    </w:p>
    <w:p w:rsidR="001B25AA" w:rsidRDefault="001B25AA" w:rsidP="002971D4">
      <w:pPr>
        <w:pStyle w:val="a3"/>
      </w:pPr>
    </w:p>
    <w:p w:rsidR="001B25AA" w:rsidRPr="00707355" w:rsidRDefault="001B25AA" w:rsidP="001B25AA">
      <w:pPr>
        <w:pStyle w:val="a4"/>
      </w:pPr>
      <w:r w:rsidRPr="00707355">
        <w:t>Нат. Холм день</w:t>
      </w:r>
    </w:p>
    <w:p w:rsidR="001B25AA" w:rsidRDefault="001B25AA" w:rsidP="002971D4">
      <w:pPr>
        <w:pStyle w:val="a3"/>
      </w:pPr>
    </w:p>
    <w:p w:rsidR="001B25AA" w:rsidRDefault="001B25AA" w:rsidP="002971D4">
      <w:pPr>
        <w:pStyle w:val="a3"/>
      </w:pPr>
      <w:r>
        <w:t>Мальчик лежит на вершине зеленого холма, соединяет руки в локтях, смотрит в розовый экран монитора.</w:t>
      </w:r>
    </w:p>
    <w:p w:rsidR="001B25AA" w:rsidRDefault="001B25AA" w:rsidP="002971D4">
      <w:pPr>
        <w:pStyle w:val="a3"/>
      </w:pPr>
    </w:p>
    <w:p w:rsidR="001B25AA" w:rsidRPr="00707355" w:rsidRDefault="001B25AA" w:rsidP="001B25AA">
      <w:pPr>
        <w:pStyle w:val="a4"/>
      </w:pPr>
      <w:r w:rsidRPr="00707355">
        <w:t>Инт. Квартира комната вечер</w:t>
      </w:r>
    </w:p>
    <w:p w:rsidR="001B25AA" w:rsidRDefault="001B25AA" w:rsidP="002971D4">
      <w:pPr>
        <w:pStyle w:val="a3"/>
      </w:pPr>
    </w:p>
    <w:p w:rsidR="001B25AA" w:rsidRDefault="00856036" w:rsidP="002971D4">
      <w:pPr>
        <w:pStyle w:val="a3"/>
      </w:pPr>
      <w:r>
        <w:t>В</w:t>
      </w:r>
      <w:r w:rsidR="001B25AA">
        <w:t xml:space="preserve"> комнату заходит Мама, в учительской форме и с указкой в руках. Она взмахивает ею, начинает расстегивать блузку, </w:t>
      </w:r>
      <w:r w:rsidR="001B25AA">
        <w:lastRenderedPageBreak/>
        <w:t>Мальчик разворачивается на стуле к ней лицом. На нем наушники и 3</w:t>
      </w:r>
      <w:r w:rsidR="001B25AA">
        <w:rPr>
          <w:lang w:val="en-US"/>
        </w:rPr>
        <w:t>D</w:t>
      </w:r>
      <w:r w:rsidR="001B25AA">
        <w:t xml:space="preserve"> очки, он расстегивает ширинку.</w:t>
      </w:r>
    </w:p>
    <w:p w:rsidR="00044553" w:rsidRDefault="00044553" w:rsidP="002971D4">
      <w:pPr>
        <w:pStyle w:val="a3"/>
      </w:pPr>
    </w:p>
    <w:p w:rsidR="001B25AA" w:rsidRPr="00707355" w:rsidRDefault="001B25AA" w:rsidP="001B25AA">
      <w:pPr>
        <w:pStyle w:val="a4"/>
      </w:pPr>
      <w:r w:rsidRPr="00707355">
        <w:t>Инт. Квартира комната вечер</w:t>
      </w:r>
    </w:p>
    <w:p w:rsidR="001B25AA" w:rsidRDefault="001B25AA" w:rsidP="002971D4">
      <w:pPr>
        <w:pStyle w:val="a3"/>
      </w:pPr>
    </w:p>
    <w:p w:rsidR="001B25AA" w:rsidRDefault="001B25AA" w:rsidP="002971D4">
      <w:pPr>
        <w:pStyle w:val="a3"/>
      </w:pPr>
      <w:r>
        <w:t>Мальчик вращается на стуле вокруг своей оси. В комнату заглядывает Мама.</w:t>
      </w:r>
    </w:p>
    <w:p w:rsidR="00044553" w:rsidRDefault="00044553" w:rsidP="001B25AA">
      <w:pPr>
        <w:pStyle w:val="a6"/>
      </w:pPr>
    </w:p>
    <w:p w:rsidR="001B25AA" w:rsidRPr="00707355" w:rsidRDefault="001B25AA" w:rsidP="001B25AA">
      <w:pPr>
        <w:pStyle w:val="a6"/>
      </w:pPr>
      <w:r w:rsidRPr="00707355">
        <w:t>Мама</w:t>
      </w:r>
    </w:p>
    <w:p w:rsidR="001B25AA" w:rsidRPr="00707355" w:rsidRDefault="001B25AA" w:rsidP="001B25AA">
      <w:pPr>
        <w:pStyle w:val="a5"/>
      </w:pPr>
      <w:r w:rsidRPr="00707355">
        <w:t>Ты кушал?</w:t>
      </w:r>
    </w:p>
    <w:p w:rsidR="001B25AA" w:rsidRDefault="001B25AA" w:rsidP="002971D4">
      <w:pPr>
        <w:pStyle w:val="a3"/>
      </w:pPr>
    </w:p>
    <w:p w:rsidR="001B25AA" w:rsidRDefault="001B25AA" w:rsidP="001B25AA">
      <w:pPr>
        <w:pStyle w:val="a3"/>
      </w:pPr>
      <w:r>
        <w:t xml:space="preserve">Мальчик перестает вращаться, смотрит на Маму. </w:t>
      </w:r>
    </w:p>
    <w:p w:rsidR="001B25AA" w:rsidRDefault="001B25AA" w:rsidP="001B25AA">
      <w:pPr>
        <w:pStyle w:val="a3"/>
      </w:pPr>
    </w:p>
    <w:p w:rsidR="001B25AA" w:rsidRDefault="001B25AA" w:rsidP="001B25AA">
      <w:pPr>
        <w:pStyle w:val="a6"/>
      </w:pPr>
      <w:r>
        <w:t>Мальчик</w:t>
      </w:r>
    </w:p>
    <w:p w:rsidR="001B25AA" w:rsidRDefault="001B25AA" w:rsidP="001B25AA">
      <w:pPr>
        <w:pStyle w:val="a5"/>
      </w:pPr>
      <w:r>
        <w:t>Конечно, давно уже…</w:t>
      </w:r>
    </w:p>
    <w:p w:rsidR="001B25AA" w:rsidRDefault="001B25AA" w:rsidP="001B25AA">
      <w:pPr>
        <w:pStyle w:val="a5"/>
      </w:pPr>
    </w:p>
    <w:p w:rsidR="001B25AA" w:rsidRDefault="001B25AA" w:rsidP="001B25AA">
      <w:pPr>
        <w:pStyle w:val="a6"/>
      </w:pPr>
      <w:r>
        <w:t>мама</w:t>
      </w:r>
    </w:p>
    <w:p w:rsidR="001B25AA" w:rsidRDefault="00E13499" w:rsidP="001B25AA">
      <w:pPr>
        <w:pStyle w:val="a5"/>
      </w:pPr>
      <w:r>
        <w:t>Ладно… Тогда укладывайся по</w:t>
      </w:r>
      <w:r w:rsidR="001B25AA">
        <w:t>тихоньку…</w:t>
      </w:r>
    </w:p>
    <w:p w:rsidR="001B25AA" w:rsidRDefault="001B25AA" w:rsidP="001B25AA">
      <w:pPr>
        <w:pStyle w:val="a5"/>
      </w:pPr>
    </w:p>
    <w:p w:rsidR="001B25AA" w:rsidRDefault="00F541F0" w:rsidP="00F541F0">
      <w:pPr>
        <w:pStyle w:val="a3"/>
      </w:pPr>
      <w:r>
        <w:t>Мальчик гасит настольную лампу, встает со стула, компьютер выключается.</w:t>
      </w:r>
    </w:p>
    <w:p w:rsidR="00F541F0" w:rsidRDefault="00F541F0" w:rsidP="00F541F0">
      <w:pPr>
        <w:pStyle w:val="a3"/>
      </w:pPr>
    </w:p>
    <w:p w:rsidR="00F541F0" w:rsidRPr="00707355" w:rsidRDefault="00F541F0" w:rsidP="00F541F0">
      <w:pPr>
        <w:pStyle w:val="a4"/>
      </w:pPr>
      <w:r w:rsidRPr="00707355">
        <w:t>Инт. Квартира комната ночь</w:t>
      </w:r>
    </w:p>
    <w:p w:rsidR="00F541F0" w:rsidRDefault="00F541F0" w:rsidP="00F541F0">
      <w:pPr>
        <w:pStyle w:val="a3"/>
      </w:pPr>
    </w:p>
    <w:p w:rsidR="00F541F0" w:rsidRDefault="00F541F0" w:rsidP="00F541F0">
      <w:pPr>
        <w:pStyle w:val="a3"/>
      </w:pPr>
      <w:r>
        <w:t>Мальчик лежит на диване, рядом лежит Мама. Он открывает глаза, смотрит в потолок, на лице появляется улыбка.</w:t>
      </w:r>
    </w:p>
    <w:p w:rsidR="00F541F0" w:rsidRDefault="00F541F0" w:rsidP="00F541F0">
      <w:pPr>
        <w:pStyle w:val="a3"/>
      </w:pPr>
    </w:p>
    <w:p w:rsidR="00F541F0" w:rsidRPr="00707355" w:rsidRDefault="00F541F0" w:rsidP="00F541F0">
      <w:pPr>
        <w:pStyle w:val="a4"/>
      </w:pPr>
      <w:r w:rsidRPr="00707355">
        <w:t>Инт. Школа коридор утро</w:t>
      </w:r>
    </w:p>
    <w:p w:rsidR="00F541F0" w:rsidRDefault="00F541F0" w:rsidP="00F541F0">
      <w:pPr>
        <w:pStyle w:val="a3"/>
      </w:pPr>
    </w:p>
    <w:p w:rsidR="00F541F0" w:rsidRDefault="00F541F0" w:rsidP="00F541F0">
      <w:pPr>
        <w:pStyle w:val="a3"/>
      </w:pPr>
      <w:r>
        <w:t>Мальчик сидит на полу, возле кабинета. Он смотрит на противоположную стену, вздыхает. По коридору идет Друг, видит Мальчика и радостно хлопает в ладоши. Он подходит вплотную, смотрит сверху вниз на Мальчика.</w:t>
      </w:r>
    </w:p>
    <w:p w:rsidR="00F541F0" w:rsidRDefault="00F541F0" w:rsidP="00F541F0">
      <w:pPr>
        <w:pStyle w:val="a3"/>
      </w:pPr>
    </w:p>
    <w:p w:rsidR="00F541F0" w:rsidRDefault="00F541F0" w:rsidP="00F541F0">
      <w:pPr>
        <w:pStyle w:val="a6"/>
      </w:pPr>
      <w:r>
        <w:t>друг</w:t>
      </w:r>
    </w:p>
    <w:p w:rsidR="00F541F0" w:rsidRDefault="00F541F0" w:rsidP="00F541F0">
      <w:pPr>
        <w:pStyle w:val="a5"/>
      </w:pPr>
      <w:r>
        <w:t>Заранее решил придти, я смотрю… Время появилось?</w:t>
      </w:r>
    </w:p>
    <w:p w:rsidR="00F541F0" w:rsidRDefault="00F541F0" w:rsidP="00F541F0">
      <w:pPr>
        <w:pStyle w:val="a5"/>
      </w:pPr>
    </w:p>
    <w:p w:rsidR="00F541F0" w:rsidRDefault="00F541F0" w:rsidP="00F541F0">
      <w:pPr>
        <w:pStyle w:val="a3"/>
      </w:pPr>
      <w:r>
        <w:t>Мальчик поднимает взгляд на Друга.</w:t>
      </w:r>
    </w:p>
    <w:p w:rsidR="00F541F0" w:rsidRDefault="00F541F0" w:rsidP="00F541F0">
      <w:pPr>
        <w:pStyle w:val="a3"/>
      </w:pPr>
    </w:p>
    <w:p w:rsidR="00F541F0" w:rsidRDefault="00F541F0" w:rsidP="00F541F0">
      <w:pPr>
        <w:pStyle w:val="a6"/>
      </w:pPr>
      <w:r>
        <w:t>Мальчик</w:t>
      </w:r>
    </w:p>
    <w:p w:rsidR="00F541F0" w:rsidRDefault="00F541F0" w:rsidP="00F541F0">
      <w:pPr>
        <w:pStyle w:val="a5"/>
      </w:pPr>
      <w:r>
        <w:t>Хватит надо мной издев</w:t>
      </w:r>
      <w:r w:rsidR="00044553">
        <w:t>аться… Маме нужно было пораньше…</w:t>
      </w:r>
    </w:p>
    <w:p w:rsidR="00F541F0" w:rsidRDefault="00F541F0" w:rsidP="00F541F0">
      <w:pPr>
        <w:pStyle w:val="a5"/>
      </w:pPr>
    </w:p>
    <w:p w:rsidR="00F541F0" w:rsidRDefault="00F541F0" w:rsidP="00F541F0">
      <w:pPr>
        <w:pStyle w:val="a3"/>
      </w:pPr>
      <w:r>
        <w:t>Друг вздыхает, садится рядом с Мальчиком.</w:t>
      </w:r>
    </w:p>
    <w:p w:rsidR="00F541F0" w:rsidRDefault="00F541F0" w:rsidP="00F541F0">
      <w:pPr>
        <w:pStyle w:val="a3"/>
      </w:pPr>
    </w:p>
    <w:p w:rsidR="00F541F0" w:rsidRDefault="00F541F0" w:rsidP="00F541F0">
      <w:pPr>
        <w:pStyle w:val="a6"/>
      </w:pPr>
      <w:r>
        <w:t>друг</w:t>
      </w:r>
    </w:p>
    <w:p w:rsidR="007B5647" w:rsidRPr="00A20838" w:rsidRDefault="007B5647" w:rsidP="007B5647">
      <w:pPr>
        <w:pStyle w:val="a7"/>
      </w:pPr>
      <w:r w:rsidRPr="00A20838">
        <w:t>(вздыхает)</w:t>
      </w:r>
    </w:p>
    <w:p w:rsidR="007308EF" w:rsidRPr="00150177" w:rsidRDefault="007308EF" w:rsidP="007308EF">
      <w:pPr>
        <w:pStyle w:val="a5"/>
      </w:pPr>
      <w:r>
        <w:t>Д</w:t>
      </w:r>
      <w:r w:rsidRPr="00150177">
        <w:t xml:space="preserve">омашний </w:t>
      </w:r>
      <w:r>
        <w:t>мальчик и не м</w:t>
      </w:r>
      <w:r w:rsidRPr="00150177">
        <w:t>еняешься</w:t>
      </w:r>
      <w:r w:rsidR="007B5647">
        <w:t>…</w:t>
      </w:r>
      <w:r>
        <w:t xml:space="preserve"> Это плохо</w:t>
      </w:r>
      <w:r w:rsidR="007B5647">
        <w:t>…</w:t>
      </w:r>
    </w:p>
    <w:p w:rsidR="00F541F0" w:rsidRDefault="00F541F0" w:rsidP="007308EF">
      <w:pPr>
        <w:pStyle w:val="a5"/>
      </w:pPr>
    </w:p>
    <w:p w:rsidR="00F541F0" w:rsidRDefault="00F541F0" w:rsidP="00F541F0">
      <w:pPr>
        <w:pStyle w:val="a3"/>
      </w:pPr>
      <w:r>
        <w:t>Мальчик опускает взгляд на пол, раздраженно вздыхает, Друг добродушно смотрит на него.</w:t>
      </w:r>
    </w:p>
    <w:p w:rsidR="00F541F0" w:rsidRDefault="00F541F0" w:rsidP="00F541F0">
      <w:pPr>
        <w:pStyle w:val="a6"/>
      </w:pPr>
      <w:r>
        <w:lastRenderedPageBreak/>
        <w:t>Друг</w:t>
      </w:r>
    </w:p>
    <w:p w:rsidR="00F541F0" w:rsidRDefault="00F541F0" w:rsidP="00F541F0">
      <w:pPr>
        <w:pStyle w:val="a5"/>
      </w:pPr>
      <w:r>
        <w:t>Может, покурим?</w:t>
      </w:r>
    </w:p>
    <w:p w:rsidR="00044553" w:rsidRDefault="00044553" w:rsidP="00F541F0">
      <w:pPr>
        <w:pStyle w:val="a4"/>
      </w:pPr>
    </w:p>
    <w:p w:rsidR="00F541F0" w:rsidRDefault="00F541F0" w:rsidP="00F541F0">
      <w:pPr>
        <w:pStyle w:val="a4"/>
      </w:pPr>
      <w:r>
        <w:t>нат. школа утро</w:t>
      </w:r>
    </w:p>
    <w:p w:rsidR="00F541F0" w:rsidRDefault="00F541F0" w:rsidP="00F541F0">
      <w:pPr>
        <w:pStyle w:val="a3"/>
      </w:pPr>
    </w:p>
    <w:p w:rsidR="00F541F0" w:rsidRDefault="00F541F0" w:rsidP="00F541F0">
      <w:pPr>
        <w:pStyle w:val="a3"/>
      </w:pPr>
      <w:r>
        <w:t>Мальчик и Друг стоят возле школы, курят. Недалеко от них стоят старшеклассники, о чем-то разговаривают и громко смеются. Друг выдыхает дым, смотрит на них с завистью.</w:t>
      </w:r>
    </w:p>
    <w:p w:rsidR="00F541F0" w:rsidRDefault="00F541F0" w:rsidP="00F541F0">
      <w:pPr>
        <w:pStyle w:val="a3"/>
      </w:pPr>
    </w:p>
    <w:p w:rsidR="00F541F0" w:rsidRDefault="00F541F0" w:rsidP="00F541F0">
      <w:pPr>
        <w:pStyle w:val="a6"/>
      </w:pPr>
      <w:r>
        <w:t>друг</w:t>
      </w:r>
    </w:p>
    <w:p w:rsidR="00F541F0" w:rsidRDefault="00F541F0" w:rsidP="00F541F0">
      <w:pPr>
        <w:pStyle w:val="a5"/>
      </w:pPr>
      <w:r>
        <w:t>Они старше, им можно…</w:t>
      </w:r>
      <w:r w:rsidR="00A72022">
        <w:t xml:space="preserve"> Все открыто, все честно… А мы кто? Курим за стеночкой, </w:t>
      </w:r>
      <w:r w:rsidR="000274AF">
        <w:t xml:space="preserve">черви </w:t>
      </w:r>
      <w:r w:rsidR="00A72022">
        <w:t>жалкие…</w:t>
      </w:r>
    </w:p>
    <w:p w:rsidR="00A72022" w:rsidRDefault="00A72022" w:rsidP="00F541F0">
      <w:pPr>
        <w:pStyle w:val="a5"/>
      </w:pPr>
    </w:p>
    <w:p w:rsidR="00A72022" w:rsidRDefault="00A72022" w:rsidP="00A72022">
      <w:pPr>
        <w:pStyle w:val="a3"/>
      </w:pPr>
      <w:r>
        <w:t>Мальчик смотрит на старшеклассников, затягивается сигаретой. Старшеклассник 1 изображает жестами интимные сцены Старшекласснику 2, тот смеется и одобряюще кивает. Мальчик смотрит на происходящее, на лице появляется улыбка, он смеется.</w:t>
      </w:r>
    </w:p>
    <w:p w:rsidR="00A72022" w:rsidRDefault="00A72022" w:rsidP="00A72022">
      <w:pPr>
        <w:pStyle w:val="a3"/>
      </w:pPr>
    </w:p>
    <w:p w:rsidR="00A72022" w:rsidRDefault="00A72022" w:rsidP="00A72022">
      <w:pPr>
        <w:pStyle w:val="a6"/>
      </w:pPr>
      <w:r>
        <w:t>Мальчик</w:t>
      </w:r>
    </w:p>
    <w:p w:rsidR="00A72022" w:rsidRDefault="00A72022" w:rsidP="00A72022">
      <w:pPr>
        <w:pStyle w:val="a5"/>
      </w:pPr>
      <w:r>
        <w:t xml:space="preserve">Да, </w:t>
      </w:r>
      <w:r w:rsidR="007308EF">
        <w:t>так и есть</w:t>
      </w:r>
      <w:r>
        <w:t>…</w:t>
      </w:r>
    </w:p>
    <w:p w:rsidR="00A72022" w:rsidRDefault="00A72022" w:rsidP="00A72022">
      <w:pPr>
        <w:pStyle w:val="a5"/>
      </w:pPr>
    </w:p>
    <w:p w:rsidR="00A72022" w:rsidRDefault="00A72022" w:rsidP="00A72022">
      <w:pPr>
        <w:pStyle w:val="a3"/>
      </w:pPr>
      <w:r>
        <w:t>Друг выдыхает дым, тушит сигарету о школьную стену.</w:t>
      </w:r>
    </w:p>
    <w:p w:rsidR="00A72022" w:rsidRDefault="00A72022" w:rsidP="00A72022">
      <w:pPr>
        <w:pStyle w:val="a3"/>
      </w:pPr>
    </w:p>
    <w:p w:rsidR="00A72022" w:rsidRDefault="00A72022" w:rsidP="00A72022">
      <w:pPr>
        <w:pStyle w:val="a6"/>
      </w:pPr>
      <w:r>
        <w:t>Друг</w:t>
      </w:r>
    </w:p>
    <w:p w:rsidR="00A72022" w:rsidRDefault="00A72022" w:rsidP="00A72022">
      <w:pPr>
        <w:pStyle w:val="a5"/>
      </w:pPr>
      <w:r>
        <w:t>Погнали…</w:t>
      </w:r>
    </w:p>
    <w:p w:rsidR="00A72022" w:rsidRDefault="00A72022" w:rsidP="00A72022">
      <w:pPr>
        <w:pStyle w:val="a5"/>
      </w:pPr>
    </w:p>
    <w:p w:rsidR="00A72022" w:rsidRDefault="00A72022" w:rsidP="00A72022">
      <w:pPr>
        <w:pStyle w:val="a3"/>
      </w:pPr>
      <w:r>
        <w:t>Мальчик выкидывает сигарету в сторону, они уходят.</w:t>
      </w:r>
    </w:p>
    <w:p w:rsidR="00A72022" w:rsidRDefault="00A72022" w:rsidP="00A72022">
      <w:pPr>
        <w:pStyle w:val="a3"/>
      </w:pPr>
    </w:p>
    <w:p w:rsidR="00A72022" w:rsidRDefault="00A72022" w:rsidP="00A72022">
      <w:pPr>
        <w:pStyle w:val="a6"/>
      </w:pPr>
      <w:r>
        <w:t>друг</w:t>
      </w:r>
    </w:p>
    <w:p w:rsidR="007B5647" w:rsidRPr="00A20838" w:rsidRDefault="007B5647" w:rsidP="007B5647">
      <w:pPr>
        <w:pStyle w:val="a5"/>
      </w:pPr>
      <w:r w:rsidRPr="00A20838">
        <w:t>Интересно, там уже началось?</w:t>
      </w:r>
    </w:p>
    <w:p w:rsidR="00A72022" w:rsidRDefault="00A72022" w:rsidP="00A72022">
      <w:pPr>
        <w:pStyle w:val="a5"/>
      </w:pPr>
    </w:p>
    <w:p w:rsidR="00A72022" w:rsidRDefault="00A72022" w:rsidP="00A72022">
      <w:pPr>
        <w:pStyle w:val="a3"/>
      </w:pPr>
      <w:r>
        <w:t>Мальчик не отвечает, оборачивается и смотрит на старшеклассников, Старшеклассник 1 смотрит на Мальчика. Друг открывает дверь, проходит внутрь, Мальчик идет следом.</w:t>
      </w:r>
    </w:p>
    <w:p w:rsidR="00A72022" w:rsidRDefault="00A72022" w:rsidP="00A72022">
      <w:pPr>
        <w:pStyle w:val="a3"/>
      </w:pPr>
    </w:p>
    <w:p w:rsidR="00A72022" w:rsidRDefault="00A72022" w:rsidP="00A72022">
      <w:pPr>
        <w:pStyle w:val="a4"/>
      </w:pPr>
      <w:r>
        <w:t>инт. школа утро</w:t>
      </w:r>
    </w:p>
    <w:p w:rsidR="00A72022" w:rsidRDefault="00A72022" w:rsidP="00A72022">
      <w:pPr>
        <w:pStyle w:val="a3"/>
      </w:pPr>
    </w:p>
    <w:p w:rsidR="00A72022" w:rsidRDefault="00A72022" w:rsidP="00A72022">
      <w:pPr>
        <w:pStyle w:val="a3"/>
      </w:pPr>
      <w:r>
        <w:t>Мальчик и Друг проходят через турникеты.</w:t>
      </w:r>
    </w:p>
    <w:p w:rsidR="00A72022" w:rsidRDefault="00A72022" w:rsidP="00A72022">
      <w:pPr>
        <w:pStyle w:val="a3"/>
      </w:pPr>
    </w:p>
    <w:p w:rsidR="00A72022" w:rsidRDefault="00A72022" w:rsidP="00A72022">
      <w:pPr>
        <w:pStyle w:val="a6"/>
      </w:pPr>
      <w:r>
        <w:t>Друг</w:t>
      </w:r>
    </w:p>
    <w:p w:rsidR="00A72022" w:rsidRDefault="007308EF" w:rsidP="00A72022">
      <w:pPr>
        <w:pStyle w:val="a5"/>
      </w:pPr>
      <w:r>
        <w:t xml:space="preserve">На дополнительные занятия </w:t>
      </w:r>
      <w:r w:rsidR="00A72022">
        <w:t>пойдешь?</w:t>
      </w:r>
      <w:r>
        <w:t xml:space="preserve"> Нам вроде исправлять надо…</w:t>
      </w:r>
    </w:p>
    <w:p w:rsidR="00A72022" w:rsidRDefault="00A72022" w:rsidP="00A72022">
      <w:pPr>
        <w:pStyle w:val="a5"/>
      </w:pPr>
    </w:p>
    <w:p w:rsidR="00A72022" w:rsidRDefault="00A72022" w:rsidP="00A72022">
      <w:pPr>
        <w:pStyle w:val="a3"/>
      </w:pPr>
      <w:r>
        <w:t>Мальчик смотрит на Друга пустым взглядом.</w:t>
      </w:r>
    </w:p>
    <w:p w:rsidR="00A72022" w:rsidRDefault="00A72022" w:rsidP="00A72022">
      <w:pPr>
        <w:pStyle w:val="a3"/>
      </w:pPr>
    </w:p>
    <w:p w:rsidR="00A72022" w:rsidRDefault="00A72022" w:rsidP="00A72022">
      <w:pPr>
        <w:pStyle w:val="a6"/>
      </w:pPr>
      <w:r>
        <w:t>Мальчик</w:t>
      </w:r>
    </w:p>
    <w:p w:rsidR="00A72022" w:rsidRDefault="007308EF" w:rsidP="00A72022">
      <w:pPr>
        <w:pStyle w:val="a5"/>
      </w:pPr>
      <w:r>
        <w:t>Что именно?</w:t>
      </w:r>
    </w:p>
    <w:p w:rsidR="00A72022" w:rsidRDefault="00A72022" w:rsidP="00A72022">
      <w:pPr>
        <w:pStyle w:val="a5"/>
      </w:pPr>
    </w:p>
    <w:p w:rsidR="007308EF" w:rsidRDefault="00A72022" w:rsidP="007308EF">
      <w:pPr>
        <w:pStyle w:val="a3"/>
      </w:pPr>
      <w:r>
        <w:t>Друг смотри</w:t>
      </w:r>
      <w:r w:rsidR="007B5647">
        <w:t>т</w:t>
      </w:r>
      <w:r>
        <w:t xml:space="preserve"> на проходящих мимо девочек.</w:t>
      </w:r>
    </w:p>
    <w:p w:rsidR="007308EF" w:rsidRPr="00150177" w:rsidRDefault="007308EF" w:rsidP="007308EF">
      <w:pPr>
        <w:pStyle w:val="a6"/>
      </w:pPr>
      <w:r w:rsidRPr="00150177">
        <w:lastRenderedPageBreak/>
        <w:t>друг</w:t>
      </w:r>
    </w:p>
    <w:p w:rsidR="00A72022" w:rsidRDefault="007308EF" w:rsidP="00A72022">
      <w:pPr>
        <w:pStyle w:val="a5"/>
      </w:pPr>
      <w:r>
        <w:t xml:space="preserve">Ну, тест по истории, </w:t>
      </w:r>
      <w:r w:rsidR="00BD2FF8">
        <w:t>как минимум…</w:t>
      </w:r>
    </w:p>
    <w:p w:rsidR="00A72022" w:rsidRDefault="00A72022" w:rsidP="00A72022">
      <w:pPr>
        <w:pStyle w:val="a5"/>
      </w:pPr>
    </w:p>
    <w:p w:rsidR="00A72022" w:rsidRDefault="00A72022" w:rsidP="00A72022">
      <w:pPr>
        <w:pStyle w:val="a3"/>
      </w:pPr>
      <w:r>
        <w:t>Они поднимаются по лестнице, Мальчик</w:t>
      </w:r>
      <w:r w:rsidR="000274AF">
        <w:t xml:space="preserve"> о чем-то думает,</w:t>
      </w:r>
      <w:r>
        <w:t xml:space="preserve"> улыбается, отрицательно кивает.</w:t>
      </w:r>
    </w:p>
    <w:p w:rsidR="000274AF" w:rsidRDefault="000274AF" w:rsidP="00A72022">
      <w:pPr>
        <w:pStyle w:val="a6"/>
      </w:pPr>
    </w:p>
    <w:p w:rsidR="00A72022" w:rsidRDefault="00A72022" w:rsidP="00A72022">
      <w:pPr>
        <w:pStyle w:val="a6"/>
      </w:pPr>
      <w:r>
        <w:t>Мальчик</w:t>
      </w:r>
    </w:p>
    <w:p w:rsidR="00A72022" w:rsidRDefault="00A72022" w:rsidP="00A72022">
      <w:pPr>
        <w:pStyle w:val="a5"/>
      </w:pPr>
      <w:r>
        <w:t>Нет, не пойду…</w:t>
      </w:r>
    </w:p>
    <w:p w:rsidR="00A72022" w:rsidRDefault="00A72022" w:rsidP="00A72022">
      <w:pPr>
        <w:pStyle w:val="a5"/>
      </w:pPr>
    </w:p>
    <w:p w:rsidR="00A72022" w:rsidRDefault="00A72022" w:rsidP="00A72022">
      <w:pPr>
        <w:pStyle w:val="a4"/>
      </w:pPr>
      <w:r>
        <w:t>инт. квартира коридор вечер</w:t>
      </w:r>
    </w:p>
    <w:p w:rsidR="00A72022" w:rsidRDefault="00A72022" w:rsidP="00A72022">
      <w:pPr>
        <w:pStyle w:val="a3"/>
      </w:pPr>
    </w:p>
    <w:p w:rsidR="00A72022" w:rsidRDefault="00A72022" w:rsidP="00A72022">
      <w:pPr>
        <w:pStyle w:val="a3"/>
      </w:pPr>
      <w:r>
        <w:t xml:space="preserve">Мальчик заходит в квартиру, </w:t>
      </w:r>
      <w:r w:rsidR="00A24401">
        <w:t>разувается и проходит в комнату, не снимая верхней одежды.</w:t>
      </w:r>
    </w:p>
    <w:p w:rsidR="00A72022" w:rsidRDefault="00A72022" w:rsidP="00A72022">
      <w:pPr>
        <w:pStyle w:val="a3"/>
      </w:pPr>
    </w:p>
    <w:p w:rsidR="00A72022" w:rsidRDefault="00A72022" w:rsidP="00A72022">
      <w:pPr>
        <w:pStyle w:val="a4"/>
      </w:pPr>
      <w:r>
        <w:t>инт. квартира комната вечер</w:t>
      </w:r>
    </w:p>
    <w:p w:rsidR="00A72022" w:rsidRDefault="00A72022" w:rsidP="00A72022">
      <w:pPr>
        <w:pStyle w:val="a3"/>
      </w:pPr>
    </w:p>
    <w:p w:rsidR="00A72022" w:rsidRDefault="00A72022" w:rsidP="00A72022">
      <w:pPr>
        <w:pStyle w:val="a3"/>
      </w:pPr>
      <w:r>
        <w:t xml:space="preserve">Мальчик включает компьютер, снимает куртку и направляется обратно в коридор. Возле дивана стоит какой-то пакет, Мальчик заглядывает внутрь. В пакете лежат тетради. Мальчик оборачивается </w:t>
      </w:r>
      <w:r w:rsidR="007B5647">
        <w:t xml:space="preserve">и смотрит </w:t>
      </w:r>
      <w:r>
        <w:t>на компьютер, устало вздыхает.</w:t>
      </w:r>
    </w:p>
    <w:p w:rsidR="00A72022" w:rsidRDefault="00A72022" w:rsidP="00A72022">
      <w:pPr>
        <w:pStyle w:val="a3"/>
      </w:pPr>
    </w:p>
    <w:p w:rsidR="00A72022" w:rsidRDefault="00A72022" w:rsidP="00A72022">
      <w:pPr>
        <w:pStyle w:val="a4"/>
      </w:pPr>
      <w:r>
        <w:t>нат. школа вечер</w:t>
      </w:r>
    </w:p>
    <w:p w:rsidR="00A72022" w:rsidRDefault="00A72022" w:rsidP="00A72022">
      <w:pPr>
        <w:pStyle w:val="a3"/>
      </w:pPr>
    </w:p>
    <w:p w:rsidR="00A72022" w:rsidRDefault="00A72022" w:rsidP="00A72022">
      <w:pPr>
        <w:pStyle w:val="a3"/>
      </w:pPr>
      <w:r>
        <w:t>Мальчик идет по тротуару, держит в руке пакет с тетрадями. Он заходит на территорию школы, видит курящего Друга, подходит к нему.</w:t>
      </w:r>
    </w:p>
    <w:p w:rsidR="00A72022" w:rsidRDefault="00A72022" w:rsidP="00A72022">
      <w:pPr>
        <w:pStyle w:val="a3"/>
      </w:pPr>
    </w:p>
    <w:p w:rsidR="00A72022" w:rsidRDefault="00BD2286" w:rsidP="00BD2286">
      <w:pPr>
        <w:pStyle w:val="a6"/>
      </w:pPr>
      <w:r>
        <w:t>друг</w:t>
      </w:r>
    </w:p>
    <w:p w:rsidR="00BD2286" w:rsidRDefault="00BD2286" w:rsidP="00BD2286">
      <w:pPr>
        <w:pStyle w:val="a5"/>
      </w:pPr>
      <w:r>
        <w:t>Решил все-таки появиться? Правильно…</w:t>
      </w:r>
    </w:p>
    <w:p w:rsidR="00BD2286" w:rsidRDefault="00BD2286" w:rsidP="00BD2286">
      <w:pPr>
        <w:pStyle w:val="a5"/>
      </w:pPr>
    </w:p>
    <w:p w:rsidR="00BD2286" w:rsidRDefault="00BD2286" w:rsidP="00BD2286">
      <w:pPr>
        <w:pStyle w:val="a3"/>
      </w:pPr>
      <w:r>
        <w:t>Мальчик протягивает руку к двери.</w:t>
      </w:r>
    </w:p>
    <w:p w:rsidR="00BD2286" w:rsidRDefault="00BD2286" w:rsidP="00BD2286">
      <w:pPr>
        <w:pStyle w:val="a3"/>
      </w:pPr>
    </w:p>
    <w:p w:rsidR="00BD2286" w:rsidRDefault="00BD2286" w:rsidP="00BD2286">
      <w:pPr>
        <w:pStyle w:val="a6"/>
      </w:pPr>
      <w:r>
        <w:t>Мальчик</w:t>
      </w:r>
    </w:p>
    <w:p w:rsidR="00BD2286" w:rsidRDefault="00BD2286" w:rsidP="00BD2286">
      <w:pPr>
        <w:pStyle w:val="a5"/>
      </w:pPr>
      <w:r>
        <w:t>Нет, я тетрадки мам</w:t>
      </w:r>
      <w:r w:rsidR="00BD2FF8">
        <w:t>е</w:t>
      </w:r>
      <w:r>
        <w:t xml:space="preserve"> несу, походу забыла…</w:t>
      </w:r>
    </w:p>
    <w:p w:rsidR="00BD2286" w:rsidRDefault="00BD2286" w:rsidP="00BD2286">
      <w:pPr>
        <w:pStyle w:val="a5"/>
      </w:pPr>
    </w:p>
    <w:p w:rsidR="00BD2286" w:rsidRDefault="00BD2286" w:rsidP="00BD2286">
      <w:pPr>
        <w:pStyle w:val="a4"/>
      </w:pPr>
      <w:r>
        <w:t>инт. школа лестница вечер</w:t>
      </w:r>
    </w:p>
    <w:p w:rsidR="00BD2286" w:rsidRDefault="00BD2286" w:rsidP="00BD2286">
      <w:pPr>
        <w:pStyle w:val="a3"/>
      </w:pPr>
    </w:p>
    <w:p w:rsidR="00BD2286" w:rsidRDefault="00BD2286" w:rsidP="00BD2286">
      <w:pPr>
        <w:pStyle w:val="a3"/>
      </w:pPr>
      <w:r>
        <w:t>Мальчик поднимается по лестнице, Друг идет следом за ним, они молчат. Мимо них пробегают девочки. Мальчик поднимает на них глаза, затем отворачивается.</w:t>
      </w:r>
    </w:p>
    <w:p w:rsidR="00BD2FF8" w:rsidRDefault="00BD2FF8" w:rsidP="00BD2286">
      <w:pPr>
        <w:pStyle w:val="a4"/>
      </w:pPr>
    </w:p>
    <w:p w:rsidR="00BD2286" w:rsidRDefault="00BD2286" w:rsidP="00BD2286">
      <w:pPr>
        <w:pStyle w:val="a4"/>
      </w:pPr>
      <w:r>
        <w:t>инт. школа коридор вечер</w:t>
      </w:r>
    </w:p>
    <w:p w:rsidR="00BD2286" w:rsidRDefault="00BD2286" w:rsidP="00BD2286">
      <w:pPr>
        <w:pStyle w:val="a3"/>
      </w:pPr>
    </w:p>
    <w:p w:rsidR="00BD2286" w:rsidRDefault="00BD2286" w:rsidP="00BD2286">
      <w:pPr>
        <w:pStyle w:val="a3"/>
      </w:pPr>
      <w:r>
        <w:t>Мальчик идет по коридору, друг следует за ним, затем быстро обгоняет его. Останавливает Мальчика рукой.</w:t>
      </w:r>
    </w:p>
    <w:p w:rsidR="00BD2286" w:rsidRDefault="00BD2286" w:rsidP="00BD2286">
      <w:pPr>
        <w:pStyle w:val="a3"/>
      </w:pPr>
    </w:p>
    <w:p w:rsidR="00BD2286" w:rsidRDefault="00BD2286" w:rsidP="00BD2286">
      <w:pPr>
        <w:pStyle w:val="a6"/>
      </w:pPr>
      <w:r>
        <w:t>друг</w:t>
      </w:r>
    </w:p>
    <w:p w:rsidR="00BD2286" w:rsidRDefault="00A24401" w:rsidP="00BD2286">
      <w:pPr>
        <w:pStyle w:val="a5"/>
      </w:pPr>
      <w:r>
        <w:t>Ты чего залип</w:t>
      </w:r>
      <w:r w:rsidR="00BD2286">
        <w:t>? Нам на четвертый, говорю же…</w:t>
      </w:r>
    </w:p>
    <w:p w:rsidR="00BD2286" w:rsidRDefault="00BD2286" w:rsidP="00BD2286">
      <w:pPr>
        <w:pStyle w:val="a5"/>
      </w:pPr>
    </w:p>
    <w:p w:rsidR="009F1E78" w:rsidRDefault="00BD2286" w:rsidP="009F1E78">
      <w:pPr>
        <w:pStyle w:val="a3"/>
      </w:pPr>
      <w:r>
        <w:lastRenderedPageBreak/>
        <w:t>Мальчик закрывает глаза, устало кивает.</w:t>
      </w:r>
    </w:p>
    <w:p w:rsidR="00A24401" w:rsidRDefault="00A24401" w:rsidP="009F1E78">
      <w:pPr>
        <w:pStyle w:val="a6"/>
      </w:pPr>
    </w:p>
    <w:p w:rsidR="009F1E78" w:rsidRPr="00150177" w:rsidRDefault="009F1E78" w:rsidP="009F1E78">
      <w:pPr>
        <w:pStyle w:val="a6"/>
      </w:pPr>
      <w:r w:rsidRPr="00150177">
        <w:t>Мальчик</w:t>
      </w:r>
    </w:p>
    <w:p w:rsidR="00BD2286" w:rsidRDefault="00BD2286" w:rsidP="00BD2286">
      <w:pPr>
        <w:pStyle w:val="a5"/>
      </w:pPr>
      <w:r>
        <w:t>Да знаю я… Сразу пакет занесу и все…</w:t>
      </w:r>
    </w:p>
    <w:p w:rsidR="00BD2286" w:rsidRDefault="00BD2286" w:rsidP="00BD2286">
      <w:pPr>
        <w:pStyle w:val="a5"/>
      </w:pPr>
    </w:p>
    <w:p w:rsidR="00BD2286" w:rsidRDefault="00BD2286" w:rsidP="00BD2286">
      <w:pPr>
        <w:pStyle w:val="a3"/>
      </w:pPr>
      <w:r>
        <w:t>Мальчик идет в сторону какого-то кабинета, Друг идет следом.</w:t>
      </w:r>
    </w:p>
    <w:p w:rsidR="00BD2286" w:rsidRDefault="00BD2286" w:rsidP="00BD2286">
      <w:pPr>
        <w:pStyle w:val="a3"/>
      </w:pPr>
    </w:p>
    <w:p w:rsidR="00BD2286" w:rsidRDefault="00BD2286" w:rsidP="00BD2286">
      <w:pPr>
        <w:pStyle w:val="a6"/>
      </w:pPr>
      <w:r>
        <w:t>Друг</w:t>
      </w:r>
    </w:p>
    <w:p w:rsidR="00BD2286" w:rsidRDefault="00BD2286" w:rsidP="00BD2286">
      <w:pPr>
        <w:pStyle w:val="a5"/>
      </w:pPr>
      <w:r>
        <w:t xml:space="preserve">Так ты </w:t>
      </w:r>
      <w:r w:rsidR="00BD2FF8">
        <w:t>идешь или нет? Я понять не могу…</w:t>
      </w:r>
      <w:r>
        <w:t xml:space="preserve"> Можно же сразу сказать, что</w:t>
      </w:r>
      <w:r w:rsidR="00BD2FF8">
        <w:t>бы</w:t>
      </w:r>
      <w:r>
        <w:t xml:space="preserve"> я не ломал себе мозги… Ты вообще тут?</w:t>
      </w:r>
    </w:p>
    <w:p w:rsidR="00BD2286" w:rsidRDefault="00BD2286" w:rsidP="00BD2286">
      <w:pPr>
        <w:pStyle w:val="a5"/>
      </w:pPr>
    </w:p>
    <w:p w:rsidR="00BD2286" w:rsidRDefault="00BD2286" w:rsidP="00BD2286">
      <w:pPr>
        <w:pStyle w:val="a3"/>
      </w:pPr>
      <w:r>
        <w:t>Мальчик подходит к двери какого-то кабинета, медленно моргает, открывает дверь. Он резко останавливается, замирает. Слышно, как кто-то стонет и вздыхает. Мальчик смотрит на происходящее, Друг выглядывает из-за его плеча.</w:t>
      </w:r>
    </w:p>
    <w:p w:rsidR="00BD2286" w:rsidRDefault="00BD2286" w:rsidP="00BD2286">
      <w:pPr>
        <w:pStyle w:val="a3"/>
      </w:pPr>
    </w:p>
    <w:p w:rsidR="000274AF" w:rsidRDefault="000274AF" w:rsidP="000274AF">
      <w:pPr>
        <w:pStyle w:val="a4"/>
      </w:pPr>
      <w:r>
        <w:t>ВОСПОМИНАНИЕ</w:t>
      </w:r>
    </w:p>
    <w:p w:rsidR="000274AF" w:rsidRDefault="000274AF" w:rsidP="00BD2286">
      <w:pPr>
        <w:pStyle w:val="a4"/>
      </w:pPr>
    </w:p>
    <w:p w:rsidR="00BD2286" w:rsidRDefault="00BD2286" w:rsidP="00BD2286">
      <w:pPr>
        <w:pStyle w:val="a4"/>
      </w:pPr>
      <w:r>
        <w:t>инт. квартира комната вечер</w:t>
      </w:r>
    </w:p>
    <w:p w:rsidR="00BD2286" w:rsidRDefault="00BD2286" w:rsidP="00BD2286">
      <w:pPr>
        <w:pStyle w:val="a3"/>
      </w:pPr>
    </w:p>
    <w:p w:rsidR="00BD2286" w:rsidRDefault="00BD2286" w:rsidP="00BD2286">
      <w:pPr>
        <w:pStyle w:val="a3"/>
      </w:pPr>
      <w:r>
        <w:t>В комнату заходит Мама, в учительской форме и с указкой в руках, она взмахивает ею, начинает расстегивать блузку.</w:t>
      </w:r>
    </w:p>
    <w:p w:rsidR="00BD2286" w:rsidRDefault="00BD2286" w:rsidP="00BD2286">
      <w:pPr>
        <w:pStyle w:val="a3"/>
      </w:pPr>
    </w:p>
    <w:p w:rsidR="00BD2286" w:rsidRPr="00707355" w:rsidRDefault="00BD2286" w:rsidP="00BD2286">
      <w:pPr>
        <w:pStyle w:val="a4"/>
      </w:pPr>
      <w:r w:rsidRPr="00707355">
        <w:t>Нат. Школа утро</w:t>
      </w:r>
    </w:p>
    <w:p w:rsidR="00BD2286" w:rsidRDefault="00BD2286" w:rsidP="00BD2286">
      <w:pPr>
        <w:pStyle w:val="a3"/>
      </w:pPr>
    </w:p>
    <w:p w:rsidR="00BD2286" w:rsidRDefault="00BD2286" w:rsidP="00BD2286">
      <w:pPr>
        <w:pStyle w:val="a3"/>
      </w:pPr>
      <w:r>
        <w:t>Мальчик смотрит на старшеклассников, затягивается сигаретой, Старшеклассник 1 изображает жестами интимные сцены Старшекласснику 2, тот смеется и одобряюще кивает.</w:t>
      </w:r>
    </w:p>
    <w:p w:rsidR="00BD2286" w:rsidRDefault="00BD2286" w:rsidP="00BD2286">
      <w:pPr>
        <w:pStyle w:val="a3"/>
      </w:pPr>
    </w:p>
    <w:p w:rsidR="00BD2286" w:rsidRDefault="00BD2286" w:rsidP="00BD2286">
      <w:pPr>
        <w:pStyle w:val="a4"/>
      </w:pPr>
      <w:r>
        <w:t>нат. школа утро</w:t>
      </w:r>
    </w:p>
    <w:p w:rsidR="00BD2286" w:rsidRDefault="00BD2286" w:rsidP="00BD2286">
      <w:pPr>
        <w:pStyle w:val="a3"/>
      </w:pPr>
    </w:p>
    <w:p w:rsidR="00BD2286" w:rsidRDefault="00BD2286" w:rsidP="00BD2286">
      <w:pPr>
        <w:pStyle w:val="a3"/>
      </w:pPr>
      <w:r>
        <w:t>Мальчик оборачивается, смотрит на старшеклассников, Старшеклассник 1 смотрит на Мальчика.</w:t>
      </w:r>
    </w:p>
    <w:p w:rsidR="000274AF" w:rsidRDefault="000274AF" w:rsidP="00BD2286">
      <w:pPr>
        <w:pStyle w:val="a3"/>
      </w:pPr>
    </w:p>
    <w:p w:rsidR="000274AF" w:rsidRDefault="000274AF" w:rsidP="000274AF">
      <w:pPr>
        <w:pStyle w:val="a4"/>
      </w:pPr>
      <w:r>
        <w:t>КОНЕЦ ВОСПОМИНАНИя</w:t>
      </w:r>
    </w:p>
    <w:p w:rsidR="000274AF" w:rsidRDefault="000274AF" w:rsidP="00BD2286">
      <w:pPr>
        <w:pStyle w:val="a3"/>
      </w:pPr>
    </w:p>
    <w:p w:rsidR="00BD2286" w:rsidRDefault="00BD2286" w:rsidP="00BD2286">
      <w:pPr>
        <w:pStyle w:val="a4"/>
      </w:pPr>
      <w:r>
        <w:t>инт. школа коридор вечер</w:t>
      </w:r>
    </w:p>
    <w:p w:rsidR="00BD2286" w:rsidRDefault="00BD2286" w:rsidP="00BD2286">
      <w:pPr>
        <w:pStyle w:val="a3"/>
      </w:pPr>
    </w:p>
    <w:p w:rsidR="00BD2286" w:rsidRDefault="00BD2286" w:rsidP="00BD2286">
      <w:pPr>
        <w:pStyle w:val="a3"/>
      </w:pPr>
      <w:r>
        <w:t>Слышны стоны и вздохи,</w:t>
      </w:r>
      <w:r w:rsidR="00856036">
        <w:t xml:space="preserve"> Мальчик смотрит на происходяще</w:t>
      </w:r>
      <w:r w:rsidR="007E1C9E">
        <w:t>е,</w:t>
      </w:r>
      <w:r w:rsidR="00856036">
        <w:t xml:space="preserve"> М</w:t>
      </w:r>
      <w:r w:rsidR="009A3F23">
        <w:t>еж</w:t>
      </w:r>
      <w:r w:rsidR="00856036">
        <w:t xml:space="preserve">ду ног появляется мокрое пятно, </w:t>
      </w:r>
      <w:r w:rsidR="003A214C">
        <w:t>он закатывает глаза от наслаждения. Т</w:t>
      </w:r>
      <w:r w:rsidR="009A3F23">
        <w:t>ихо закрывает дверь.</w:t>
      </w:r>
    </w:p>
    <w:p w:rsidR="009A3F23" w:rsidRDefault="009A3F23" w:rsidP="00BD2286">
      <w:pPr>
        <w:pStyle w:val="a3"/>
      </w:pPr>
    </w:p>
    <w:p w:rsidR="003D51A5" w:rsidRPr="00150177" w:rsidRDefault="003D51A5" w:rsidP="003D51A5">
      <w:pPr>
        <w:pStyle w:val="a4"/>
      </w:pPr>
      <w:r w:rsidRPr="00150177">
        <w:t>Конец</w:t>
      </w:r>
    </w:p>
    <w:p w:rsidR="009A3F23" w:rsidRPr="00D71A82" w:rsidRDefault="009A3F23" w:rsidP="00D71A82">
      <w:pPr>
        <w:pStyle w:val="a4"/>
      </w:pPr>
    </w:p>
    <w:p w:rsidR="00BD2286" w:rsidRDefault="00BD2286" w:rsidP="00BD2286">
      <w:pPr>
        <w:pStyle w:val="a3"/>
      </w:pPr>
    </w:p>
    <w:p w:rsidR="00BD2286" w:rsidRPr="00BD2286" w:rsidRDefault="00BD2286" w:rsidP="00BD2286">
      <w:pPr>
        <w:pStyle w:val="a3"/>
      </w:pPr>
    </w:p>
    <w:p w:rsidR="00BD2286" w:rsidRPr="00BD2286" w:rsidRDefault="00BD2286" w:rsidP="00BD2286">
      <w:pPr>
        <w:pStyle w:val="a5"/>
      </w:pPr>
    </w:p>
    <w:p w:rsidR="00A72022" w:rsidRDefault="00A72022" w:rsidP="00A72022">
      <w:pPr>
        <w:pStyle w:val="a5"/>
      </w:pPr>
    </w:p>
    <w:p w:rsidR="00F541F0" w:rsidRPr="00B85232" w:rsidRDefault="00F541F0" w:rsidP="00F541F0">
      <w:pPr>
        <w:pStyle w:val="a3"/>
        <w:rPr>
          <w:lang w:val="en-US"/>
        </w:rPr>
      </w:pPr>
    </w:p>
    <w:sectPr w:rsidR="00F541F0" w:rsidRPr="00B85232" w:rsidSect="00A47FAD">
      <w:headerReference w:type="even" r:id="rId7"/>
      <w:headerReference w:type="default" r:id="rId8"/>
      <w:pgSz w:w="11907" w:h="16839"/>
      <w:pgMar w:top="1418" w:right="1418" w:bottom="709" w:left="2127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F0F" w:rsidRDefault="00980F0F">
      <w:r>
        <w:separator/>
      </w:r>
    </w:p>
  </w:endnote>
  <w:endnote w:type="continuationSeparator" w:id="0">
    <w:p w:rsidR="00980F0F" w:rsidRDefault="00980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F0F" w:rsidRDefault="00980F0F">
      <w:r>
        <w:separator/>
      </w:r>
    </w:p>
  </w:footnote>
  <w:footnote w:type="continuationSeparator" w:id="0">
    <w:p w:rsidR="00980F0F" w:rsidRDefault="00980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EF" w:rsidRDefault="000E4C6A" w:rsidP="006C7BD0">
    <w:r>
      <w:fldChar w:fldCharType="begin"/>
    </w:r>
    <w:r w:rsidR="007308EF">
      <w:instrText xml:space="preserve">PAGE  </w:instrText>
    </w:r>
    <w:r>
      <w:fldChar w:fldCharType="end"/>
    </w:r>
  </w:p>
  <w:p w:rsidR="007308EF" w:rsidRDefault="007308EF" w:rsidP="006C7BD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EF" w:rsidRPr="006C7BD0" w:rsidRDefault="000E4C6A" w:rsidP="006C7BD0">
    <w:fldSimple w:instr="PAGE  ">
      <w:r w:rsidR="00B85232">
        <w:rPr>
          <w:noProof/>
        </w:rPr>
        <w:t>14</w:t>
      </w:r>
    </w:fldSimple>
  </w:p>
  <w:p w:rsidR="007308EF" w:rsidRPr="006C7BD0" w:rsidRDefault="007308EF" w:rsidP="006C7B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08B"/>
    <w:multiLevelType w:val="singleLevel"/>
    <w:tmpl w:val="32F8E410"/>
    <w:lvl w:ilvl="0">
      <w:start w:val="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A277A81"/>
    <w:multiLevelType w:val="hybridMultilevel"/>
    <w:tmpl w:val="FA68238E"/>
    <w:lvl w:ilvl="0" w:tplc="6E3A20C8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1ED511E6"/>
    <w:multiLevelType w:val="singleLevel"/>
    <w:tmpl w:val="ABCE894A"/>
    <w:lvl w:ilvl="0">
      <w:start w:val="9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1F7D43B9"/>
    <w:multiLevelType w:val="singleLevel"/>
    <w:tmpl w:val="BC7ED8E6"/>
    <w:lvl w:ilvl="0">
      <w:start w:val="10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36D376C0"/>
    <w:multiLevelType w:val="singleLevel"/>
    <w:tmpl w:val="E0EC4D6C"/>
    <w:lvl w:ilvl="0">
      <w:start w:val="1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38CC2734"/>
    <w:multiLevelType w:val="singleLevel"/>
    <w:tmpl w:val="6B0E7494"/>
    <w:lvl w:ilvl="0">
      <w:start w:val="18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392878A0"/>
    <w:multiLevelType w:val="hybridMultilevel"/>
    <w:tmpl w:val="52C47F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D273CC"/>
    <w:multiLevelType w:val="singleLevel"/>
    <w:tmpl w:val="6072645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47E55E12"/>
    <w:multiLevelType w:val="singleLevel"/>
    <w:tmpl w:val="4C1AE396"/>
    <w:lvl w:ilvl="0">
      <w:start w:val="17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4E317AEE"/>
    <w:multiLevelType w:val="hybridMultilevel"/>
    <w:tmpl w:val="91609B0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FD1392C"/>
    <w:multiLevelType w:val="hybridMultilevel"/>
    <w:tmpl w:val="5C8A7F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4E74EC"/>
    <w:multiLevelType w:val="singleLevel"/>
    <w:tmpl w:val="8B385E9E"/>
    <w:lvl w:ilvl="0">
      <w:start w:val="6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67881249"/>
    <w:multiLevelType w:val="hybridMultilevel"/>
    <w:tmpl w:val="EAB4C2EA"/>
    <w:lvl w:ilvl="0" w:tplc="9B8A6F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9B31FB"/>
    <w:multiLevelType w:val="singleLevel"/>
    <w:tmpl w:val="56266FC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6AAD3D95"/>
    <w:multiLevelType w:val="hybridMultilevel"/>
    <w:tmpl w:val="13283214"/>
    <w:lvl w:ilvl="0" w:tplc="D6E483A6">
      <w:start w:val="28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75046F3F"/>
    <w:multiLevelType w:val="singleLevel"/>
    <w:tmpl w:val="0CEE49C2"/>
    <w:lvl w:ilvl="0">
      <w:start w:val="2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78CD28C1"/>
    <w:multiLevelType w:val="singleLevel"/>
    <w:tmpl w:val="60726452"/>
    <w:lvl w:ilvl="0">
      <w:start w:val="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>
    <w:nsid w:val="798944A8"/>
    <w:multiLevelType w:val="hybridMultilevel"/>
    <w:tmpl w:val="7062FC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3041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A31C68"/>
    <w:multiLevelType w:val="hybridMultilevel"/>
    <w:tmpl w:val="D9A666C2"/>
    <w:lvl w:ilvl="0" w:tplc="261E92CA">
      <w:start w:val="1080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>
    <w:nsid w:val="7C633CB0"/>
    <w:multiLevelType w:val="singleLevel"/>
    <w:tmpl w:val="BEDC709C"/>
    <w:lvl w:ilvl="0">
      <w:start w:val="5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>
    <w:nsid w:val="7F1C2F57"/>
    <w:multiLevelType w:val="hybridMultilevel"/>
    <w:tmpl w:val="4404AF14"/>
    <w:lvl w:ilvl="0" w:tplc="71426B2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2"/>
  </w:num>
  <w:num w:numId="5">
    <w:abstractNumId w:val="7"/>
  </w:num>
  <w:num w:numId="6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0"/>
  </w:num>
  <w:num w:numId="9">
    <w:abstractNumId w:val="19"/>
  </w:num>
  <w:num w:numId="10">
    <w:abstractNumId w:val="11"/>
  </w:num>
  <w:num w:numId="11">
    <w:abstractNumId w:val="1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1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2"/>
  </w:num>
  <w:num w:numId="14">
    <w:abstractNumId w:val="3"/>
  </w:num>
  <w:num w:numId="15">
    <w:abstractNumId w:val="3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3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4"/>
  </w:num>
  <w:num w:numId="18">
    <w:abstractNumId w:val="4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4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8"/>
  </w:num>
  <w:num w:numId="22">
    <w:abstractNumId w:val="5"/>
  </w:num>
  <w:num w:numId="23">
    <w:abstractNumId w:val="5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5"/>
    <w:lvlOverride w:ilvl="0">
      <w:lvl w:ilvl="0">
        <w:start w:val="2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3"/>
  </w:num>
  <w:num w:numId="26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15"/>
  </w:num>
  <w:num w:numId="28">
    <w:abstractNumId w:val="15"/>
    <w:lvlOverride w:ilvl="0">
      <w:lvl w:ilvl="0">
        <w:start w:val="2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15"/>
    <w:lvlOverride w:ilvl="0">
      <w:lvl w:ilvl="0">
        <w:start w:val="2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16"/>
  </w:num>
  <w:num w:numId="31">
    <w:abstractNumId w:val="1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2">
    <w:abstractNumId w:val="1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20"/>
  </w:num>
  <w:num w:numId="34">
    <w:abstractNumId w:val="18"/>
  </w:num>
  <w:num w:numId="35">
    <w:abstractNumId w:val="1"/>
  </w:num>
  <w:num w:numId="36">
    <w:abstractNumId w:val="14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B96"/>
    <w:rsid w:val="00001C42"/>
    <w:rsid w:val="0001595C"/>
    <w:rsid w:val="00016E7A"/>
    <w:rsid w:val="000274AF"/>
    <w:rsid w:val="00032F14"/>
    <w:rsid w:val="0003553D"/>
    <w:rsid w:val="00044553"/>
    <w:rsid w:val="00044FBF"/>
    <w:rsid w:val="0005051A"/>
    <w:rsid w:val="00054FFC"/>
    <w:rsid w:val="0005564E"/>
    <w:rsid w:val="000754AD"/>
    <w:rsid w:val="000905D5"/>
    <w:rsid w:val="000A5DC1"/>
    <w:rsid w:val="000B2199"/>
    <w:rsid w:val="000C20FC"/>
    <w:rsid w:val="000D65B7"/>
    <w:rsid w:val="000E2AFA"/>
    <w:rsid w:val="000E4C6A"/>
    <w:rsid w:val="000F5DB8"/>
    <w:rsid w:val="001110A7"/>
    <w:rsid w:val="00111D61"/>
    <w:rsid w:val="00117702"/>
    <w:rsid w:val="00151941"/>
    <w:rsid w:val="0015430A"/>
    <w:rsid w:val="001552E4"/>
    <w:rsid w:val="001643FC"/>
    <w:rsid w:val="0017243A"/>
    <w:rsid w:val="00176ECF"/>
    <w:rsid w:val="00177714"/>
    <w:rsid w:val="00185A25"/>
    <w:rsid w:val="001A1781"/>
    <w:rsid w:val="001A28F7"/>
    <w:rsid w:val="001A4E7B"/>
    <w:rsid w:val="001B25AA"/>
    <w:rsid w:val="001D25CA"/>
    <w:rsid w:val="001E4604"/>
    <w:rsid w:val="001E75D6"/>
    <w:rsid w:val="001F63D2"/>
    <w:rsid w:val="0020552F"/>
    <w:rsid w:val="00216F76"/>
    <w:rsid w:val="00232909"/>
    <w:rsid w:val="002367DE"/>
    <w:rsid w:val="0026128E"/>
    <w:rsid w:val="002618E9"/>
    <w:rsid w:val="00280E90"/>
    <w:rsid w:val="002869B8"/>
    <w:rsid w:val="002971D4"/>
    <w:rsid w:val="002A0A1E"/>
    <w:rsid w:val="002A2BE9"/>
    <w:rsid w:val="002B5F29"/>
    <w:rsid w:val="002B7253"/>
    <w:rsid w:val="002D59C3"/>
    <w:rsid w:val="002F3FDC"/>
    <w:rsid w:val="00310374"/>
    <w:rsid w:val="00313502"/>
    <w:rsid w:val="00314EA3"/>
    <w:rsid w:val="003354A2"/>
    <w:rsid w:val="003368A5"/>
    <w:rsid w:val="003414C3"/>
    <w:rsid w:val="003456EC"/>
    <w:rsid w:val="003541B6"/>
    <w:rsid w:val="00372229"/>
    <w:rsid w:val="003847D8"/>
    <w:rsid w:val="00392873"/>
    <w:rsid w:val="00393391"/>
    <w:rsid w:val="00394A8B"/>
    <w:rsid w:val="003A214C"/>
    <w:rsid w:val="003D068D"/>
    <w:rsid w:val="003D51A5"/>
    <w:rsid w:val="003E235D"/>
    <w:rsid w:val="00406B7D"/>
    <w:rsid w:val="0042423E"/>
    <w:rsid w:val="004300C8"/>
    <w:rsid w:val="004349E5"/>
    <w:rsid w:val="004473D5"/>
    <w:rsid w:val="00477E8A"/>
    <w:rsid w:val="004850AB"/>
    <w:rsid w:val="00486CBF"/>
    <w:rsid w:val="004B162A"/>
    <w:rsid w:val="004B5CE8"/>
    <w:rsid w:val="004D3DD2"/>
    <w:rsid w:val="004D3EE9"/>
    <w:rsid w:val="004D4E13"/>
    <w:rsid w:val="004D6601"/>
    <w:rsid w:val="004E7C02"/>
    <w:rsid w:val="004F6D84"/>
    <w:rsid w:val="005342C3"/>
    <w:rsid w:val="0054487D"/>
    <w:rsid w:val="00561429"/>
    <w:rsid w:val="00561F84"/>
    <w:rsid w:val="00566541"/>
    <w:rsid w:val="00581554"/>
    <w:rsid w:val="0058186D"/>
    <w:rsid w:val="005B0B87"/>
    <w:rsid w:val="005B57A2"/>
    <w:rsid w:val="005C7FE4"/>
    <w:rsid w:val="005D1594"/>
    <w:rsid w:val="005D21B8"/>
    <w:rsid w:val="005D7CBA"/>
    <w:rsid w:val="005E02EA"/>
    <w:rsid w:val="005F7631"/>
    <w:rsid w:val="00602730"/>
    <w:rsid w:val="00610C72"/>
    <w:rsid w:val="00615C6F"/>
    <w:rsid w:val="0063103A"/>
    <w:rsid w:val="00633FEF"/>
    <w:rsid w:val="006400BD"/>
    <w:rsid w:val="00650A7B"/>
    <w:rsid w:val="0065203A"/>
    <w:rsid w:val="006714D5"/>
    <w:rsid w:val="00673040"/>
    <w:rsid w:val="00687A41"/>
    <w:rsid w:val="00692383"/>
    <w:rsid w:val="00693845"/>
    <w:rsid w:val="006964CF"/>
    <w:rsid w:val="006A2B39"/>
    <w:rsid w:val="006A47DB"/>
    <w:rsid w:val="006A5444"/>
    <w:rsid w:val="006A585E"/>
    <w:rsid w:val="006B07E6"/>
    <w:rsid w:val="006C506E"/>
    <w:rsid w:val="006C7BD0"/>
    <w:rsid w:val="006E36D6"/>
    <w:rsid w:val="006E5196"/>
    <w:rsid w:val="006F051D"/>
    <w:rsid w:val="006F15B9"/>
    <w:rsid w:val="006F253F"/>
    <w:rsid w:val="006F58D5"/>
    <w:rsid w:val="0071200B"/>
    <w:rsid w:val="007178FE"/>
    <w:rsid w:val="0072487C"/>
    <w:rsid w:val="007308EF"/>
    <w:rsid w:val="00735AC6"/>
    <w:rsid w:val="00743DEE"/>
    <w:rsid w:val="0075256F"/>
    <w:rsid w:val="00775A8B"/>
    <w:rsid w:val="00781E04"/>
    <w:rsid w:val="00791280"/>
    <w:rsid w:val="00793882"/>
    <w:rsid w:val="007A2115"/>
    <w:rsid w:val="007B08E9"/>
    <w:rsid w:val="007B30D9"/>
    <w:rsid w:val="007B361D"/>
    <w:rsid w:val="007B5647"/>
    <w:rsid w:val="007E04B7"/>
    <w:rsid w:val="007E1C9E"/>
    <w:rsid w:val="007F2101"/>
    <w:rsid w:val="007F5235"/>
    <w:rsid w:val="00800134"/>
    <w:rsid w:val="00802DFE"/>
    <w:rsid w:val="0081004B"/>
    <w:rsid w:val="00825F5E"/>
    <w:rsid w:val="00826C96"/>
    <w:rsid w:val="008519B8"/>
    <w:rsid w:val="0085569B"/>
    <w:rsid w:val="00856036"/>
    <w:rsid w:val="0085625B"/>
    <w:rsid w:val="00863E28"/>
    <w:rsid w:val="0087531C"/>
    <w:rsid w:val="00892639"/>
    <w:rsid w:val="008C0991"/>
    <w:rsid w:val="008C4483"/>
    <w:rsid w:val="008C6662"/>
    <w:rsid w:val="008D2B2E"/>
    <w:rsid w:val="008D30A3"/>
    <w:rsid w:val="008F1626"/>
    <w:rsid w:val="008F6C50"/>
    <w:rsid w:val="008F76AF"/>
    <w:rsid w:val="00905FD9"/>
    <w:rsid w:val="00915CD1"/>
    <w:rsid w:val="00924641"/>
    <w:rsid w:val="00937CB0"/>
    <w:rsid w:val="00944E70"/>
    <w:rsid w:val="009650A8"/>
    <w:rsid w:val="009771AC"/>
    <w:rsid w:val="00980F0F"/>
    <w:rsid w:val="009847AD"/>
    <w:rsid w:val="00986FC3"/>
    <w:rsid w:val="009A19AB"/>
    <w:rsid w:val="009A3F23"/>
    <w:rsid w:val="009D1E28"/>
    <w:rsid w:val="009D7A75"/>
    <w:rsid w:val="009F1E78"/>
    <w:rsid w:val="009F7873"/>
    <w:rsid w:val="00A00603"/>
    <w:rsid w:val="00A00871"/>
    <w:rsid w:val="00A02B18"/>
    <w:rsid w:val="00A046B3"/>
    <w:rsid w:val="00A21F4A"/>
    <w:rsid w:val="00A24401"/>
    <w:rsid w:val="00A27ED0"/>
    <w:rsid w:val="00A36F09"/>
    <w:rsid w:val="00A47FAD"/>
    <w:rsid w:val="00A55BB0"/>
    <w:rsid w:val="00A5748E"/>
    <w:rsid w:val="00A66B68"/>
    <w:rsid w:val="00A71425"/>
    <w:rsid w:val="00A72022"/>
    <w:rsid w:val="00A7702E"/>
    <w:rsid w:val="00A82ECA"/>
    <w:rsid w:val="00A96819"/>
    <w:rsid w:val="00A97731"/>
    <w:rsid w:val="00AB28E2"/>
    <w:rsid w:val="00AC0107"/>
    <w:rsid w:val="00AE4529"/>
    <w:rsid w:val="00AF2134"/>
    <w:rsid w:val="00AF3550"/>
    <w:rsid w:val="00AF3F58"/>
    <w:rsid w:val="00B03888"/>
    <w:rsid w:val="00B279A1"/>
    <w:rsid w:val="00B3063A"/>
    <w:rsid w:val="00B60526"/>
    <w:rsid w:val="00B62020"/>
    <w:rsid w:val="00B65884"/>
    <w:rsid w:val="00B66267"/>
    <w:rsid w:val="00B71663"/>
    <w:rsid w:val="00B84335"/>
    <w:rsid w:val="00B85232"/>
    <w:rsid w:val="00B86911"/>
    <w:rsid w:val="00BA3B33"/>
    <w:rsid w:val="00BC0041"/>
    <w:rsid w:val="00BC4543"/>
    <w:rsid w:val="00BD2286"/>
    <w:rsid w:val="00BD2FF8"/>
    <w:rsid w:val="00BD30FA"/>
    <w:rsid w:val="00BD43EA"/>
    <w:rsid w:val="00BE1481"/>
    <w:rsid w:val="00BF45B4"/>
    <w:rsid w:val="00C05C87"/>
    <w:rsid w:val="00C22EFB"/>
    <w:rsid w:val="00C25821"/>
    <w:rsid w:val="00C31B4B"/>
    <w:rsid w:val="00C33E16"/>
    <w:rsid w:val="00C35B14"/>
    <w:rsid w:val="00C51251"/>
    <w:rsid w:val="00C64EE5"/>
    <w:rsid w:val="00C679D0"/>
    <w:rsid w:val="00C854B7"/>
    <w:rsid w:val="00C857FF"/>
    <w:rsid w:val="00CA4CC7"/>
    <w:rsid w:val="00CA6C3E"/>
    <w:rsid w:val="00CB1A2C"/>
    <w:rsid w:val="00CB4124"/>
    <w:rsid w:val="00CC5488"/>
    <w:rsid w:val="00CD3859"/>
    <w:rsid w:val="00CE4F67"/>
    <w:rsid w:val="00CE6BC5"/>
    <w:rsid w:val="00CE72A2"/>
    <w:rsid w:val="00CF5C64"/>
    <w:rsid w:val="00D1679C"/>
    <w:rsid w:val="00D27C0B"/>
    <w:rsid w:val="00D429FE"/>
    <w:rsid w:val="00D43326"/>
    <w:rsid w:val="00D71A82"/>
    <w:rsid w:val="00D771C0"/>
    <w:rsid w:val="00D84925"/>
    <w:rsid w:val="00D85DB3"/>
    <w:rsid w:val="00D9550D"/>
    <w:rsid w:val="00DA1B96"/>
    <w:rsid w:val="00DA6AE1"/>
    <w:rsid w:val="00DB4D56"/>
    <w:rsid w:val="00DD3821"/>
    <w:rsid w:val="00DD54A0"/>
    <w:rsid w:val="00DE375B"/>
    <w:rsid w:val="00DE76BF"/>
    <w:rsid w:val="00DF03F5"/>
    <w:rsid w:val="00DF1557"/>
    <w:rsid w:val="00DF6968"/>
    <w:rsid w:val="00E011B1"/>
    <w:rsid w:val="00E13499"/>
    <w:rsid w:val="00E22DB8"/>
    <w:rsid w:val="00E2357F"/>
    <w:rsid w:val="00E23F70"/>
    <w:rsid w:val="00E264D7"/>
    <w:rsid w:val="00E35504"/>
    <w:rsid w:val="00E421E8"/>
    <w:rsid w:val="00E474CB"/>
    <w:rsid w:val="00E47D27"/>
    <w:rsid w:val="00E57F91"/>
    <w:rsid w:val="00E61452"/>
    <w:rsid w:val="00E66E52"/>
    <w:rsid w:val="00E84201"/>
    <w:rsid w:val="00E97AF7"/>
    <w:rsid w:val="00EA02FA"/>
    <w:rsid w:val="00EB5F1E"/>
    <w:rsid w:val="00EB6A2C"/>
    <w:rsid w:val="00ED673D"/>
    <w:rsid w:val="00EE1AD9"/>
    <w:rsid w:val="00EF3470"/>
    <w:rsid w:val="00EF43C2"/>
    <w:rsid w:val="00F051CA"/>
    <w:rsid w:val="00F13B07"/>
    <w:rsid w:val="00F21139"/>
    <w:rsid w:val="00F42CD8"/>
    <w:rsid w:val="00F541F0"/>
    <w:rsid w:val="00F67AA1"/>
    <w:rsid w:val="00F71082"/>
    <w:rsid w:val="00F808EE"/>
    <w:rsid w:val="00F862C5"/>
    <w:rsid w:val="00F97BFD"/>
    <w:rsid w:val="00FB165D"/>
    <w:rsid w:val="00FB664B"/>
    <w:rsid w:val="00FC287A"/>
    <w:rsid w:val="00FC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D2B2E"/>
    <w:rPr>
      <w:sz w:val="28"/>
      <w:szCs w:val="24"/>
    </w:rPr>
  </w:style>
  <w:style w:type="paragraph" w:styleId="1">
    <w:name w:val="heading 1"/>
    <w:basedOn w:val="a"/>
    <w:next w:val="a"/>
    <w:qFormat/>
    <w:locked/>
    <w:rsid w:val="00687A41"/>
    <w:pPr>
      <w:keepNext/>
      <w:outlineLvl w:val="0"/>
    </w:pPr>
    <w:rPr>
      <w:rFonts w:ascii="Courier New" w:hAnsi="Courier New"/>
      <w:bCs/>
      <w:i/>
      <w:iCs/>
      <w:sz w:val="24"/>
    </w:rPr>
  </w:style>
  <w:style w:type="paragraph" w:styleId="2">
    <w:name w:val="heading 2"/>
    <w:basedOn w:val="a"/>
    <w:next w:val="a"/>
    <w:qFormat/>
    <w:locked/>
    <w:rsid w:val="00AE4529"/>
    <w:pPr>
      <w:keepNext/>
      <w:outlineLvl w:val="1"/>
    </w:pPr>
    <w:rPr>
      <w:rFonts w:ascii="Courier New" w:hAnsi="Courier New" w:cs="Courier New"/>
      <w:b/>
      <w:bCs/>
      <w:sz w:val="24"/>
      <w:u w:val="single"/>
    </w:rPr>
  </w:style>
  <w:style w:type="paragraph" w:styleId="3">
    <w:name w:val="heading 3"/>
    <w:basedOn w:val="a"/>
    <w:next w:val="a"/>
    <w:qFormat/>
    <w:locked/>
    <w:rsid w:val="00AE4529"/>
    <w:pPr>
      <w:keepNext/>
      <w:ind w:left="708" w:firstLine="708"/>
      <w:outlineLvl w:val="2"/>
    </w:pPr>
    <w:rPr>
      <w:rFonts w:ascii="Arial Black" w:hAnsi="Arial Black" w:cs="Courier New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ПИСАНИЕ ДЕЙСТВИЯ"/>
    <w:basedOn w:val="a"/>
    <w:rsid w:val="00CE4F67"/>
    <w:rPr>
      <w:rFonts w:ascii="Courier New" w:hAnsi="Courier New" w:cs="Courier New"/>
      <w:sz w:val="24"/>
    </w:rPr>
  </w:style>
  <w:style w:type="paragraph" w:customStyle="1" w:styleId="a4">
    <w:name w:val="МЕСТО И ВРЕМЯ ДЕЙСТВИЯ"/>
    <w:basedOn w:val="a3"/>
    <w:next w:val="a3"/>
    <w:rsid w:val="00CE4F67"/>
    <w:rPr>
      <w:caps/>
    </w:rPr>
  </w:style>
  <w:style w:type="paragraph" w:customStyle="1" w:styleId="a5">
    <w:name w:val="РЕПЛИКА ГЕРОЯ"/>
    <w:basedOn w:val="a"/>
    <w:rsid w:val="00CE4F67"/>
    <w:pPr>
      <w:ind w:left="2126" w:right="2126"/>
    </w:pPr>
    <w:rPr>
      <w:rFonts w:ascii="Courier New" w:hAnsi="Courier New" w:cs="Courier New"/>
      <w:sz w:val="24"/>
    </w:rPr>
  </w:style>
  <w:style w:type="paragraph" w:customStyle="1" w:styleId="a6">
    <w:name w:val="ИМЯ ГЕРОЯ"/>
    <w:basedOn w:val="a"/>
    <w:next w:val="a5"/>
    <w:rsid w:val="00CE4F67"/>
    <w:pPr>
      <w:ind w:left="3827"/>
    </w:pPr>
    <w:rPr>
      <w:rFonts w:ascii="Courier New" w:hAnsi="Courier New" w:cs="Courier New"/>
      <w:caps/>
      <w:sz w:val="24"/>
    </w:rPr>
  </w:style>
  <w:style w:type="paragraph" w:customStyle="1" w:styleId="a7">
    <w:name w:val="РЕМАРКА"/>
    <w:basedOn w:val="a"/>
    <w:next w:val="a"/>
    <w:rsid w:val="00CE4F67"/>
    <w:pPr>
      <w:ind w:left="3118" w:right="2551"/>
    </w:pPr>
    <w:rPr>
      <w:rFonts w:ascii="Courier New" w:hAnsi="Courier New" w:cs="Courier New"/>
      <w:sz w:val="24"/>
    </w:rPr>
  </w:style>
  <w:style w:type="paragraph" w:customStyle="1" w:styleId="10">
    <w:name w:val="заголовок 1"/>
    <w:basedOn w:val="a"/>
    <w:next w:val="a"/>
    <w:rsid w:val="007F2101"/>
    <w:pPr>
      <w:keepNext/>
      <w:autoSpaceDE w:val="0"/>
      <w:autoSpaceDN w:val="0"/>
      <w:jc w:val="both"/>
    </w:pPr>
    <w:rPr>
      <w:b/>
      <w:bCs/>
      <w:sz w:val="24"/>
    </w:rPr>
  </w:style>
  <w:style w:type="paragraph" w:customStyle="1" w:styleId="4">
    <w:name w:val="заголовок 4"/>
    <w:basedOn w:val="a"/>
    <w:next w:val="a"/>
    <w:rsid w:val="007F2101"/>
    <w:pPr>
      <w:keepNext/>
      <w:autoSpaceDE w:val="0"/>
      <w:autoSpaceDN w:val="0"/>
    </w:pPr>
    <w:rPr>
      <w:b/>
      <w:bCs/>
      <w:sz w:val="24"/>
    </w:rPr>
  </w:style>
  <w:style w:type="paragraph" w:styleId="a8">
    <w:name w:val="header"/>
    <w:basedOn w:val="a"/>
    <w:locked/>
    <w:rsid w:val="007F210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PERSONAG">
    <w:name w:val="PERSONAG"/>
    <w:basedOn w:val="a"/>
    <w:autoRedefine/>
    <w:rsid w:val="007F2101"/>
    <w:pPr>
      <w:autoSpaceDE w:val="0"/>
      <w:autoSpaceDN w:val="0"/>
      <w:jc w:val="center"/>
    </w:pPr>
    <w:rPr>
      <w:szCs w:val="28"/>
    </w:rPr>
  </w:style>
  <w:style w:type="paragraph" w:customStyle="1" w:styleId="REPLIKA">
    <w:name w:val="REPLIKA"/>
    <w:basedOn w:val="a"/>
    <w:rsid w:val="007F2101"/>
    <w:pPr>
      <w:autoSpaceDE w:val="0"/>
      <w:autoSpaceDN w:val="0"/>
      <w:spacing w:after="120"/>
      <w:ind w:left="1701" w:right="1219"/>
      <w:jc w:val="both"/>
    </w:pPr>
    <w:rPr>
      <w:sz w:val="24"/>
    </w:rPr>
  </w:style>
  <w:style w:type="paragraph" w:customStyle="1" w:styleId="REMARKA">
    <w:name w:val="REMARKA"/>
    <w:basedOn w:val="a"/>
    <w:rsid w:val="007F2101"/>
    <w:pPr>
      <w:autoSpaceDE w:val="0"/>
      <w:autoSpaceDN w:val="0"/>
      <w:spacing w:before="60" w:after="60"/>
      <w:ind w:firstLine="567"/>
      <w:jc w:val="both"/>
    </w:pPr>
    <w:rPr>
      <w:i/>
      <w:iCs/>
      <w:sz w:val="24"/>
      <w:lang w:val="en-US"/>
    </w:rPr>
  </w:style>
  <w:style w:type="paragraph" w:styleId="a9">
    <w:name w:val="Balloon Text"/>
    <w:basedOn w:val="a"/>
    <w:semiHidden/>
    <w:locked/>
    <w:rsid w:val="007F2101"/>
    <w:rPr>
      <w:rFonts w:ascii="Tahoma" w:hAnsi="Tahoma" w:cs="Tahoma"/>
      <w:sz w:val="16"/>
      <w:szCs w:val="16"/>
    </w:rPr>
  </w:style>
  <w:style w:type="paragraph" w:styleId="aa">
    <w:name w:val="footer"/>
    <w:basedOn w:val="a"/>
    <w:locked/>
    <w:rsid w:val="007F2101"/>
    <w:pPr>
      <w:tabs>
        <w:tab w:val="center" w:pos="4677"/>
        <w:tab w:val="right" w:pos="9355"/>
      </w:tabs>
    </w:pPr>
    <w:rPr>
      <w:sz w:val="24"/>
    </w:rPr>
  </w:style>
  <w:style w:type="character" w:styleId="ab">
    <w:name w:val="page number"/>
    <w:basedOn w:val="a0"/>
    <w:locked/>
    <w:rsid w:val="007F2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Jericho\&#1057;&#1094;&#1077;&#1085;&#1072;&#1088;&#1080;&#1080;\template_cler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template_clerk</Template>
  <TotalTime>628</TotalTime>
  <Pages>15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MAIN</Company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2014-03-11T19:31:00Z</cp:lastPrinted>
  <dcterms:created xsi:type="dcterms:W3CDTF">2014-03-07T16:55:00Z</dcterms:created>
  <dcterms:modified xsi:type="dcterms:W3CDTF">2014-10-03T15:09:00Z</dcterms:modified>
</cp:coreProperties>
</file>