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00" w:rsidRDefault="00D62700" w:rsidP="00D62700">
      <w:pPr>
        <w:pStyle w:val="ad"/>
        <w:ind w:left="1843" w:right="1843"/>
        <w:jc w:val="center"/>
      </w:pPr>
    </w:p>
    <w:p w:rsidR="00D62700" w:rsidRDefault="00D62700" w:rsidP="00D62700">
      <w:pPr>
        <w:pStyle w:val="ad"/>
        <w:ind w:left="1843" w:right="1843"/>
        <w:jc w:val="center"/>
      </w:pPr>
    </w:p>
    <w:p w:rsidR="00D62700" w:rsidRDefault="00D62700" w:rsidP="00D62700">
      <w:pPr>
        <w:pStyle w:val="ad"/>
        <w:ind w:left="1843" w:right="1843"/>
        <w:jc w:val="center"/>
      </w:pPr>
    </w:p>
    <w:p w:rsidR="00D62700" w:rsidRDefault="00D62700" w:rsidP="00D62700">
      <w:pPr>
        <w:pStyle w:val="ad"/>
        <w:ind w:left="1843" w:right="1843"/>
        <w:jc w:val="center"/>
      </w:pPr>
    </w:p>
    <w:p w:rsidR="00D62700" w:rsidRDefault="00D62700" w:rsidP="00D62700">
      <w:pPr>
        <w:pStyle w:val="ad"/>
        <w:ind w:left="1843" w:right="1843"/>
        <w:jc w:val="center"/>
      </w:pPr>
    </w:p>
    <w:p w:rsidR="00D62700" w:rsidRDefault="00D62700" w:rsidP="00D62700">
      <w:pPr>
        <w:pStyle w:val="ad"/>
        <w:ind w:left="1843" w:right="1843"/>
        <w:jc w:val="center"/>
      </w:pPr>
    </w:p>
    <w:p w:rsidR="00D62700" w:rsidRDefault="00D62700" w:rsidP="00D62700">
      <w:pPr>
        <w:pStyle w:val="ad"/>
        <w:ind w:left="1843" w:right="1843"/>
        <w:jc w:val="center"/>
      </w:pPr>
    </w:p>
    <w:p w:rsidR="00D62700" w:rsidRDefault="00D62700" w:rsidP="00D62700">
      <w:pPr>
        <w:pStyle w:val="ad"/>
        <w:ind w:left="1843" w:right="1843"/>
        <w:jc w:val="center"/>
      </w:pPr>
    </w:p>
    <w:p w:rsidR="00D62700" w:rsidRDefault="00D62700" w:rsidP="00D62700">
      <w:pPr>
        <w:pStyle w:val="ad"/>
        <w:ind w:left="1843" w:right="1843"/>
        <w:jc w:val="center"/>
      </w:pPr>
    </w:p>
    <w:p w:rsidR="00D62700" w:rsidRDefault="00D62700" w:rsidP="00D62700">
      <w:pPr>
        <w:pStyle w:val="ad"/>
        <w:ind w:left="1843" w:right="1843"/>
        <w:jc w:val="center"/>
      </w:pPr>
    </w:p>
    <w:p w:rsidR="00D62700" w:rsidRDefault="00D62700" w:rsidP="00D62700">
      <w:pPr>
        <w:pStyle w:val="ad"/>
        <w:ind w:left="1843" w:right="1843"/>
        <w:jc w:val="center"/>
      </w:pPr>
    </w:p>
    <w:p w:rsidR="00D62700" w:rsidRDefault="00D62700" w:rsidP="00D62700">
      <w:pPr>
        <w:pStyle w:val="ad"/>
        <w:ind w:left="1843" w:right="1843"/>
        <w:jc w:val="center"/>
      </w:pPr>
    </w:p>
    <w:p w:rsidR="00D62700" w:rsidRDefault="00D62700" w:rsidP="00D62700">
      <w:pPr>
        <w:pStyle w:val="ad"/>
        <w:ind w:left="1843" w:right="1843"/>
        <w:jc w:val="center"/>
      </w:pPr>
    </w:p>
    <w:p w:rsidR="00D62700" w:rsidRDefault="00D62700" w:rsidP="00D62700">
      <w:pPr>
        <w:pStyle w:val="ad"/>
        <w:ind w:left="1843" w:right="1843"/>
        <w:jc w:val="center"/>
      </w:pPr>
      <w:r>
        <w:t>ЛОКИ</w:t>
      </w:r>
    </w:p>
    <w:p w:rsidR="00D62700" w:rsidRDefault="00D62700" w:rsidP="00D62700">
      <w:pPr>
        <w:pStyle w:val="ad"/>
        <w:ind w:left="1843" w:right="1843"/>
        <w:jc w:val="center"/>
      </w:pPr>
    </w:p>
    <w:p w:rsidR="00D62700" w:rsidRDefault="00D62700" w:rsidP="00D62700">
      <w:pPr>
        <w:pStyle w:val="ad"/>
        <w:ind w:left="1843" w:right="1843"/>
        <w:jc w:val="center"/>
      </w:pPr>
      <w:r>
        <w:t>Коротун Сергей</w:t>
      </w:r>
    </w:p>
    <w:p w:rsidR="00D62700" w:rsidRDefault="00D62700" w:rsidP="00D62700">
      <w:pPr>
        <w:pStyle w:val="ad"/>
        <w:ind w:left="1843" w:right="1843"/>
        <w:jc w:val="center"/>
      </w:pPr>
    </w:p>
    <w:p w:rsidR="00D62700" w:rsidRDefault="00D62700" w:rsidP="00D62700">
      <w:pPr>
        <w:pStyle w:val="ad"/>
        <w:ind w:left="1843" w:right="1843"/>
        <w:jc w:val="center"/>
      </w:pPr>
      <w:r>
        <w:t>Оригинальный сценарий</w:t>
      </w:r>
    </w:p>
    <w:p w:rsidR="00D62700" w:rsidRDefault="00D62700" w:rsidP="00D62700">
      <w:pPr>
        <w:pStyle w:val="ad"/>
        <w:ind w:left="1843" w:right="1843"/>
      </w:pPr>
    </w:p>
    <w:p w:rsidR="00D62700" w:rsidRDefault="00D62700" w:rsidP="00D62700">
      <w:pPr>
        <w:pStyle w:val="ad"/>
        <w:ind w:left="1843" w:right="1843"/>
      </w:pPr>
    </w:p>
    <w:p w:rsidR="00D62700" w:rsidRDefault="00D62700" w:rsidP="00D62700">
      <w:pPr>
        <w:pStyle w:val="ad"/>
        <w:ind w:left="1843" w:right="1843"/>
      </w:pPr>
    </w:p>
    <w:p w:rsidR="00D62700" w:rsidRDefault="00D62700" w:rsidP="00D62700">
      <w:pPr>
        <w:pStyle w:val="ad"/>
        <w:ind w:left="1843" w:right="1843"/>
      </w:pPr>
    </w:p>
    <w:p w:rsidR="00D62700" w:rsidRDefault="00D62700" w:rsidP="00D62700">
      <w:pPr>
        <w:pStyle w:val="ad"/>
        <w:ind w:left="1843" w:right="1843"/>
      </w:pPr>
    </w:p>
    <w:p w:rsidR="00D62700" w:rsidRDefault="00D62700" w:rsidP="00D62700">
      <w:pPr>
        <w:pStyle w:val="ad"/>
        <w:ind w:left="1843" w:right="1843"/>
      </w:pPr>
    </w:p>
    <w:p w:rsidR="00D62700" w:rsidRDefault="00D62700" w:rsidP="00D62700">
      <w:pPr>
        <w:pStyle w:val="ad"/>
        <w:ind w:left="1843" w:right="1843"/>
      </w:pPr>
    </w:p>
    <w:p w:rsidR="00D62700" w:rsidRDefault="00D62700" w:rsidP="00D62700">
      <w:pPr>
        <w:pStyle w:val="ad"/>
        <w:ind w:left="1843" w:right="1843"/>
      </w:pPr>
    </w:p>
    <w:p w:rsidR="00D62700" w:rsidRDefault="00D62700" w:rsidP="00D62700">
      <w:pPr>
        <w:pStyle w:val="ad"/>
        <w:ind w:left="1843" w:right="1843"/>
      </w:pPr>
    </w:p>
    <w:p w:rsidR="00D62700" w:rsidRDefault="00D62700" w:rsidP="00D62700">
      <w:pPr>
        <w:pStyle w:val="ad"/>
        <w:ind w:left="1843" w:right="1843"/>
      </w:pPr>
    </w:p>
    <w:p w:rsidR="00D62700" w:rsidRDefault="00D62700" w:rsidP="00D62700">
      <w:pPr>
        <w:pStyle w:val="ad"/>
        <w:ind w:left="1843" w:right="1843"/>
      </w:pPr>
    </w:p>
    <w:p w:rsidR="00D62700" w:rsidRDefault="00D62700" w:rsidP="00D62700">
      <w:pPr>
        <w:pStyle w:val="ad"/>
        <w:ind w:left="1843" w:right="1843"/>
      </w:pPr>
    </w:p>
    <w:p w:rsidR="00D62700" w:rsidRDefault="00D62700" w:rsidP="00D62700">
      <w:pPr>
        <w:pStyle w:val="ad"/>
        <w:ind w:left="1843" w:right="1843"/>
      </w:pPr>
    </w:p>
    <w:p w:rsidR="00D62700" w:rsidRDefault="00D62700" w:rsidP="00D62700">
      <w:pPr>
        <w:pStyle w:val="ad"/>
        <w:ind w:left="1843" w:right="1843"/>
      </w:pPr>
    </w:p>
    <w:p w:rsidR="00D62700" w:rsidRDefault="00D62700" w:rsidP="00D62700">
      <w:pPr>
        <w:pStyle w:val="ad"/>
        <w:ind w:left="1843" w:right="1843"/>
      </w:pPr>
    </w:p>
    <w:p w:rsidR="00D62700" w:rsidRDefault="00D62700" w:rsidP="00D62700">
      <w:pPr>
        <w:pStyle w:val="ad"/>
        <w:ind w:left="1843" w:right="1843"/>
      </w:pPr>
    </w:p>
    <w:p w:rsidR="00D62700" w:rsidRDefault="00D62700" w:rsidP="00D62700">
      <w:pPr>
        <w:pStyle w:val="ad"/>
        <w:ind w:left="1843" w:right="1843"/>
      </w:pPr>
    </w:p>
    <w:p w:rsidR="00D62700" w:rsidRDefault="00D62700" w:rsidP="00D62700">
      <w:pPr>
        <w:pStyle w:val="ad"/>
        <w:ind w:left="1843" w:right="1843"/>
      </w:pPr>
    </w:p>
    <w:p w:rsidR="00D62700" w:rsidRDefault="00D62700" w:rsidP="00D62700">
      <w:pPr>
        <w:pStyle w:val="ad"/>
        <w:ind w:left="1843" w:right="1843"/>
      </w:pPr>
    </w:p>
    <w:p w:rsidR="00D62700" w:rsidRDefault="00D62700" w:rsidP="00D62700">
      <w:pPr>
        <w:pStyle w:val="ad"/>
        <w:ind w:left="1843" w:right="1843"/>
      </w:pPr>
    </w:p>
    <w:p w:rsidR="00D62700" w:rsidRDefault="00D62700" w:rsidP="00D62700">
      <w:pPr>
        <w:pStyle w:val="ad"/>
        <w:ind w:left="1843" w:right="1843"/>
      </w:pPr>
    </w:p>
    <w:p w:rsidR="00D62700" w:rsidRDefault="00D62700" w:rsidP="00D62700">
      <w:pPr>
        <w:pStyle w:val="ad"/>
        <w:ind w:left="1843" w:right="1843"/>
      </w:pPr>
    </w:p>
    <w:p w:rsidR="00D62700" w:rsidRDefault="00D62700" w:rsidP="00D62700">
      <w:pPr>
        <w:pStyle w:val="ad"/>
        <w:ind w:left="4678" w:right="0"/>
      </w:pPr>
      <w:r>
        <w:t>Коротун Сергей</w:t>
      </w:r>
    </w:p>
    <w:p w:rsidR="00D62700" w:rsidRPr="00C800C6" w:rsidRDefault="00D62700" w:rsidP="00D62700">
      <w:pPr>
        <w:pStyle w:val="ad"/>
        <w:ind w:left="4678" w:right="0"/>
      </w:pPr>
      <w:r>
        <w:rPr>
          <w:lang w:val="en-US"/>
        </w:rPr>
        <w:t>sergeykorotun</w:t>
      </w:r>
      <w:r w:rsidRPr="00C800C6">
        <w:t>@</w:t>
      </w:r>
      <w:r>
        <w:rPr>
          <w:lang w:val="en-US"/>
        </w:rPr>
        <w:t>ukr</w:t>
      </w:r>
      <w:r w:rsidRPr="00C800C6">
        <w:t>.</w:t>
      </w:r>
      <w:r>
        <w:rPr>
          <w:lang w:val="en-US"/>
        </w:rPr>
        <w:t>net</w:t>
      </w:r>
    </w:p>
    <w:p w:rsidR="00D62700" w:rsidRDefault="00D62700" w:rsidP="00D62700">
      <w:pPr>
        <w:pStyle w:val="ad"/>
        <w:ind w:left="4678" w:right="0"/>
      </w:pPr>
    </w:p>
    <w:p w:rsidR="00D62700" w:rsidRDefault="00D62700" w:rsidP="00D62700">
      <w:pPr>
        <w:pStyle w:val="ad"/>
        <w:ind w:left="4678" w:right="0"/>
      </w:pPr>
    </w:p>
    <w:p w:rsidR="00D62700" w:rsidRDefault="00D62700" w:rsidP="00D62700">
      <w:pPr>
        <w:spacing w:line="240" w:lineRule="auto"/>
        <w:ind w:firstLine="0"/>
        <w:jc w:val="left"/>
      </w:pPr>
    </w:p>
    <w:p w:rsidR="00D62700" w:rsidRDefault="00D62700" w:rsidP="00D62700">
      <w:pPr>
        <w:spacing w:line="240" w:lineRule="auto"/>
        <w:ind w:firstLine="0"/>
        <w:jc w:val="left"/>
      </w:pPr>
    </w:p>
    <w:p w:rsidR="00D62700" w:rsidRDefault="00D62700" w:rsidP="00D62700">
      <w:pPr>
        <w:spacing w:line="240" w:lineRule="auto"/>
        <w:ind w:firstLine="0"/>
        <w:jc w:val="left"/>
      </w:pPr>
    </w:p>
    <w:p w:rsidR="00D62700" w:rsidRDefault="00D62700" w:rsidP="00D62700">
      <w:pPr>
        <w:spacing w:line="240" w:lineRule="auto"/>
        <w:ind w:firstLine="0"/>
        <w:jc w:val="left"/>
      </w:pPr>
    </w:p>
    <w:p w:rsidR="00D62700" w:rsidRDefault="00D62700" w:rsidP="00D62700">
      <w:pPr>
        <w:spacing w:line="240" w:lineRule="auto"/>
        <w:ind w:firstLine="0"/>
        <w:jc w:val="left"/>
      </w:pPr>
    </w:p>
    <w:p w:rsidR="00D62700" w:rsidRDefault="00D62700" w:rsidP="00D62700">
      <w:pPr>
        <w:spacing w:line="240" w:lineRule="auto"/>
        <w:ind w:firstLine="0"/>
        <w:jc w:val="left"/>
      </w:pPr>
    </w:p>
    <w:p w:rsidR="00D62700" w:rsidRDefault="00D62700" w:rsidP="00D62700">
      <w:pPr>
        <w:spacing w:line="240" w:lineRule="auto"/>
        <w:ind w:firstLine="0"/>
        <w:jc w:val="left"/>
      </w:pPr>
    </w:p>
    <w:p w:rsidR="00D62700" w:rsidRDefault="00D62700" w:rsidP="00D62700">
      <w:pPr>
        <w:spacing w:line="240" w:lineRule="auto"/>
        <w:ind w:firstLine="0"/>
        <w:jc w:val="left"/>
      </w:pPr>
    </w:p>
    <w:p w:rsidR="00D62700" w:rsidRPr="009A7BD3" w:rsidRDefault="00D62700" w:rsidP="00D62700">
      <w:pPr>
        <w:ind w:firstLine="0"/>
        <w:rPr>
          <w:rFonts w:ascii="Courier New" w:hAnsi="Courier New" w:cs="Courier New"/>
          <w:sz w:val="24"/>
          <w:szCs w:val="24"/>
        </w:rPr>
      </w:pPr>
      <w:r>
        <w:rPr>
          <w:rFonts w:ascii="Courier New" w:hAnsi="Courier New" w:cs="Courier New"/>
          <w:sz w:val="24"/>
          <w:szCs w:val="24"/>
        </w:rPr>
        <w:lastRenderedPageBreak/>
        <w:t>Пилотная серия</w:t>
      </w:r>
      <w:r w:rsidRPr="009A7BD3">
        <w:rPr>
          <w:rFonts w:ascii="Courier New" w:hAnsi="Courier New" w:cs="Courier New"/>
          <w:sz w:val="24"/>
          <w:szCs w:val="24"/>
        </w:rPr>
        <w:t xml:space="preserve"> – Похороны старой жизни</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НАТ. АВТОБУС</w:t>
      </w:r>
      <w:r>
        <w:rPr>
          <w:rFonts w:ascii="Courier New" w:hAnsi="Courier New" w:cs="Courier New"/>
          <w:sz w:val="24"/>
          <w:szCs w:val="24"/>
        </w:rPr>
        <w:t xml:space="preserve"> – ДЕНЬ                        </w:t>
      </w:r>
      <w:r w:rsidRPr="009A7BD3">
        <w:rPr>
          <w:rFonts w:ascii="Courier New" w:hAnsi="Courier New" w:cs="Courier New"/>
          <w:sz w:val="24"/>
          <w:szCs w:val="24"/>
        </w:rPr>
        <w:t xml:space="preserve"> Киев, год 2012 </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В автобусе на переднем плане стоит парень в наушниках, случает музыку, взгляд сонный и уставший, АЛЕКС – парень, лет 22-х, худощавого телосложения, интеллигентного вида, со смазливым личиком, покрытым негустой щетиной и умным, зачастую серьезным взглядом.</w:t>
      </w:r>
    </w:p>
    <w:p w:rsidR="00D62700" w:rsidRPr="009A7BD3" w:rsidRDefault="00D62700" w:rsidP="00D62700">
      <w:pPr>
        <w:ind w:firstLine="0"/>
        <w:jc w:val="left"/>
        <w:rPr>
          <w:rFonts w:ascii="Courier New" w:hAnsi="Courier New" w:cs="Courier New"/>
          <w:sz w:val="24"/>
          <w:szCs w:val="24"/>
        </w:rPr>
      </w:pPr>
    </w:p>
    <w:p w:rsidR="00D62700" w:rsidRPr="009A7BD3" w:rsidRDefault="00C800C6" w:rsidP="00D62700">
      <w:pPr>
        <w:ind w:firstLine="0"/>
        <w:jc w:val="left"/>
        <w:rPr>
          <w:rFonts w:ascii="Courier New" w:hAnsi="Courier New" w:cs="Courier New"/>
          <w:sz w:val="24"/>
          <w:szCs w:val="24"/>
        </w:rPr>
      </w:pPr>
      <w:r>
        <w:rPr>
          <w:rFonts w:ascii="Courier New" w:hAnsi="Courier New" w:cs="Courier New"/>
          <w:sz w:val="24"/>
          <w:szCs w:val="24"/>
        </w:rPr>
        <w:t>Его</w:t>
      </w:r>
      <w:r w:rsidR="00D62700" w:rsidRPr="009A7BD3">
        <w:rPr>
          <w:rFonts w:ascii="Courier New" w:hAnsi="Courier New" w:cs="Courier New"/>
          <w:sz w:val="24"/>
          <w:szCs w:val="24"/>
        </w:rPr>
        <w:t xml:space="preserve"> остановка, он выходит. </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КОРИДОР – ДЕНЬ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В следующий момент он идет по коридору, открывает дверь и входит в свою квартиру, где его встречает мать. </w:t>
      </w:r>
      <w:r w:rsidR="00C800C6">
        <w:rPr>
          <w:rFonts w:ascii="Courier New" w:hAnsi="Courier New" w:cs="Courier New"/>
          <w:sz w:val="24"/>
          <w:szCs w:val="24"/>
        </w:rPr>
        <w:t>Е</w:t>
      </w:r>
      <w:r w:rsidRPr="009A7BD3">
        <w:rPr>
          <w:rFonts w:ascii="Courier New" w:hAnsi="Courier New" w:cs="Courier New"/>
          <w:sz w:val="24"/>
          <w:szCs w:val="24"/>
        </w:rPr>
        <w:t>го МАТЬ – престарелая женщина, лет 50-ти, невысокого роста с милой, искренне материнской, улыбкой на лице.</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КОРИДОР КВАРТИРЫ - ДЕНЬ</w:t>
      </w:r>
    </w:p>
    <w:p w:rsidR="00D62700" w:rsidRPr="009A7BD3" w:rsidRDefault="00D62700" w:rsidP="00D62700">
      <w:pPr>
        <w:ind w:firstLine="0"/>
        <w:jc w:val="left"/>
        <w:rPr>
          <w:rFonts w:ascii="Courier New" w:hAnsi="Courier New" w:cs="Courier New"/>
          <w:sz w:val="24"/>
          <w:szCs w:val="24"/>
        </w:rPr>
      </w:pPr>
    </w:p>
    <w:p w:rsidR="00D62700" w:rsidRPr="003C43DB" w:rsidRDefault="00D62700" w:rsidP="00D62700">
      <w:pPr>
        <w:tabs>
          <w:tab w:val="left" w:pos="7088"/>
        </w:tabs>
        <w:ind w:left="3827" w:firstLine="0"/>
        <w:jc w:val="left"/>
        <w:rPr>
          <w:rFonts w:ascii="Courier New" w:hAnsi="Courier New" w:cs="Courier New"/>
          <w:sz w:val="24"/>
          <w:szCs w:val="24"/>
        </w:rPr>
      </w:pPr>
      <w:r>
        <w:rPr>
          <w:rFonts w:ascii="Courier New" w:hAnsi="Courier New" w:cs="Courier New"/>
          <w:sz w:val="24"/>
          <w:szCs w:val="24"/>
        </w:rPr>
        <w:t>МАТЬ</w:t>
      </w:r>
    </w:p>
    <w:p w:rsidR="00D62700" w:rsidRPr="009A7BD3" w:rsidRDefault="00D62700" w:rsidP="00D62700">
      <w:pPr>
        <w:tabs>
          <w:tab w:val="left" w:pos="7088"/>
        </w:tabs>
        <w:ind w:left="2126" w:right="2126" w:firstLine="0"/>
        <w:jc w:val="left"/>
        <w:rPr>
          <w:rFonts w:ascii="Courier New" w:hAnsi="Courier New" w:cs="Courier New"/>
          <w:sz w:val="24"/>
          <w:szCs w:val="24"/>
        </w:rPr>
      </w:pPr>
      <w:r w:rsidRPr="009A7BD3">
        <w:rPr>
          <w:rFonts w:ascii="Courier New" w:hAnsi="Courier New" w:cs="Courier New"/>
          <w:sz w:val="24"/>
          <w:szCs w:val="24"/>
        </w:rPr>
        <w:t>Привет, сынок, как ночная смена?</w:t>
      </w:r>
    </w:p>
    <w:p w:rsidR="00D62700" w:rsidRPr="009A7BD3" w:rsidRDefault="00D62700" w:rsidP="00D62700">
      <w:pPr>
        <w:tabs>
          <w:tab w:val="left" w:pos="9356"/>
        </w:tabs>
        <w:ind w:right="-1" w:firstLine="0"/>
        <w:jc w:val="left"/>
        <w:rPr>
          <w:rFonts w:ascii="Courier New" w:hAnsi="Courier New" w:cs="Courier New"/>
          <w:sz w:val="24"/>
          <w:szCs w:val="24"/>
        </w:rPr>
      </w:pPr>
    </w:p>
    <w:p w:rsidR="00D62700" w:rsidRPr="00B85299" w:rsidRDefault="00D62700" w:rsidP="00D62700">
      <w:pPr>
        <w:tabs>
          <w:tab w:val="left" w:pos="7088"/>
        </w:tabs>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3C43DB" w:rsidRDefault="00D62700" w:rsidP="00D62700">
      <w:pPr>
        <w:tabs>
          <w:tab w:val="left" w:pos="7088"/>
        </w:tabs>
        <w:ind w:left="3119" w:right="2552" w:firstLine="0"/>
        <w:jc w:val="left"/>
        <w:rPr>
          <w:rFonts w:ascii="Courier New" w:hAnsi="Courier New" w:cs="Courier New"/>
          <w:sz w:val="24"/>
          <w:szCs w:val="24"/>
        </w:rPr>
      </w:pPr>
      <w:r w:rsidRPr="003C43DB">
        <w:rPr>
          <w:rFonts w:ascii="Courier New" w:hAnsi="Courier New" w:cs="Courier New"/>
          <w:sz w:val="24"/>
          <w:szCs w:val="24"/>
        </w:rPr>
        <w:t>(</w:t>
      </w:r>
      <w:r>
        <w:rPr>
          <w:rFonts w:ascii="Courier New" w:hAnsi="Courier New" w:cs="Courier New"/>
          <w:sz w:val="24"/>
          <w:szCs w:val="24"/>
          <w:lang w:val="en-US"/>
        </w:rPr>
        <w:t>c</w:t>
      </w:r>
      <w:r w:rsidRPr="003C43DB">
        <w:rPr>
          <w:rFonts w:ascii="Courier New" w:hAnsi="Courier New" w:cs="Courier New"/>
          <w:sz w:val="24"/>
          <w:szCs w:val="24"/>
        </w:rPr>
        <w:t xml:space="preserve"> </w:t>
      </w:r>
      <w:r w:rsidRPr="009A7BD3">
        <w:rPr>
          <w:rFonts w:ascii="Courier New" w:hAnsi="Courier New" w:cs="Courier New"/>
          <w:sz w:val="24"/>
          <w:szCs w:val="24"/>
        </w:rPr>
        <w:t>наигранн</w:t>
      </w:r>
      <w:r>
        <w:rPr>
          <w:rFonts w:ascii="Courier New" w:hAnsi="Courier New" w:cs="Courier New"/>
          <w:sz w:val="24"/>
          <w:szCs w:val="24"/>
        </w:rPr>
        <w:t>ой</w:t>
      </w:r>
      <w:r w:rsidRPr="009A7BD3">
        <w:rPr>
          <w:rFonts w:ascii="Courier New" w:hAnsi="Courier New" w:cs="Courier New"/>
          <w:sz w:val="24"/>
          <w:szCs w:val="24"/>
        </w:rPr>
        <w:t xml:space="preserve"> годами улыбк</w:t>
      </w:r>
      <w:r>
        <w:rPr>
          <w:rFonts w:ascii="Courier New" w:hAnsi="Courier New" w:cs="Courier New"/>
          <w:sz w:val="24"/>
          <w:szCs w:val="24"/>
        </w:rPr>
        <w:t>ой</w:t>
      </w:r>
      <w:r w:rsidRPr="009A7BD3">
        <w:rPr>
          <w:rFonts w:ascii="Courier New" w:hAnsi="Courier New" w:cs="Courier New"/>
          <w:sz w:val="24"/>
          <w:szCs w:val="24"/>
        </w:rPr>
        <w:t xml:space="preserve"> в ответ</w:t>
      </w:r>
      <w:r w:rsidRPr="003C43DB">
        <w:rPr>
          <w:rFonts w:ascii="Courier New" w:hAnsi="Courier New" w:cs="Courier New"/>
          <w:sz w:val="24"/>
          <w:szCs w:val="24"/>
        </w:rPr>
        <w:t>)</w:t>
      </w:r>
    </w:p>
    <w:p w:rsidR="00D62700" w:rsidRPr="009A7BD3" w:rsidRDefault="00D62700" w:rsidP="00D62700">
      <w:pPr>
        <w:tabs>
          <w:tab w:val="left" w:pos="7088"/>
        </w:tabs>
        <w:ind w:left="2126" w:right="2126" w:firstLine="0"/>
        <w:jc w:val="left"/>
        <w:rPr>
          <w:rFonts w:ascii="Courier New" w:hAnsi="Courier New" w:cs="Courier New"/>
          <w:sz w:val="24"/>
          <w:szCs w:val="24"/>
        </w:rPr>
      </w:pPr>
      <w:r w:rsidRPr="009A7BD3">
        <w:rPr>
          <w:rFonts w:ascii="Courier New" w:hAnsi="Courier New" w:cs="Courier New"/>
          <w:sz w:val="24"/>
          <w:szCs w:val="24"/>
        </w:rPr>
        <w:t>Привет, Мам, нормально.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КОМНАТА АЛЕКСА – ДЕНЬ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Он заходит в свою комнату, кидает  рюкзак  с формой на пол, пр</w:t>
      </w:r>
      <w:r w:rsidR="00150ABE">
        <w:rPr>
          <w:rFonts w:ascii="Courier New" w:hAnsi="Courier New" w:cs="Courier New"/>
          <w:sz w:val="24"/>
          <w:szCs w:val="24"/>
        </w:rPr>
        <w:t>е</w:t>
      </w:r>
      <w:r w:rsidRPr="009A7BD3">
        <w:rPr>
          <w:rFonts w:ascii="Courier New" w:hAnsi="Courier New" w:cs="Courier New"/>
          <w:sz w:val="24"/>
          <w:szCs w:val="24"/>
        </w:rPr>
        <w:t xml:space="preserve">клоняется к окну и усталым взглядом смотрит вдаль. </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Через некоторое время, он просыпается от шума выбитой двери и крика доносящегося из коридора. Он встает, крик угасает, вынимает свой табельный пистолет из кобуры.</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ИТН. КОРИДОР КВАРТИРЫ – ВЕЧЕР</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Алекс выходит в коридор и видит, как кто-то стоит над телом </w:t>
      </w:r>
      <w:r w:rsidR="00C800C6">
        <w:rPr>
          <w:rFonts w:ascii="Courier New" w:hAnsi="Courier New" w:cs="Courier New"/>
          <w:sz w:val="24"/>
          <w:szCs w:val="24"/>
        </w:rPr>
        <w:t>е</w:t>
      </w:r>
      <w:r w:rsidRPr="009A7BD3">
        <w:rPr>
          <w:rFonts w:ascii="Courier New" w:hAnsi="Courier New" w:cs="Courier New"/>
          <w:sz w:val="24"/>
          <w:szCs w:val="24"/>
        </w:rPr>
        <w:t>го матери, жадно впившись ей в шею.</w:t>
      </w: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 </w:t>
      </w:r>
    </w:p>
    <w:p w:rsidR="00D62700" w:rsidRPr="009A7BD3" w:rsidRDefault="00D62700" w:rsidP="00D62700">
      <w:pPr>
        <w:ind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D62700" w:rsidRPr="00B85299"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 двигаться!</w:t>
      </w:r>
    </w:p>
    <w:p w:rsidR="00D62700" w:rsidRPr="009A7BD3" w:rsidRDefault="00D62700" w:rsidP="00D62700">
      <w:pPr>
        <w:ind w:firstLine="0"/>
        <w:jc w:val="left"/>
        <w:rPr>
          <w:rFonts w:ascii="Courier New" w:hAnsi="Courier New" w:cs="Courier New"/>
          <w:sz w:val="24"/>
          <w:szCs w:val="24"/>
        </w:rPr>
      </w:pPr>
    </w:p>
    <w:p w:rsidR="00D62700" w:rsidRPr="00B85299"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Вампир бросает окровавленное тело матери и молниеносно кидается на него, он успевает выстрелить, после чего тот кидает его в стену, выбив оружие из руки. </w:t>
      </w:r>
    </w:p>
    <w:p w:rsidR="00D62700" w:rsidRPr="00A006D6"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Дальше все как в тумане, смутно показывается, как вампир наклоняется к </w:t>
      </w:r>
      <w:r w:rsidR="00C800C6">
        <w:rPr>
          <w:rFonts w:ascii="Courier New" w:hAnsi="Courier New" w:cs="Courier New"/>
          <w:sz w:val="24"/>
          <w:szCs w:val="24"/>
        </w:rPr>
        <w:t>е</w:t>
      </w:r>
      <w:r w:rsidRPr="009A7BD3">
        <w:rPr>
          <w:rFonts w:ascii="Courier New" w:hAnsi="Courier New" w:cs="Courier New"/>
          <w:sz w:val="24"/>
          <w:szCs w:val="24"/>
        </w:rPr>
        <w:t>го шеи, далее он замирает, кряхтит и сгорает заживо, превращаясь в пыль, после чего Алекс падает на землю, видя лежащею возле входной двери окровавленную матерь. Он теряет сознание.</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КОРИДОР КВАРТИРЫ - ВЕЧЕР</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Медбрат светит фонариком в глаза Алексу, после того как тот начинает реагировать на свет, </w:t>
      </w:r>
      <w:r w:rsidR="00C800C6">
        <w:rPr>
          <w:rFonts w:ascii="Courier New" w:hAnsi="Courier New" w:cs="Courier New"/>
          <w:sz w:val="24"/>
          <w:szCs w:val="24"/>
        </w:rPr>
        <w:t>его</w:t>
      </w:r>
      <w:r w:rsidRPr="009A7BD3">
        <w:rPr>
          <w:rFonts w:ascii="Courier New" w:hAnsi="Courier New" w:cs="Courier New"/>
          <w:sz w:val="24"/>
          <w:szCs w:val="24"/>
        </w:rPr>
        <w:t xml:space="preserve"> поднимают на ноги, надевают наручники и уводят, показывается это все как еще неч</w:t>
      </w:r>
      <w:r w:rsidR="00150ABE">
        <w:rPr>
          <w:rFonts w:ascii="Courier New" w:hAnsi="Courier New" w:cs="Courier New"/>
          <w:sz w:val="24"/>
          <w:szCs w:val="24"/>
        </w:rPr>
        <w:t>е</w:t>
      </w:r>
      <w:r w:rsidRPr="009A7BD3">
        <w:rPr>
          <w:rFonts w:ascii="Courier New" w:hAnsi="Courier New" w:cs="Courier New"/>
          <w:sz w:val="24"/>
          <w:szCs w:val="24"/>
        </w:rPr>
        <w:t xml:space="preserve">тко, обрывками. </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КОМНАТА ДЛЯ ДОПРОСОВ – УТРО</w:t>
      </w: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 </w:t>
      </w: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приходит в сознание прикованным наручниками к столу, напротив него сидит МИЛИЦИОНЕР – престарелый мужчина, полного телосложения с седой лысиной на голове.</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МИЛИЦИОНЕР</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Оклемался, голубчик?</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 можно воды, пожалуйста?</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right="-1" w:firstLine="0"/>
        <w:jc w:val="left"/>
        <w:rPr>
          <w:rFonts w:ascii="Courier New" w:hAnsi="Courier New" w:cs="Courier New"/>
          <w:sz w:val="24"/>
          <w:szCs w:val="24"/>
        </w:rPr>
      </w:pPr>
      <w:r w:rsidRPr="009A7BD3">
        <w:rPr>
          <w:rFonts w:ascii="Courier New" w:hAnsi="Courier New" w:cs="Courier New"/>
          <w:sz w:val="24"/>
          <w:szCs w:val="24"/>
        </w:rPr>
        <w:t xml:space="preserve">Милиционер берет и наливает в рядом стоящий стакан воды из графина и передает ему, тот жадно </w:t>
      </w:r>
      <w:r w:rsidR="00C800C6">
        <w:rPr>
          <w:rFonts w:ascii="Courier New" w:hAnsi="Courier New" w:cs="Courier New"/>
          <w:sz w:val="24"/>
          <w:szCs w:val="24"/>
        </w:rPr>
        <w:t>его</w:t>
      </w:r>
      <w:r w:rsidRPr="009A7BD3">
        <w:rPr>
          <w:rFonts w:ascii="Courier New" w:hAnsi="Courier New" w:cs="Courier New"/>
          <w:sz w:val="24"/>
          <w:szCs w:val="24"/>
        </w:rPr>
        <w:t xml:space="preserve"> выпивает.</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Что с моей матерью?</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МИЛИЦИОНЕР</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Она скончалась еще до приезда медиков, мне очень жаль, я капитан, Николай Георгиевич Карпов, буду вести твое дело, теперь твоя очередь представится.</w:t>
      </w:r>
    </w:p>
    <w:p w:rsidR="00D62700" w:rsidRPr="009A7BD3" w:rsidRDefault="00D62700" w:rsidP="00D62700">
      <w:pPr>
        <w:ind w:right="2267" w:firstLine="0"/>
        <w:jc w:val="left"/>
        <w:rPr>
          <w:rFonts w:ascii="Courier New" w:hAnsi="Courier New" w:cs="Courier New"/>
          <w:sz w:val="24"/>
          <w:szCs w:val="24"/>
        </w:rPr>
      </w:pPr>
    </w:p>
    <w:p w:rsidR="00D62700" w:rsidRPr="00C800C6" w:rsidRDefault="00D62700" w:rsidP="00D62700">
      <w:pPr>
        <w:ind w:left="382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АЛЕКС</w:t>
      </w:r>
      <w:r w:rsidRPr="009A7BD3">
        <w:rPr>
          <w:rFonts w:ascii="Courier New" w:hAnsi="Courier New" w:cs="Courier New"/>
          <w:sz w:val="24"/>
          <w:szCs w:val="24"/>
        </w:rPr>
        <w:t xml:space="preserve"> </w:t>
      </w:r>
    </w:p>
    <w:p w:rsidR="00D62700"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Алекс… Александр Евгеньевич Рутин.</w:t>
      </w:r>
    </w:p>
    <w:p w:rsidR="00D62700" w:rsidRPr="00A006D6" w:rsidRDefault="00D62700" w:rsidP="00D62700">
      <w:pPr>
        <w:ind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МИЛИЦИОНЕР</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Что ж</w:t>
      </w:r>
      <w:r w:rsidR="00150ABE">
        <w:rPr>
          <w:rFonts w:ascii="Courier New" w:hAnsi="Courier New" w:cs="Courier New"/>
          <w:sz w:val="24"/>
          <w:szCs w:val="24"/>
        </w:rPr>
        <w:t>е</w:t>
      </w:r>
      <w:r w:rsidRPr="009A7BD3">
        <w:rPr>
          <w:rFonts w:ascii="Courier New" w:hAnsi="Courier New" w:cs="Courier New"/>
          <w:sz w:val="24"/>
          <w:szCs w:val="24"/>
        </w:rPr>
        <w:t xml:space="preserve"> замечательно, Александр Евгеньевич, а теперь объясни-ка мне что же там произошло и в особенности меня интересует описания того откуда у тебя в руках взялось чье-то сердце.</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сидит в недоумении.</w:t>
      </w:r>
      <w:r w:rsidRPr="009A7BD3">
        <w:rPr>
          <w:rFonts w:ascii="Courier New" w:hAnsi="Courier New" w:cs="Courier New"/>
          <w:sz w:val="24"/>
          <w:szCs w:val="24"/>
          <w:lang w:val="uk-UA"/>
        </w:rPr>
        <w:t xml:space="preserve"> </w:t>
      </w:r>
      <w:r w:rsidRPr="009A7BD3">
        <w:rPr>
          <w:rFonts w:ascii="Courier New" w:hAnsi="Courier New" w:cs="Courier New"/>
          <w:sz w:val="24"/>
          <w:szCs w:val="24"/>
        </w:rPr>
        <w:t>Тут входит другой милиционер, СЕРГЕЙ ИГОРЕВИЧ - не на много моложе первого, лет 55-ти, нормального телосложения, с грозным взглядом и светлыми, отчасти седоватыми волосами. Карпов при</w:t>
      </w:r>
      <w:r w:rsidRPr="009A7BD3">
        <w:rPr>
          <w:rFonts w:ascii="Courier New" w:hAnsi="Courier New" w:cs="Courier New"/>
          <w:sz w:val="24"/>
          <w:szCs w:val="24"/>
          <w:lang w:val="uk-UA"/>
        </w:rPr>
        <w:t>в</w:t>
      </w:r>
      <w:r w:rsidRPr="009A7BD3">
        <w:rPr>
          <w:rFonts w:ascii="Courier New" w:hAnsi="Courier New" w:cs="Courier New"/>
          <w:sz w:val="24"/>
          <w:szCs w:val="24"/>
        </w:rPr>
        <w:t>стает, они пожимают друг другу руки и здороваются.</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Слушай, Николай Георгиевич, я взглянул на это дело и похо</w:t>
      </w:r>
      <w:r w:rsidRPr="009A7BD3">
        <w:rPr>
          <w:rFonts w:ascii="Courier New" w:hAnsi="Courier New" w:cs="Courier New"/>
          <w:sz w:val="24"/>
          <w:szCs w:val="24"/>
          <w:lang w:val="uk-UA"/>
        </w:rPr>
        <w:t>же</w:t>
      </w:r>
      <w:r w:rsidRPr="009A7BD3">
        <w:rPr>
          <w:rFonts w:ascii="Courier New" w:hAnsi="Courier New" w:cs="Courier New"/>
          <w:sz w:val="24"/>
          <w:szCs w:val="24"/>
        </w:rPr>
        <w:t xml:space="preserve"> это больше по моей части.</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МИЛИЦИОНЕР</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Нравится ж</w:t>
      </w:r>
      <w:r w:rsidR="00150ABE">
        <w:rPr>
          <w:rFonts w:ascii="Courier New" w:hAnsi="Courier New" w:cs="Courier New"/>
          <w:sz w:val="24"/>
          <w:szCs w:val="24"/>
        </w:rPr>
        <w:t>е</w:t>
      </w:r>
      <w:r w:rsidRPr="009A7BD3">
        <w:rPr>
          <w:rFonts w:ascii="Courier New" w:hAnsi="Courier New" w:cs="Courier New"/>
          <w:sz w:val="24"/>
          <w:szCs w:val="24"/>
        </w:rPr>
        <w:t xml:space="preserve"> тебе, возиться с этими психами, смотрю, ну ладно, парень только очухался, давай послушаем, что он нам расскажет.</w:t>
      </w: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 </w:t>
      </w: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Сергей Игоревич садится на свободное место, рядом с первым, открывает папку с делом.</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Добрый день, я капитан, Сергей Игоревич Матиев, опишите, что вы помните.</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A006D6"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Добр…, я пришел домой после ночной смены. И…</w:t>
      </w:r>
    </w:p>
    <w:p w:rsidR="00D62700" w:rsidRPr="009A7BD3" w:rsidRDefault="00D62700" w:rsidP="00D62700">
      <w:pPr>
        <w:ind w:left="2268" w:right="2267" w:firstLine="0"/>
        <w:jc w:val="left"/>
        <w:rPr>
          <w:rFonts w:ascii="Courier New" w:hAnsi="Courier New" w:cs="Courier New"/>
          <w:sz w:val="24"/>
          <w:szCs w:val="24"/>
        </w:rPr>
      </w:pPr>
    </w:p>
    <w:p w:rsidR="00D62700" w:rsidRPr="00C800C6" w:rsidRDefault="00D62700" w:rsidP="00D62700">
      <w:pPr>
        <w:ind w:left="3827" w:firstLine="0"/>
        <w:jc w:val="left"/>
        <w:rPr>
          <w:rFonts w:ascii="Courier New" w:hAnsi="Courier New" w:cs="Courier New"/>
          <w:sz w:val="24"/>
          <w:szCs w:val="24"/>
        </w:rPr>
      </w:pPr>
    </w:p>
    <w:p w:rsidR="00D62700" w:rsidRPr="00C800C6" w:rsidRDefault="00D62700" w:rsidP="00D62700">
      <w:pPr>
        <w:ind w:left="3827"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СЕРГЕЙ ИГОРЕВИЧ</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(перебивая)</w:t>
      </w:r>
    </w:p>
    <w:p w:rsidR="00D62700" w:rsidRPr="009A7BD3" w:rsidRDefault="00D62700" w:rsidP="00D62700">
      <w:pPr>
        <w:ind w:left="2268" w:right="2267" w:firstLine="0"/>
        <w:jc w:val="left"/>
        <w:rPr>
          <w:rFonts w:ascii="Courier New" w:hAnsi="Courier New" w:cs="Courier New"/>
          <w:sz w:val="24"/>
          <w:szCs w:val="24"/>
        </w:rPr>
      </w:pPr>
      <w:r w:rsidRPr="009A7BD3">
        <w:rPr>
          <w:rFonts w:ascii="Courier New" w:hAnsi="Courier New" w:cs="Courier New"/>
          <w:sz w:val="24"/>
          <w:szCs w:val="24"/>
        </w:rPr>
        <w:t>А где вы работаете?</w:t>
      </w:r>
    </w:p>
    <w:p w:rsidR="00D62700" w:rsidRPr="00A006D6"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 Печерском милицейском участке №17, прохожу стажировку, 2 месяца</w:t>
      </w:r>
    </w:p>
    <w:p w:rsidR="00D62700" w:rsidRPr="00B85299"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назад закончил Академию МВД, у меня была ночная смена в патруле.</w:t>
      </w: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СЕРГЕЙ ИГОРЕВИЧ</w:t>
      </w:r>
      <w:r w:rsidRPr="009A7BD3">
        <w:rPr>
          <w:rFonts w:ascii="Courier New" w:hAnsi="Courier New" w:cs="Courier New"/>
          <w:sz w:val="24"/>
          <w:szCs w:val="24"/>
        </w:rPr>
        <w:t xml:space="preserve"> </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Табельное оружие вам уже выдали, я так полагаю?</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 оно было у меня с собой.</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Продолжайте, что было дальше.</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Я проснулся от крика матери, взял оружия и выбежал в коридор и увидел человека который, не знаю…, укусил е</w:t>
      </w:r>
      <w:r w:rsidR="00150ABE">
        <w:rPr>
          <w:rFonts w:ascii="Courier New" w:hAnsi="Courier New" w:cs="Courier New"/>
          <w:sz w:val="24"/>
          <w:szCs w:val="24"/>
        </w:rPr>
        <w:t>е</w:t>
      </w:r>
      <w:r w:rsidRPr="009A7BD3">
        <w:rPr>
          <w:rFonts w:ascii="Courier New" w:hAnsi="Courier New" w:cs="Courier New"/>
          <w:sz w:val="24"/>
          <w:szCs w:val="24"/>
        </w:rPr>
        <w:t xml:space="preserve"> за шею, я направил на него пистолет, приказал остановиться, а он набросился на меня, следующее, что я помню, как медбрат светит мне фонариком в глаза и меня поднимают милицейские.</w:t>
      </w:r>
    </w:p>
    <w:p w:rsidR="00D62700" w:rsidRPr="009A7BD3" w:rsidRDefault="00D62700" w:rsidP="00D62700">
      <w:pPr>
        <w:ind w:left="2268" w:right="2267"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МИЛИЦИОНЕР</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(с хохотом)</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Укусил за шею.</w:t>
      </w:r>
    </w:p>
    <w:p w:rsidR="00D62700" w:rsidRPr="009A7BD3" w:rsidRDefault="00D62700" w:rsidP="00D62700">
      <w:pPr>
        <w:ind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МИЛИЦИОНЕР</w:t>
      </w:r>
    </w:p>
    <w:p w:rsidR="00D62700" w:rsidRPr="009A7BD3" w:rsidRDefault="00D62700" w:rsidP="00D62700">
      <w:pPr>
        <w:ind w:left="2268" w:right="2267" w:firstLine="0"/>
        <w:jc w:val="left"/>
        <w:rPr>
          <w:rFonts w:ascii="Courier New" w:hAnsi="Courier New" w:cs="Courier New"/>
          <w:sz w:val="24"/>
          <w:szCs w:val="24"/>
        </w:rPr>
      </w:pPr>
      <w:r w:rsidRPr="009A7BD3">
        <w:rPr>
          <w:rFonts w:ascii="Courier New" w:hAnsi="Courier New" w:cs="Courier New"/>
          <w:sz w:val="24"/>
          <w:szCs w:val="24"/>
        </w:rPr>
        <w:t xml:space="preserve"> Мда, что ж</w:t>
      </w:r>
      <w:r w:rsidR="00150ABE">
        <w:rPr>
          <w:rFonts w:ascii="Courier New" w:hAnsi="Courier New" w:cs="Courier New"/>
          <w:sz w:val="24"/>
          <w:szCs w:val="24"/>
        </w:rPr>
        <w:t>е</w:t>
      </w:r>
      <w:r w:rsidRPr="009A7BD3">
        <w:rPr>
          <w:rFonts w:ascii="Courier New" w:hAnsi="Courier New" w:cs="Courier New"/>
          <w:sz w:val="24"/>
          <w:szCs w:val="24"/>
        </w:rPr>
        <w:t xml:space="preserve"> удачи тебе, Серега, с этим психом, я умываю руки, дело полностью тво</w:t>
      </w:r>
      <w:r w:rsidR="00150ABE">
        <w:rPr>
          <w:rFonts w:ascii="Courier New" w:hAnsi="Courier New" w:cs="Courier New"/>
          <w:sz w:val="24"/>
          <w:szCs w:val="24"/>
        </w:rPr>
        <w:t>е</w:t>
      </w:r>
      <w:r w:rsidRPr="009A7BD3">
        <w:rPr>
          <w:rFonts w:ascii="Courier New" w:hAnsi="Courier New" w:cs="Courier New"/>
          <w:sz w:val="24"/>
          <w:szCs w:val="24"/>
        </w:rPr>
        <w:t>.</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lastRenderedPageBreak/>
        <w:t>Карпов встает со стула и не торопясь выходит из комнаты, Сергей Игоревич встает после того, как тот вышел, запирает дверь и садится обратно.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И так расскажи мне, пожалуйста, кто ты такой и как ты убил вампира, судя по записям криминалистов.</w:t>
      </w:r>
    </w:p>
    <w:p w:rsidR="00D62700" w:rsidRPr="009A7BD3" w:rsidRDefault="00D62700" w:rsidP="00D62700">
      <w:pPr>
        <w:ind w:left="2268" w:right="2267" w:firstLine="0"/>
        <w:jc w:val="left"/>
        <w:rPr>
          <w:rFonts w:ascii="Courier New" w:hAnsi="Courier New" w:cs="Courier New"/>
          <w:sz w:val="24"/>
          <w:szCs w:val="24"/>
        </w:rPr>
      </w:pPr>
    </w:p>
    <w:p w:rsidR="00D62700" w:rsidRDefault="00D62700" w:rsidP="00D62700">
      <w:pPr>
        <w:ind w:left="2268"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Вампира!? Что за чушь вы несете?</w:t>
      </w:r>
    </w:p>
    <w:p w:rsidR="00D62700" w:rsidRPr="00A006D6" w:rsidRDefault="00D62700" w:rsidP="00D62700">
      <w:pPr>
        <w:ind w:right="-1" w:firstLine="0"/>
        <w:jc w:val="left"/>
        <w:rPr>
          <w:rFonts w:ascii="Courier New" w:hAnsi="Courier New" w:cs="Courier New"/>
          <w:sz w:val="24"/>
          <w:szCs w:val="24"/>
        </w:rPr>
      </w:pPr>
    </w:p>
    <w:p w:rsidR="00D62700" w:rsidRDefault="00D62700" w:rsidP="00D62700">
      <w:pPr>
        <w:ind w:right="-1" w:firstLine="0"/>
        <w:jc w:val="left"/>
        <w:rPr>
          <w:rFonts w:ascii="Courier New" w:hAnsi="Courier New" w:cs="Courier New"/>
          <w:sz w:val="24"/>
          <w:szCs w:val="24"/>
        </w:rPr>
      </w:pPr>
      <w:r>
        <w:rPr>
          <w:rFonts w:ascii="Courier New" w:hAnsi="Courier New" w:cs="Courier New"/>
          <w:sz w:val="24"/>
          <w:szCs w:val="24"/>
        </w:rPr>
        <w:t>ИНТ. КОРИДОР КВАРТИРЫ АЛЕКСА – ВЕЧЕР, ВОСПОМИНАНИЕ</w:t>
      </w:r>
    </w:p>
    <w:p w:rsidR="00D62700" w:rsidRDefault="00D62700" w:rsidP="00D62700">
      <w:pPr>
        <w:ind w:right="-1" w:firstLine="0"/>
        <w:jc w:val="left"/>
        <w:rPr>
          <w:rFonts w:ascii="Courier New" w:hAnsi="Courier New" w:cs="Courier New"/>
          <w:sz w:val="24"/>
          <w:szCs w:val="24"/>
        </w:rPr>
      </w:pPr>
    </w:p>
    <w:p w:rsidR="00D62700" w:rsidRDefault="00D62700" w:rsidP="00D62700">
      <w:pPr>
        <w:ind w:right="-1" w:firstLine="0"/>
        <w:jc w:val="left"/>
        <w:rPr>
          <w:rFonts w:ascii="Courier New" w:hAnsi="Courier New" w:cs="Courier New"/>
          <w:sz w:val="24"/>
          <w:szCs w:val="24"/>
        </w:rPr>
      </w:pPr>
      <w:r w:rsidRPr="009A7BD3">
        <w:rPr>
          <w:rFonts w:ascii="Courier New" w:hAnsi="Courier New" w:cs="Courier New"/>
          <w:sz w:val="24"/>
          <w:szCs w:val="24"/>
        </w:rPr>
        <w:t>Перед Алексом вдруг проносится картинка из памяти предыдущего вечера, где вампир, увидев его, отпускает тело матери и смотрит мгновение прямо на него. По подбородку вампира стекает кровь, а во рту видны клыки.</w:t>
      </w:r>
    </w:p>
    <w:p w:rsidR="00D62700" w:rsidRDefault="00D62700" w:rsidP="00D62700">
      <w:pPr>
        <w:ind w:right="-1" w:firstLine="0"/>
        <w:jc w:val="left"/>
        <w:rPr>
          <w:rFonts w:ascii="Courier New" w:hAnsi="Courier New" w:cs="Courier New"/>
          <w:sz w:val="24"/>
          <w:szCs w:val="24"/>
        </w:rPr>
      </w:pPr>
    </w:p>
    <w:p w:rsidR="00D62700" w:rsidRDefault="00D62700" w:rsidP="00D62700">
      <w:pPr>
        <w:ind w:right="-1" w:firstLine="0"/>
        <w:jc w:val="left"/>
        <w:rPr>
          <w:rFonts w:ascii="Courier New" w:hAnsi="Courier New" w:cs="Courier New"/>
          <w:sz w:val="24"/>
          <w:szCs w:val="24"/>
        </w:rPr>
      </w:pPr>
      <w:r>
        <w:rPr>
          <w:rFonts w:ascii="Courier New" w:hAnsi="Courier New" w:cs="Courier New"/>
          <w:sz w:val="24"/>
          <w:szCs w:val="24"/>
        </w:rPr>
        <w:t>КОНЕЦ ВОСПОМИНАНИЯ</w:t>
      </w:r>
    </w:p>
    <w:p w:rsidR="00D62700" w:rsidRPr="00C800C6" w:rsidRDefault="00D62700" w:rsidP="00D62700">
      <w:pPr>
        <w:ind w:right="2267"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(продолжая)</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Хотя это и кое-что объясняет…</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Ты вырвал ему сердце, он превратился в пепел, ты это помнишь?</w:t>
      </w:r>
    </w:p>
    <w:p w:rsidR="00D62700" w:rsidRPr="009A7BD3" w:rsidRDefault="00D62700" w:rsidP="00D62700">
      <w:pPr>
        <w:ind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Нет, не помню… Он убил мою матерь и накинулся на меня, я не помню, что случилось дальше.</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Что ж</w:t>
      </w:r>
      <w:r w:rsidR="00150ABE">
        <w:rPr>
          <w:rFonts w:ascii="Courier New" w:hAnsi="Courier New" w:cs="Courier New"/>
          <w:sz w:val="24"/>
          <w:szCs w:val="24"/>
        </w:rPr>
        <w:t>е</w:t>
      </w:r>
      <w:r w:rsidRPr="009A7BD3">
        <w:rPr>
          <w:rFonts w:ascii="Courier New" w:hAnsi="Courier New" w:cs="Courier New"/>
          <w:sz w:val="24"/>
          <w:szCs w:val="24"/>
        </w:rPr>
        <w:t xml:space="preserve"> не знаю хорошо это для тебя или плохо, но тот, кто вырвал ему сердце, явно не обычный человек, обычный такое не сумел бы сделать.</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Вы считаете, что я не человек?</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 буду пока что строить догадок, пока не буду уверен наверняка.</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А вы тогда, по-вашему, человек?</w:t>
      </w:r>
    </w:p>
    <w:p w:rsidR="00D62700" w:rsidRPr="00A006D6"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СЕРГЕЙ ИГОРЕВИЧ</w:t>
      </w:r>
    </w:p>
    <w:p w:rsidR="00D62700" w:rsidRPr="00C800C6"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 я всего лишь человек, который просто в курсе происходящего. Кто-то ведь должен раскрывать преступления, объяснить которые обычные люди не в состоянии.</w:t>
      </w:r>
    </w:p>
    <w:p w:rsidR="00D62700" w:rsidRPr="00C800C6"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Просто решил убедиться.</w:t>
      </w:r>
    </w:p>
    <w:p w:rsidR="00D62700" w:rsidRPr="009A7BD3" w:rsidRDefault="00D62700" w:rsidP="00D62700">
      <w:pPr>
        <w:ind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Понимаю, ладно, вставай, пошли.</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Куда?</w:t>
      </w:r>
    </w:p>
    <w:p w:rsidR="00D62700" w:rsidRPr="00C800C6" w:rsidRDefault="00D62700" w:rsidP="00D62700">
      <w:pPr>
        <w:ind w:right="2267"/>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 морг, а затем на место преступления, надо убедиться, что это точно был вампир и понять, как его остановили.</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Сергей Игоревич отстегивает парню наручники, после чего они оба выходят.</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ЛИФТ - УТРО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и Сергей Игоревич спускаются на лифте, двери открываются.</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lastRenderedPageBreak/>
        <w:t>ИНТ. КОРИДОР – УТРО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Они проходят по коридору, входят в морг. </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МОРГ – УТРО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Там их встречает ВОЛОДЯ - молодой, лет 25, странноватый патологоанатом, очень худощавый и с дико бегающими глазами.</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Привет, Володь, я за телом женщины, должны были сегодня доставить.</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B85299" w:rsidRDefault="00D62700" w:rsidP="00D62700">
      <w:pPr>
        <w:ind w:right="-1"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 xml:space="preserve"> Он смотрит номер в папке, которая была при нем. </w:t>
      </w:r>
    </w:p>
    <w:p w:rsidR="00D62700" w:rsidRPr="009A7BD3" w:rsidRDefault="00D62700" w:rsidP="00D62700">
      <w:pPr>
        <w:ind w:right="-1"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№245.</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right="2268"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ВОЛОДЯ</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 xml:space="preserve">Добрый день, </w:t>
      </w:r>
      <w:r w:rsidRPr="009A7BD3">
        <w:rPr>
          <w:rFonts w:ascii="Courier New" w:hAnsi="Courier New" w:cs="Courier New"/>
          <w:sz w:val="24"/>
          <w:szCs w:val="24"/>
        </w:rPr>
        <w:t>Сергей Игоревич</w:t>
      </w:r>
      <w:r w:rsidRPr="009A7BD3">
        <w:rPr>
          <w:rFonts w:ascii="Courier New" w:hAnsi="Courier New" w:cs="Courier New"/>
          <w:color w:val="222222"/>
          <w:sz w:val="24"/>
          <w:szCs w:val="24"/>
          <w:shd w:val="clear" w:color="auto" w:fill="FFFFFF"/>
        </w:rPr>
        <w:t>, идемте, я уже провел вскрытие, так что вы вовремя подоспели. А кто это с вами?</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На опознание жертвы.</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ИНТ. ХРАНИЛИЩЕ МОРГА – УТРО</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Они входят за ним в продолговатый кабинет с каталками. Подходят к одному из трупов, Володя смотрит на бирку, прикрепленную к ноге жертвы и прежде чем открыть лицо жертвы, обращается к Алексу.</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ВОЛОДЯ</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Готов, парень?</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Да, справлюсь.</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right="-1"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Он отодвигает простыню. Алекс немного кривит лицо и отворачивает голову.</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C800C6" w:rsidRDefault="00D62700" w:rsidP="00D62700">
      <w:pPr>
        <w:ind w:left="3827" w:firstLine="0"/>
        <w:jc w:val="left"/>
        <w:rPr>
          <w:rFonts w:ascii="Courier New" w:hAnsi="Courier New" w:cs="Courier New"/>
          <w:color w:val="222222"/>
          <w:sz w:val="24"/>
          <w:szCs w:val="24"/>
          <w:shd w:val="clear" w:color="auto" w:fill="FFFFFF"/>
        </w:rPr>
      </w:pPr>
    </w:p>
    <w:p w:rsidR="00D62700"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lastRenderedPageBreak/>
        <w:t>АЛЕКС</w:t>
      </w:r>
    </w:p>
    <w:p w:rsidR="00D62700" w:rsidRPr="009A7BD3" w:rsidRDefault="00D62700" w:rsidP="00D62700">
      <w:pPr>
        <w:ind w:left="3119" w:right="2552"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(ск</w:t>
      </w:r>
      <w:r w:rsidRPr="009A7BD3">
        <w:rPr>
          <w:rFonts w:ascii="Courier New" w:hAnsi="Courier New" w:cs="Courier New"/>
          <w:color w:val="222222"/>
          <w:sz w:val="24"/>
          <w:szCs w:val="24"/>
          <w:shd w:val="clear" w:color="auto" w:fill="FFFFFF"/>
        </w:rPr>
        <w:t>рив</w:t>
      </w:r>
      <w:r>
        <w:rPr>
          <w:rFonts w:ascii="Courier New" w:hAnsi="Courier New" w:cs="Courier New"/>
          <w:color w:val="222222"/>
          <w:sz w:val="24"/>
          <w:szCs w:val="24"/>
          <w:shd w:val="clear" w:color="auto" w:fill="FFFFFF"/>
        </w:rPr>
        <w:t>ив</w:t>
      </w:r>
      <w:r w:rsidRPr="009A7BD3">
        <w:rPr>
          <w:rFonts w:ascii="Courier New" w:hAnsi="Courier New" w:cs="Courier New"/>
          <w:color w:val="222222"/>
          <w:sz w:val="24"/>
          <w:szCs w:val="24"/>
          <w:shd w:val="clear" w:color="auto" w:fill="FFFFFF"/>
        </w:rPr>
        <w:t xml:space="preserve"> лицо и отв</w:t>
      </w:r>
      <w:r>
        <w:rPr>
          <w:rFonts w:ascii="Courier New" w:hAnsi="Courier New" w:cs="Courier New"/>
          <w:color w:val="222222"/>
          <w:sz w:val="24"/>
          <w:szCs w:val="24"/>
          <w:shd w:val="clear" w:color="auto" w:fill="FFFFFF"/>
        </w:rPr>
        <w:t>ернув</w:t>
      </w:r>
      <w:r w:rsidRPr="009A7BD3">
        <w:rPr>
          <w:rFonts w:ascii="Courier New" w:hAnsi="Courier New" w:cs="Courier New"/>
          <w:color w:val="222222"/>
          <w:sz w:val="24"/>
          <w:szCs w:val="24"/>
          <w:shd w:val="clear" w:color="auto" w:fill="FFFFFF"/>
        </w:rPr>
        <w:t xml:space="preserve"> голову</w:t>
      </w:r>
      <w:r>
        <w:rPr>
          <w:rFonts w:ascii="Courier New" w:hAnsi="Courier New" w:cs="Courier New"/>
          <w:color w:val="222222"/>
          <w:sz w:val="24"/>
          <w:szCs w:val="24"/>
          <w:shd w:val="clear" w:color="auto" w:fill="FFFFFF"/>
        </w:rPr>
        <w:t>)</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Да, это моя мать.</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Ну что скажешь, вампир?</w:t>
      </w:r>
    </w:p>
    <w:p w:rsidR="00D62700" w:rsidRPr="009A7BD3" w:rsidRDefault="00D62700" w:rsidP="00D62700">
      <w:pPr>
        <w:ind w:right="2267" w:firstLine="0"/>
        <w:jc w:val="left"/>
        <w:rPr>
          <w:rFonts w:ascii="Courier New" w:hAnsi="Courier New" w:cs="Courier New"/>
          <w:color w:val="222222"/>
          <w:sz w:val="24"/>
          <w:szCs w:val="24"/>
          <w:shd w:val="clear" w:color="auto" w:fill="FFFFFF"/>
        </w:rPr>
      </w:pPr>
    </w:p>
    <w:p w:rsidR="00D62700"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ВОЛОДЯ</w:t>
      </w:r>
    </w:p>
    <w:p w:rsidR="00D62700" w:rsidRPr="009A7BD3" w:rsidRDefault="00D62700" w:rsidP="00D62700">
      <w:pPr>
        <w:ind w:left="3119" w:right="2552"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(с долей удивления)</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А парень в курсе?</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Да в курсе, вампир оттуда живим не ушел, я подумал, что он его остановил, но он ничего не помнит. Так что я пытался ему растолковать, что к чему.</w:t>
      </w: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А ты тоже, веришь в вампиров?</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ВОЛОДЯ</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Только в вампиров?</w:t>
      </w:r>
    </w:p>
    <w:p w:rsidR="00D62700" w:rsidRPr="009A7BD3" w:rsidRDefault="00D62700" w:rsidP="00D62700">
      <w:pPr>
        <w:ind w:left="3119" w:right="2552"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(ухмыляясь)</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Сказать ему?</w:t>
      </w:r>
    </w:p>
    <w:p w:rsidR="00D62700" w:rsidRPr="00C800C6" w:rsidRDefault="00D62700" w:rsidP="00D62700">
      <w:pPr>
        <w:ind w:left="382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Ну, новость о существовании вампиров он воспринял на удивление лучше, чем другие, поэтому, почему бы и нет.</w:t>
      </w:r>
    </w:p>
    <w:p w:rsidR="00D62700" w:rsidRPr="00A006D6" w:rsidRDefault="00D62700" w:rsidP="00D62700">
      <w:pPr>
        <w:ind w:right="2267"/>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ВОЛОДЯ</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Я потрошитель.</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Кто?</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ВОЛОДЯ</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Потрошитель, питаюсь органами мертвых людей.</w:t>
      </w:r>
    </w:p>
    <w:p w:rsidR="00D62700" w:rsidRPr="00C800C6" w:rsidRDefault="00D62700" w:rsidP="00D62700">
      <w:pPr>
        <w:ind w:left="2268" w:right="2267" w:firstLine="0"/>
        <w:jc w:val="left"/>
        <w:rPr>
          <w:rFonts w:ascii="Courier New" w:hAnsi="Courier New" w:cs="Courier New"/>
          <w:color w:val="222222"/>
          <w:sz w:val="24"/>
          <w:szCs w:val="24"/>
          <w:shd w:val="clear" w:color="auto" w:fill="FFFFFF"/>
        </w:rPr>
      </w:pPr>
    </w:p>
    <w:p w:rsidR="00D62700" w:rsidRPr="00C800C6" w:rsidRDefault="00D62700" w:rsidP="00D62700">
      <w:pPr>
        <w:ind w:left="2268" w:right="2267" w:firstLine="0"/>
        <w:jc w:val="left"/>
        <w:rPr>
          <w:rFonts w:ascii="Courier New" w:hAnsi="Courier New" w:cs="Courier New"/>
          <w:color w:val="222222"/>
          <w:sz w:val="24"/>
          <w:szCs w:val="24"/>
          <w:shd w:val="clear" w:color="auto" w:fill="FFFFFF"/>
        </w:rPr>
      </w:pPr>
    </w:p>
    <w:p w:rsidR="00D62700" w:rsidRPr="00C800C6"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lastRenderedPageBreak/>
        <w:t>СЕРГЕЙ ИГОРЕВИЧ</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А вот это мог бы и не уточнять, не волнуйся, он полностью безобиден… для живых. Среди нас живут многие существа, большинство из них не опасные, они приспособились к жизни в человеческом сообществе, такие как Володя.</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А вампиры? Есть ли среди них приспособленные?</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Есть, хотя не так и много, они ведь питаются кровью живых, соответственно не особо жаждут консолидации с людьми. И очевидно, что наш вампир был не из их числа. И так, Володя, твое заключение.</w:t>
      </w:r>
    </w:p>
    <w:p w:rsidR="00D62700" w:rsidRPr="00A006D6" w:rsidRDefault="00D62700" w:rsidP="00D62700">
      <w:pPr>
        <w:ind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ВОЛОДЯ</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Жертва женского пола погибла от большой потери крови, выпитой вампиром через яремную вену. Все как обычно, это точно был вампир.</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Спасибо, Володя, это все.</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И что вы пишите это в отчете о вскрытие?</w:t>
      </w:r>
    </w:p>
    <w:p w:rsidR="00D62700" w:rsidRPr="009A7BD3" w:rsidRDefault="00D62700" w:rsidP="00D62700">
      <w:pPr>
        <w:ind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ВОЛОДЯ</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Нет, конечно. Слово вампир, как и любое другое сверх, я опускаю.</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C800C6"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Понятно.</w:t>
      </w: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lastRenderedPageBreak/>
        <w:t>ИНТ. КОРИДО</w:t>
      </w:r>
      <w:r>
        <w:rPr>
          <w:rFonts w:ascii="Courier New" w:hAnsi="Courier New" w:cs="Courier New"/>
          <w:color w:val="222222"/>
          <w:sz w:val="24"/>
          <w:szCs w:val="24"/>
          <w:shd w:val="clear" w:color="auto" w:fill="FFFFFF"/>
        </w:rPr>
        <w:t>Р</w:t>
      </w:r>
      <w:r w:rsidRPr="009A7BD3">
        <w:rPr>
          <w:rFonts w:ascii="Courier New" w:hAnsi="Courier New" w:cs="Courier New"/>
          <w:color w:val="222222"/>
          <w:sz w:val="24"/>
          <w:szCs w:val="24"/>
          <w:shd w:val="clear" w:color="auto" w:fill="FFFFFF"/>
        </w:rPr>
        <w:t xml:space="preserve"> – УТРО</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Они выходят из морга и идут по коридору.</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tabs>
          <w:tab w:val="left" w:pos="2268"/>
        </w:tabs>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p>
    <w:p w:rsidR="00D62700" w:rsidRPr="009A7BD3" w:rsidRDefault="00D62700" w:rsidP="00D62700">
      <w:pPr>
        <w:tabs>
          <w:tab w:val="left" w:pos="2268"/>
        </w:tabs>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Ты держишься достаточно не плохо, поэтому спрошу, мне воспринимать тебя как жертву или как милиционера-следователя? Насколько сильно ты хочешь разобраться в этом деле и в том, что там произошло?</w:t>
      </w:r>
    </w:p>
    <w:p w:rsidR="00D62700" w:rsidRPr="009A7BD3" w:rsidRDefault="00D62700" w:rsidP="00D62700">
      <w:pPr>
        <w:tabs>
          <w:tab w:val="left" w:pos="2268"/>
        </w:tabs>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tabs>
          <w:tab w:val="left" w:pos="2268"/>
        </w:tabs>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tabs>
          <w:tab w:val="left" w:pos="2268"/>
        </w:tabs>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Как следователя, я сделаю все, что в моих силах, что бы понять, что привело к гибели моей матери, она единственный родной человек, который у меня был.</w:t>
      </w:r>
    </w:p>
    <w:p w:rsidR="00D62700" w:rsidRPr="009A7BD3" w:rsidRDefault="00D62700" w:rsidP="00D62700">
      <w:pPr>
        <w:tabs>
          <w:tab w:val="left" w:pos="2268"/>
        </w:tabs>
        <w:ind w:right="2267" w:firstLine="0"/>
        <w:jc w:val="left"/>
        <w:rPr>
          <w:rFonts w:ascii="Courier New" w:hAnsi="Courier New" w:cs="Courier New"/>
          <w:sz w:val="24"/>
          <w:szCs w:val="24"/>
        </w:rPr>
      </w:pPr>
    </w:p>
    <w:p w:rsidR="00D62700" w:rsidRPr="009A7BD3" w:rsidRDefault="00D62700" w:rsidP="00D62700">
      <w:pPr>
        <w:tabs>
          <w:tab w:val="left" w:pos="2268"/>
        </w:tabs>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p>
    <w:p w:rsidR="00D62700" w:rsidRDefault="00D62700" w:rsidP="00D62700">
      <w:pPr>
        <w:tabs>
          <w:tab w:val="left" w:pos="2268"/>
        </w:tabs>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Хорошо, по рукам.</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ИНТ. КОРИДОР – ДЕНЬ</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 xml:space="preserve">Сергей Игоревич </w:t>
      </w:r>
      <w:r w:rsidRPr="009A7BD3">
        <w:rPr>
          <w:rFonts w:ascii="Courier New" w:hAnsi="Courier New" w:cs="Courier New"/>
          <w:color w:val="222222"/>
          <w:sz w:val="24"/>
          <w:szCs w:val="24"/>
          <w:shd w:val="clear" w:color="auto" w:fill="FFFFFF"/>
        </w:rPr>
        <w:t>и Алекс срывают милицейскую</w:t>
      </w:r>
      <w:r w:rsidRPr="009A7BD3">
        <w:rPr>
          <w:rFonts w:ascii="Courier New" w:hAnsi="Courier New" w:cs="Courier New"/>
          <w:sz w:val="24"/>
          <w:szCs w:val="24"/>
        </w:rPr>
        <w:t xml:space="preserve"> </w:t>
      </w:r>
      <w:r w:rsidRPr="009A7BD3">
        <w:rPr>
          <w:rFonts w:ascii="Courier New" w:hAnsi="Courier New" w:cs="Courier New"/>
          <w:color w:val="222222"/>
          <w:sz w:val="24"/>
          <w:szCs w:val="24"/>
          <w:shd w:val="clear" w:color="auto" w:fill="FFFFFF"/>
        </w:rPr>
        <w:t>опечатывающую ленту с двери квартиры Алекса, открывают е</w:t>
      </w:r>
      <w:r w:rsidR="00150ABE">
        <w:rPr>
          <w:rFonts w:ascii="Courier New" w:hAnsi="Courier New" w:cs="Courier New"/>
          <w:color w:val="222222"/>
          <w:sz w:val="24"/>
          <w:szCs w:val="24"/>
          <w:shd w:val="clear" w:color="auto" w:fill="FFFFFF"/>
        </w:rPr>
        <w:t>е</w:t>
      </w:r>
      <w:r w:rsidRPr="009A7BD3">
        <w:rPr>
          <w:rFonts w:ascii="Courier New" w:hAnsi="Courier New" w:cs="Courier New"/>
          <w:color w:val="222222"/>
          <w:sz w:val="24"/>
          <w:szCs w:val="24"/>
          <w:shd w:val="clear" w:color="auto" w:fill="FFFFFF"/>
        </w:rPr>
        <w:t xml:space="preserve"> и заходят. </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ИНТ. КОРИДОР КВАРТИРЫ – ДЕНЬ</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C800C6"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 xml:space="preserve">Останавливаются в начале коридора, надевают резиновые одноразовые перчатки и начинают осматриваться. </w:t>
      </w:r>
      <w:r w:rsidRPr="009A7BD3">
        <w:rPr>
          <w:rFonts w:ascii="Courier New" w:hAnsi="Courier New" w:cs="Courier New"/>
          <w:sz w:val="24"/>
          <w:szCs w:val="24"/>
        </w:rPr>
        <w:t>Сергей Игоревич открывает папку с делом.</w:t>
      </w:r>
    </w:p>
    <w:p w:rsidR="00D62700" w:rsidRPr="00A006D6" w:rsidRDefault="00D62700" w:rsidP="00D62700">
      <w:pPr>
        <w:ind w:left="382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p>
    <w:p w:rsidR="00D62700" w:rsidRPr="00D62700"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И так, начнем описывать хронологию событий сначала. По опросу соседей, они не видели никого подозрительного, однако слышали шум, похожий на выстрел пистолета, видимо это ты стрелял, криминалисты нашли гильзу</w:t>
      </w:r>
      <w:r>
        <w:rPr>
          <w:rFonts w:ascii="Courier New" w:hAnsi="Courier New" w:cs="Courier New"/>
          <w:color w:val="222222"/>
          <w:sz w:val="24"/>
          <w:szCs w:val="24"/>
          <w:shd w:val="clear" w:color="auto" w:fill="FFFFFF"/>
        </w:rPr>
        <w:t>…</w:t>
      </w:r>
    </w:p>
    <w:p w:rsidR="00D62700" w:rsidRPr="00C800C6" w:rsidRDefault="00D62700" w:rsidP="00D62700">
      <w:pPr>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lastRenderedPageBreak/>
        <w:t>СЕРГЕЙ ИГОРЕВИЧ</w:t>
      </w:r>
    </w:p>
    <w:p w:rsidR="00D62700" w:rsidRPr="00D62700" w:rsidRDefault="00D62700" w:rsidP="00D62700">
      <w:pPr>
        <w:ind w:left="3119" w:right="2552"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(продолжая)</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Б</w:t>
      </w:r>
      <w:r w:rsidRPr="009A7BD3">
        <w:rPr>
          <w:rFonts w:ascii="Courier New" w:hAnsi="Courier New" w:cs="Courier New"/>
          <w:color w:val="222222"/>
          <w:sz w:val="24"/>
          <w:szCs w:val="24"/>
          <w:shd w:val="clear" w:color="auto" w:fill="FFFFFF"/>
        </w:rPr>
        <w:t>аллистики подтвердили, что она принадлежит твоему пистолету, но пулю так и не нашли.</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Да, Я стрелял.</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Ты вспомнил?</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Нет.</w:t>
      </w:r>
    </w:p>
    <w:p w:rsidR="00D62700" w:rsidRPr="009A7BD3" w:rsidRDefault="00D62700" w:rsidP="00D62700">
      <w:pPr>
        <w:ind w:left="3119" w:right="2552"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w:t>
      </w:r>
      <w:r w:rsidRPr="009A7BD3">
        <w:rPr>
          <w:rFonts w:ascii="Courier New" w:hAnsi="Courier New" w:cs="Courier New"/>
          <w:color w:val="222222"/>
          <w:sz w:val="24"/>
          <w:szCs w:val="24"/>
          <w:shd w:val="clear" w:color="auto" w:fill="FFFFFF"/>
        </w:rPr>
        <w:t>наклон</w:t>
      </w:r>
      <w:r>
        <w:rPr>
          <w:rFonts w:ascii="Courier New" w:hAnsi="Courier New" w:cs="Courier New"/>
          <w:color w:val="222222"/>
          <w:sz w:val="24"/>
          <w:szCs w:val="24"/>
          <w:shd w:val="clear" w:color="auto" w:fill="FFFFFF"/>
        </w:rPr>
        <w:t>ившись</w:t>
      </w:r>
      <w:r w:rsidRPr="009A7BD3">
        <w:rPr>
          <w:rFonts w:ascii="Courier New" w:hAnsi="Courier New" w:cs="Courier New"/>
          <w:color w:val="222222"/>
          <w:sz w:val="24"/>
          <w:szCs w:val="24"/>
          <w:shd w:val="clear" w:color="auto" w:fill="FFFFFF"/>
        </w:rPr>
        <w:t xml:space="preserve"> вниз и п</w:t>
      </w:r>
      <w:r>
        <w:rPr>
          <w:rFonts w:ascii="Courier New" w:hAnsi="Courier New" w:cs="Courier New"/>
          <w:color w:val="222222"/>
          <w:sz w:val="24"/>
          <w:szCs w:val="24"/>
          <w:shd w:val="clear" w:color="auto" w:fill="FFFFFF"/>
        </w:rPr>
        <w:t>оказывая на отверстие в стенке)</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Смотрите.</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После чего он встает, подходит к шкафчику при входе и достает оттуда маленькие щипчики, возвращается и достает с отверстия пулю.</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p>
    <w:p w:rsidR="00D62700" w:rsidRPr="009A7BD3" w:rsidRDefault="00150ABE" w:rsidP="00D62700">
      <w:pPr>
        <w:ind w:left="2126" w:right="2126"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 xml:space="preserve">Вот жжешь </w:t>
      </w:r>
      <w:r w:rsidR="00D62700" w:rsidRPr="009A7BD3">
        <w:rPr>
          <w:rFonts w:ascii="Courier New" w:hAnsi="Courier New" w:cs="Courier New"/>
          <w:color w:val="222222"/>
          <w:sz w:val="24"/>
          <w:szCs w:val="24"/>
          <w:shd w:val="clear" w:color="auto" w:fill="FFFFFF"/>
        </w:rPr>
        <w:t>наши криминалисты халтурщики.</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20172A"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По всей поверхности пули кровь, значит прошла навылет, учитывая что не на мне, не на матери ран от пуль не нашли, то вышла она из вампира. Пуля могла ему как то навредить?</w:t>
      </w: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Вампиру? Нет, если она не деревянная.</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Ладно, если пуля прошла навылет, то стрелял я…</w:t>
      </w:r>
    </w:p>
    <w:p w:rsidR="00D62700" w:rsidRDefault="00D62700" w:rsidP="00D62700">
      <w:pPr>
        <w:ind w:left="3827" w:firstLine="0"/>
        <w:jc w:val="left"/>
        <w:rPr>
          <w:rFonts w:ascii="Courier New" w:hAnsi="Courier New" w:cs="Courier New"/>
          <w:color w:val="222222"/>
          <w:sz w:val="24"/>
          <w:szCs w:val="24"/>
          <w:shd w:val="clear" w:color="auto" w:fill="FFFFFF"/>
        </w:rPr>
      </w:pPr>
    </w:p>
    <w:p w:rsidR="00D62700" w:rsidRDefault="00D62700" w:rsidP="00D62700">
      <w:pPr>
        <w:ind w:left="3827" w:firstLine="0"/>
        <w:jc w:val="left"/>
        <w:rPr>
          <w:rFonts w:ascii="Courier New" w:hAnsi="Courier New" w:cs="Courier New"/>
          <w:color w:val="222222"/>
          <w:sz w:val="24"/>
          <w:szCs w:val="24"/>
          <w:shd w:val="clear" w:color="auto" w:fill="FFFFFF"/>
        </w:rPr>
      </w:pPr>
    </w:p>
    <w:p w:rsidR="00D62700" w:rsidRDefault="00D62700" w:rsidP="00D62700">
      <w:pPr>
        <w:ind w:left="3827" w:firstLine="0"/>
        <w:jc w:val="left"/>
        <w:rPr>
          <w:rFonts w:ascii="Courier New" w:hAnsi="Courier New" w:cs="Courier New"/>
          <w:color w:val="222222"/>
          <w:sz w:val="24"/>
          <w:szCs w:val="24"/>
          <w:shd w:val="clear" w:color="auto" w:fill="FFFFFF"/>
        </w:rPr>
      </w:pPr>
    </w:p>
    <w:p w:rsidR="00D62700" w:rsidRPr="00B85299"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lastRenderedPageBreak/>
        <w:t>АЛЕКС</w:t>
      </w:r>
    </w:p>
    <w:p w:rsidR="00D62700" w:rsidRPr="009A7BD3" w:rsidRDefault="00D62700" w:rsidP="00D62700">
      <w:pPr>
        <w:ind w:left="3119" w:right="2552"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(продолжая, идет к концу коридора)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Примерно отсюда, вот под таким углом.</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tabs>
          <w:tab w:val="left" w:pos="9214"/>
        </w:tabs>
        <w:ind w:right="-1"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Он делает из своей руки образ пистолета и показывает траекторию выстрела.</w:t>
      </w:r>
    </w:p>
    <w:p w:rsidR="00D62700" w:rsidRPr="009A7BD3" w:rsidRDefault="00D62700" w:rsidP="00D62700">
      <w:pPr>
        <w:ind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А как ты определил дальность расстояния?</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 xml:space="preserve">Я хорошо ознакомлен с силой выстрела моего пистолета, даже если учитывать что она прошла навылет, отверстие в стене слишком не глубокое, что указывает на то, что расстояние выстрела было больше 10-ти метров, то есть примерно здесь. Да и следы крови четко указывают на то, что потасовка с ним была именно здесь, посмотрите на эти следы. </w:t>
      </w:r>
    </w:p>
    <w:p w:rsidR="00D62700" w:rsidRPr="009A7BD3" w:rsidRDefault="00D62700" w:rsidP="00D62700">
      <w:pPr>
        <w:ind w:left="3119" w:right="2552"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w:t>
      </w:r>
      <w:r w:rsidRPr="009A7BD3">
        <w:rPr>
          <w:rFonts w:ascii="Courier New" w:hAnsi="Courier New" w:cs="Courier New"/>
          <w:color w:val="222222"/>
          <w:sz w:val="24"/>
          <w:szCs w:val="24"/>
          <w:shd w:val="clear" w:color="auto" w:fill="FFFFFF"/>
        </w:rPr>
        <w:t>показывает на</w:t>
      </w:r>
      <w:r>
        <w:rPr>
          <w:rFonts w:ascii="Courier New" w:hAnsi="Courier New" w:cs="Courier New"/>
          <w:color w:val="222222"/>
          <w:sz w:val="24"/>
          <w:szCs w:val="24"/>
          <w:shd w:val="clear" w:color="auto" w:fill="FFFFFF"/>
        </w:rPr>
        <w:t xml:space="preserve"> пятна крови и царапины на полу)</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Тут я в него попал, а эти вмятины в стене указывают на то, что он меня швырнул в не</w:t>
      </w:r>
      <w:r w:rsidR="00150ABE">
        <w:rPr>
          <w:rFonts w:ascii="Courier New" w:hAnsi="Courier New" w:cs="Courier New"/>
          <w:color w:val="222222"/>
          <w:sz w:val="24"/>
          <w:szCs w:val="24"/>
          <w:shd w:val="clear" w:color="auto" w:fill="FFFFFF"/>
        </w:rPr>
        <w:t>е</w:t>
      </w:r>
      <w:r w:rsidRPr="009A7BD3">
        <w:rPr>
          <w:rFonts w:ascii="Courier New" w:hAnsi="Courier New" w:cs="Courier New"/>
          <w:color w:val="222222"/>
          <w:sz w:val="24"/>
          <w:szCs w:val="24"/>
          <w:shd w:val="clear" w:color="auto" w:fill="FFFFFF"/>
        </w:rPr>
        <w:t>, причем с весьма большой силой.</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Да, вампиры обладают большой скоростью передвижения и силой.</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И так хронология.</w:t>
      </w:r>
    </w:p>
    <w:p w:rsidR="00D62700" w:rsidRPr="009A7BD3" w:rsidRDefault="00D62700" w:rsidP="00D62700">
      <w:pPr>
        <w:ind w:left="3119" w:right="2552"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w:t>
      </w:r>
      <w:r w:rsidRPr="009A7BD3">
        <w:rPr>
          <w:rFonts w:ascii="Courier New" w:hAnsi="Courier New" w:cs="Courier New"/>
          <w:color w:val="222222"/>
          <w:sz w:val="24"/>
          <w:szCs w:val="24"/>
          <w:shd w:val="clear" w:color="auto" w:fill="FFFFFF"/>
        </w:rPr>
        <w:t>заходит в свою комнату</w:t>
      </w:r>
      <w:r>
        <w:rPr>
          <w:rFonts w:ascii="Courier New" w:hAnsi="Courier New" w:cs="Courier New"/>
          <w:color w:val="222222"/>
          <w:sz w:val="24"/>
          <w:szCs w:val="24"/>
          <w:shd w:val="clear" w:color="auto" w:fill="FFFFFF"/>
        </w:rPr>
        <w:t>, с</w:t>
      </w:r>
      <w:r w:rsidRPr="009A7BD3">
        <w:rPr>
          <w:rFonts w:ascii="Courier New" w:hAnsi="Courier New" w:cs="Courier New"/>
          <w:color w:val="222222"/>
          <w:sz w:val="24"/>
          <w:szCs w:val="24"/>
          <w:shd w:val="clear" w:color="auto" w:fill="FFFFFF"/>
        </w:rPr>
        <w:t>р</w:t>
      </w:r>
      <w:r>
        <w:rPr>
          <w:rFonts w:ascii="Courier New" w:hAnsi="Courier New" w:cs="Courier New"/>
          <w:color w:val="222222"/>
          <w:sz w:val="24"/>
          <w:szCs w:val="24"/>
          <w:shd w:val="clear" w:color="auto" w:fill="FFFFFF"/>
        </w:rPr>
        <w:t>азу же поворачивается и выходит)</w:t>
      </w: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lastRenderedPageBreak/>
        <w:t>АЛЕКС</w:t>
      </w:r>
    </w:p>
    <w:p w:rsidR="00D62700" w:rsidRDefault="00D62700" w:rsidP="00D62700">
      <w:pPr>
        <w:ind w:left="3119" w:right="2552"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(продолжая)</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Я выхожу с пистолетом, он находится возле матери, я целюсь, наверняка делаю предупреждение, после чего он на меня накидывается, но я успеваю выстрелить почти в упор, он швыряет меня в стену.</w:t>
      </w: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И что дальше?</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По этим следам крови видно, что он подошел прямо ко мне, наверно хотел и меня укусить, но</w:t>
      </w:r>
      <w:r>
        <w:rPr>
          <w:rFonts w:ascii="Courier New" w:hAnsi="Courier New" w:cs="Courier New"/>
          <w:color w:val="222222"/>
          <w:sz w:val="24"/>
          <w:szCs w:val="24"/>
          <w:shd w:val="clear" w:color="auto" w:fill="FFFFFF"/>
        </w:rPr>
        <w:t>…</w:t>
      </w:r>
    </w:p>
    <w:p w:rsidR="00D62700" w:rsidRDefault="00D62700" w:rsidP="00D62700">
      <w:pPr>
        <w:ind w:left="3119" w:right="2552"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(помешкав)</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остановился.</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 xml:space="preserve">Остановил, тебя нашли именно на этом месте с </w:t>
      </w:r>
      <w:r w:rsidR="00C800C6">
        <w:rPr>
          <w:rFonts w:ascii="Courier New" w:hAnsi="Courier New" w:cs="Courier New"/>
          <w:color w:val="222222"/>
          <w:sz w:val="24"/>
          <w:szCs w:val="24"/>
          <w:shd w:val="clear" w:color="auto" w:fill="FFFFFF"/>
        </w:rPr>
        <w:t>его</w:t>
      </w:r>
      <w:r w:rsidRPr="009A7BD3">
        <w:rPr>
          <w:rFonts w:ascii="Courier New" w:hAnsi="Courier New" w:cs="Courier New"/>
          <w:color w:val="222222"/>
          <w:sz w:val="24"/>
          <w:szCs w:val="24"/>
          <w:shd w:val="clear" w:color="auto" w:fill="FFFFFF"/>
        </w:rPr>
        <w:t xml:space="preserve"> сердцем в руке, а рядом пепел, и я хочу сказать, учитывая, что дерева под рукой у тебя не было, вырвать сердце весьма эффективное решение, хотя и требует не человеческой силы.</w:t>
      </w:r>
    </w:p>
    <w:p w:rsidR="00D62700" w:rsidRPr="009A7BD3" w:rsidRDefault="00D62700" w:rsidP="00D62700">
      <w:pPr>
        <w:ind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И он превратился в пепел?</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Да, так вампиры и умирают, превращаются в пепел.</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Ну что ж</w:t>
      </w:r>
      <w:r w:rsidR="00150ABE">
        <w:rPr>
          <w:rFonts w:ascii="Courier New" w:hAnsi="Courier New" w:cs="Courier New"/>
          <w:color w:val="222222"/>
          <w:sz w:val="24"/>
          <w:szCs w:val="24"/>
          <w:shd w:val="clear" w:color="auto" w:fill="FFFFFF"/>
        </w:rPr>
        <w:t>е</w:t>
      </w:r>
      <w:r w:rsidRPr="009A7BD3">
        <w:rPr>
          <w:rFonts w:ascii="Courier New" w:hAnsi="Courier New" w:cs="Courier New"/>
          <w:color w:val="222222"/>
          <w:sz w:val="24"/>
          <w:szCs w:val="24"/>
          <w:shd w:val="clear" w:color="auto" w:fill="FFFFFF"/>
        </w:rPr>
        <w:t>, все улики указывают на то, что так оно и было.</w:t>
      </w:r>
    </w:p>
    <w:p w:rsidR="00D62700" w:rsidRPr="009A7BD3" w:rsidRDefault="00D62700" w:rsidP="00D62700">
      <w:pPr>
        <w:ind w:left="2268" w:right="2267"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lastRenderedPageBreak/>
        <w:t>СЕРГЕЙ ИГОРЕВИЧ</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Я смотрю у тебя не малые способности в криминалистике.</w:t>
      </w:r>
    </w:p>
    <w:p w:rsidR="00D62700"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Да, мои преподаватели были мною довольны, хотя на самом деле я просто вижу картину целиком, исходя из мельчайших деталей, которые надо просто сложить в правильной последовательности.</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p>
    <w:p w:rsidR="00D62700"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Ладно, на сегодня все, завтра первым делом пришлю к тебе криминалиста, что б</w:t>
      </w:r>
      <w:r w:rsidR="00150ABE">
        <w:rPr>
          <w:rFonts w:ascii="Courier New" w:hAnsi="Courier New" w:cs="Courier New"/>
          <w:color w:val="222222"/>
          <w:sz w:val="24"/>
          <w:szCs w:val="24"/>
          <w:shd w:val="clear" w:color="auto" w:fill="FFFFFF"/>
        </w:rPr>
        <w:t>ы</w:t>
      </w:r>
      <w:r w:rsidRPr="009A7BD3">
        <w:rPr>
          <w:rFonts w:ascii="Courier New" w:hAnsi="Courier New" w:cs="Courier New"/>
          <w:color w:val="222222"/>
          <w:sz w:val="24"/>
          <w:szCs w:val="24"/>
          <w:shd w:val="clear" w:color="auto" w:fill="FFFFFF"/>
        </w:rPr>
        <w:t xml:space="preserve"> забрал пулю</w:t>
      </w:r>
      <w:r>
        <w:rPr>
          <w:rFonts w:ascii="Courier New" w:hAnsi="Courier New" w:cs="Courier New"/>
          <w:color w:val="222222"/>
          <w:sz w:val="24"/>
          <w:szCs w:val="24"/>
          <w:shd w:val="clear" w:color="auto" w:fill="FFFFFF"/>
        </w:rPr>
        <w:t>…</w:t>
      </w: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p>
    <w:p w:rsidR="00D62700" w:rsidRDefault="00D62700" w:rsidP="00D62700">
      <w:pPr>
        <w:ind w:left="3119" w:right="2552"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(продолжая)</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И</w:t>
      </w:r>
      <w:r w:rsidRPr="009A7BD3">
        <w:rPr>
          <w:rFonts w:ascii="Courier New" w:hAnsi="Courier New" w:cs="Courier New"/>
          <w:color w:val="222222"/>
          <w:sz w:val="24"/>
          <w:szCs w:val="24"/>
          <w:shd w:val="clear" w:color="auto" w:fill="FFFFFF"/>
        </w:rPr>
        <w:t xml:space="preserve"> потом зайду за тобой, съездим кое-куда.</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Куда?</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Туда, где скажут наверняка, ты ли убил вампира и если так, то кто ты такой на самом деле. А пока попытайся поспать, еще рас приношу свои соболезнование по поводу матери.</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Спасибо, до завтра.</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sz w:val="24"/>
          <w:szCs w:val="24"/>
        </w:rPr>
        <w:t>Сергей Игоревич</w:t>
      </w:r>
      <w:r w:rsidRPr="009A7BD3">
        <w:rPr>
          <w:rFonts w:ascii="Courier New" w:hAnsi="Courier New" w:cs="Courier New"/>
          <w:color w:val="222222"/>
          <w:sz w:val="24"/>
          <w:szCs w:val="24"/>
          <w:shd w:val="clear" w:color="auto" w:fill="FFFFFF"/>
        </w:rPr>
        <w:t xml:space="preserve"> выходит, Алекс закрывает за ним дверь. </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ИНТ. КУХНЯ – ДЕНЬ</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Алекс не спеша идет на кухню, открывает шкаф и вытаскивает оттуда бутылку виски, идет обратно.</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lastRenderedPageBreak/>
        <w:t>ИНТ. КОРИДОР - ДЕНЬ</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Он идет к тому месту, где потерял сознание, к концу коридора, опирается об стену, садится, открывает бутылку и делает глоток, после чего, обрывки воспоминаний о матери и о е</w:t>
      </w:r>
      <w:r w:rsidR="00150ABE">
        <w:rPr>
          <w:rFonts w:ascii="Courier New" w:hAnsi="Courier New" w:cs="Courier New"/>
          <w:color w:val="222222"/>
          <w:sz w:val="24"/>
          <w:szCs w:val="24"/>
          <w:shd w:val="clear" w:color="auto" w:fill="FFFFFF"/>
        </w:rPr>
        <w:t>е</w:t>
      </w:r>
      <w:r w:rsidRPr="009A7BD3">
        <w:rPr>
          <w:rFonts w:ascii="Courier New" w:hAnsi="Courier New" w:cs="Courier New"/>
          <w:color w:val="222222"/>
          <w:sz w:val="24"/>
          <w:szCs w:val="24"/>
          <w:shd w:val="clear" w:color="auto" w:fill="FFFFFF"/>
        </w:rPr>
        <w:t xml:space="preserve"> гибели проносятся перед ним, </w:t>
      </w:r>
      <w:r>
        <w:rPr>
          <w:rFonts w:ascii="Courier New" w:hAnsi="Courier New" w:cs="Courier New"/>
          <w:color w:val="222222"/>
          <w:sz w:val="24"/>
          <w:szCs w:val="24"/>
          <w:shd w:val="clear" w:color="auto" w:fill="FFFFFF"/>
        </w:rPr>
        <w:t xml:space="preserve">слеза скатывается по </w:t>
      </w:r>
      <w:r w:rsidR="00C800C6">
        <w:rPr>
          <w:rFonts w:ascii="Courier New" w:hAnsi="Courier New" w:cs="Courier New"/>
          <w:color w:val="222222"/>
          <w:sz w:val="24"/>
          <w:szCs w:val="24"/>
          <w:shd w:val="clear" w:color="auto" w:fill="FFFFFF"/>
        </w:rPr>
        <w:t>его</w:t>
      </w:r>
      <w:r>
        <w:rPr>
          <w:rFonts w:ascii="Courier New" w:hAnsi="Courier New" w:cs="Courier New"/>
          <w:color w:val="222222"/>
          <w:sz w:val="24"/>
          <w:szCs w:val="24"/>
          <w:shd w:val="clear" w:color="auto" w:fill="FFFFFF"/>
        </w:rPr>
        <w:t xml:space="preserve"> лицу, </w:t>
      </w:r>
      <w:r w:rsidRPr="009A7BD3">
        <w:rPr>
          <w:rFonts w:ascii="Courier New" w:hAnsi="Courier New" w:cs="Courier New"/>
          <w:color w:val="222222"/>
          <w:sz w:val="24"/>
          <w:szCs w:val="24"/>
          <w:shd w:val="clear" w:color="auto" w:fill="FFFFFF"/>
        </w:rPr>
        <w:t>он засыпает.</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ИНТ. ВАННАЯ КОМНАТА – УТРО</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Алекс моется в душе и тут произносится звонок в дверь, он быстро надевает халат и выходит с душа, вытирая голову полотенцем.</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ИНТ. КОРИДОР - УТРО</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Он смотрит на часы в прихожей, на них 8 часов утра, он делает недовольный вид лица и открывает дверь. Перед ним стоит ЕЛЕНА - девушка, лет 25-ти, красивая блондинка, с пронзительным взглядом и веселой знойной улыбкой, не высокого роста и худощавого телосложения. Алекс смотрит на не</w:t>
      </w:r>
      <w:r w:rsidR="00150ABE">
        <w:rPr>
          <w:rFonts w:ascii="Courier New" w:hAnsi="Courier New" w:cs="Courier New"/>
          <w:color w:val="222222"/>
          <w:sz w:val="24"/>
          <w:szCs w:val="24"/>
          <w:shd w:val="clear" w:color="auto" w:fill="FFFFFF"/>
        </w:rPr>
        <w:t>е</w:t>
      </w:r>
      <w:r w:rsidRPr="009A7BD3">
        <w:rPr>
          <w:rFonts w:ascii="Courier New" w:hAnsi="Courier New" w:cs="Courier New"/>
          <w:color w:val="222222"/>
          <w:sz w:val="24"/>
          <w:szCs w:val="24"/>
          <w:shd w:val="clear" w:color="auto" w:fill="FFFFFF"/>
        </w:rPr>
        <w:t xml:space="preserve">, потом за спину, ведь ждал он </w:t>
      </w:r>
      <w:r w:rsidRPr="009A7BD3">
        <w:rPr>
          <w:rFonts w:ascii="Courier New" w:hAnsi="Courier New" w:cs="Courier New"/>
          <w:sz w:val="24"/>
          <w:szCs w:val="24"/>
        </w:rPr>
        <w:t>Сергея Игоревича</w:t>
      </w:r>
      <w:r w:rsidRPr="009A7BD3">
        <w:rPr>
          <w:rFonts w:ascii="Courier New" w:hAnsi="Courier New" w:cs="Courier New"/>
          <w:color w:val="222222"/>
          <w:sz w:val="24"/>
          <w:szCs w:val="24"/>
          <w:shd w:val="clear" w:color="auto" w:fill="FFFFFF"/>
        </w:rPr>
        <w:t>.</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tabs>
          <w:tab w:val="left" w:pos="142"/>
        </w:tabs>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tabs>
          <w:tab w:val="left" w:pos="142"/>
        </w:tabs>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Привет, чем могу помочь?</w:t>
      </w:r>
    </w:p>
    <w:p w:rsidR="00D62700" w:rsidRPr="009A7BD3" w:rsidRDefault="00D62700" w:rsidP="00D62700">
      <w:pPr>
        <w:tabs>
          <w:tab w:val="left" w:pos="142"/>
        </w:tabs>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tabs>
          <w:tab w:val="left" w:pos="142"/>
        </w:tabs>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ЕЛЕНА</w:t>
      </w:r>
    </w:p>
    <w:p w:rsidR="00D62700" w:rsidRPr="009A7BD3" w:rsidRDefault="00D62700" w:rsidP="00D62700">
      <w:pPr>
        <w:tabs>
          <w:tab w:val="left" w:pos="142"/>
        </w:tabs>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Привет, ничем, но я могу, папа отправил меня к тебе, отвести к Нине Федоровне.</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Она проходит в квартиру, осматривается.</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Нине Федоровне?</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ЕЛЕНА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Ведьме, которая скажет тебе, что ты такое.</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Понятно, Алекс, кстати.</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ЕЛЕНА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Елена и, кстати, где именно тут ты вырвал сердце вампиру голыми руками?</w:t>
      </w: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lastRenderedPageBreak/>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Возле той стены, пойду, оденусь.</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Он уходит в комнату, она подходит к стене и делает вид, что вырывает вампиру сердце и улыбается. Алекс выходит одетый через некоторое время.</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Пошли?</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Е</w:t>
      </w:r>
      <w:r>
        <w:rPr>
          <w:rFonts w:ascii="Courier New" w:hAnsi="Courier New" w:cs="Courier New"/>
          <w:color w:val="222222"/>
          <w:sz w:val="24"/>
          <w:szCs w:val="24"/>
          <w:shd w:val="clear" w:color="auto" w:fill="FFFFFF"/>
        </w:rPr>
        <w:t>ЛЕНА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Ага.</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НАТ. УЛИЦА – УТРО</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Они выходят из подъезда и садятся в е</w:t>
      </w:r>
      <w:r w:rsidR="00150ABE">
        <w:rPr>
          <w:rFonts w:ascii="Courier New" w:hAnsi="Courier New" w:cs="Courier New"/>
          <w:color w:val="222222"/>
          <w:sz w:val="24"/>
          <w:szCs w:val="24"/>
          <w:shd w:val="clear" w:color="auto" w:fill="FFFFFF"/>
        </w:rPr>
        <w:t>е</w:t>
      </w:r>
      <w:r w:rsidRPr="009A7BD3">
        <w:rPr>
          <w:rFonts w:ascii="Courier New" w:hAnsi="Courier New" w:cs="Courier New"/>
          <w:color w:val="222222"/>
          <w:sz w:val="24"/>
          <w:szCs w:val="24"/>
          <w:shd w:val="clear" w:color="auto" w:fill="FFFFFF"/>
        </w:rPr>
        <w:t xml:space="preserve"> машину. </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НАТ. МАШИНА – УТРО</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Они едут.</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А где твой отец? Он мне про тебя ничего не говорил.</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ЕЛЕНА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Его срочно вызвали в Харьков, поверь мне, я тоже не в восторге от роли няньки.</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А ты ведь не человек, верно?</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ЕЛЕНА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Я оборотень, как узнал?</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Твой отец, когда я спросил его о том человек ли он, он ответил что да, «просто человек в курсе происходящего»</w:t>
      </w:r>
      <w:r>
        <w:rPr>
          <w:rFonts w:ascii="Courier New" w:hAnsi="Courier New" w:cs="Courier New"/>
          <w:color w:val="222222"/>
          <w:sz w:val="24"/>
          <w:szCs w:val="24"/>
          <w:shd w:val="clear" w:color="auto" w:fill="FFFFFF"/>
        </w:rPr>
        <w:t>…</w:t>
      </w:r>
    </w:p>
    <w:p w:rsidR="00D62700" w:rsidRDefault="00D62700" w:rsidP="00D62700">
      <w:pPr>
        <w:ind w:left="2126" w:right="2126" w:firstLine="0"/>
        <w:jc w:val="left"/>
        <w:rPr>
          <w:rFonts w:ascii="Courier New" w:hAnsi="Courier New" w:cs="Courier New"/>
          <w:color w:val="222222"/>
          <w:sz w:val="24"/>
          <w:szCs w:val="24"/>
          <w:shd w:val="clear" w:color="auto" w:fill="FFFFFF"/>
        </w:rPr>
      </w:pPr>
    </w:p>
    <w:p w:rsidR="00D62700" w:rsidRDefault="00D62700" w:rsidP="00D62700">
      <w:pPr>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lastRenderedPageBreak/>
        <w:t>АЛЕКС</w:t>
      </w:r>
    </w:p>
    <w:p w:rsidR="00D62700" w:rsidRDefault="00D62700" w:rsidP="00D62700">
      <w:pPr>
        <w:ind w:left="3119" w:right="2552"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(продолжая)</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Н</w:t>
      </w:r>
      <w:r w:rsidRPr="009A7BD3">
        <w:rPr>
          <w:rFonts w:ascii="Courier New" w:hAnsi="Courier New" w:cs="Courier New"/>
          <w:color w:val="222222"/>
          <w:sz w:val="24"/>
          <w:szCs w:val="24"/>
          <w:shd w:val="clear" w:color="auto" w:fill="FFFFFF"/>
        </w:rPr>
        <w:t>о по его ответу я понял, что кто то из близких ему - нет и что именно это и ввело его в курс происходящего.</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ЕЛЕНА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Моя мать была оборотнем, но папочке об этом упомянуть не соизволила, а потом она нас бросила, и вот было забавно, когда мне стукнуло 11 и я начала превращаться в оборотня каждое полнолуние.</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А оборотни чем питаются, так для справки?</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ЕЛЕНА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Извини ты очень милый, но я не встречаюсь с жертвами своих расследований.</w:t>
      </w:r>
    </w:p>
    <w:p w:rsidR="00D62700" w:rsidRPr="009A7BD3" w:rsidRDefault="00D62700" w:rsidP="00D62700">
      <w:pPr>
        <w:ind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lang w:val="uk-UA"/>
        </w:rPr>
      </w:pPr>
      <w:r>
        <w:rPr>
          <w:rFonts w:ascii="Courier New" w:hAnsi="Courier New" w:cs="Courier New"/>
          <w:color w:val="222222"/>
          <w:sz w:val="24"/>
          <w:szCs w:val="24"/>
          <w:shd w:val="clear" w:color="auto" w:fill="FFFFFF"/>
          <w:lang w:val="uk-UA"/>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lang w:val="uk-UA"/>
        </w:rPr>
      </w:pPr>
      <w:r w:rsidRPr="009A7BD3">
        <w:rPr>
          <w:rFonts w:ascii="Courier New" w:hAnsi="Courier New" w:cs="Courier New"/>
          <w:color w:val="222222"/>
          <w:sz w:val="24"/>
          <w:szCs w:val="24"/>
          <w:shd w:val="clear" w:color="auto" w:fill="FFFFFF"/>
        </w:rPr>
        <w:t xml:space="preserve">Это все очень </w:t>
      </w:r>
      <w:r>
        <w:rPr>
          <w:rFonts w:ascii="Courier New" w:hAnsi="Courier New" w:cs="Courier New"/>
          <w:color w:val="222222"/>
          <w:sz w:val="24"/>
          <w:szCs w:val="24"/>
          <w:shd w:val="clear" w:color="auto" w:fill="FFFFFF"/>
        </w:rPr>
        <w:t xml:space="preserve">хорошо, но вообще-то я спросил </w:t>
      </w:r>
      <w:r w:rsidRPr="009A7BD3">
        <w:rPr>
          <w:rFonts w:ascii="Courier New" w:hAnsi="Courier New" w:cs="Courier New"/>
          <w:color w:val="222222"/>
          <w:sz w:val="24"/>
          <w:szCs w:val="24"/>
          <w:shd w:val="clear" w:color="auto" w:fill="FFFFFF"/>
        </w:rPr>
        <w:t>потому, что познакомился с вашим патологоанатомом.</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lang w:val="uk-UA"/>
        </w:rPr>
      </w:pPr>
    </w:p>
    <w:p w:rsidR="00D62700" w:rsidRPr="009A7BD3" w:rsidRDefault="00D62700" w:rsidP="00D62700">
      <w:pPr>
        <w:ind w:left="3827" w:firstLine="0"/>
        <w:jc w:val="left"/>
        <w:rPr>
          <w:rFonts w:ascii="Courier New" w:hAnsi="Courier New" w:cs="Courier New"/>
          <w:color w:val="222222"/>
          <w:sz w:val="24"/>
          <w:szCs w:val="24"/>
          <w:shd w:val="clear" w:color="auto" w:fill="FFFFFF"/>
          <w:lang w:val="uk-UA"/>
        </w:rPr>
      </w:pPr>
      <w:r>
        <w:rPr>
          <w:rFonts w:ascii="Courier New" w:hAnsi="Courier New" w:cs="Courier New"/>
          <w:color w:val="222222"/>
          <w:sz w:val="24"/>
          <w:szCs w:val="24"/>
          <w:shd w:val="clear" w:color="auto" w:fill="FFFFFF"/>
        </w:rPr>
        <w:t>ЕЛЕНА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lang w:val="uk-UA"/>
        </w:rPr>
      </w:pPr>
      <w:r w:rsidRPr="009A7BD3">
        <w:rPr>
          <w:rFonts w:ascii="Courier New" w:hAnsi="Courier New" w:cs="Courier New"/>
          <w:color w:val="222222"/>
          <w:sz w:val="24"/>
          <w:szCs w:val="24"/>
          <w:shd w:val="clear" w:color="auto" w:fill="FFFFFF"/>
        </w:rPr>
        <w:t>С Володей, да он немного мерзкий тип. Но не волнуйся в моем рационе в основном обычная человеческая еда, разве что больше мясных блюд.</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lang w:val="uk-UA"/>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lang w:val="uk-UA"/>
        </w:rPr>
      </w:pPr>
      <w:r w:rsidRPr="009A7BD3">
        <w:rPr>
          <w:rFonts w:ascii="Courier New" w:hAnsi="Courier New" w:cs="Courier New"/>
          <w:color w:val="222222"/>
          <w:sz w:val="24"/>
          <w:szCs w:val="24"/>
          <w:shd w:val="clear" w:color="auto" w:fill="FFFFFF"/>
        </w:rPr>
        <w:t>И вообще-то технически я жертва не твоего расследования, дело введет твой отец.</w:t>
      </w:r>
    </w:p>
    <w:p w:rsidR="00D62700" w:rsidRDefault="00D62700" w:rsidP="00D62700">
      <w:pPr>
        <w:ind w:right="2126" w:firstLine="0"/>
        <w:jc w:val="left"/>
        <w:rPr>
          <w:rFonts w:ascii="Courier New" w:hAnsi="Courier New" w:cs="Courier New"/>
          <w:color w:val="222222"/>
          <w:sz w:val="24"/>
          <w:szCs w:val="24"/>
          <w:shd w:val="clear" w:color="auto" w:fill="FFFFFF"/>
          <w:lang w:val="uk-UA"/>
        </w:rPr>
      </w:pPr>
    </w:p>
    <w:p w:rsidR="00D62700" w:rsidRDefault="00D62700" w:rsidP="00D62700">
      <w:pPr>
        <w:ind w:right="2126" w:firstLine="0"/>
        <w:jc w:val="left"/>
        <w:rPr>
          <w:rFonts w:ascii="Courier New" w:hAnsi="Courier New" w:cs="Courier New"/>
          <w:color w:val="222222"/>
          <w:sz w:val="24"/>
          <w:szCs w:val="24"/>
          <w:shd w:val="clear" w:color="auto" w:fill="FFFFFF"/>
          <w:lang w:val="uk-UA"/>
        </w:rPr>
      </w:pPr>
    </w:p>
    <w:p w:rsidR="00D62700" w:rsidRPr="009A7BD3" w:rsidRDefault="00D62700" w:rsidP="00D62700">
      <w:pPr>
        <w:ind w:right="2126" w:firstLine="0"/>
        <w:jc w:val="left"/>
        <w:rPr>
          <w:rFonts w:ascii="Courier New" w:hAnsi="Courier New" w:cs="Courier New"/>
          <w:color w:val="222222"/>
          <w:sz w:val="24"/>
          <w:szCs w:val="24"/>
          <w:shd w:val="clear" w:color="auto" w:fill="FFFFFF"/>
          <w:lang w:val="uk-UA"/>
        </w:rPr>
      </w:pPr>
    </w:p>
    <w:p w:rsidR="00D62700" w:rsidRPr="009A7BD3" w:rsidRDefault="00D62700" w:rsidP="00D62700">
      <w:pPr>
        <w:ind w:left="3827" w:firstLine="0"/>
        <w:jc w:val="left"/>
        <w:rPr>
          <w:rFonts w:ascii="Courier New" w:hAnsi="Courier New" w:cs="Courier New"/>
          <w:color w:val="222222"/>
          <w:sz w:val="24"/>
          <w:szCs w:val="24"/>
          <w:shd w:val="clear" w:color="auto" w:fill="FFFFFF"/>
          <w:lang w:val="uk-UA"/>
        </w:rPr>
      </w:pPr>
      <w:r>
        <w:rPr>
          <w:rFonts w:ascii="Courier New" w:hAnsi="Courier New" w:cs="Courier New"/>
          <w:color w:val="222222"/>
          <w:sz w:val="24"/>
          <w:szCs w:val="24"/>
          <w:shd w:val="clear" w:color="auto" w:fill="FFFFFF"/>
        </w:rPr>
        <w:lastRenderedPageBreak/>
        <w:t>ЕЛЕНА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lang w:val="uk-UA"/>
        </w:rPr>
      </w:pPr>
      <w:r w:rsidRPr="009A7BD3">
        <w:rPr>
          <w:rFonts w:ascii="Courier New" w:hAnsi="Courier New" w:cs="Courier New"/>
          <w:color w:val="222222"/>
          <w:sz w:val="24"/>
          <w:szCs w:val="24"/>
          <w:shd w:val="clear" w:color="auto" w:fill="FFFFFF"/>
        </w:rPr>
        <w:t>Ну да, точно. Но при этом ты попал и во второй тип людей, с которыми я некогда б не пошла на свидания.</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lang w:val="uk-UA"/>
        </w:rPr>
      </w:pPr>
    </w:p>
    <w:p w:rsidR="00D62700" w:rsidRPr="009A7BD3" w:rsidRDefault="00D62700" w:rsidP="00D62700">
      <w:pPr>
        <w:ind w:left="3827" w:firstLine="0"/>
        <w:jc w:val="left"/>
        <w:rPr>
          <w:rFonts w:ascii="Courier New" w:hAnsi="Courier New" w:cs="Courier New"/>
          <w:color w:val="222222"/>
          <w:sz w:val="24"/>
          <w:szCs w:val="24"/>
          <w:shd w:val="clear" w:color="auto" w:fill="FFFFFF"/>
          <w:lang w:val="uk-UA"/>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lang w:val="uk-UA"/>
        </w:rPr>
      </w:pPr>
      <w:r w:rsidRPr="009A7BD3">
        <w:rPr>
          <w:rFonts w:ascii="Courier New" w:hAnsi="Courier New" w:cs="Courier New"/>
          <w:color w:val="222222"/>
          <w:sz w:val="24"/>
          <w:szCs w:val="24"/>
          <w:shd w:val="clear" w:color="auto" w:fill="FFFFFF"/>
        </w:rPr>
        <w:t>Красивые и умные?</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lang w:val="uk-UA"/>
        </w:rPr>
      </w:pPr>
    </w:p>
    <w:p w:rsidR="00D62700" w:rsidRPr="009A7BD3" w:rsidRDefault="00D62700" w:rsidP="00D62700">
      <w:pPr>
        <w:ind w:left="3827" w:firstLine="0"/>
        <w:jc w:val="left"/>
        <w:rPr>
          <w:rFonts w:ascii="Courier New" w:hAnsi="Courier New" w:cs="Courier New"/>
          <w:color w:val="222222"/>
          <w:sz w:val="24"/>
          <w:szCs w:val="24"/>
          <w:shd w:val="clear" w:color="auto" w:fill="FFFFFF"/>
          <w:lang w:val="uk-UA"/>
        </w:rPr>
      </w:pPr>
      <w:r>
        <w:rPr>
          <w:rFonts w:ascii="Courier New" w:hAnsi="Courier New" w:cs="Courier New"/>
          <w:color w:val="222222"/>
          <w:sz w:val="24"/>
          <w:szCs w:val="24"/>
          <w:shd w:val="clear" w:color="auto" w:fill="FFFFFF"/>
        </w:rPr>
        <w:t>ЕЛЕНА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lang w:val="uk-UA"/>
        </w:rPr>
      </w:pPr>
      <w:r w:rsidRPr="009A7BD3">
        <w:rPr>
          <w:rFonts w:ascii="Courier New" w:hAnsi="Courier New" w:cs="Courier New"/>
          <w:color w:val="222222"/>
          <w:sz w:val="24"/>
          <w:szCs w:val="24"/>
          <w:shd w:val="clear" w:color="auto" w:fill="FFFFFF"/>
        </w:rPr>
        <w:t>Стажеры-милиционеры.</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lang w:val="uk-UA"/>
        </w:rPr>
      </w:pPr>
    </w:p>
    <w:p w:rsidR="00D62700" w:rsidRPr="009A7BD3" w:rsidRDefault="00D62700" w:rsidP="00D62700">
      <w:pPr>
        <w:ind w:left="3827" w:firstLine="0"/>
        <w:jc w:val="left"/>
        <w:rPr>
          <w:rFonts w:ascii="Courier New" w:hAnsi="Courier New" w:cs="Courier New"/>
          <w:color w:val="222222"/>
          <w:sz w:val="24"/>
          <w:szCs w:val="24"/>
          <w:shd w:val="clear" w:color="auto" w:fill="FFFFFF"/>
          <w:lang w:val="uk-UA"/>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lang w:val="uk-UA"/>
        </w:rPr>
      </w:pPr>
      <w:r w:rsidRPr="009A7BD3">
        <w:rPr>
          <w:rFonts w:ascii="Courier New" w:hAnsi="Courier New" w:cs="Courier New"/>
          <w:color w:val="222222"/>
          <w:sz w:val="24"/>
          <w:szCs w:val="24"/>
          <w:shd w:val="clear" w:color="auto" w:fill="FFFFFF"/>
        </w:rPr>
        <w:t>Аучь.</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lang w:val="uk-UA"/>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ЕЛЕНА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lang w:val="uk-UA"/>
        </w:rPr>
      </w:pPr>
      <w:r w:rsidRPr="009A7BD3">
        <w:rPr>
          <w:rFonts w:ascii="Courier New" w:hAnsi="Courier New" w:cs="Courier New"/>
          <w:color w:val="222222"/>
          <w:sz w:val="24"/>
          <w:szCs w:val="24"/>
          <w:shd w:val="clear" w:color="auto" w:fill="FFFFFF"/>
        </w:rPr>
        <w:t>Приехали.</w:t>
      </w:r>
    </w:p>
    <w:p w:rsidR="00D62700" w:rsidRPr="009A7BD3" w:rsidRDefault="00D62700" w:rsidP="00D62700">
      <w:pPr>
        <w:ind w:firstLine="0"/>
        <w:jc w:val="left"/>
        <w:rPr>
          <w:rFonts w:ascii="Courier New" w:hAnsi="Courier New" w:cs="Courier New"/>
          <w:color w:val="222222"/>
          <w:sz w:val="24"/>
          <w:szCs w:val="24"/>
          <w:shd w:val="clear" w:color="auto" w:fill="FFFFFF"/>
          <w:lang w:val="uk-UA"/>
        </w:rPr>
      </w:pPr>
    </w:p>
    <w:p w:rsidR="00D62700" w:rsidRPr="009A7BD3" w:rsidRDefault="00D62700" w:rsidP="00D62700">
      <w:pPr>
        <w:ind w:firstLine="0"/>
        <w:jc w:val="left"/>
        <w:rPr>
          <w:rFonts w:ascii="Courier New" w:hAnsi="Courier New" w:cs="Courier New"/>
          <w:color w:val="222222"/>
          <w:sz w:val="24"/>
          <w:szCs w:val="24"/>
          <w:shd w:val="clear" w:color="auto" w:fill="FFFFFF"/>
          <w:lang w:val="uk-UA"/>
        </w:rPr>
      </w:pPr>
      <w:r w:rsidRPr="009A7BD3">
        <w:rPr>
          <w:rFonts w:ascii="Courier New" w:hAnsi="Courier New" w:cs="Courier New"/>
          <w:color w:val="222222"/>
          <w:sz w:val="24"/>
          <w:szCs w:val="24"/>
          <w:shd w:val="clear" w:color="auto" w:fill="FFFFFF"/>
          <w:lang w:val="uk-UA"/>
        </w:rPr>
        <w:t>ИНТ. КОРИДОР – УТРО</w:t>
      </w:r>
    </w:p>
    <w:p w:rsidR="00D62700" w:rsidRPr="009A7BD3" w:rsidRDefault="00D62700" w:rsidP="00D62700">
      <w:pPr>
        <w:ind w:firstLine="0"/>
        <w:jc w:val="left"/>
        <w:rPr>
          <w:rFonts w:ascii="Courier New" w:hAnsi="Courier New" w:cs="Courier New"/>
          <w:color w:val="222222"/>
          <w:sz w:val="24"/>
          <w:szCs w:val="24"/>
          <w:shd w:val="clear" w:color="auto" w:fill="FFFFFF"/>
          <w:lang w:val="uk-UA"/>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Они звонят в дверь, им открывает Н</w:t>
      </w:r>
      <w:r w:rsidRPr="009A7BD3">
        <w:rPr>
          <w:rFonts w:ascii="Courier New" w:hAnsi="Courier New" w:cs="Courier New"/>
          <w:color w:val="222222"/>
          <w:sz w:val="24"/>
          <w:szCs w:val="24"/>
          <w:shd w:val="clear" w:color="auto" w:fill="FFFFFF"/>
          <w:lang w:val="uk-UA"/>
        </w:rPr>
        <w:t>ИНА</w:t>
      </w:r>
      <w:r w:rsidRPr="009A7BD3">
        <w:rPr>
          <w:rFonts w:ascii="Courier New" w:hAnsi="Courier New" w:cs="Courier New"/>
          <w:color w:val="222222"/>
          <w:sz w:val="24"/>
          <w:szCs w:val="24"/>
          <w:shd w:val="clear" w:color="auto" w:fill="FFFFFF"/>
        </w:rPr>
        <w:t xml:space="preserve"> Ф</w:t>
      </w:r>
      <w:r w:rsidRPr="009A7BD3">
        <w:rPr>
          <w:rFonts w:ascii="Courier New" w:hAnsi="Courier New" w:cs="Courier New"/>
          <w:color w:val="222222"/>
          <w:sz w:val="24"/>
          <w:szCs w:val="24"/>
          <w:shd w:val="clear" w:color="auto" w:fill="FFFFFF"/>
          <w:lang w:val="uk-UA"/>
        </w:rPr>
        <w:t>ЕДОРОВНА</w:t>
      </w:r>
      <w:r w:rsidRPr="009A7BD3">
        <w:rPr>
          <w:rFonts w:ascii="Courier New" w:hAnsi="Courier New" w:cs="Courier New"/>
          <w:color w:val="222222"/>
          <w:sz w:val="24"/>
          <w:szCs w:val="24"/>
          <w:shd w:val="clear" w:color="auto" w:fill="FFFFFF"/>
        </w:rPr>
        <w:t xml:space="preserve"> - старая бабушка лет 70-ти, с полностью седыми волосами до шеи, с медлительной походной и приветливым видом.</w:t>
      </w:r>
    </w:p>
    <w:p w:rsidR="00D62700" w:rsidRPr="009A7BD3" w:rsidRDefault="00D62700" w:rsidP="00D62700">
      <w:pPr>
        <w:ind w:firstLine="0"/>
        <w:jc w:val="left"/>
        <w:rPr>
          <w:rFonts w:ascii="Courier New" w:hAnsi="Courier New" w:cs="Courier New"/>
          <w:color w:val="222222"/>
          <w:sz w:val="24"/>
          <w:szCs w:val="24"/>
          <w:shd w:val="clear" w:color="auto" w:fill="FFFFFF"/>
          <w:lang w:val="uk-UA"/>
        </w:rPr>
      </w:pPr>
    </w:p>
    <w:p w:rsidR="00D62700" w:rsidRPr="009A7BD3" w:rsidRDefault="00D62700" w:rsidP="00D62700">
      <w:pPr>
        <w:ind w:left="3827" w:firstLine="0"/>
        <w:jc w:val="left"/>
        <w:rPr>
          <w:rFonts w:ascii="Courier New" w:hAnsi="Courier New" w:cs="Courier New"/>
          <w:color w:val="222222"/>
          <w:sz w:val="24"/>
          <w:szCs w:val="24"/>
          <w:shd w:val="clear" w:color="auto" w:fill="FFFFFF"/>
          <w:lang w:val="uk-UA"/>
        </w:rPr>
      </w:pPr>
      <w:r>
        <w:rPr>
          <w:rFonts w:ascii="Courier New" w:hAnsi="Courier New" w:cs="Courier New"/>
          <w:color w:val="222222"/>
          <w:sz w:val="24"/>
          <w:szCs w:val="24"/>
          <w:shd w:val="clear" w:color="auto" w:fill="FFFFFF"/>
        </w:rPr>
        <w:t>ЕЛЕНА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lang w:val="uk-UA"/>
        </w:rPr>
      </w:pPr>
      <w:r w:rsidRPr="009A7BD3">
        <w:rPr>
          <w:rFonts w:ascii="Courier New" w:hAnsi="Courier New" w:cs="Courier New"/>
          <w:color w:val="222222"/>
          <w:sz w:val="24"/>
          <w:szCs w:val="24"/>
          <w:shd w:val="clear" w:color="auto" w:fill="FFFFFF"/>
        </w:rPr>
        <w:t>Добрый день, Нина Федоровна.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lang w:val="uk-UA"/>
        </w:rPr>
      </w:pPr>
    </w:p>
    <w:p w:rsidR="00D62700" w:rsidRPr="009A7BD3" w:rsidRDefault="00D62700" w:rsidP="00D62700">
      <w:pPr>
        <w:ind w:left="3827" w:firstLine="0"/>
        <w:jc w:val="left"/>
        <w:rPr>
          <w:rFonts w:ascii="Courier New" w:hAnsi="Courier New" w:cs="Courier New"/>
          <w:color w:val="222222"/>
          <w:sz w:val="24"/>
          <w:szCs w:val="24"/>
          <w:shd w:val="clear" w:color="auto" w:fill="FFFFFF"/>
          <w:lang w:val="uk-UA"/>
        </w:rPr>
      </w:pPr>
      <w:r w:rsidRPr="009A7BD3">
        <w:rPr>
          <w:rFonts w:ascii="Courier New" w:hAnsi="Courier New" w:cs="Courier New"/>
          <w:color w:val="222222"/>
          <w:sz w:val="24"/>
          <w:szCs w:val="24"/>
          <w:shd w:val="clear" w:color="auto" w:fill="FFFFFF"/>
        </w:rPr>
        <w:t>Н</w:t>
      </w:r>
      <w:r w:rsidRPr="009A7BD3">
        <w:rPr>
          <w:rFonts w:ascii="Courier New" w:hAnsi="Courier New" w:cs="Courier New"/>
          <w:color w:val="222222"/>
          <w:sz w:val="24"/>
          <w:szCs w:val="24"/>
          <w:shd w:val="clear" w:color="auto" w:fill="FFFFFF"/>
          <w:lang w:val="uk-UA"/>
        </w:rPr>
        <w:t>ИНА</w:t>
      </w:r>
      <w:r w:rsidRPr="009A7BD3">
        <w:rPr>
          <w:rFonts w:ascii="Courier New" w:hAnsi="Courier New" w:cs="Courier New"/>
          <w:color w:val="222222"/>
          <w:sz w:val="24"/>
          <w:szCs w:val="24"/>
          <w:shd w:val="clear" w:color="auto" w:fill="FFFFFF"/>
        </w:rPr>
        <w:t xml:space="preserve"> Ф</w:t>
      </w:r>
      <w:r w:rsidRPr="009A7BD3">
        <w:rPr>
          <w:rFonts w:ascii="Courier New" w:hAnsi="Courier New" w:cs="Courier New"/>
          <w:color w:val="222222"/>
          <w:sz w:val="24"/>
          <w:szCs w:val="24"/>
          <w:shd w:val="clear" w:color="auto" w:fill="FFFFFF"/>
          <w:lang w:val="uk-UA"/>
        </w:rPr>
        <w:t>ЕДОРОВНА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lang w:val="uk-UA"/>
        </w:rPr>
      </w:pPr>
      <w:r w:rsidRPr="009A7BD3">
        <w:rPr>
          <w:rFonts w:ascii="Courier New" w:hAnsi="Courier New" w:cs="Courier New"/>
          <w:color w:val="222222"/>
          <w:sz w:val="24"/>
          <w:szCs w:val="24"/>
          <w:shd w:val="clear" w:color="auto" w:fill="FFFFFF"/>
        </w:rPr>
        <w:t>Привет, голубушка, а это тот о ком говорил Сережа по телефону?</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lang w:val="uk-UA"/>
        </w:rPr>
      </w:pPr>
    </w:p>
    <w:p w:rsidR="00D62700" w:rsidRPr="009A7BD3" w:rsidRDefault="00D62700" w:rsidP="00D62700">
      <w:pPr>
        <w:ind w:left="3827" w:firstLine="0"/>
        <w:jc w:val="left"/>
        <w:rPr>
          <w:rFonts w:ascii="Courier New" w:hAnsi="Courier New" w:cs="Courier New"/>
          <w:color w:val="222222"/>
          <w:sz w:val="24"/>
          <w:szCs w:val="24"/>
          <w:shd w:val="clear" w:color="auto" w:fill="FFFFFF"/>
          <w:lang w:val="uk-UA"/>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lang w:val="uk-UA"/>
        </w:rPr>
      </w:pPr>
      <w:r w:rsidRPr="009A7BD3">
        <w:rPr>
          <w:rFonts w:ascii="Courier New" w:hAnsi="Courier New" w:cs="Courier New"/>
          <w:color w:val="222222"/>
          <w:sz w:val="24"/>
          <w:szCs w:val="24"/>
          <w:shd w:val="clear" w:color="auto" w:fill="FFFFFF"/>
        </w:rPr>
        <w:t>Видимо да, А</w:t>
      </w:r>
      <w:r w:rsidRPr="009A7BD3">
        <w:rPr>
          <w:rFonts w:ascii="Courier New" w:hAnsi="Courier New" w:cs="Courier New"/>
          <w:color w:val="222222"/>
          <w:sz w:val="24"/>
          <w:szCs w:val="24"/>
          <w:shd w:val="clear" w:color="auto" w:fill="FFFFFF"/>
          <w:lang w:val="uk-UA"/>
        </w:rPr>
        <w:t>лекс</w:t>
      </w:r>
      <w:r w:rsidRPr="009A7BD3">
        <w:rPr>
          <w:rFonts w:ascii="Courier New" w:hAnsi="Courier New" w:cs="Courier New"/>
          <w:color w:val="222222"/>
          <w:sz w:val="24"/>
          <w:szCs w:val="24"/>
          <w:shd w:val="clear" w:color="auto" w:fill="FFFFFF"/>
        </w:rPr>
        <w:t>, очень приятно.</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lang w:val="uk-UA"/>
        </w:rPr>
      </w:pPr>
    </w:p>
    <w:p w:rsidR="00D62700" w:rsidRPr="009A7BD3" w:rsidRDefault="00D62700" w:rsidP="00D62700">
      <w:pPr>
        <w:ind w:left="3827" w:firstLine="0"/>
        <w:jc w:val="left"/>
        <w:rPr>
          <w:rFonts w:ascii="Courier New" w:hAnsi="Courier New" w:cs="Courier New"/>
          <w:color w:val="222222"/>
          <w:sz w:val="24"/>
          <w:szCs w:val="24"/>
          <w:shd w:val="clear" w:color="auto" w:fill="FFFFFF"/>
          <w:lang w:val="uk-UA"/>
        </w:rPr>
      </w:pPr>
      <w:r w:rsidRPr="009A7BD3">
        <w:rPr>
          <w:rFonts w:ascii="Courier New" w:hAnsi="Courier New" w:cs="Courier New"/>
          <w:color w:val="222222"/>
          <w:sz w:val="24"/>
          <w:szCs w:val="24"/>
          <w:shd w:val="clear" w:color="auto" w:fill="FFFFFF"/>
        </w:rPr>
        <w:t>Н</w:t>
      </w:r>
      <w:r w:rsidRPr="009A7BD3">
        <w:rPr>
          <w:rFonts w:ascii="Courier New" w:hAnsi="Courier New" w:cs="Courier New"/>
          <w:color w:val="222222"/>
          <w:sz w:val="24"/>
          <w:szCs w:val="24"/>
          <w:shd w:val="clear" w:color="auto" w:fill="FFFFFF"/>
          <w:lang w:val="uk-UA"/>
        </w:rPr>
        <w:t>ИНА</w:t>
      </w:r>
      <w:r w:rsidRPr="009A7BD3">
        <w:rPr>
          <w:rFonts w:ascii="Courier New" w:hAnsi="Courier New" w:cs="Courier New"/>
          <w:color w:val="222222"/>
          <w:sz w:val="24"/>
          <w:szCs w:val="24"/>
          <w:shd w:val="clear" w:color="auto" w:fill="FFFFFF"/>
        </w:rPr>
        <w:t xml:space="preserve"> Ф</w:t>
      </w:r>
      <w:r w:rsidRPr="009A7BD3">
        <w:rPr>
          <w:rFonts w:ascii="Courier New" w:hAnsi="Courier New" w:cs="Courier New"/>
          <w:color w:val="222222"/>
          <w:sz w:val="24"/>
          <w:szCs w:val="24"/>
          <w:shd w:val="clear" w:color="auto" w:fill="FFFFFF"/>
          <w:lang w:val="uk-UA"/>
        </w:rPr>
        <w:t>ЕДОРОВНА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lang w:val="uk-UA"/>
        </w:rPr>
      </w:pPr>
      <w:r w:rsidRPr="009A7BD3">
        <w:rPr>
          <w:rFonts w:ascii="Courier New" w:hAnsi="Courier New" w:cs="Courier New"/>
          <w:color w:val="222222"/>
          <w:sz w:val="24"/>
          <w:szCs w:val="24"/>
          <w:shd w:val="clear" w:color="auto" w:fill="FFFFFF"/>
        </w:rPr>
        <w:t>Ну, проходите, раздевайтесь, я чайку заварю.</w:t>
      </w:r>
    </w:p>
    <w:p w:rsidR="00D62700" w:rsidRPr="009A7BD3" w:rsidRDefault="00D62700" w:rsidP="00D62700">
      <w:pPr>
        <w:ind w:firstLine="0"/>
        <w:jc w:val="left"/>
        <w:rPr>
          <w:rFonts w:ascii="Courier New" w:hAnsi="Courier New" w:cs="Courier New"/>
          <w:color w:val="222222"/>
          <w:sz w:val="24"/>
          <w:szCs w:val="24"/>
          <w:shd w:val="clear" w:color="auto" w:fill="FFFFFF"/>
          <w:lang w:val="uk-UA"/>
        </w:rPr>
      </w:pPr>
    </w:p>
    <w:p w:rsidR="00D62700" w:rsidRPr="009A7BD3" w:rsidRDefault="00D62700" w:rsidP="00D62700">
      <w:pPr>
        <w:ind w:firstLine="0"/>
        <w:jc w:val="left"/>
        <w:rPr>
          <w:rFonts w:ascii="Courier New" w:hAnsi="Courier New" w:cs="Courier New"/>
          <w:color w:val="222222"/>
          <w:sz w:val="24"/>
          <w:szCs w:val="24"/>
          <w:shd w:val="clear" w:color="auto" w:fill="FFFFFF"/>
          <w:lang w:val="uk-UA"/>
        </w:rPr>
      </w:pPr>
      <w:r w:rsidRPr="009A7BD3">
        <w:rPr>
          <w:rFonts w:ascii="Courier New" w:hAnsi="Courier New" w:cs="Courier New"/>
          <w:color w:val="222222"/>
          <w:sz w:val="24"/>
          <w:szCs w:val="24"/>
          <w:shd w:val="clear" w:color="auto" w:fill="FFFFFF"/>
          <w:lang w:val="uk-UA"/>
        </w:rPr>
        <w:t>ИНТ. ГОСТИНАЯ – УТРО</w:t>
      </w:r>
    </w:p>
    <w:p w:rsidR="00D62700" w:rsidRPr="009A7BD3" w:rsidRDefault="00D62700" w:rsidP="00D62700">
      <w:pPr>
        <w:ind w:firstLine="0"/>
        <w:jc w:val="left"/>
        <w:rPr>
          <w:rFonts w:ascii="Courier New" w:hAnsi="Courier New" w:cs="Courier New"/>
          <w:color w:val="222222"/>
          <w:sz w:val="24"/>
          <w:szCs w:val="24"/>
          <w:shd w:val="clear" w:color="auto" w:fill="FFFFFF"/>
          <w:lang w:val="uk-UA"/>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Они разделись, бабушка заварила чай, они все садятся за стол в гостиной, начинают пить чай, Нина Федоровна надевает очки и обращается к Алексу.</w:t>
      </w:r>
    </w:p>
    <w:p w:rsidR="00D62700" w:rsidRDefault="00D62700" w:rsidP="00D62700">
      <w:pPr>
        <w:tabs>
          <w:tab w:val="left" w:pos="1560"/>
          <w:tab w:val="left" w:pos="2410"/>
        </w:tabs>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tabs>
          <w:tab w:val="left" w:pos="1560"/>
          <w:tab w:val="left" w:pos="2410"/>
        </w:tabs>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tabs>
          <w:tab w:val="left" w:pos="1560"/>
          <w:tab w:val="left" w:pos="2410"/>
        </w:tabs>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lastRenderedPageBreak/>
        <w:t>Н</w:t>
      </w:r>
      <w:r w:rsidRPr="009A7BD3">
        <w:rPr>
          <w:rFonts w:ascii="Courier New" w:hAnsi="Courier New" w:cs="Courier New"/>
          <w:color w:val="222222"/>
          <w:sz w:val="24"/>
          <w:szCs w:val="24"/>
          <w:shd w:val="clear" w:color="auto" w:fill="FFFFFF"/>
          <w:lang w:val="uk-UA"/>
        </w:rPr>
        <w:t>ИНА</w:t>
      </w:r>
      <w:r w:rsidRPr="009A7BD3">
        <w:rPr>
          <w:rFonts w:ascii="Courier New" w:hAnsi="Courier New" w:cs="Courier New"/>
          <w:color w:val="222222"/>
          <w:sz w:val="24"/>
          <w:szCs w:val="24"/>
          <w:shd w:val="clear" w:color="auto" w:fill="FFFFFF"/>
        </w:rPr>
        <w:t xml:space="preserve"> Ф</w:t>
      </w:r>
      <w:r w:rsidRPr="009A7BD3">
        <w:rPr>
          <w:rFonts w:ascii="Courier New" w:hAnsi="Courier New" w:cs="Courier New"/>
          <w:color w:val="222222"/>
          <w:sz w:val="24"/>
          <w:szCs w:val="24"/>
          <w:shd w:val="clear" w:color="auto" w:fill="FFFFFF"/>
          <w:lang w:val="uk-UA"/>
        </w:rPr>
        <w:t>ЕДОРОВНА</w:t>
      </w:r>
    </w:p>
    <w:p w:rsidR="00D62700" w:rsidRPr="009A7BD3" w:rsidRDefault="00D62700" w:rsidP="00D62700">
      <w:pPr>
        <w:tabs>
          <w:tab w:val="left" w:pos="1560"/>
          <w:tab w:val="left" w:pos="2410"/>
        </w:tabs>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Ну что, милок, дай</w:t>
      </w:r>
      <w:r w:rsidR="00150ABE">
        <w:rPr>
          <w:rFonts w:ascii="Courier New" w:hAnsi="Courier New" w:cs="Courier New"/>
          <w:color w:val="222222"/>
          <w:sz w:val="24"/>
          <w:szCs w:val="24"/>
          <w:shd w:val="clear" w:color="auto" w:fill="FFFFFF"/>
        </w:rPr>
        <w:t>-</w:t>
      </w:r>
      <w:r w:rsidRPr="009A7BD3">
        <w:rPr>
          <w:rFonts w:ascii="Courier New" w:hAnsi="Courier New" w:cs="Courier New"/>
          <w:color w:val="222222"/>
          <w:sz w:val="24"/>
          <w:szCs w:val="24"/>
          <w:shd w:val="clear" w:color="auto" w:fill="FFFFFF"/>
        </w:rPr>
        <w:t>ка мне свою руку, выясним кто же ты такой.</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 xml:space="preserve">Алекс дает ей свою руку. Бабушка закрывает глаза, в комнате становится темно, начинают трястись приборы на столе, моргать свет, Елена сидит спокойно, ожидая такого поворота событий. </w:t>
      </w:r>
    </w:p>
    <w:p w:rsidR="00D62700"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Через некоторое мгновение она отпускает руку парня и пристально смотрит на него.</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ЕЛЕНА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Ну и?</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Н</w:t>
      </w:r>
      <w:r w:rsidRPr="009A7BD3">
        <w:rPr>
          <w:rFonts w:ascii="Courier New" w:hAnsi="Courier New" w:cs="Courier New"/>
          <w:color w:val="222222"/>
          <w:sz w:val="24"/>
          <w:szCs w:val="24"/>
          <w:shd w:val="clear" w:color="auto" w:fill="FFFFFF"/>
          <w:lang w:val="uk-UA"/>
        </w:rPr>
        <w:t>ИНА</w:t>
      </w:r>
      <w:r w:rsidRPr="009A7BD3">
        <w:rPr>
          <w:rFonts w:ascii="Courier New" w:hAnsi="Courier New" w:cs="Courier New"/>
          <w:color w:val="222222"/>
          <w:sz w:val="24"/>
          <w:szCs w:val="24"/>
          <w:shd w:val="clear" w:color="auto" w:fill="FFFFFF"/>
        </w:rPr>
        <w:t xml:space="preserve"> Ф</w:t>
      </w:r>
      <w:r w:rsidRPr="009A7BD3">
        <w:rPr>
          <w:rFonts w:ascii="Courier New" w:hAnsi="Courier New" w:cs="Courier New"/>
          <w:color w:val="222222"/>
          <w:sz w:val="24"/>
          <w:szCs w:val="24"/>
          <w:shd w:val="clear" w:color="auto" w:fill="FFFFFF"/>
          <w:lang w:val="uk-UA"/>
        </w:rPr>
        <w:t>ЕДОРОВНА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Терпение, дитя мое.</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В небольших судорогах она берет чашку чая и делает глоток.</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Н</w:t>
      </w:r>
      <w:r w:rsidRPr="009A7BD3">
        <w:rPr>
          <w:rFonts w:ascii="Courier New" w:hAnsi="Courier New" w:cs="Courier New"/>
          <w:color w:val="222222"/>
          <w:sz w:val="24"/>
          <w:szCs w:val="24"/>
          <w:shd w:val="clear" w:color="auto" w:fill="FFFFFF"/>
          <w:lang w:val="uk-UA"/>
        </w:rPr>
        <w:t>ИНА</w:t>
      </w:r>
      <w:r w:rsidRPr="009A7BD3">
        <w:rPr>
          <w:rFonts w:ascii="Courier New" w:hAnsi="Courier New" w:cs="Courier New"/>
          <w:color w:val="222222"/>
          <w:sz w:val="24"/>
          <w:szCs w:val="24"/>
          <w:shd w:val="clear" w:color="auto" w:fill="FFFFFF"/>
        </w:rPr>
        <w:t xml:space="preserve"> Ф</w:t>
      </w:r>
      <w:r w:rsidRPr="009A7BD3">
        <w:rPr>
          <w:rFonts w:ascii="Courier New" w:hAnsi="Courier New" w:cs="Courier New"/>
          <w:color w:val="222222"/>
          <w:sz w:val="24"/>
          <w:szCs w:val="24"/>
          <w:shd w:val="clear" w:color="auto" w:fill="FFFFFF"/>
          <w:lang w:val="uk-UA"/>
        </w:rPr>
        <w:t>ЕДОРОВНА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Да уж, с таким я еще не сталкивалась.</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С каким таким?</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Н</w:t>
      </w:r>
      <w:r w:rsidRPr="009A7BD3">
        <w:rPr>
          <w:rFonts w:ascii="Courier New" w:hAnsi="Courier New" w:cs="Courier New"/>
          <w:color w:val="222222"/>
          <w:sz w:val="24"/>
          <w:szCs w:val="24"/>
          <w:shd w:val="clear" w:color="auto" w:fill="FFFFFF"/>
          <w:lang w:val="uk-UA"/>
        </w:rPr>
        <w:t>ИНА</w:t>
      </w:r>
      <w:r w:rsidRPr="009A7BD3">
        <w:rPr>
          <w:rFonts w:ascii="Courier New" w:hAnsi="Courier New" w:cs="Courier New"/>
          <w:color w:val="222222"/>
          <w:sz w:val="24"/>
          <w:szCs w:val="24"/>
          <w:shd w:val="clear" w:color="auto" w:fill="FFFFFF"/>
        </w:rPr>
        <w:t xml:space="preserve"> Ф</w:t>
      </w:r>
      <w:r w:rsidRPr="009A7BD3">
        <w:rPr>
          <w:rFonts w:ascii="Courier New" w:hAnsi="Courier New" w:cs="Courier New"/>
          <w:color w:val="222222"/>
          <w:sz w:val="24"/>
          <w:szCs w:val="24"/>
          <w:shd w:val="clear" w:color="auto" w:fill="FFFFFF"/>
          <w:lang w:val="uk-UA"/>
        </w:rPr>
        <w:t>ЕДОРОВНА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Ты, перерождение древнего скандинавского божества по имени Локи. Мерзкий был божок, хитрый и вероломный. Но благо, насколько я знаю из книг, личные качества в случае перерождения не передаются.</w:t>
      </w: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ЕЛЕНА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Бог?</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Локи, хм… и что же я могу делать?</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p>
    <w:p w:rsidR="00D62700" w:rsidRDefault="00D62700" w:rsidP="00D62700">
      <w:pPr>
        <w:ind w:left="3827" w:firstLine="0"/>
        <w:jc w:val="left"/>
        <w:rPr>
          <w:rFonts w:ascii="Courier New" w:hAnsi="Courier New" w:cs="Courier New"/>
          <w:color w:val="222222"/>
          <w:sz w:val="24"/>
          <w:szCs w:val="24"/>
          <w:shd w:val="clear" w:color="auto" w:fill="FFFFFF"/>
        </w:rPr>
      </w:pPr>
    </w:p>
    <w:p w:rsidR="00D62700" w:rsidRDefault="00D62700" w:rsidP="00D62700">
      <w:pPr>
        <w:ind w:left="3827" w:firstLine="0"/>
        <w:jc w:val="left"/>
        <w:rPr>
          <w:rFonts w:ascii="Courier New" w:hAnsi="Courier New" w:cs="Courier New"/>
          <w:color w:val="222222"/>
          <w:sz w:val="24"/>
          <w:szCs w:val="24"/>
          <w:shd w:val="clear" w:color="auto" w:fill="FFFFFF"/>
        </w:rPr>
      </w:pPr>
    </w:p>
    <w:p w:rsidR="00D62700" w:rsidRDefault="00D62700" w:rsidP="00D62700">
      <w:pPr>
        <w:ind w:left="382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lastRenderedPageBreak/>
        <w:t>Н</w:t>
      </w:r>
      <w:r w:rsidRPr="009A7BD3">
        <w:rPr>
          <w:rFonts w:ascii="Courier New" w:hAnsi="Courier New" w:cs="Courier New"/>
          <w:color w:val="222222"/>
          <w:sz w:val="24"/>
          <w:szCs w:val="24"/>
          <w:shd w:val="clear" w:color="auto" w:fill="FFFFFF"/>
          <w:lang w:val="uk-UA"/>
        </w:rPr>
        <w:t>ИНА</w:t>
      </w:r>
      <w:r w:rsidRPr="009A7BD3">
        <w:rPr>
          <w:rFonts w:ascii="Courier New" w:hAnsi="Courier New" w:cs="Courier New"/>
          <w:color w:val="222222"/>
          <w:sz w:val="24"/>
          <w:szCs w:val="24"/>
          <w:shd w:val="clear" w:color="auto" w:fill="FFFFFF"/>
        </w:rPr>
        <w:t xml:space="preserve"> Ф</w:t>
      </w:r>
      <w:r w:rsidRPr="009A7BD3">
        <w:rPr>
          <w:rFonts w:ascii="Courier New" w:hAnsi="Courier New" w:cs="Courier New"/>
          <w:color w:val="222222"/>
          <w:sz w:val="24"/>
          <w:szCs w:val="24"/>
          <w:shd w:val="clear" w:color="auto" w:fill="FFFFFF"/>
          <w:lang w:val="uk-UA"/>
        </w:rPr>
        <w:t>ЕДОРОВНА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Ну, время скандинавских богов давно в прошлом, поэтому если у тебя и были какие-либо силы в прошлой жизни, то в этой они намного слабее. И насколько я знаю, Локи был царем ледяных великанов и богом всего темного в те времена. Сейчас, помоги мне, Еленочка, встать, была у меня где-то книга по древним мирам.</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Ледяных великанов, класс, теперь у меня еще больше вопросов, чем ответов.</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right="-1"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Нина Федоровна достает книгу покрытую пылью из шкафа и сдувает е</w:t>
      </w:r>
      <w:r w:rsidR="00150ABE">
        <w:rPr>
          <w:rFonts w:ascii="Courier New" w:hAnsi="Courier New" w:cs="Courier New"/>
          <w:color w:val="222222"/>
          <w:sz w:val="24"/>
          <w:szCs w:val="24"/>
          <w:shd w:val="clear" w:color="auto" w:fill="FFFFFF"/>
        </w:rPr>
        <w:t>е</w:t>
      </w:r>
      <w:r w:rsidRPr="009A7BD3">
        <w:rPr>
          <w:rFonts w:ascii="Courier New" w:hAnsi="Courier New" w:cs="Courier New"/>
          <w:color w:val="222222"/>
          <w:sz w:val="24"/>
          <w:szCs w:val="24"/>
          <w:shd w:val="clear" w:color="auto" w:fill="FFFFFF"/>
        </w:rPr>
        <w:t xml:space="preserve"> с не</w:t>
      </w:r>
      <w:r w:rsidR="00150ABE">
        <w:rPr>
          <w:rFonts w:ascii="Courier New" w:hAnsi="Courier New" w:cs="Courier New"/>
          <w:color w:val="222222"/>
          <w:sz w:val="24"/>
          <w:szCs w:val="24"/>
          <w:shd w:val="clear" w:color="auto" w:fill="FFFFFF"/>
        </w:rPr>
        <w:t>е</w:t>
      </w:r>
      <w:r w:rsidRPr="009A7BD3">
        <w:rPr>
          <w:rFonts w:ascii="Courier New" w:hAnsi="Courier New" w:cs="Courier New"/>
          <w:color w:val="222222"/>
          <w:sz w:val="24"/>
          <w:szCs w:val="24"/>
          <w:shd w:val="clear" w:color="auto" w:fill="FFFFFF"/>
        </w:rPr>
        <w:t>.</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Н</w:t>
      </w:r>
      <w:r w:rsidRPr="009A7BD3">
        <w:rPr>
          <w:rFonts w:ascii="Courier New" w:hAnsi="Courier New" w:cs="Courier New"/>
          <w:color w:val="222222"/>
          <w:sz w:val="24"/>
          <w:szCs w:val="24"/>
          <w:shd w:val="clear" w:color="auto" w:fill="FFFFFF"/>
          <w:lang w:val="uk-UA"/>
        </w:rPr>
        <w:t>ИНА</w:t>
      </w:r>
      <w:r w:rsidRPr="009A7BD3">
        <w:rPr>
          <w:rFonts w:ascii="Courier New" w:hAnsi="Courier New" w:cs="Courier New"/>
          <w:color w:val="222222"/>
          <w:sz w:val="24"/>
          <w:szCs w:val="24"/>
          <w:shd w:val="clear" w:color="auto" w:fill="FFFFFF"/>
        </w:rPr>
        <w:t xml:space="preserve"> Ф</w:t>
      </w:r>
      <w:r w:rsidRPr="009A7BD3">
        <w:rPr>
          <w:rFonts w:ascii="Courier New" w:hAnsi="Courier New" w:cs="Courier New"/>
          <w:color w:val="222222"/>
          <w:sz w:val="24"/>
          <w:szCs w:val="24"/>
          <w:shd w:val="clear" w:color="auto" w:fill="FFFFFF"/>
          <w:lang w:val="uk-UA"/>
        </w:rPr>
        <w:t>ЕДОРОВНА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А вот и она.</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Она садится, открывает книгу.</w:t>
      </w:r>
    </w:p>
    <w:p w:rsidR="00D62700" w:rsidRPr="009A7BD3" w:rsidRDefault="00D62700" w:rsidP="00D62700">
      <w:pPr>
        <w:ind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Н</w:t>
      </w:r>
      <w:r w:rsidRPr="009A7BD3">
        <w:rPr>
          <w:rFonts w:ascii="Courier New" w:hAnsi="Courier New" w:cs="Courier New"/>
          <w:color w:val="222222"/>
          <w:sz w:val="24"/>
          <w:szCs w:val="24"/>
          <w:shd w:val="clear" w:color="auto" w:fill="FFFFFF"/>
          <w:lang w:val="uk-UA"/>
        </w:rPr>
        <w:t>ИНА</w:t>
      </w:r>
      <w:r w:rsidRPr="009A7BD3">
        <w:rPr>
          <w:rFonts w:ascii="Courier New" w:hAnsi="Courier New" w:cs="Courier New"/>
          <w:color w:val="222222"/>
          <w:sz w:val="24"/>
          <w:szCs w:val="24"/>
          <w:shd w:val="clear" w:color="auto" w:fill="FFFFFF"/>
        </w:rPr>
        <w:t xml:space="preserve"> Ф</w:t>
      </w:r>
      <w:r w:rsidRPr="009A7BD3">
        <w:rPr>
          <w:rFonts w:ascii="Courier New" w:hAnsi="Courier New" w:cs="Courier New"/>
          <w:color w:val="222222"/>
          <w:sz w:val="24"/>
          <w:szCs w:val="24"/>
          <w:shd w:val="clear" w:color="auto" w:fill="FFFFFF"/>
          <w:lang w:val="uk-UA"/>
        </w:rPr>
        <w:t>ЕДОРОВНА</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222222"/>
          <w:sz w:val="24"/>
          <w:szCs w:val="24"/>
          <w:shd w:val="clear" w:color="auto" w:fill="FFFFFF"/>
        </w:rPr>
        <w:t xml:space="preserve">Асгард, Скандинавия, нашла. </w:t>
      </w:r>
      <w:r w:rsidRPr="009A7BD3">
        <w:rPr>
          <w:rFonts w:ascii="Courier New" w:hAnsi="Courier New" w:cs="Courier New"/>
          <w:color w:val="000000"/>
          <w:sz w:val="24"/>
          <w:szCs w:val="24"/>
          <w:shd w:val="clear" w:color="auto" w:fill="FFFFFF"/>
        </w:rPr>
        <w:t xml:space="preserve">Локи, сын </w:t>
      </w:r>
      <w:r w:rsidR="00150ABE">
        <w:rPr>
          <w:rFonts w:ascii="Courier New" w:hAnsi="Courier New" w:cs="Courier New"/>
          <w:color w:val="000000"/>
          <w:sz w:val="24"/>
          <w:szCs w:val="24"/>
          <w:shd w:val="clear" w:color="auto" w:fill="FFFFFF"/>
        </w:rPr>
        <w:t>е</w:t>
      </w:r>
      <w:r w:rsidRPr="009A7BD3">
        <w:rPr>
          <w:rFonts w:ascii="Courier New" w:hAnsi="Courier New" w:cs="Courier New"/>
          <w:color w:val="000000"/>
          <w:sz w:val="24"/>
          <w:szCs w:val="24"/>
          <w:shd w:val="clear" w:color="auto" w:fill="FFFFFF"/>
        </w:rPr>
        <w:t>туна Фарбаути и существа женского рода, называемого</w:t>
      </w:r>
      <w:r w:rsidRPr="009A7BD3">
        <w:rPr>
          <w:rFonts w:ascii="Courier New" w:hAnsi="Courier New" w:cs="Courier New"/>
          <w:sz w:val="24"/>
          <w:szCs w:val="24"/>
        </w:rPr>
        <w:t xml:space="preserve"> Лаувейей, </w:t>
      </w:r>
      <w:r w:rsidRPr="009A7BD3">
        <w:rPr>
          <w:rFonts w:ascii="Courier New" w:hAnsi="Courier New" w:cs="Courier New"/>
          <w:color w:val="000000"/>
          <w:sz w:val="24"/>
          <w:szCs w:val="24"/>
          <w:shd w:val="clear" w:color="auto" w:fill="FFFFFF"/>
        </w:rPr>
        <w:t>бог хитрости и обмана, царь ледяных великанов. Ну как я и говорила.</w:t>
      </w:r>
    </w:p>
    <w:p w:rsidR="00D62700" w:rsidRPr="009A7BD3" w:rsidRDefault="00D62700" w:rsidP="00D62700">
      <w:pPr>
        <w:ind w:firstLine="0"/>
        <w:jc w:val="left"/>
        <w:rPr>
          <w:rFonts w:ascii="Courier New" w:hAnsi="Courier New" w:cs="Courier New"/>
          <w:color w:val="000000"/>
          <w:sz w:val="24"/>
          <w:szCs w:val="24"/>
          <w:shd w:val="clear" w:color="auto" w:fill="FFFFFF"/>
        </w:rPr>
      </w:pPr>
    </w:p>
    <w:p w:rsidR="00D62700" w:rsidRPr="009A7BD3" w:rsidRDefault="00D62700" w:rsidP="00D62700">
      <w:pPr>
        <w:ind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Дальше она, молча, пролистывает пару страниц, внимательно всматриваясь в них.</w:t>
      </w:r>
    </w:p>
    <w:p w:rsidR="00D62700" w:rsidRPr="009A7BD3" w:rsidRDefault="00D62700" w:rsidP="00D62700">
      <w:pPr>
        <w:ind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Н</w:t>
      </w:r>
      <w:r w:rsidRPr="009A7BD3">
        <w:rPr>
          <w:rFonts w:ascii="Courier New" w:hAnsi="Courier New" w:cs="Courier New"/>
          <w:color w:val="222222"/>
          <w:sz w:val="24"/>
          <w:szCs w:val="24"/>
          <w:shd w:val="clear" w:color="auto" w:fill="FFFFFF"/>
          <w:lang w:val="uk-UA"/>
        </w:rPr>
        <w:t>ИНА</w:t>
      </w:r>
      <w:r w:rsidRPr="009A7BD3">
        <w:rPr>
          <w:rFonts w:ascii="Courier New" w:hAnsi="Courier New" w:cs="Courier New"/>
          <w:color w:val="222222"/>
          <w:sz w:val="24"/>
          <w:szCs w:val="24"/>
          <w:shd w:val="clear" w:color="auto" w:fill="FFFFFF"/>
        </w:rPr>
        <w:t xml:space="preserve"> Ф</w:t>
      </w:r>
      <w:r w:rsidRPr="009A7BD3">
        <w:rPr>
          <w:rFonts w:ascii="Courier New" w:hAnsi="Courier New" w:cs="Courier New"/>
          <w:color w:val="222222"/>
          <w:sz w:val="24"/>
          <w:szCs w:val="24"/>
          <w:shd w:val="clear" w:color="auto" w:fill="FFFFFF"/>
          <w:lang w:val="uk-UA"/>
        </w:rPr>
        <w:t>ЕДОРОВНА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Так, это понятно, хм, а вот этого я не знала.</w:t>
      </w:r>
    </w:p>
    <w:p w:rsidR="00D62700" w:rsidRPr="009A7BD3" w:rsidRDefault="00D62700" w:rsidP="00D62700">
      <w:pPr>
        <w:ind w:left="2268"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Что там?</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lastRenderedPageBreak/>
        <w:t>Н</w:t>
      </w:r>
      <w:r w:rsidRPr="009A7BD3">
        <w:rPr>
          <w:rFonts w:ascii="Courier New" w:hAnsi="Courier New" w:cs="Courier New"/>
          <w:color w:val="222222"/>
          <w:sz w:val="24"/>
          <w:szCs w:val="24"/>
          <w:shd w:val="clear" w:color="auto" w:fill="FFFFFF"/>
          <w:lang w:val="uk-UA"/>
        </w:rPr>
        <w:t>ИНА</w:t>
      </w:r>
      <w:r w:rsidRPr="009A7BD3">
        <w:rPr>
          <w:rFonts w:ascii="Courier New" w:hAnsi="Courier New" w:cs="Courier New"/>
          <w:color w:val="222222"/>
          <w:sz w:val="24"/>
          <w:szCs w:val="24"/>
          <w:shd w:val="clear" w:color="auto" w:fill="FFFFFF"/>
        </w:rPr>
        <w:t xml:space="preserve"> Ф</w:t>
      </w:r>
      <w:r w:rsidRPr="009A7BD3">
        <w:rPr>
          <w:rFonts w:ascii="Courier New" w:hAnsi="Courier New" w:cs="Courier New"/>
          <w:color w:val="222222"/>
          <w:sz w:val="24"/>
          <w:szCs w:val="24"/>
          <w:shd w:val="clear" w:color="auto" w:fill="FFFFFF"/>
          <w:lang w:val="uk-UA"/>
        </w:rPr>
        <w:t>ЕДОРОВНА</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Локи породил всех ведьм, съев полусгоревшее сердце злой женщины и таким образом породив первую из них, а своих сыновей, Вали и Нарви он превратил в первого вампира и оборотня.</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Хотите сказать, я в прошлой жизни породил вампиров?</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Pr>
          <w:rFonts w:ascii="Courier New" w:hAnsi="Courier New" w:cs="Courier New"/>
          <w:color w:val="222222"/>
          <w:sz w:val="24"/>
          <w:szCs w:val="24"/>
          <w:shd w:val="clear" w:color="auto" w:fill="FFFFFF"/>
        </w:rPr>
        <w:t>ЕЛЕНА</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 xml:space="preserve">И оборотней, а там не написано как </w:t>
      </w:r>
      <w:r w:rsidR="00C800C6">
        <w:rPr>
          <w:rFonts w:ascii="Courier New" w:hAnsi="Courier New" w:cs="Courier New"/>
          <w:color w:val="222222"/>
          <w:sz w:val="24"/>
          <w:szCs w:val="24"/>
          <w:shd w:val="clear" w:color="auto" w:fill="FFFFFF"/>
        </w:rPr>
        <w:t>его</w:t>
      </w:r>
      <w:r w:rsidRPr="009A7BD3">
        <w:rPr>
          <w:rFonts w:ascii="Courier New" w:hAnsi="Courier New" w:cs="Courier New"/>
          <w:color w:val="222222"/>
          <w:sz w:val="24"/>
          <w:szCs w:val="24"/>
          <w:shd w:val="clear" w:color="auto" w:fill="FFFFFF"/>
        </w:rPr>
        <w:t xml:space="preserve"> убили? Очень любопытно, думаю повторить.</w:t>
      </w:r>
    </w:p>
    <w:p w:rsidR="00D62700" w:rsidRPr="009A7BD3" w:rsidRDefault="00D62700" w:rsidP="00D62700">
      <w:pPr>
        <w:ind w:left="2126" w:right="2126"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222222"/>
          <w:sz w:val="24"/>
          <w:szCs w:val="24"/>
          <w:shd w:val="clear" w:color="auto" w:fill="FFFFFF"/>
        </w:rPr>
      </w:pPr>
      <w:r w:rsidRPr="009A7BD3">
        <w:rPr>
          <w:rFonts w:ascii="Courier New" w:hAnsi="Courier New" w:cs="Courier New"/>
          <w:color w:val="222222"/>
          <w:sz w:val="24"/>
          <w:szCs w:val="24"/>
          <w:shd w:val="clear" w:color="auto" w:fill="FFFFFF"/>
        </w:rPr>
        <w:t>Н</w:t>
      </w:r>
      <w:r w:rsidRPr="009A7BD3">
        <w:rPr>
          <w:rFonts w:ascii="Courier New" w:hAnsi="Courier New" w:cs="Courier New"/>
          <w:color w:val="222222"/>
          <w:sz w:val="24"/>
          <w:szCs w:val="24"/>
          <w:shd w:val="clear" w:color="auto" w:fill="FFFFFF"/>
          <w:lang w:val="uk-UA"/>
        </w:rPr>
        <w:t>ИНА</w:t>
      </w:r>
      <w:r w:rsidRPr="009A7BD3">
        <w:rPr>
          <w:rFonts w:ascii="Courier New" w:hAnsi="Courier New" w:cs="Courier New"/>
          <w:color w:val="222222"/>
          <w:sz w:val="24"/>
          <w:szCs w:val="24"/>
          <w:shd w:val="clear" w:color="auto" w:fill="FFFFFF"/>
        </w:rPr>
        <w:t xml:space="preserve"> Ф</w:t>
      </w:r>
      <w:r w:rsidRPr="009A7BD3">
        <w:rPr>
          <w:rFonts w:ascii="Courier New" w:hAnsi="Courier New" w:cs="Courier New"/>
          <w:color w:val="222222"/>
          <w:sz w:val="24"/>
          <w:szCs w:val="24"/>
          <w:shd w:val="clear" w:color="auto" w:fill="FFFFFF"/>
          <w:lang w:val="uk-UA"/>
        </w:rPr>
        <w:t>ЕДОРОВНА</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222222"/>
          <w:sz w:val="24"/>
          <w:szCs w:val="24"/>
          <w:shd w:val="clear" w:color="auto" w:fill="FFFFFF"/>
        </w:rPr>
        <w:t xml:space="preserve">Написано, что </w:t>
      </w:r>
      <w:r w:rsidRPr="009A7BD3">
        <w:rPr>
          <w:rFonts w:ascii="Courier New" w:hAnsi="Courier New" w:cs="Courier New"/>
          <w:color w:val="000000"/>
          <w:sz w:val="24"/>
          <w:szCs w:val="24"/>
          <w:shd w:val="clear" w:color="auto" w:fill="FFFFFF"/>
        </w:rPr>
        <w:t>во время</w:t>
      </w:r>
      <w:r w:rsidRPr="009A7BD3">
        <w:rPr>
          <w:rStyle w:val="apple-converted-space"/>
          <w:rFonts w:ascii="Courier New" w:hAnsi="Courier New" w:cs="Courier New"/>
          <w:color w:val="000000"/>
          <w:sz w:val="24"/>
          <w:szCs w:val="24"/>
          <w:shd w:val="clear" w:color="auto" w:fill="FFFFFF"/>
        </w:rPr>
        <w:t xml:space="preserve"> Рагнар</w:t>
      </w:r>
      <w:r w:rsidR="00150ABE">
        <w:rPr>
          <w:rStyle w:val="apple-converted-space"/>
          <w:rFonts w:ascii="Courier New" w:hAnsi="Courier New" w:cs="Courier New"/>
          <w:color w:val="000000"/>
          <w:sz w:val="24"/>
          <w:szCs w:val="24"/>
          <w:shd w:val="clear" w:color="auto" w:fill="FFFFFF"/>
        </w:rPr>
        <w:t>е</w:t>
      </w:r>
      <w:r w:rsidRPr="009A7BD3">
        <w:rPr>
          <w:rStyle w:val="apple-converted-space"/>
          <w:rFonts w:ascii="Courier New" w:hAnsi="Courier New" w:cs="Courier New"/>
          <w:color w:val="000000"/>
          <w:sz w:val="24"/>
          <w:szCs w:val="24"/>
          <w:shd w:val="clear" w:color="auto" w:fill="FFFFFF"/>
        </w:rPr>
        <w:t>ка </w:t>
      </w:r>
      <w:r w:rsidRPr="009A7BD3">
        <w:rPr>
          <w:rFonts w:ascii="Courier New" w:hAnsi="Courier New" w:cs="Courier New"/>
          <w:color w:val="000000"/>
          <w:sz w:val="24"/>
          <w:szCs w:val="24"/>
          <w:shd w:val="clear" w:color="auto" w:fill="FFFFFF"/>
        </w:rPr>
        <w:t>Локи сражался на стороне великанов и повел в бой войско м</w:t>
      </w:r>
      <w:r w:rsidR="00150ABE">
        <w:rPr>
          <w:rFonts w:ascii="Courier New" w:hAnsi="Courier New" w:cs="Courier New"/>
          <w:color w:val="000000"/>
          <w:sz w:val="24"/>
          <w:szCs w:val="24"/>
          <w:shd w:val="clear" w:color="auto" w:fill="FFFFFF"/>
        </w:rPr>
        <w:t>е</w:t>
      </w:r>
      <w:r w:rsidRPr="009A7BD3">
        <w:rPr>
          <w:rFonts w:ascii="Courier New" w:hAnsi="Courier New" w:cs="Courier New"/>
          <w:color w:val="000000"/>
          <w:sz w:val="24"/>
          <w:szCs w:val="24"/>
          <w:shd w:val="clear" w:color="auto" w:fill="FFFFFF"/>
        </w:rPr>
        <w:t>ртвых. Локи и</w:t>
      </w:r>
      <w:r w:rsidRPr="009A7BD3">
        <w:rPr>
          <w:rStyle w:val="apple-converted-space"/>
          <w:rFonts w:ascii="Courier New" w:hAnsi="Courier New" w:cs="Courier New"/>
          <w:color w:val="000000"/>
          <w:sz w:val="24"/>
          <w:szCs w:val="24"/>
          <w:shd w:val="clear" w:color="auto" w:fill="FFFFFF"/>
        </w:rPr>
        <w:t> </w:t>
      </w:r>
      <w:r w:rsidRPr="009A7BD3">
        <w:rPr>
          <w:rFonts w:ascii="Courier New" w:hAnsi="Courier New" w:cs="Courier New"/>
          <w:sz w:val="24"/>
          <w:szCs w:val="24"/>
        </w:rPr>
        <w:t xml:space="preserve">Хеймдалль, бог огня, </w:t>
      </w:r>
      <w:r w:rsidRPr="009A7BD3">
        <w:rPr>
          <w:rFonts w:ascii="Courier New" w:hAnsi="Courier New" w:cs="Courier New"/>
          <w:color w:val="000000"/>
          <w:sz w:val="24"/>
          <w:szCs w:val="24"/>
          <w:shd w:val="clear" w:color="auto" w:fill="FFFFFF"/>
        </w:rPr>
        <w:t>убили друг друга в схватке. Но как я уже сказала, личные качества, что и замечательно в нашем случае, перерожденное божество не переносит. Никто не виноват в том, что делал в прошлой жизни.</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Ну да, конечно. Я, пожалуй, пойду, если это все.</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sidRPr="009A7BD3">
        <w:rPr>
          <w:rFonts w:ascii="Courier New" w:hAnsi="Courier New" w:cs="Courier New"/>
          <w:color w:val="222222"/>
          <w:sz w:val="24"/>
          <w:szCs w:val="24"/>
          <w:shd w:val="clear" w:color="auto" w:fill="FFFFFF"/>
        </w:rPr>
        <w:t>Н</w:t>
      </w:r>
      <w:r w:rsidRPr="009A7BD3">
        <w:rPr>
          <w:rFonts w:ascii="Courier New" w:hAnsi="Courier New" w:cs="Courier New"/>
          <w:color w:val="222222"/>
          <w:sz w:val="24"/>
          <w:szCs w:val="24"/>
          <w:shd w:val="clear" w:color="auto" w:fill="FFFFFF"/>
          <w:lang w:val="uk-UA"/>
        </w:rPr>
        <w:t>ИНА</w:t>
      </w:r>
      <w:r w:rsidRPr="009A7BD3">
        <w:rPr>
          <w:rFonts w:ascii="Courier New" w:hAnsi="Courier New" w:cs="Courier New"/>
          <w:color w:val="222222"/>
          <w:sz w:val="24"/>
          <w:szCs w:val="24"/>
          <w:shd w:val="clear" w:color="auto" w:fill="FFFFFF"/>
        </w:rPr>
        <w:t xml:space="preserve"> Ф</w:t>
      </w:r>
      <w:r w:rsidRPr="009A7BD3">
        <w:rPr>
          <w:rFonts w:ascii="Courier New" w:hAnsi="Courier New" w:cs="Courier New"/>
          <w:color w:val="222222"/>
          <w:sz w:val="24"/>
          <w:szCs w:val="24"/>
          <w:shd w:val="clear" w:color="auto" w:fill="FFFFFF"/>
          <w:lang w:val="uk-UA"/>
        </w:rPr>
        <w:t>ЕДОРОВНА</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Да, больше ничего полезного тут не написано, но я еще поищу, если что-нибудь найду, я передам Сереже.</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Спасибо.</w:t>
      </w:r>
    </w:p>
    <w:p w:rsidR="00D62700" w:rsidRPr="009A7BD3" w:rsidRDefault="00D62700" w:rsidP="00D62700">
      <w:pPr>
        <w:ind w:firstLine="0"/>
        <w:jc w:val="left"/>
        <w:rPr>
          <w:rFonts w:ascii="Courier New" w:hAnsi="Courier New" w:cs="Courier New"/>
          <w:color w:val="000000"/>
          <w:sz w:val="24"/>
          <w:szCs w:val="24"/>
          <w:shd w:val="clear" w:color="auto" w:fill="FFFFFF"/>
        </w:rPr>
      </w:pPr>
    </w:p>
    <w:p w:rsidR="00D62700" w:rsidRPr="009A7BD3" w:rsidRDefault="00D62700" w:rsidP="00D62700">
      <w:pPr>
        <w:ind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lastRenderedPageBreak/>
        <w:t>Бабушка провожает Алекса до двери, Елена остается сидеть не подвижно на стуле, ненавидящим взглядом сопровождая парня.</w:t>
      </w:r>
    </w:p>
    <w:p w:rsidR="00D62700" w:rsidRPr="009A7BD3" w:rsidRDefault="00D62700" w:rsidP="00D62700">
      <w:pPr>
        <w:ind w:firstLine="0"/>
        <w:jc w:val="left"/>
        <w:rPr>
          <w:rFonts w:ascii="Courier New" w:hAnsi="Courier New" w:cs="Courier New"/>
          <w:color w:val="000000"/>
          <w:sz w:val="24"/>
          <w:szCs w:val="24"/>
          <w:shd w:val="clear" w:color="auto" w:fill="FFFFFF"/>
        </w:rPr>
      </w:pPr>
    </w:p>
    <w:p w:rsidR="00D62700" w:rsidRPr="009A7BD3" w:rsidRDefault="00D62700" w:rsidP="00D62700">
      <w:pPr>
        <w:ind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ИНТ. КОМНАТА АЛЕКСА – ВЕЧЕР</w:t>
      </w:r>
    </w:p>
    <w:p w:rsidR="00D62700" w:rsidRPr="009A7BD3" w:rsidRDefault="00D62700" w:rsidP="00D62700">
      <w:pPr>
        <w:ind w:firstLine="0"/>
        <w:jc w:val="left"/>
        <w:rPr>
          <w:rFonts w:ascii="Courier New" w:hAnsi="Courier New" w:cs="Courier New"/>
          <w:color w:val="000000"/>
          <w:sz w:val="24"/>
          <w:szCs w:val="24"/>
          <w:shd w:val="clear" w:color="auto" w:fill="FFFFFF"/>
        </w:rPr>
      </w:pPr>
    </w:p>
    <w:p w:rsidR="00D62700" w:rsidRPr="009A7BD3" w:rsidRDefault="00D62700" w:rsidP="00D62700">
      <w:pPr>
        <w:ind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 xml:space="preserve">Алекс сидит в домашней одежде, рядом ноутбук, он ест еду и гуглит </w:t>
      </w:r>
      <w:r>
        <w:rPr>
          <w:rFonts w:ascii="Courier New" w:hAnsi="Courier New" w:cs="Courier New"/>
          <w:color w:val="000000"/>
          <w:sz w:val="24"/>
          <w:szCs w:val="24"/>
          <w:shd w:val="clear" w:color="auto" w:fill="FFFFFF"/>
        </w:rPr>
        <w:t>фразу</w:t>
      </w:r>
      <w:r w:rsidRPr="009A7BD3">
        <w:rPr>
          <w:rFonts w:ascii="Courier New" w:hAnsi="Courier New" w:cs="Courier New"/>
          <w:color w:val="000000"/>
          <w:sz w:val="24"/>
          <w:szCs w:val="24"/>
          <w:shd w:val="clear" w:color="auto" w:fill="FFFFFF"/>
        </w:rPr>
        <w:t xml:space="preserve"> «Бог Локи» и клацает кнопку найти.</w:t>
      </w:r>
    </w:p>
    <w:p w:rsidR="00D62700" w:rsidRPr="009A7BD3" w:rsidRDefault="00D62700" w:rsidP="00D62700">
      <w:pPr>
        <w:ind w:firstLine="0"/>
        <w:jc w:val="left"/>
        <w:rPr>
          <w:rFonts w:ascii="Courier New" w:hAnsi="Courier New" w:cs="Courier New"/>
          <w:color w:val="000000"/>
          <w:sz w:val="24"/>
          <w:szCs w:val="24"/>
          <w:shd w:val="clear" w:color="auto" w:fill="FFFFFF"/>
        </w:rPr>
      </w:pPr>
    </w:p>
    <w:p w:rsidR="00D62700" w:rsidRPr="009A7BD3" w:rsidRDefault="00D62700" w:rsidP="00D62700">
      <w:pPr>
        <w:ind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ИНТ. ЦЕРКОВЬ – ДЕНЬ</w:t>
      </w:r>
    </w:p>
    <w:p w:rsidR="00D62700" w:rsidRPr="009A7BD3" w:rsidRDefault="00D62700" w:rsidP="00D62700">
      <w:pPr>
        <w:ind w:firstLine="0"/>
        <w:jc w:val="left"/>
        <w:rPr>
          <w:rFonts w:ascii="Courier New" w:hAnsi="Courier New" w:cs="Courier New"/>
          <w:color w:val="000000"/>
          <w:sz w:val="24"/>
          <w:szCs w:val="24"/>
          <w:shd w:val="clear" w:color="auto" w:fill="FFFFFF"/>
        </w:rPr>
      </w:pPr>
    </w:p>
    <w:p w:rsidR="00D62700" w:rsidRPr="009A7BD3" w:rsidRDefault="00D62700" w:rsidP="00D62700">
      <w:pPr>
        <w:ind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 xml:space="preserve">Поминальная служба матери Алекса, Алекс провозглашает речь о погибшей, на одном из мест в церкви сидит капитан </w:t>
      </w:r>
      <w:r w:rsidRPr="009A7BD3">
        <w:rPr>
          <w:rFonts w:ascii="Courier New" w:hAnsi="Courier New" w:cs="Courier New"/>
          <w:color w:val="222222"/>
          <w:sz w:val="24"/>
          <w:szCs w:val="24"/>
          <w:shd w:val="clear" w:color="auto" w:fill="FFFFFF"/>
        </w:rPr>
        <w:t>Сергей Игоревич</w:t>
      </w:r>
      <w:r w:rsidRPr="009A7BD3">
        <w:rPr>
          <w:rFonts w:ascii="Courier New" w:hAnsi="Courier New" w:cs="Courier New"/>
          <w:color w:val="000000"/>
          <w:sz w:val="24"/>
          <w:szCs w:val="24"/>
          <w:shd w:val="clear" w:color="auto" w:fill="FFFFFF"/>
        </w:rPr>
        <w:t>, они встречаются взглядами.</w:t>
      </w:r>
    </w:p>
    <w:p w:rsidR="00D62700" w:rsidRPr="009A7BD3" w:rsidRDefault="00D62700" w:rsidP="00D62700">
      <w:pPr>
        <w:ind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t>АЛЕКС</w:t>
      </w:r>
    </w:p>
    <w:p w:rsidR="00D62700" w:rsidRPr="003C43DB"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Моя мать была всем для меня, она была великодушной, всепрощающей женщиной с большим сердцем, мне будет тебя не хватать, мама. Покойся с миром.</w:t>
      </w:r>
    </w:p>
    <w:p w:rsidR="00D62700" w:rsidRPr="009A7BD3" w:rsidRDefault="00D62700" w:rsidP="00D62700">
      <w:pPr>
        <w:ind w:firstLine="0"/>
        <w:jc w:val="left"/>
        <w:rPr>
          <w:rFonts w:ascii="Courier New" w:hAnsi="Courier New" w:cs="Courier New"/>
          <w:color w:val="000000"/>
          <w:sz w:val="24"/>
          <w:szCs w:val="24"/>
          <w:shd w:val="clear" w:color="auto" w:fill="FFFFFF"/>
        </w:rPr>
      </w:pPr>
    </w:p>
    <w:p w:rsidR="00D62700" w:rsidRPr="009A7BD3" w:rsidRDefault="00D62700" w:rsidP="00D62700">
      <w:pPr>
        <w:ind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НАТ. КЛАДБИЩЕ – ДЕНЬ</w:t>
      </w:r>
    </w:p>
    <w:p w:rsidR="00D62700" w:rsidRPr="009A7BD3" w:rsidRDefault="00D62700" w:rsidP="00D62700">
      <w:pPr>
        <w:ind w:firstLine="0"/>
        <w:jc w:val="left"/>
        <w:rPr>
          <w:rFonts w:ascii="Courier New" w:hAnsi="Courier New" w:cs="Courier New"/>
          <w:color w:val="000000"/>
          <w:sz w:val="24"/>
          <w:szCs w:val="24"/>
          <w:shd w:val="clear" w:color="auto" w:fill="FFFFFF"/>
        </w:rPr>
      </w:pPr>
    </w:p>
    <w:p w:rsidR="00D62700" w:rsidRPr="009A7BD3" w:rsidRDefault="00D62700" w:rsidP="00D62700">
      <w:pPr>
        <w:ind w:firstLine="0"/>
        <w:jc w:val="left"/>
        <w:rPr>
          <w:rFonts w:ascii="Courier New" w:hAnsi="Courier New" w:cs="Courier New"/>
          <w:color w:val="000000"/>
          <w:sz w:val="24"/>
          <w:szCs w:val="24"/>
          <w:shd w:val="clear" w:color="auto" w:fill="FFFFFF"/>
          <w:lang w:val="uk-UA"/>
        </w:rPr>
      </w:pPr>
      <w:r w:rsidRPr="009A7BD3">
        <w:rPr>
          <w:rFonts w:ascii="Courier New" w:hAnsi="Courier New" w:cs="Courier New"/>
          <w:color w:val="000000"/>
          <w:sz w:val="24"/>
          <w:szCs w:val="24"/>
          <w:shd w:val="clear" w:color="auto" w:fill="FFFFFF"/>
        </w:rPr>
        <w:t xml:space="preserve">Гроб опускается в могилу, гости начинают расходиться, все прощаются с Алексом, выражая свое сочувствие. Возле машины Алекса </w:t>
      </w:r>
      <w:r w:rsidR="00C800C6">
        <w:rPr>
          <w:rFonts w:ascii="Courier New" w:hAnsi="Courier New" w:cs="Courier New"/>
          <w:color w:val="000000"/>
          <w:sz w:val="24"/>
          <w:szCs w:val="24"/>
          <w:shd w:val="clear" w:color="auto" w:fill="FFFFFF"/>
        </w:rPr>
        <w:t>его</w:t>
      </w:r>
      <w:r w:rsidRPr="009A7BD3">
        <w:rPr>
          <w:rFonts w:ascii="Courier New" w:hAnsi="Courier New" w:cs="Courier New"/>
          <w:color w:val="000000"/>
          <w:sz w:val="24"/>
          <w:szCs w:val="24"/>
          <w:shd w:val="clear" w:color="auto" w:fill="FFFFFF"/>
        </w:rPr>
        <w:t xml:space="preserve"> ждет капитан, </w:t>
      </w:r>
      <w:r w:rsidRPr="009A7BD3">
        <w:rPr>
          <w:rFonts w:ascii="Courier New" w:hAnsi="Courier New" w:cs="Courier New"/>
          <w:color w:val="000000"/>
          <w:sz w:val="24"/>
          <w:szCs w:val="24"/>
          <w:shd w:val="clear" w:color="auto" w:fill="FFFFFF"/>
          <w:lang w:val="uk-UA"/>
        </w:rPr>
        <w:t>парень</w:t>
      </w:r>
      <w:r w:rsidRPr="009A7BD3">
        <w:rPr>
          <w:rFonts w:ascii="Courier New" w:hAnsi="Courier New" w:cs="Courier New"/>
          <w:color w:val="000000"/>
          <w:sz w:val="24"/>
          <w:szCs w:val="24"/>
          <w:shd w:val="clear" w:color="auto" w:fill="FFFFFF"/>
        </w:rPr>
        <w:t xml:space="preserve"> подходит к нему.</w:t>
      </w:r>
    </w:p>
    <w:p w:rsidR="00D62700" w:rsidRPr="009A7BD3" w:rsidRDefault="00D62700" w:rsidP="00D62700">
      <w:pPr>
        <w:ind w:firstLine="0"/>
        <w:jc w:val="left"/>
        <w:rPr>
          <w:rFonts w:ascii="Courier New" w:hAnsi="Courier New" w:cs="Courier New"/>
          <w:color w:val="000000"/>
          <w:sz w:val="24"/>
          <w:szCs w:val="24"/>
          <w:shd w:val="clear" w:color="auto" w:fill="FFFFFF"/>
          <w:lang w:val="uk-UA"/>
        </w:rPr>
      </w:pPr>
    </w:p>
    <w:p w:rsidR="00D62700" w:rsidRPr="009A7BD3" w:rsidRDefault="00D62700" w:rsidP="00D62700">
      <w:pPr>
        <w:ind w:left="3827" w:firstLine="0"/>
        <w:jc w:val="left"/>
        <w:rPr>
          <w:rFonts w:ascii="Courier New" w:hAnsi="Courier New" w:cs="Courier New"/>
          <w:color w:val="000000"/>
          <w:sz w:val="24"/>
          <w:szCs w:val="24"/>
          <w:shd w:val="clear" w:color="auto" w:fill="FFFFFF"/>
          <w:lang w:val="uk-UA"/>
        </w:rPr>
      </w:pPr>
      <w:r w:rsidRPr="009A7BD3">
        <w:rPr>
          <w:rFonts w:ascii="Courier New" w:hAnsi="Courier New" w:cs="Courier New"/>
          <w:color w:val="222222"/>
          <w:sz w:val="24"/>
          <w:szCs w:val="24"/>
          <w:shd w:val="clear" w:color="auto" w:fill="FFFFFF"/>
        </w:rPr>
        <w:t>СЕРГЕЙ ИГОРЕВИЧ</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lang w:val="uk-UA"/>
        </w:rPr>
      </w:pPr>
      <w:r w:rsidRPr="009A7BD3">
        <w:rPr>
          <w:rFonts w:ascii="Courier New" w:hAnsi="Courier New" w:cs="Courier New"/>
          <w:color w:val="000000"/>
          <w:sz w:val="24"/>
          <w:szCs w:val="24"/>
          <w:shd w:val="clear" w:color="auto" w:fill="FFFFFF"/>
        </w:rPr>
        <w:t>Прими мои соболезнование насчет матери.</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lang w:val="uk-UA"/>
        </w:rPr>
      </w:pPr>
    </w:p>
    <w:p w:rsidR="00D62700" w:rsidRPr="009A7BD3" w:rsidRDefault="00D62700" w:rsidP="00D62700">
      <w:pPr>
        <w:ind w:left="3827" w:firstLine="0"/>
        <w:jc w:val="left"/>
        <w:rPr>
          <w:rFonts w:ascii="Courier New" w:hAnsi="Courier New" w:cs="Courier New"/>
          <w:color w:val="000000"/>
          <w:sz w:val="24"/>
          <w:szCs w:val="24"/>
          <w:shd w:val="clear" w:color="auto" w:fill="FFFFFF"/>
          <w:lang w:val="uk-UA"/>
        </w:rPr>
      </w:pPr>
      <w:r>
        <w:rPr>
          <w:rFonts w:ascii="Courier New" w:hAnsi="Courier New" w:cs="Courier New"/>
          <w:color w:val="000000"/>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lang w:val="uk-UA"/>
        </w:rPr>
      </w:pPr>
      <w:r w:rsidRPr="009A7BD3">
        <w:rPr>
          <w:rFonts w:ascii="Courier New" w:hAnsi="Courier New" w:cs="Courier New"/>
          <w:color w:val="000000"/>
          <w:sz w:val="24"/>
          <w:szCs w:val="24"/>
          <w:shd w:val="clear" w:color="auto" w:fill="FFFFFF"/>
        </w:rPr>
        <w:t>Зачем вы здесь? Пришли убить меня?</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lang w:val="uk-UA"/>
        </w:rPr>
      </w:pP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sidRPr="009A7BD3">
        <w:rPr>
          <w:rFonts w:ascii="Courier New" w:hAnsi="Courier New" w:cs="Courier New"/>
          <w:color w:val="222222"/>
          <w:sz w:val="24"/>
          <w:szCs w:val="24"/>
          <w:shd w:val="clear" w:color="auto" w:fill="FFFFFF"/>
        </w:rPr>
        <w:t>СЕРГЕЙ ИГОРЕВИЧ</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Убить? Что за вздор, пошли, прогуляемся, у меня есть к тебе разговор.</w:t>
      </w:r>
    </w:p>
    <w:p w:rsidR="00D62700" w:rsidRPr="009A7BD3" w:rsidRDefault="00D62700" w:rsidP="00D62700">
      <w:pPr>
        <w:ind w:firstLine="0"/>
        <w:jc w:val="left"/>
        <w:rPr>
          <w:rFonts w:ascii="Courier New" w:hAnsi="Courier New" w:cs="Courier New"/>
          <w:color w:val="000000"/>
          <w:sz w:val="24"/>
          <w:szCs w:val="24"/>
          <w:shd w:val="clear" w:color="auto" w:fill="FFFFFF"/>
        </w:rPr>
      </w:pPr>
    </w:p>
    <w:p w:rsidR="00D62700" w:rsidRPr="009A7BD3" w:rsidRDefault="00D62700" w:rsidP="00D62700">
      <w:pPr>
        <w:ind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НАТ. ДОРОГА ВДОЛЬ КЛАДБИЩА – ДЕНЬ</w:t>
      </w:r>
    </w:p>
    <w:p w:rsidR="00D62700" w:rsidRPr="009A7BD3" w:rsidRDefault="00D62700" w:rsidP="00D62700">
      <w:pPr>
        <w:ind w:firstLine="0"/>
        <w:jc w:val="left"/>
        <w:rPr>
          <w:rFonts w:ascii="Courier New" w:hAnsi="Courier New" w:cs="Courier New"/>
          <w:color w:val="000000"/>
          <w:sz w:val="24"/>
          <w:szCs w:val="24"/>
          <w:shd w:val="clear" w:color="auto" w:fill="FFFFFF"/>
        </w:rPr>
      </w:pPr>
    </w:p>
    <w:p w:rsidR="00D62700" w:rsidRPr="009A7BD3" w:rsidRDefault="00D62700" w:rsidP="00D62700">
      <w:pPr>
        <w:ind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Они идут вдоль дороги по кладбищу.</w:t>
      </w:r>
    </w:p>
    <w:p w:rsidR="00D62700" w:rsidRPr="009A7BD3" w:rsidRDefault="00D62700" w:rsidP="00D62700">
      <w:pPr>
        <w:ind w:firstLine="0"/>
        <w:jc w:val="left"/>
        <w:rPr>
          <w:rFonts w:ascii="Courier New" w:hAnsi="Courier New" w:cs="Courier New"/>
          <w:color w:val="000000"/>
          <w:sz w:val="24"/>
          <w:szCs w:val="24"/>
          <w:shd w:val="clear" w:color="auto" w:fill="FFFFFF"/>
        </w:rPr>
      </w:pPr>
    </w:p>
    <w:p w:rsidR="00D62700" w:rsidRDefault="00D62700" w:rsidP="00D62700">
      <w:pPr>
        <w:ind w:right="226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sidRPr="009A7BD3">
        <w:rPr>
          <w:rFonts w:ascii="Courier New" w:hAnsi="Courier New" w:cs="Courier New"/>
          <w:color w:val="222222"/>
          <w:sz w:val="24"/>
          <w:szCs w:val="24"/>
          <w:shd w:val="clear" w:color="auto" w:fill="FFFFFF"/>
        </w:rPr>
        <w:lastRenderedPageBreak/>
        <w:t>СЕРГЕЙ ИГОРЕВИЧ</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И так, я знаю, сейчас возможно тебе не до этого, но я хотел бы предложить тебе место следователя в моем отделении, будешь работать вместе с моей дочерью, под моим руководством, мы занимаемся делами сверхов по всему Киеву, во всех районах следователи только и жаждут избавиться от такого рода дел.</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lang w:val="uk-UA"/>
        </w:rPr>
      </w:pPr>
      <w:r>
        <w:rPr>
          <w:rFonts w:ascii="Courier New" w:hAnsi="Courier New" w:cs="Courier New"/>
          <w:color w:val="000000"/>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Сверхов, не в первый рас уже слышу это обозначение?</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sidRPr="009A7BD3">
        <w:rPr>
          <w:rFonts w:ascii="Courier New" w:hAnsi="Courier New" w:cs="Courier New"/>
          <w:color w:val="222222"/>
          <w:sz w:val="24"/>
          <w:szCs w:val="24"/>
          <w:shd w:val="clear" w:color="auto" w:fill="FFFFFF"/>
        </w:rPr>
        <w:t>СЕРГЕЙ ИГОРЕВИЧ</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Да, это сокращение от «сверхъестественные человекоподобные существа», мы так их называем. Хотя, честно говоря, некоторые и близко на человека не похожи.</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lang w:val="uk-UA"/>
        </w:rPr>
      </w:pPr>
      <w:r>
        <w:rPr>
          <w:rFonts w:ascii="Courier New" w:hAnsi="Courier New" w:cs="Courier New"/>
          <w:color w:val="000000"/>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Но я же проходу стажировку и потом еще год должен проработать в патруле, прежде чем смогу подать запрос на следователя.</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sidRPr="009A7BD3">
        <w:rPr>
          <w:rFonts w:ascii="Courier New" w:hAnsi="Courier New" w:cs="Courier New"/>
          <w:color w:val="222222"/>
          <w:sz w:val="24"/>
          <w:szCs w:val="24"/>
          <w:shd w:val="clear" w:color="auto" w:fill="FFFFFF"/>
        </w:rPr>
        <w:t>СЕРГЕЙ ИГОРЕВИЧ</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У меня есть связи и возможности это устроить, причем без особых усилий, поверь мне.</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lang w:val="uk-UA"/>
        </w:rPr>
      </w:pPr>
      <w:r>
        <w:rPr>
          <w:rFonts w:ascii="Courier New" w:hAnsi="Courier New" w:cs="Courier New"/>
          <w:color w:val="000000"/>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А ваша дочь, Елена, разве она согласится работать со мной? Я ведь все-таки в прошлой жизни стал создателем оборотней.</w:t>
      </w: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sidRPr="009A7BD3">
        <w:rPr>
          <w:rFonts w:ascii="Courier New" w:hAnsi="Courier New" w:cs="Courier New"/>
          <w:color w:val="222222"/>
          <w:sz w:val="24"/>
          <w:szCs w:val="24"/>
          <w:shd w:val="clear" w:color="auto" w:fill="FFFFFF"/>
        </w:rPr>
        <w:lastRenderedPageBreak/>
        <w:t>СЕРГЕЙ ИГОРЕВИЧ</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Согласится, я е</w:t>
      </w:r>
      <w:r w:rsidR="00150ABE">
        <w:rPr>
          <w:rFonts w:ascii="Courier New" w:hAnsi="Courier New" w:cs="Courier New"/>
          <w:color w:val="000000"/>
          <w:sz w:val="24"/>
          <w:szCs w:val="24"/>
          <w:shd w:val="clear" w:color="auto" w:fill="FFFFFF"/>
        </w:rPr>
        <w:t>е</w:t>
      </w:r>
      <w:r w:rsidRPr="009A7BD3">
        <w:rPr>
          <w:rFonts w:ascii="Courier New" w:hAnsi="Courier New" w:cs="Courier New"/>
          <w:color w:val="000000"/>
          <w:sz w:val="24"/>
          <w:szCs w:val="24"/>
          <w:shd w:val="clear" w:color="auto" w:fill="FFFFFF"/>
        </w:rPr>
        <w:t xml:space="preserve"> начальник и отец. Нина Федоровна мне рассказала все в подробностях о прошедшей встрече. Ты не виноват в том, что сделал в прошлой жизни</w:t>
      </w:r>
      <w:r>
        <w:rPr>
          <w:rFonts w:ascii="Courier New" w:hAnsi="Courier New" w:cs="Courier New"/>
          <w:color w:val="000000"/>
          <w:sz w:val="24"/>
          <w:szCs w:val="24"/>
          <w:shd w:val="clear" w:color="auto" w:fill="FFFFFF"/>
        </w:rPr>
        <w:t xml:space="preserve"> и </w:t>
      </w:r>
      <w:r w:rsidRPr="009A7BD3">
        <w:rPr>
          <w:rFonts w:ascii="Courier New" w:hAnsi="Courier New" w:cs="Courier New"/>
          <w:color w:val="000000"/>
          <w:sz w:val="24"/>
          <w:szCs w:val="24"/>
          <w:shd w:val="clear" w:color="auto" w:fill="FFFFFF"/>
        </w:rPr>
        <w:t>она меня уверила, что личные качества и характер тебе не передались. А насколько вижу я ты не плохой человек, или бог, неважно, и помимо этого из тебя выйдет замечательный следователь, поэтому я считаю данное вложение весьма многообещающим и целесообразным.</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lang w:val="uk-UA"/>
        </w:rPr>
      </w:pPr>
      <w:r>
        <w:rPr>
          <w:rFonts w:ascii="Courier New" w:hAnsi="Courier New" w:cs="Courier New"/>
          <w:color w:val="000000"/>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А что бы вы делали если б</w:t>
      </w:r>
      <w:r w:rsidR="00150ABE">
        <w:rPr>
          <w:rFonts w:ascii="Courier New" w:hAnsi="Courier New" w:cs="Courier New"/>
          <w:color w:val="000000"/>
          <w:sz w:val="24"/>
          <w:szCs w:val="24"/>
          <w:shd w:val="clear" w:color="auto" w:fill="FFFFFF"/>
        </w:rPr>
        <w:t>ы</w:t>
      </w:r>
      <w:r w:rsidRPr="009A7BD3">
        <w:rPr>
          <w:rFonts w:ascii="Courier New" w:hAnsi="Courier New" w:cs="Courier New"/>
          <w:color w:val="000000"/>
          <w:sz w:val="24"/>
          <w:szCs w:val="24"/>
          <w:shd w:val="clear" w:color="auto" w:fill="FFFFFF"/>
        </w:rPr>
        <w:t xml:space="preserve"> нашли того вампира, что убил мою мать, посадили бы </w:t>
      </w:r>
      <w:r w:rsidR="00C800C6">
        <w:rPr>
          <w:rFonts w:ascii="Courier New" w:hAnsi="Courier New" w:cs="Courier New"/>
          <w:color w:val="000000"/>
          <w:sz w:val="24"/>
          <w:szCs w:val="24"/>
          <w:shd w:val="clear" w:color="auto" w:fill="FFFFFF"/>
        </w:rPr>
        <w:t>его</w:t>
      </w:r>
      <w:r w:rsidRPr="009A7BD3">
        <w:rPr>
          <w:rFonts w:ascii="Courier New" w:hAnsi="Courier New" w:cs="Courier New"/>
          <w:color w:val="000000"/>
          <w:sz w:val="24"/>
          <w:szCs w:val="24"/>
          <w:shd w:val="clear" w:color="auto" w:fill="FFFFFF"/>
        </w:rPr>
        <w:t xml:space="preserve"> в тюрьму?</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sidRPr="009A7BD3">
        <w:rPr>
          <w:rFonts w:ascii="Courier New" w:hAnsi="Courier New" w:cs="Courier New"/>
          <w:color w:val="222222"/>
          <w:sz w:val="24"/>
          <w:szCs w:val="24"/>
          <w:shd w:val="clear" w:color="auto" w:fill="FFFFFF"/>
        </w:rPr>
        <w:t>СЕРГЕЙ ИГОРЕВИЧ</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Это сложная дилемма, но выходя из нашей практики, я скажу тебе так, мы сажаем только тех, кто в тюрьме не устроит кровавой бани, для многих единственное наказание, которое нам остается – это смерть. И я хочу, что бы ты провел для себя эту черту, если будешь работать со мной, так как мести мне не надо.</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lang w:val="uk-UA"/>
        </w:rPr>
      </w:pPr>
      <w:r>
        <w:rPr>
          <w:rFonts w:ascii="Courier New" w:hAnsi="Courier New" w:cs="Courier New"/>
          <w:color w:val="000000"/>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Не волнуйтесь насчет этого, я себя виню в смерти матери даже больше чем того вампира что убил е</w:t>
      </w:r>
      <w:r w:rsidR="00150ABE">
        <w:rPr>
          <w:rFonts w:ascii="Courier New" w:hAnsi="Courier New" w:cs="Courier New"/>
          <w:color w:val="000000"/>
          <w:sz w:val="24"/>
          <w:szCs w:val="24"/>
          <w:shd w:val="clear" w:color="auto" w:fill="FFFFFF"/>
        </w:rPr>
        <w:t>е</w:t>
      </w:r>
      <w:r w:rsidRPr="009A7BD3">
        <w:rPr>
          <w:rFonts w:ascii="Courier New" w:hAnsi="Courier New" w:cs="Courier New"/>
          <w:color w:val="000000"/>
          <w:sz w:val="24"/>
          <w:szCs w:val="24"/>
          <w:shd w:val="clear" w:color="auto" w:fill="FFFFFF"/>
        </w:rPr>
        <w:t>, но я справлюсь с этим.</w:t>
      </w:r>
    </w:p>
    <w:p w:rsidR="00D62700" w:rsidRDefault="00D62700" w:rsidP="00D62700">
      <w:pPr>
        <w:ind w:left="2126" w:right="2126" w:firstLine="0"/>
        <w:jc w:val="left"/>
        <w:rPr>
          <w:rFonts w:ascii="Courier New" w:hAnsi="Courier New" w:cs="Courier New"/>
          <w:color w:val="000000"/>
          <w:sz w:val="24"/>
          <w:szCs w:val="24"/>
          <w:shd w:val="clear" w:color="auto" w:fill="FFFFFF"/>
        </w:rPr>
      </w:pP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sidRPr="009A7BD3">
        <w:rPr>
          <w:rFonts w:ascii="Courier New" w:hAnsi="Courier New" w:cs="Courier New"/>
          <w:color w:val="222222"/>
          <w:sz w:val="24"/>
          <w:szCs w:val="24"/>
          <w:shd w:val="clear" w:color="auto" w:fill="FFFFFF"/>
        </w:rPr>
        <w:lastRenderedPageBreak/>
        <w:t>СЕРГЕЙ ИГОРЕВИЧ</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Ты зря винишь себя за то, чего не делал.</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lang w:val="uk-UA"/>
        </w:rPr>
      </w:pPr>
      <w:r>
        <w:rPr>
          <w:rFonts w:ascii="Courier New" w:hAnsi="Courier New" w:cs="Courier New"/>
          <w:color w:val="000000"/>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Дело не в том чего я не делал, а в том, что кто-то мог знать о моем перерождении и послать вампира, что бы со мной расправится. Вы лучше знаете вампиров, что скажете насчет этой теории?</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sidRPr="009A7BD3">
        <w:rPr>
          <w:rFonts w:ascii="Courier New" w:hAnsi="Courier New" w:cs="Courier New"/>
          <w:color w:val="222222"/>
          <w:sz w:val="24"/>
          <w:szCs w:val="24"/>
          <w:shd w:val="clear" w:color="auto" w:fill="FFFFFF"/>
        </w:rPr>
        <w:t>СЕРГЕЙ ИГОРЕВИЧ</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Насколько я могу судить из всего, что я знаю о вампирах, то вампиры именно так и питаются, вламываясь в дома людей и убивая всех в нем. Но с другой стороны возможность найма вампира для убийства тоже возможна, они частенько этим промышляют. Я дам тебе все, что у меня есть по твоему делу и свободу действий в нем, надеюсь, ты получишь ответы на свои вопросы.</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lang w:val="uk-UA"/>
        </w:rPr>
      </w:pPr>
      <w:r>
        <w:rPr>
          <w:rFonts w:ascii="Courier New" w:hAnsi="Courier New" w:cs="Courier New"/>
          <w:color w:val="000000"/>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Что ж</w:t>
      </w:r>
      <w:r w:rsidR="00CA43F7">
        <w:rPr>
          <w:rFonts w:ascii="Courier New" w:hAnsi="Courier New" w:cs="Courier New"/>
          <w:color w:val="000000"/>
          <w:sz w:val="24"/>
          <w:szCs w:val="24"/>
          <w:shd w:val="clear" w:color="auto" w:fill="FFFFFF"/>
        </w:rPr>
        <w:t>е</w:t>
      </w:r>
      <w:r w:rsidRPr="009A7BD3">
        <w:rPr>
          <w:rFonts w:ascii="Courier New" w:hAnsi="Courier New" w:cs="Courier New"/>
          <w:color w:val="000000"/>
          <w:sz w:val="24"/>
          <w:szCs w:val="24"/>
          <w:shd w:val="clear" w:color="auto" w:fill="FFFFFF"/>
        </w:rPr>
        <w:t xml:space="preserve"> тогда я весь ваш, босс.</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sidRPr="009A7BD3">
        <w:rPr>
          <w:rFonts w:ascii="Courier New" w:hAnsi="Courier New" w:cs="Courier New"/>
          <w:color w:val="222222"/>
          <w:sz w:val="24"/>
          <w:szCs w:val="24"/>
          <w:shd w:val="clear" w:color="auto" w:fill="FFFFFF"/>
        </w:rPr>
        <w:t>СЕРГЕЙ ИГОРЕВИЧ</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Вот и замечательно, жду тебя в понедельник к 8-ми.</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color w:val="000000"/>
          <w:sz w:val="24"/>
          <w:szCs w:val="24"/>
          <w:shd w:val="clear" w:color="auto" w:fill="FFFFFF"/>
        </w:rPr>
      </w:pPr>
      <w:r w:rsidRPr="009A7BD3">
        <w:rPr>
          <w:rFonts w:ascii="Courier New" w:hAnsi="Courier New" w:cs="Courier New"/>
          <w:sz w:val="24"/>
          <w:szCs w:val="24"/>
        </w:rPr>
        <w:t xml:space="preserve">ИНТ. БАР ПЯТИЗВЕЗДОЧНОЙ ГОСТИНИЦЫ </w:t>
      </w:r>
      <w:r w:rsidRPr="009A7BD3">
        <w:rPr>
          <w:rFonts w:ascii="Courier New" w:hAnsi="Courier New" w:cs="Courier New"/>
          <w:color w:val="000000"/>
          <w:sz w:val="24"/>
          <w:szCs w:val="24"/>
          <w:shd w:val="clear" w:color="auto" w:fill="FFFFFF"/>
        </w:rPr>
        <w:t>– НОЧЬ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За стойкой бара сидит красивая молодая девушка, она поднимает стакан с напитком и выпивает его. После чего у не</w:t>
      </w:r>
      <w:r w:rsidR="00150ABE">
        <w:rPr>
          <w:rFonts w:ascii="Courier New" w:hAnsi="Courier New" w:cs="Courier New"/>
          <w:sz w:val="24"/>
          <w:szCs w:val="24"/>
        </w:rPr>
        <w:t>е</w:t>
      </w:r>
      <w:r w:rsidRPr="009A7BD3">
        <w:rPr>
          <w:rFonts w:ascii="Courier New" w:hAnsi="Courier New" w:cs="Courier New"/>
          <w:sz w:val="24"/>
          <w:szCs w:val="24"/>
        </w:rPr>
        <w:t xml:space="preserve"> начинается кружиться голова, она кладет деньги за напиток и идет к лифту, пошатываясь.</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firstLine="0"/>
        <w:jc w:val="left"/>
        <w:rPr>
          <w:rFonts w:ascii="Courier New" w:hAnsi="Courier New" w:cs="Courier New"/>
          <w:sz w:val="24"/>
          <w:szCs w:val="24"/>
        </w:rPr>
      </w:pPr>
    </w:p>
    <w:p w:rsidR="00D62700"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lastRenderedPageBreak/>
        <w:t>ИНТ. ЛИФТ ОТЕЛЯ – НОЧЬ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Входит в лифт, нажимает кнопку нужного этажа. </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КОРИДОР ОТЕЛЯ - НОЧЬ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Дальше выходит с  лифта, ей уже совсем плохо, она хватается за голову и еле передвигается, параллельно роясь в сумке в поиске ключей, и тут она замечает, что за ней кто-то идет, она оборачивается и видит вдалеке размытый образ мужчины, она ускоряет ход, находит ключи, открывает дверь и заходит.</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НОМЕР ОТЕЛЯ - НОЧЬ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Закрывает дверь на ключ и защелку, после чего спокойно выдохнув, она стоит, уп</w:t>
      </w:r>
      <w:r w:rsidR="00150ABE">
        <w:rPr>
          <w:rFonts w:ascii="Courier New" w:hAnsi="Courier New" w:cs="Courier New"/>
          <w:sz w:val="24"/>
          <w:szCs w:val="24"/>
        </w:rPr>
        <w:t>е</w:t>
      </w:r>
      <w:r w:rsidRPr="009A7BD3">
        <w:rPr>
          <w:rFonts w:ascii="Courier New" w:hAnsi="Courier New" w:cs="Courier New"/>
          <w:sz w:val="24"/>
          <w:szCs w:val="24"/>
        </w:rPr>
        <w:t>ршись в дверь руками, и вдруг сзади на не</w:t>
      </w:r>
      <w:r w:rsidR="00150ABE">
        <w:rPr>
          <w:rFonts w:ascii="Courier New" w:hAnsi="Courier New" w:cs="Courier New"/>
          <w:sz w:val="24"/>
          <w:szCs w:val="24"/>
        </w:rPr>
        <w:t>е</w:t>
      </w:r>
      <w:r w:rsidRPr="009A7BD3">
        <w:rPr>
          <w:rFonts w:ascii="Courier New" w:hAnsi="Courier New" w:cs="Courier New"/>
          <w:sz w:val="24"/>
          <w:szCs w:val="24"/>
        </w:rPr>
        <w:t xml:space="preserve"> нападают, обхватив е</w:t>
      </w:r>
      <w:r w:rsidR="00150ABE">
        <w:rPr>
          <w:rFonts w:ascii="Courier New" w:hAnsi="Courier New" w:cs="Courier New"/>
          <w:sz w:val="24"/>
          <w:szCs w:val="24"/>
        </w:rPr>
        <w:t>е</w:t>
      </w:r>
      <w:r w:rsidRPr="009A7BD3">
        <w:rPr>
          <w:rFonts w:ascii="Courier New" w:hAnsi="Courier New" w:cs="Courier New"/>
          <w:sz w:val="24"/>
          <w:szCs w:val="24"/>
        </w:rPr>
        <w:t xml:space="preserve"> горло руками, </w:t>
      </w:r>
      <w:r>
        <w:rPr>
          <w:rFonts w:ascii="Courier New" w:hAnsi="Courier New" w:cs="Courier New"/>
          <w:sz w:val="24"/>
          <w:szCs w:val="24"/>
        </w:rPr>
        <w:t>кладут</w:t>
      </w:r>
      <w:r w:rsidRPr="009A7BD3">
        <w:rPr>
          <w:rFonts w:ascii="Courier New" w:hAnsi="Courier New" w:cs="Courier New"/>
          <w:sz w:val="24"/>
          <w:szCs w:val="24"/>
        </w:rPr>
        <w:t xml:space="preserve"> е</w:t>
      </w:r>
      <w:r w:rsidR="00150ABE">
        <w:rPr>
          <w:rFonts w:ascii="Courier New" w:hAnsi="Courier New" w:cs="Courier New"/>
          <w:sz w:val="24"/>
          <w:szCs w:val="24"/>
        </w:rPr>
        <w:t>е</w:t>
      </w:r>
      <w:r w:rsidRPr="009A7BD3">
        <w:rPr>
          <w:rFonts w:ascii="Courier New" w:hAnsi="Courier New" w:cs="Courier New"/>
          <w:sz w:val="24"/>
          <w:szCs w:val="24"/>
        </w:rPr>
        <w:t xml:space="preserve"> на пол, она теряет сознание.</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НАТ. ВХОД В ОТДЕЛЕНИЕ МИЛИЦИИ - УТРО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Алекс стоит перед входом в отделение милиции, где собирается работать. Постояв пару минут, собравшись с силами, он поднимается по ступенькам. </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КОРИДОР ОТДЕЛЕНИЯ - УТРО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Он стучится в дверь кабинета капитана Сергея Игоревича.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sidRPr="009A7BD3">
        <w:rPr>
          <w:rFonts w:ascii="Courier New" w:hAnsi="Courier New" w:cs="Courier New"/>
          <w:color w:val="222222"/>
          <w:sz w:val="24"/>
          <w:szCs w:val="24"/>
          <w:shd w:val="clear" w:color="auto" w:fill="FFFFFF"/>
        </w:rPr>
        <w:t>СЕРГЕЙ ИГОРЕВИЧ</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Войдите! Привет, Алекс, идем.</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КАБИНЕТ КАПИТАНА – УТРО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Он встает из-за стола и направляется к выходу из своего кабинета. </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КОРИДОР ОТДЕЛЕНИЯ - УТРО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Они проходят по коридору и заходят в следующий кабинет.</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firstLine="0"/>
        <w:jc w:val="left"/>
        <w:rPr>
          <w:rFonts w:ascii="Courier New" w:hAnsi="Courier New" w:cs="Courier New"/>
          <w:sz w:val="24"/>
          <w:szCs w:val="24"/>
        </w:rPr>
      </w:pPr>
    </w:p>
    <w:p w:rsidR="00D62700" w:rsidRDefault="00D62700" w:rsidP="00D62700">
      <w:pPr>
        <w:ind w:firstLine="0"/>
        <w:jc w:val="left"/>
        <w:rPr>
          <w:rFonts w:ascii="Courier New" w:hAnsi="Courier New" w:cs="Courier New"/>
          <w:sz w:val="24"/>
          <w:szCs w:val="24"/>
        </w:rPr>
      </w:pPr>
    </w:p>
    <w:p w:rsidR="00D62700" w:rsidRDefault="00D62700" w:rsidP="00D62700">
      <w:pPr>
        <w:ind w:firstLine="0"/>
        <w:jc w:val="left"/>
        <w:rPr>
          <w:rFonts w:ascii="Courier New" w:hAnsi="Courier New" w:cs="Courier New"/>
          <w:sz w:val="24"/>
          <w:szCs w:val="24"/>
        </w:rPr>
      </w:pPr>
    </w:p>
    <w:p w:rsidR="00D62700"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lastRenderedPageBreak/>
        <w:t>ИНТ. КАБИНЕТ АЛЕКСА И ЕЛЕНЫ – УТРО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КАБИНЕТ не особо просторный, но достаточно хорошо освещенный, где стоит два стола и белая, пустая доска для расследований. За одним из столов сидит Елена.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sidRPr="009A7BD3">
        <w:rPr>
          <w:rFonts w:ascii="Courier New" w:hAnsi="Courier New" w:cs="Courier New"/>
          <w:color w:val="222222"/>
          <w:sz w:val="24"/>
          <w:szCs w:val="24"/>
          <w:shd w:val="clear" w:color="auto" w:fill="FFFFFF"/>
        </w:rPr>
        <w:t>СЕРГЕЙ ИГОРЕВИЧ</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Привет, вот и твой напарник, в представлении друг другу вы не нуждаетесь, уверен вы сработаетесь.</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color w:val="000000"/>
          <w:sz w:val="24"/>
          <w:szCs w:val="24"/>
          <w:shd w:val="clear" w:color="auto" w:fill="FFFFFF"/>
          <w:lang w:val="uk-UA"/>
        </w:rPr>
      </w:pPr>
      <w:r>
        <w:rPr>
          <w:rFonts w:ascii="Courier New" w:hAnsi="Courier New" w:cs="Courier New"/>
          <w:color w:val="000000"/>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Привет.</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Папа, давай это еще рас обсудим, я смогу справляться без тебя и одна. Я понимаю, почему ты хочешь заняться бумажной работенкой, и ничуть тебя не осуждаю за это, но мне не нужна нянька-божок.</w:t>
      </w:r>
    </w:p>
    <w:p w:rsidR="00D62700" w:rsidRDefault="00D62700" w:rsidP="00D62700">
      <w:pPr>
        <w:ind w:left="3827" w:firstLine="0"/>
        <w:jc w:val="left"/>
        <w:rPr>
          <w:rFonts w:ascii="Courier New" w:hAnsi="Courier New" w:cs="Courier New"/>
          <w:color w:val="222222"/>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sidRPr="009A7BD3">
        <w:rPr>
          <w:rFonts w:ascii="Courier New" w:hAnsi="Courier New" w:cs="Courier New"/>
          <w:color w:val="222222"/>
          <w:sz w:val="24"/>
          <w:szCs w:val="24"/>
          <w:shd w:val="clear" w:color="auto" w:fill="FFFFFF"/>
        </w:rPr>
        <w:t>СЕРГЕЙ ИГОРЕВИЧ</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Тема закрыта, Алекс прекрасный специалист, который к тому же может остановить вампира. И ты знаешь что я больше не могу заниматься полевой работой, я слишком стар для того что бы гоняться за тобой по всему городу, дочка.</w:t>
      </w:r>
    </w:p>
    <w:p w:rsidR="00D62700" w:rsidRPr="009A7BD3" w:rsidRDefault="00D62700" w:rsidP="00D62700">
      <w:pPr>
        <w:ind w:left="3119" w:right="2552" w:firstLine="0"/>
        <w:jc w:val="left"/>
        <w:rPr>
          <w:rFonts w:ascii="Courier New" w:hAnsi="Courier New" w:cs="Courier New"/>
          <w:sz w:val="24"/>
          <w:szCs w:val="24"/>
        </w:rPr>
      </w:pPr>
      <w:r w:rsidRPr="009A7BD3">
        <w:rPr>
          <w:rFonts w:ascii="Courier New" w:hAnsi="Courier New" w:cs="Courier New"/>
          <w:sz w:val="24"/>
          <w:szCs w:val="24"/>
        </w:rPr>
        <w:t xml:space="preserve"> </w:t>
      </w:r>
      <w:r>
        <w:rPr>
          <w:rFonts w:ascii="Courier New" w:hAnsi="Courier New" w:cs="Courier New"/>
          <w:sz w:val="24"/>
          <w:szCs w:val="24"/>
        </w:rPr>
        <w:t>(</w:t>
      </w:r>
      <w:r w:rsidRPr="009A7BD3">
        <w:rPr>
          <w:rFonts w:ascii="Courier New" w:hAnsi="Courier New" w:cs="Courier New"/>
          <w:sz w:val="24"/>
          <w:szCs w:val="24"/>
        </w:rPr>
        <w:t>поворачивает</w:t>
      </w:r>
      <w:r>
        <w:rPr>
          <w:rFonts w:ascii="Courier New" w:hAnsi="Courier New" w:cs="Courier New"/>
          <w:sz w:val="24"/>
          <w:szCs w:val="24"/>
        </w:rPr>
        <w:t>ся к Алексу и обращается к нему)</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Теперь это твоя задача, удачи.</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right="-1" w:firstLine="0"/>
        <w:jc w:val="left"/>
        <w:rPr>
          <w:rFonts w:ascii="Courier New" w:hAnsi="Courier New" w:cs="Courier New"/>
          <w:sz w:val="24"/>
          <w:szCs w:val="24"/>
        </w:rPr>
      </w:pPr>
      <w:r w:rsidRPr="009A7BD3">
        <w:rPr>
          <w:rFonts w:ascii="Courier New" w:hAnsi="Courier New" w:cs="Courier New"/>
          <w:sz w:val="24"/>
          <w:szCs w:val="24"/>
        </w:rPr>
        <w:t>Он разворачивается и уходит. Алекс ставит сумку на свободный стол и присаживается на его край.</w:t>
      </w:r>
    </w:p>
    <w:p w:rsidR="00D62700" w:rsidRPr="009A7BD3" w:rsidRDefault="00D62700" w:rsidP="00D62700">
      <w:pPr>
        <w:ind w:left="2268" w:right="2267"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color w:val="000000"/>
          <w:sz w:val="24"/>
          <w:szCs w:val="24"/>
          <w:shd w:val="clear" w:color="auto" w:fill="FFFFFF"/>
        </w:rPr>
      </w:pPr>
    </w:p>
    <w:p w:rsidR="00D62700" w:rsidRDefault="00D62700" w:rsidP="00D62700">
      <w:pPr>
        <w:ind w:left="3827" w:firstLine="0"/>
        <w:jc w:val="left"/>
        <w:rPr>
          <w:rFonts w:ascii="Courier New" w:hAnsi="Courier New" w:cs="Courier New"/>
          <w:color w:val="000000"/>
          <w:sz w:val="24"/>
          <w:szCs w:val="24"/>
          <w:shd w:val="clear" w:color="auto" w:fill="FFFFFF"/>
        </w:rPr>
      </w:pPr>
    </w:p>
    <w:p w:rsidR="00D62700" w:rsidRDefault="00D62700" w:rsidP="00D62700">
      <w:pPr>
        <w:ind w:left="3827"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lang w:val="uk-UA"/>
        </w:rPr>
      </w:pPr>
      <w:r>
        <w:rPr>
          <w:rFonts w:ascii="Courier New" w:hAnsi="Courier New" w:cs="Courier New"/>
          <w:color w:val="000000"/>
          <w:sz w:val="24"/>
          <w:szCs w:val="24"/>
          <w:shd w:val="clear" w:color="auto" w:fill="FFFFFF"/>
        </w:rPr>
        <w:lastRenderedPageBreak/>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Я знаю, я последний, кого ты хотела бы видеть в своих напарниках, но…</w:t>
      </w:r>
    </w:p>
    <w:p w:rsidR="00D62700" w:rsidRPr="009A7BD3" w:rsidRDefault="00D62700" w:rsidP="00D62700">
      <w:pPr>
        <w:ind w:left="2126" w:right="2126"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(перебивая)</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Давай сразу расставим все точки над «и».</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color w:val="000000"/>
          <w:sz w:val="24"/>
          <w:szCs w:val="24"/>
          <w:shd w:val="clear" w:color="auto" w:fill="FFFFFF"/>
          <w:lang w:val="uk-UA"/>
        </w:rPr>
      </w:pPr>
      <w:r>
        <w:rPr>
          <w:rFonts w:ascii="Courier New" w:hAnsi="Courier New" w:cs="Courier New"/>
          <w:color w:val="000000"/>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Давай.</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Я не виню тебя в том, что ты сделал в прошлой жизни. Ты мне не нравишься, как человек. Как коллега, посмотрим, я дам тебе шанс.</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color w:val="000000"/>
          <w:sz w:val="24"/>
          <w:szCs w:val="24"/>
          <w:shd w:val="clear" w:color="auto" w:fill="FFFFFF"/>
          <w:lang w:val="uk-UA"/>
        </w:rPr>
      </w:pPr>
      <w:r>
        <w:rPr>
          <w:rFonts w:ascii="Courier New" w:hAnsi="Courier New" w:cs="Courier New"/>
          <w:color w:val="000000"/>
          <w:sz w:val="24"/>
          <w:szCs w:val="24"/>
          <w:shd w:val="clear" w:color="auto" w:fill="FFFFFF"/>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Хорошо.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Раздается телефонный звонок, Елена поднимает трубку, через пару десяток секунд кладет е</w:t>
      </w:r>
      <w:r w:rsidR="00150ABE">
        <w:rPr>
          <w:rFonts w:ascii="Courier New" w:hAnsi="Courier New" w:cs="Courier New"/>
          <w:sz w:val="24"/>
          <w:szCs w:val="24"/>
        </w:rPr>
        <w:t>е</w:t>
      </w:r>
      <w:r w:rsidRPr="009A7BD3">
        <w:rPr>
          <w:rFonts w:ascii="Courier New" w:hAnsi="Courier New" w:cs="Courier New"/>
          <w:sz w:val="24"/>
          <w:szCs w:val="24"/>
        </w:rPr>
        <w:t>.</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sidRPr="009A7BD3">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Пошли, у нас труп.</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Она поднимается и выходит из кабинета, Алекс выходит за ней.</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НОМЕР ОТЕЛЯ - УТРО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и Елена входят в гостиничный номер. Они надевают резиновые перчатки, к ним подходит АНТОН – немолодой криминалист, лет 35, крупного телосложения, с явно выраженным животом и ехидной улыбкой на лице.</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АНТОН</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Привет, Елена, это твой новый напарник, о котором говорил капитан?</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 знакомьтесь, Алекс, это Антон, наш криминалист.</w:t>
      </w: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lastRenderedPageBreak/>
        <w:t>Алекс, жадно изучая место преступления, на секунду поворачивается к Антону и кивает головой, в виде приветствия.</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И так что у нас тут, Антон.</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АНТОН</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Жертва, девушка, 23-х лет, тут проездом, нашли е</w:t>
      </w:r>
      <w:r w:rsidR="00150ABE">
        <w:rPr>
          <w:rFonts w:ascii="Courier New" w:hAnsi="Courier New" w:cs="Courier New"/>
          <w:sz w:val="24"/>
          <w:szCs w:val="24"/>
        </w:rPr>
        <w:t>е</w:t>
      </w:r>
      <w:r w:rsidRPr="009A7BD3">
        <w:rPr>
          <w:rFonts w:ascii="Courier New" w:hAnsi="Courier New" w:cs="Courier New"/>
          <w:sz w:val="24"/>
          <w:szCs w:val="24"/>
        </w:rPr>
        <w:t xml:space="preserve"> билет в Москву на завтра и русский паспорт. Соседи ничего подозрительного не слышали и не видели. Нашла уборщица рано утром. А вот дальше самое интересное, причина смерти неизвестна, и если на место преступления приехала ты, то е</w:t>
      </w:r>
      <w:r w:rsidR="00150ABE">
        <w:rPr>
          <w:rFonts w:ascii="Courier New" w:hAnsi="Courier New" w:cs="Courier New"/>
          <w:sz w:val="24"/>
          <w:szCs w:val="24"/>
        </w:rPr>
        <w:t>е</w:t>
      </w:r>
      <w:r w:rsidRPr="009A7BD3">
        <w:rPr>
          <w:rFonts w:ascii="Courier New" w:hAnsi="Courier New" w:cs="Courier New"/>
          <w:sz w:val="24"/>
          <w:szCs w:val="24"/>
        </w:rPr>
        <w:t xml:space="preserve"> я так и не узнаю, верно?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Где она?</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АНТОН</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 спальне, на кровати.</w:t>
      </w:r>
    </w:p>
    <w:p w:rsidR="00D62700" w:rsidRPr="009A7BD3" w:rsidRDefault="00D62700" w:rsidP="00D62700">
      <w:pPr>
        <w:ind w:right="2267" w:firstLine="0"/>
        <w:jc w:val="left"/>
        <w:rPr>
          <w:rFonts w:ascii="Courier New" w:hAnsi="Courier New" w:cs="Courier New"/>
          <w:sz w:val="24"/>
          <w:szCs w:val="24"/>
        </w:rPr>
      </w:pPr>
    </w:p>
    <w:p w:rsidR="00D62700" w:rsidRPr="009A7BD3" w:rsidRDefault="00D62700" w:rsidP="00D62700">
      <w:pPr>
        <w:ind w:right="2267" w:firstLine="0"/>
        <w:jc w:val="left"/>
        <w:rPr>
          <w:rFonts w:ascii="Courier New" w:hAnsi="Courier New" w:cs="Courier New"/>
          <w:sz w:val="24"/>
          <w:szCs w:val="24"/>
        </w:rPr>
      </w:pPr>
      <w:r w:rsidRPr="009A7BD3">
        <w:rPr>
          <w:rFonts w:ascii="Courier New" w:hAnsi="Courier New" w:cs="Courier New"/>
          <w:sz w:val="24"/>
          <w:szCs w:val="24"/>
        </w:rPr>
        <w:t>ИНТ. СПАЛЬНЯ - УТРО</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right="2267" w:firstLine="0"/>
        <w:jc w:val="left"/>
        <w:rPr>
          <w:rFonts w:ascii="Courier New" w:hAnsi="Courier New" w:cs="Courier New"/>
          <w:sz w:val="24"/>
          <w:szCs w:val="24"/>
        </w:rPr>
      </w:pPr>
      <w:r w:rsidRPr="009A7BD3">
        <w:rPr>
          <w:rFonts w:ascii="Courier New" w:hAnsi="Courier New" w:cs="Courier New"/>
          <w:sz w:val="24"/>
          <w:szCs w:val="24"/>
        </w:rPr>
        <w:t>Они все втроем проходят в спальню.</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АНТОН</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Вот, полюбуйся. Время смерти, приблизительно 23-4 часа ночи, более точно узнаешь после вскрытия.</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Девушка лежит на кровати, на е</w:t>
      </w:r>
      <w:r w:rsidR="00150ABE">
        <w:rPr>
          <w:rFonts w:ascii="Courier New" w:hAnsi="Courier New" w:cs="Courier New"/>
          <w:sz w:val="24"/>
          <w:szCs w:val="24"/>
        </w:rPr>
        <w:t>е</w:t>
      </w:r>
      <w:r w:rsidRPr="009A7BD3">
        <w:rPr>
          <w:rFonts w:ascii="Courier New" w:hAnsi="Courier New" w:cs="Courier New"/>
          <w:sz w:val="24"/>
          <w:szCs w:val="24"/>
        </w:rPr>
        <w:t xml:space="preserve"> лице виднеются черные линии, которые становятся шире в районе рта и ведут в разные стороны, ото лба до шеи, а губы сухие, фиолетового оттенка.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АНТОН</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Я назвал это – поцелуй смерти. Как тебе название, лейтенант?</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Зашибись, может, ты уже прекратишь давать название каждому убийству.</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АНТОН</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 за что на свете.</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Есть еще что-нибудь, что я должна знать?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пока подходит к телу жертвы и осматривает его.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АНТОН</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Ну, замок не взломан, видимо она впустила его сама, больше сказать ничего не могу.</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Спасибо, это все, мы тут еще осмотримся.</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 хотел говорить при нем, что бы избежать обид при первом же знакомстве, но он упустил некоторые важные вещи.</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 ну, я вся во внимании.</w:t>
      </w:r>
    </w:p>
    <w:p w:rsidR="00D62700" w:rsidRPr="009A7BD3" w:rsidRDefault="00D62700" w:rsidP="00D62700">
      <w:pPr>
        <w:ind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На жертву напали не здесь, а возле входа, посмотри на эти следы.</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w:t>
      </w:r>
      <w:r w:rsidRPr="009A7BD3">
        <w:rPr>
          <w:rFonts w:ascii="Courier New" w:hAnsi="Courier New" w:cs="Courier New"/>
          <w:sz w:val="24"/>
          <w:szCs w:val="24"/>
        </w:rPr>
        <w:t>показыва</w:t>
      </w:r>
      <w:r>
        <w:rPr>
          <w:rFonts w:ascii="Courier New" w:hAnsi="Courier New" w:cs="Courier New"/>
          <w:sz w:val="24"/>
          <w:szCs w:val="24"/>
        </w:rPr>
        <w:t>я на следы на полу)</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Е</w:t>
      </w:r>
      <w:r w:rsidR="00150ABE">
        <w:rPr>
          <w:rFonts w:ascii="Courier New" w:hAnsi="Courier New" w:cs="Courier New"/>
          <w:sz w:val="24"/>
          <w:szCs w:val="24"/>
        </w:rPr>
        <w:t>е</w:t>
      </w:r>
      <w:r w:rsidRPr="009A7BD3">
        <w:rPr>
          <w:rFonts w:ascii="Courier New" w:hAnsi="Courier New" w:cs="Courier New"/>
          <w:sz w:val="24"/>
          <w:szCs w:val="24"/>
        </w:rPr>
        <w:t xml:space="preserve"> тащили сюда, а начинаются они со входа.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Он подходит к окну, раздвигает жалюзи, внимательно всматривается в окно, дергает, крепко ли оно закрыто.</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Эти следы могут быть от чего угодно, от е</w:t>
      </w:r>
      <w:r w:rsidR="00150ABE">
        <w:rPr>
          <w:rFonts w:ascii="Courier New" w:hAnsi="Courier New" w:cs="Courier New"/>
          <w:sz w:val="24"/>
          <w:szCs w:val="24"/>
        </w:rPr>
        <w:t>е</w:t>
      </w:r>
      <w:r w:rsidRPr="009A7BD3">
        <w:rPr>
          <w:rFonts w:ascii="Courier New" w:hAnsi="Courier New" w:cs="Courier New"/>
          <w:sz w:val="24"/>
          <w:szCs w:val="24"/>
        </w:rPr>
        <w:t xml:space="preserve"> сумки, например.</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Сами по себе следы действительно ничего не доказывают, но посмотри на е</w:t>
      </w:r>
      <w:r w:rsidR="00150ABE">
        <w:rPr>
          <w:rFonts w:ascii="Courier New" w:hAnsi="Courier New" w:cs="Courier New"/>
          <w:sz w:val="24"/>
          <w:szCs w:val="24"/>
        </w:rPr>
        <w:t>е</w:t>
      </w:r>
      <w:r w:rsidRPr="009A7BD3">
        <w:rPr>
          <w:rFonts w:ascii="Courier New" w:hAnsi="Courier New" w:cs="Courier New"/>
          <w:sz w:val="24"/>
          <w:szCs w:val="24"/>
        </w:rPr>
        <w:t xml:space="preserve"> затылок.</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Елена подходит к телу и поворачивает е</w:t>
      </w:r>
      <w:r w:rsidR="00150ABE">
        <w:rPr>
          <w:rFonts w:ascii="Courier New" w:hAnsi="Courier New" w:cs="Courier New"/>
          <w:sz w:val="24"/>
          <w:szCs w:val="24"/>
        </w:rPr>
        <w:t>е</w:t>
      </w:r>
      <w:r w:rsidRPr="009A7BD3">
        <w:rPr>
          <w:rFonts w:ascii="Courier New" w:hAnsi="Courier New" w:cs="Courier New"/>
          <w:sz w:val="24"/>
          <w:szCs w:val="24"/>
        </w:rPr>
        <w:t xml:space="preserve"> голову, на затылке виднеется маленькая рана.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Она могла удариться где угодно.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 но ударилась она именно возле входа, идем, я покажу.</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КОРИДОР НОМЕРА - УТРО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Они выходят из спальни и останавливаются возле входной двери. Алекс приседает.</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Смотри сюда, кровь.</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w:t>
      </w:r>
      <w:r w:rsidRPr="009A7BD3">
        <w:rPr>
          <w:rFonts w:ascii="Courier New" w:hAnsi="Courier New" w:cs="Courier New"/>
          <w:sz w:val="24"/>
          <w:szCs w:val="24"/>
        </w:rPr>
        <w:t>показыва</w:t>
      </w:r>
      <w:r>
        <w:rPr>
          <w:rFonts w:ascii="Courier New" w:hAnsi="Courier New" w:cs="Courier New"/>
          <w:sz w:val="24"/>
          <w:szCs w:val="24"/>
        </w:rPr>
        <w:t>я</w:t>
      </w:r>
      <w:r w:rsidRPr="009A7BD3">
        <w:rPr>
          <w:rFonts w:ascii="Courier New" w:hAnsi="Courier New" w:cs="Courier New"/>
          <w:sz w:val="24"/>
          <w:szCs w:val="24"/>
        </w:rPr>
        <w:t xml:space="preserve"> на маленьк</w:t>
      </w:r>
      <w:r>
        <w:rPr>
          <w:rFonts w:ascii="Courier New" w:hAnsi="Courier New" w:cs="Courier New"/>
          <w:sz w:val="24"/>
          <w:szCs w:val="24"/>
        </w:rPr>
        <w:t>ое пятно крови и вмятину в полу)</w:t>
      </w:r>
    </w:p>
    <w:p w:rsidR="00D62700" w:rsidRPr="009A7BD3" w:rsidRDefault="00D62700" w:rsidP="00D62700">
      <w:pPr>
        <w:ind w:left="2126" w:right="2268" w:firstLine="0"/>
        <w:jc w:val="left"/>
        <w:rPr>
          <w:rFonts w:ascii="Courier New" w:hAnsi="Courier New" w:cs="Courier New"/>
          <w:sz w:val="24"/>
          <w:szCs w:val="24"/>
        </w:rPr>
      </w:pPr>
      <w:r w:rsidRPr="009A7BD3">
        <w:rPr>
          <w:rFonts w:ascii="Courier New" w:hAnsi="Courier New" w:cs="Courier New"/>
          <w:sz w:val="24"/>
          <w:szCs w:val="24"/>
        </w:rPr>
        <w:t>Уверен, что это е</w:t>
      </w:r>
      <w:r w:rsidR="00150ABE">
        <w:rPr>
          <w:rFonts w:ascii="Courier New" w:hAnsi="Courier New" w:cs="Courier New"/>
          <w:sz w:val="24"/>
          <w:szCs w:val="24"/>
        </w:rPr>
        <w:t>е</w:t>
      </w:r>
      <w:r w:rsidRPr="009A7BD3">
        <w:rPr>
          <w:rFonts w:ascii="Courier New" w:hAnsi="Courier New" w:cs="Courier New"/>
          <w:sz w:val="24"/>
          <w:szCs w:val="24"/>
        </w:rPr>
        <w:t xml:space="preserve"> кровь. А видишь те царапины на полу.</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Он ложится на пол, ногами к двери и ма</w:t>
      </w:r>
      <w:r>
        <w:rPr>
          <w:rFonts w:ascii="Courier New" w:hAnsi="Courier New" w:cs="Courier New"/>
          <w:sz w:val="24"/>
          <w:szCs w:val="24"/>
        </w:rPr>
        <w:t>ше</w:t>
      </w:r>
      <w:r w:rsidRPr="009A7BD3">
        <w:rPr>
          <w:rFonts w:ascii="Courier New" w:hAnsi="Courier New" w:cs="Courier New"/>
          <w:sz w:val="24"/>
          <w:szCs w:val="24"/>
        </w:rPr>
        <w:t>т ногами, не дотрагиваясь до пола.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Так она лежала, а те царапины, удары е</w:t>
      </w:r>
      <w:r w:rsidR="00150ABE">
        <w:rPr>
          <w:rFonts w:ascii="Courier New" w:hAnsi="Courier New" w:cs="Courier New"/>
          <w:sz w:val="24"/>
          <w:szCs w:val="24"/>
        </w:rPr>
        <w:t>е</w:t>
      </w:r>
      <w:r w:rsidRPr="009A7BD3">
        <w:rPr>
          <w:rFonts w:ascii="Courier New" w:hAnsi="Courier New" w:cs="Courier New"/>
          <w:sz w:val="24"/>
          <w:szCs w:val="24"/>
        </w:rPr>
        <w:t xml:space="preserve"> ног, когда убийца душил е</w:t>
      </w:r>
      <w:r w:rsidR="00150ABE">
        <w:rPr>
          <w:rFonts w:ascii="Courier New" w:hAnsi="Courier New" w:cs="Courier New"/>
          <w:sz w:val="24"/>
          <w:szCs w:val="24"/>
        </w:rPr>
        <w:t>е</w:t>
      </w:r>
      <w:r w:rsidRPr="009A7BD3">
        <w:rPr>
          <w:rFonts w:ascii="Courier New" w:hAnsi="Courier New" w:cs="Courier New"/>
          <w:sz w:val="24"/>
          <w:szCs w:val="24"/>
        </w:rPr>
        <w:t>, что бы вырубить.</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 факт.</w:t>
      </w: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Ты всегда можешь проверить те туфли, что на ней, и если она не игрок футбольной команды, в которой играет в этих туфлях, то очевидно, что она била ногами по полу в судорожных попытках освободится.</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Ладно, но в целом эта информация ничего не меняет.</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вста</w:t>
      </w:r>
      <w:r>
        <w:rPr>
          <w:rFonts w:ascii="Courier New" w:hAnsi="Courier New" w:cs="Courier New"/>
          <w:sz w:val="24"/>
          <w:szCs w:val="24"/>
        </w:rPr>
        <w:t>е</w:t>
      </w:r>
      <w:r w:rsidRPr="009A7BD3">
        <w:rPr>
          <w:rFonts w:ascii="Courier New" w:hAnsi="Courier New" w:cs="Courier New"/>
          <w:sz w:val="24"/>
          <w:szCs w:val="24"/>
        </w:rPr>
        <w:t>т. И делает захват правой рукой, как будто душит кого-то. После чего опускает и поднимает руку.</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 а вот, то, что наш убийца небольшого роста кое-чего стоит. На шеи жертвы есть синяк, е</w:t>
      </w:r>
      <w:r w:rsidR="00150ABE">
        <w:rPr>
          <w:rFonts w:ascii="Courier New" w:hAnsi="Courier New" w:cs="Courier New"/>
          <w:sz w:val="24"/>
          <w:szCs w:val="24"/>
        </w:rPr>
        <w:t>е</w:t>
      </w:r>
      <w:r w:rsidRPr="009A7BD3">
        <w:rPr>
          <w:rFonts w:ascii="Courier New" w:hAnsi="Courier New" w:cs="Courier New"/>
          <w:sz w:val="24"/>
          <w:szCs w:val="24"/>
        </w:rPr>
        <w:t xml:space="preserve"> душили, что бы она вырубилась. И то, что синяк находится в нижней части шеи, а не в верхней или посредине говорит о том, что убийца был меньше е</w:t>
      </w:r>
      <w:r w:rsidR="00150ABE">
        <w:rPr>
          <w:rFonts w:ascii="Courier New" w:hAnsi="Courier New" w:cs="Courier New"/>
          <w:sz w:val="24"/>
          <w:szCs w:val="24"/>
        </w:rPr>
        <w:t>е</w:t>
      </w:r>
      <w:r w:rsidRPr="009A7BD3">
        <w:rPr>
          <w:rFonts w:ascii="Courier New" w:hAnsi="Courier New" w:cs="Courier New"/>
          <w:sz w:val="24"/>
          <w:szCs w:val="24"/>
        </w:rPr>
        <w:t xml:space="preserve"> ростом. А рост у не</w:t>
      </w:r>
      <w:r w:rsidR="00150ABE">
        <w:rPr>
          <w:rFonts w:ascii="Courier New" w:hAnsi="Courier New" w:cs="Courier New"/>
          <w:sz w:val="24"/>
          <w:szCs w:val="24"/>
        </w:rPr>
        <w:t>е</w:t>
      </w:r>
      <w:r w:rsidRPr="009A7BD3">
        <w:rPr>
          <w:rFonts w:ascii="Courier New" w:hAnsi="Courier New" w:cs="Courier New"/>
          <w:sz w:val="24"/>
          <w:szCs w:val="24"/>
        </w:rPr>
        <w:t xml:space="preserve"> средний, 175-177, плюс, минус пару сантиметров.</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Надеюсь, патологоанатом подтвердит твою теорию, потому что если так, то у меня уже есть подозреваемый.</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w:t>
      </w:r>
      <w:r w:rsidRPr="009A7BD3">
        <w:rPr>
          <w:rFonts w:ascii="Courier New" w:hAnsi="Courier New" w:cs="Courier New"/>
          <w:sz w:val="24"/>
          <w:szCs w:val="24"/>
        </w:rPr>
        <w:t>под</w:t>
      </w:r>
      <w:r>
        <w:rPr>
          <w:rFonts w:ascii="Courier New" w:hAnsi="Courier New" w:cs="Courier New"/>
          <w:sz w:val="24"/>
          <w:szCs w:val="24"/>
        </w:rPr>
        <w:t>ой</w:t>
      </w:r>
      <w:r w:rsidRPr="009A7BD3">
        <w:rPr>
          <w:rFonts w:ascii="Courier New" w:hAnsi="Courier New" w:cs="Courier New"/>
          <w:sz w:val="24"/>
          <w:szCs w:val="24"/>
        </w:rPr>
        <w:t>д</w:t>
      </w:r>
      <w:r>
        <w:rPr>
          <w:rFonts w:ascii="Courier New" w:hAnsi="Courier New" w:cs="Courier New"/>
          <w:sz w:val="24"/>
          <w:szCs w:val="24"/>
        </w:rPr>
        <w:t>я к одному из милиционеров)</w:t>
      </w:r>
    </w:p>
    <w:p w:rsidR="00D62700"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Добрый день, как закончите с опросом соседей, и всех кто е</w:t>
      </w:r>
      <w:r w:rsidR="00150ABE">
        <w:rPr>
          <w:rFonts w:ascii="Courier New" w:hAnsi="Courier New" w:cs="Courier New"/>
          <w:sz w:val="24"/>
          <w:szCs w:val="24"/>
        </w:rPr>
        <w:t>е</w:t>
      </w:r>
      <w:r w:rsidRPr="009A7BD3">
        <w:rPr>
          <w:rFonts w:ascii="Courier New" w:hAnsi="Courier New" w:cs="Courier New"/>
          <w:sz w:val="24"/>
          <w:szCs w:val="24"/>
        </w:rPr>
        <w:t xml:space="preserve"> видел в прошлый вечер, не забудьте взять кассеты видеонаблюдения у </w:t>
      </w:r>
      <w:r>
        <w:rPr>
          <w:rFonts w:ascii="Courier New" w:hAnsi="Courier New" w:cs="Courier New"/>
          <w:sz w:val="24"/>
          <w:szCs w:val="24"/>
        </w:rPr>
        <w:t>охраны отеля и пришлите вс</w:t>
      </w:r>
      <w:r w:rsidR="00150ABE">
        <w:rPr>
          <w:rFonts w:ascii="Courier New" w:hAnsi="Courier New" w:cs="Courier New"/>
          <w:sz w:val="24"/>
          <w:szCs w:val="24"/>
        </w:rPr>
        <w:t>е</w:t>
      </w:r>
      <w:r>
        <w:rPr>
          <w:rFonts w:ascii="Courier New" w:hAnsi="Courier New" w:cs="Courier New"/>
          <w:sz w:val="24"/>
          <w:szCs w:val="24"/>
        </w:rPr>
        <w:t xml:space="preserve"> мне…</w:t>
      </w:r>
      <w:r w:rsidRPr="009A7BD3">
        <w:rPr>
          <w:rFonts w:ascii="Courier New" w:hAnsi="Courier New" w:cs="Courier New"/>
          <w:sz w:val="24"/>
          <w:szCs w:val="24"/>
        </w:rPr>
        <w:t xml:space="preserve"> </w:t>
      </w:r>
    </w:p>
    <w:p w:rsidR="00D62700" w:rsidRDefault="00D62700" w:rsidP="00D62700">
      <w:pPr>
        <w:ind w:left="3827"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ЕЛЕНА</w:t>
      </w:r>
    </w:p>
    <w:p w:rsidR="00D62700"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(продолжая)</w:t>
      </w:r>
    </w:p>
    <w:p w:rsidR="00D62700" w:rsidRPr="009A7BD3" w:rsidRDefault="00D62700" w:rsidP="00D62700">
      <w:pPr>
        <w:ind w:left="2126" w:right="2126" w:firstLine="0"/>
        <w:jc w:val="left"/>
        <w:rPr>
          <w:rFonts w:ascii="Courier New" w:hAnsi="Courier New" w:cs="Courier New"/>
          <w:sz w:val="24"/>
          <w:szCs w:val="24"/>
        </w:rPr>
      </w:pPr>
      <w:r>
        <w:rPr>
          <w:rFonts w:ascii="Courier New" w:hAnsi="Courier New" w:cs="Courier New"/>
          <w:sz w:val="24"/>
          <w:szCs w:val="24"/>
        </w:rPr>
        <w:t>М</w:t>
      </w:r>
      <w:r w:rsidRPr="009A7BD3">
        <w:rPr>
          <w:rFonts w:ascii="Courier New" w:hAnsi="Courier New" w:cs="Courier New"/>
          <w:sz w:val="24"/>
          <w:szCs w:val="24"/>
        </w:rPr>
        <w:t>не нужна вся хронология е</w:t>
      </w:r>
      <w:r w:rsidR="00150ABE">
        <w:rPr>
          <w:rFonts w:ascii="Courier New" w:hAnsi="Courier New" w:cs="Courier New"/>
          <w:sz w:val="24"/>
          <w:szCs w:val="24"/>
        </w:rPr>
        <w:t>е</w:t>
      </w:r>
      <w:r w:rsidRPr="009A7BD3">
        <w:rPr>
          <w:rFonts w:ascii="Courier New" w:hAnsi="Courier New" w:cs="Courier New"/>
          <w:sz w:val="24"/>
          <w:szCs w:val="24"/>
        </w:rPr>
        <w:t xml:space="preserve"> передвижения за время пребывания в стране.</w:t>
      </w: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 </w:t>
      </w: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Они выходят из гостиничного номера.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КАБИНЕТ ЕЛЕНЫ И АЛЕКСА - ДЕНЬ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Елена стоит возле доски, вешая фотографии с места убийства на не</w:t>
      </w:r>
      <w:r w:rsidR="00150ABE">
        <w:rPr>
          <w:rFonts w:ascii="Courier New" w:hAnsi="Courier New" w:cs="Courier New"/>
          <w:sz w:val="24"/>
          <w:szCs w:val="24"/>
        </w:rPr>
        <w:t>е</w:t>
      </w:r>
      <w:r w:rsidRPr="009A7BD3">
        <w:rPr>
          <w:rFonts w:ascii="Courier New" w:hAnsi="Courier New" w:cs="Courier New"/>
          <w:sz w:val="24"/>
          <w:szCs w:val="24"/>
        </w:rPr>
        <w:t>. Заходит милиционер в форме.</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МИЛИЦИОНЕР</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Добрый день, лейтенант, куда положить отчет патологоанатома о вскрытии.</w:t>
      </w:r>
    </w:p>
    <w:p w:rsidR="00D62700" w:rsidRPr="009A7BD3" w:rsidRDefault="00D62700" w:rsidP="00D62700">
      <w:pPr>
        <w:ind w:left="382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Давай сюда, спасибо.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Милиционер отдает папку с бумагами и уходит.</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И так, поздравляю, ты был прав, следы на шеи указывают на то, что душивший е</w:t>
      </w:r>
      <w:r w:rsidR="00150ABE">
        <w:rPr>
          <w:rFonts w:ascii="Courier New" w:hAnsi="Courier New" w:cs="Courier New"/>
          <w:sz w:val="24"/>
          <w:szCs w:val="24"/>
        </w:rPr>
        <w:t>е</w:t>
      </w:r>
      <w:r w:rsidRPr="009A7BD3">
        <w:rPr>
          <w:rFonts w:ascii="Courier New" w:hAnsi="Courier New" w:cs="Courier New"/>
          <w:sz w:val="24"/>
          <w:szCs w:val="24"/>
        </w:rPr>
        <w:t xml:space="preserve"> был ниже е</w:t>
      </w:r>
      <w:r w:rsidR="00150ABE">
        <w:rPr>
          <w:rFonts w:ascii="Courier New" w:hAnsi="Courier New" w:cs="Courier New"/>
          <w:sz w:val="24"/>
          <w:szCs w:val="24"/>
        </w:rPr>
        <w:t>е</w:t>
      </w:r>
      <w:r w:rsidRPr="009A7BD3">
        <w:rPr>
          <w:rFonts w:ascii="Courier New" w:hAnsi="Courier New" w:cs="Courier New"/>
          <w:sz w:val="24"/>
          <w:szCs w:val="24"/>
        </w:rPr>
        <w:t xml:space="preserve"> ростом, примерно 1 м 70</w:t>
      </w:r>
      <w:r w:rsidR="00150ABE">
        <w:rPr>
          <w:rFonts w:ascii="Courier New" w:hAnsi="Courier New" w:cs="Courier New"/>
          <w:sz w:val="24"/>
          <w:szCs w:val="24"/>
        </w:rPr>
        <w:t xml:space="preserve"> </w:t>
      </w:r>
      <w:r w:rsidRPr="009A7BD3">
        <w:rPr>
          <w:rFonts w:ascii="Courier New" w:hAnsi="Courier New" w:cs="Courier New"/>
          <w:sz w:val="24"/>
          <w:szCs w:val="24"/>
        </w:rPr>
        <w:t>см.</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Спасибо, можно взглянуть.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Елена отдает ему папку, он жадно всматривается в каждую строчку. </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Время смерти 00:52:37, это что шутка, как патологоанатом смог определить время смерти вплоть до секунд?</w:t>
      </w:r>
    </w:p>
    <w:p w:rsidR="00D62700" w:rsidRPr="009A7BD3" w:rsidRDefault="00D62700" w:rsidP="00D62700">
      <w:pPr>
        <w:ind w:left="2126" w:right="2126"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Потрошители, съедая сердце мертвого человека, могут определить до секунд время </w:t>
      </w:r>
      <w:r w:rsidR="00C800C6">
        <w:rPr>
          <w:rFonts w:ascii="Courier New" w:hAnsi="Courier New" w:cs="Courier New"/>
          <w:sz w:val="24"/>
          <w:szCs w:val="24"/>
        </w:rPr>
        <w:t>его</w:t>
      </w:r>
      <w:r w:rsidRPr="009A7BD3">
        <w:rPr>
          <w:rFonts w:ascii="Courier New" w:hAnsi="Courier New" w:cs="Courier New"/>
          <w:sz w:val="24"/>
          <w:szCs w:val="24"/>
        </w:rPr>
        <w:t xml:space="preserve"> остановки.</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У меня одновременное чувство и отвращения, и восхищения этим фактом.</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И так, как я уже говорила, у меня есть подозреваемый. 10 лет назад была серия подобных убийств, убийцей оказался енигма, этот сверх питался жизненными силами женщин по средством поцелуя, что и оставляло именно такие следы на лице жертвы, как и сейчас.</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Ты вела убийство 10 лет назад?</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Отец вел, а я просто была любопытной. Сейчас найду его дело.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Она открывает шухляду с папками дел, что вела она и е</w:t>
      </w:r>
      <w:r w:rsidR="00150ABE">
        <w:rPr>
          <w:rFonts w:ascii="Courier New" w:hAnsi="Courier New" w:cs="Courier New"/>
          <w:sz w:val="24"/>
          <w:szCs w:val="24"/>
        </w:rPr>
        <w:t>е</w:t>
      </w:r>
      <w:r w:rsidRPr="009A7BD3">
        <w:rPr>
          <w:rFonts w:ascii="Courier New" w:hAnsi="Courier New" w:cs="Courier New"/>
          <w:sz w:val="24"/>
          <w:szCs w:val="24"/>
        </w:rPr>
        <w:t xml:space="preserve"> отец. Находит нужное дело.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Вот оно, убийца, 37-ми летний Станислав Михайлович Яровский, рост 1 м 68</w:t>
      </w:r>
      <w:r w:rsidR="00150ABE">
        <w:rPr>
          <w:rFonts w:ascii="Courier New" w:hAnsi="Courier New" w:cs="Courier New"/>
          <w:sz w:val="24"/>
          <w:szCs w:val="24"/>
        </w:rPr>
        <w:t xml:space="preserve"> </w:t>
      </w:r>
      <w:r w:rsidRPr="009A7BD3">
        <w:rPr>
          <w:rFonts w:ascii="Courier New" w:hAnsi="Courier New" w:cs="Courier New"/>
          <w:sz w:val="24"/>
          <w:szCs w:val="24"/>
        </w:rPr>
        <w:t>см, ему дали 10 лет, и, представь себе, он вышел на свободу два месяца назад.</w:t>
      </w:r>
    </w:p>
    <w:p w:rsidR="00D62700" w:rsidRDefault="00D62700" w:rsidP="00D62700">
      <w:pPr>
        <w:ind w:left="2126" w:right="2126" w:firstLine="0"/>
        <w:jc w:val="left"/>
        <w:rPr>
          <w:rFonts w:ascii="Courier New" w:hAnsi="Courier New" w:cs="Courier New"/>
          <w:sz w:val="24"/>
          <w:szCs w:val="24"/>
        </w:rPr>
      </w:pPr>
    </w:p>
    <w:p w:rsidR="00D62700" w:rsidRDefault="00D62700" w:rsidP="00D62700">
      <w:pPr>
        <w:ind w:left="2126" w:right="2126" w:firstLine="0"/>
        <w:jc w:val="left"/>
        <w:rPr>
          <w:rFonts w:ascii="Courier New" w:hAnsi="Courier New" w:cs="Courier New"/>
          <w:sz w:val="24"/>
          <w:szCs w:val="24"/>
        </w:rPr>
      </w:pPr>
    </w:p>
    <w:p w:rsidR="00D62700" w:rsidRDefault="00D62700" w:rsidP="00D62700">
      <w:pPr>
        <w:ind w:left="2126" w:right="2126" w:firstLine="0"/>
        <w:jc w:val="left"/>
        <w:rPr>
          <w:rFonts w:ascii="Courier New" w:hAnsi="Courier New" w:cs="Courier New"/>
          <w:sz w:val="24"/>
          <w:szCs w:val="24"/>
        </w:rPr>
      </w:pPr>
    </w:p>
    <w:p w:rsidR="00D62700"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Я думал вы не сажаете опасных сверхов. Ведь высасывать жизненные силы из людей достаточно опасно…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sidRPr="009A7BD3">
        <w:rPr>
          <w:rFonts w:ascii="Courier New" w:hAnsi="Courier New" w:cs="Courier New"/>
          <w:sz w:val="24"/>
          <w:szCs w:val="24"/>
        </w:rPr>
        <w:t>Е</w:t>
      </w:r>
      <w:r>
        <w:rPr>
          <w:rFonts w:ascii="Courier New" w:hAnsi="Courier New" w:cs="Courier New"/>
          <w:sz w:val="24"/>
          <w:szCs w:val="24"/>
        </w:rPr>
        <w:t>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Он может это проделывать только с женщинами, поэтому в мужской колонии он был ничем не опаснее остальных заключенных.</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Тогда ладно.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снова вчитывается в отчет патологоанатома, перелистывает страницу.</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 крови жертвы найдено снотворное вещество - пентобарбитал, которое в сочетании с алкоголем должно было вызвать сильную сонливость и головокружения.</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И догадайся, как усыплял своих жертв, Станислав.</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Пентобарбитал и алкоголь?</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Верно. И так что у нас есть, совпадение по способу убийства, росту убийцы и использованному наркотику. Сейчас позвоню надзирателю в тюрьму, где он сидел, Станислав должен был оставить свой контактный адрес, где будет проживать следующие полгода, и будем </w:t>
      </w:r>
      <w:r w:rsidR="00C800C6">
        <w:rPr>
          <w:rFonts w:ascii="Courier New" w:hAnsi="Courier New" w:cs="Courier New"/>
          <w:sz w:val="24"/>
          <w:szCs w:val="24"/>
        </w:rPr>
        <w:t>его</w:t>
      </w:r>
      <w:r w:rsidRPr="009A7BD3">
        <w:rPr>
          <w:rFonts w:ascii="Courier New" w:hAnsi="Courier New" w:cs="Courier New"/>
          <w:sz w:val="24"/>
          <w:szCs w:val="24"/>
        </w:rPr>
        <w:t xml:space="preserve"> брать.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lastRenderedPageBreak/>
        <w:t>Елена берет трубку и набирает номер.</w:t>
      </w:r>
    </w:p>
    <w:p w:rsidR="00D62700" w:rsidRPr="009A7BD3" w:rsidRDefault="00D62700" w:rsidP="00D62700">
      <w:pPr>
        <w:ind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А я пока посмотрю видеозаписи, очень интересует, как 23-х летняя красивая девушка могла пригласить в номер 47-ми летнего низкорослого и, судя по фотографии с </w:t>
      </w:r>
      <w:r w:rsidR="00C800C6">
        <w:rPr>
          <w:rFonts w:ascii="Courier New" w:hAnsi="Courier New" w:cs="Courier New"/>
          <w:sz w:val="24"/>
          <w:szCs w:val="24"/>
        </w:rPr>
        <w:t>его</w:t>
      </w:r>
      <w:r w:rsidRPr="009A7BD3">
        <w:rPr>
          <w:rFonts w:ascii="Courier New" w:hAnsi="Courier New" w:cs="Courier New"/>
          <w:sz w:val="24"/>
          <w:szCs w:val="24"/>
        </w:rPr>
        <w:t xml:space="preserve"> дела, не особо красивого мужчину.</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садится за свой компьютер, на рабочем столе есть папка «Видеозапись 19.09.2012, 20.09.2012», он открывает папку, там 4 файла с видеозаписями – «Вход», «Холл», «Бар», «Лифты». Он открывает файл «Лифты», перематывает время до 22:00 и начинает прокручивать кадры с увеличенной скоростью, выискивая жертву и е</w:t>
      </w:r>
      <w:r w:rsidR="00150ABE">
        <w:rPr>
          <w:rFonts w:ascii="Courier New" w:hAnsi="Courier New" w:cs="Courier New"/>
          <w:sz w:val="24"/>
          <w:szCs w:val="24"/>
        </w:rPr>
        <w:t>е</w:t>
      </w:r>
      <w:r w:rsidRPr="009A7BD3">
        <w:rPr>
          <w:rFonts w:ascii="Courier New" w:hAnsi="Courier New" w:cs="Courier New"/>
          <w:sz w:val="24"/>
          <w:szCs w:val="24"/>
        </w:rPr>
        <w:t xml:space="preserve"> убийцу. И параллельно запускает файл «Бар», таким же образом, но в другом проигрывателе.</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Елена заканчивает свой разговор то телефону и подходит к Алексу.</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Угадай, где он живет? Отель «Сансет», номер №334. В том же, гр</w:t>
      </w:r>
      <w:r w:rsidR="00150ABE">
        <w:rPr>
          <w:rFonts w:ascii="Courier New" w:hAnsi="Courier New" w:cs="Courier New"/>
          <w:sz w:val="24"/>
          <w:szCs w:val="24"/>
        </w:rPr>
        <w:t>е</w:t>
      </w:r>
      <w:r w:rsidRPr="009A7BD3">
        <w:rPr>
          <w:rFonts w:ascii="Courier New" w:hAnsi="Courier New" w:cs="Courier New"/>
          <w:sz w:val="24"/>
          <w:szCs w:val="24"/>
        </w:rPr>
        <w:t xml:space="preserve">баном отеле. Я уже позвонила нашему отряду возле отеля, что бы они </w:t>
      </w:r>
      <w:r w:rsidR="00C800C6">
        <w:rPr>
          <w:rFonts w:ascii="Courier New" w:hAnsi="Courier New" w:cs="Courier New"/>
          <w:sz w:val="24"/>
          <w:szCs w:val="24"/>
        </w:rPr>
        <w:t>его</w:t>
      </w:r>
      <w:r w:rsidRPr="009A7BD3">
        <w:rPr>
          <w:rFonts w:ascii="Courier New" w:hAnsi="Courier New" w:cs="Courier New"/>
          <w:sz w:val="24"/>
          <w:szCs w:val="24"/>
        </w:rPr>
        <w:t xml:space="preserve"> брали. Что на записях, они шли вместе?</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Нет. Смотри, судя по опросу свидетелей, наша жертва сидела в баре с 22:30 до 00:40 ночи, вот она на записи, я просмотрел, сидит одна, было пару подкатов, но ничего такого. А теперь взгляни сюда.</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показывает на остановленную картинку, через 3 места от не</w:t>
      </w:r>
      <w:r w:rsidR="00150ABE">
        <w:rPr>
          <w:rFonts w:ascii="Courier New" w:hAnsi="Courier New" w:cs="Courier New"/>
          <w:sz w:val="24"/>
          <w:szCs w:val="24"/>
        </w:rPr>
        <w:t>е</w:t>
      </w:r>
      <w:r w:rsidRPr="009A7BD3">
        <w:rPr>
          <w:rFonts w:ascii="Courier New" w:hAnsi="Courier New" w:cs="Courier New"/>
          <w:sz w:val="24"/>
          <w:szCs w:val="24"/>
        </w:rPr>
        <w:t xml:space="preserve"> сидит Станислав.</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АЛЕКС</w:t>
      </w:r>
    </w:p>
    <w:p w:rsidR="00D62700"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А теперь смотри, он уходит, уходит раньше е</w:t>
      </w:r>
      <w:r w:rsidR="00150ABE">
        <w:rPr>
          <w:rFonts w:ascii="Courier New" w:hAnsi="Courier New" w:cs="Courier New"/>
          <w:sz w:val="24"/>
          <w:szCs w:val="24"/>
        </w:rPr>
        <w:t>е</w:t>
      </w:r>
      <w:r w:rsidRPr="009A7BD3">
        <w:rPr>
          <w:rFonts w:ascii="Courier New" w:hAnsi="Courier New" w:cs="Courier New"/>
          <w:sz w:val="24"/>
          <w:szCs w:val="24"/>
        </w:rPr>
        <w:t xml:space="preserve"> и никак и близко не подходит к жертве, даже косого взгляда не кидает. Как он е</w:t>
      </w:r>
      <w:r w:rsidR="00150ABE">
        <w:rPr>
          <w:rFonts w:ascii="Courier New" w:hAnsi="Courier New" w:cs="Courier New"/>
          <w:sz w:val="24"/>
          <w:szCs w:val="24"/>
        </w:rPr>
        <w:t>е</w:t>
      </w:r>
      <w:r w:rsidRPr="009A7BD3">
        <w:rPr>
          <w:rFonts w:ascii="Courier New" w:hAnsi="Courier New" w:cs="Courier New"/>
          <w:sz w:val="24"/>
          <w:szCs w:val="24"/>
        </w:rPr>
        <w:t xml:space="preserve"> опоил?</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Он ведь мог вколоть ей снотворное и после того как она поднялась.</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Да, но она ушла ровно через пару минут после </w:t>
      </w:r>
      <w:r w:rsidR="00C800C6">
        <w:rPr>
          <w:rFonts w:ascii="Courier New" w:hAnsi="Courier New" w:cs="Courier New"/>
          <w:sz w:val="24"/>
          <w:szCs w:val="24"/>
        </w:rPr>
        <w:t>его</w:t>
      </w:r>
      <w:r w:rsidRPr="009A7BD3">
        <w:rPr>
          <w:rFonts w:ascii="Courier New" w:hAnsi="Courier New" w:cs="Courier New"/>
          <w:sz w:val="24"/>
          <w:szCs w:val="24"/>
        </w:rPr>
        <w:t xml:space="preserve"> ухода. А ведь в таком случае вполне могла просидеть так хоть целую ночь. Слишком малый интервал времени, что бы быть совпадением. Не знаю, что-то тут не вяжется, он пьяный, уходит раньше не</w:t>
      </w:r>
      <w:r w:rsidR="00150ABE">
        <w:rPr>
          <w:rFonts w:ascii="Courier New" w:hAnsi="Courier New" w:cs="Courier New"/>
          <w:sz w:val="24"/>
          <w:szCs w:val="24"/>
        </w:rPr>
        <w:t>е</w:t>
      </w:r>
      <w:r w:rsidRPr="009A7BD3">
        <w:rPr>
          <w:rFonts w:ascii="Courier New" w:hAnsi="Courier New" w:cs="Courier New"/>
          <w:sz w:val="24"/>
          <w:szCs w:val="24"/>
        </w:rPr>
        <w:t>, не знаю…</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берет папку с прошлым делом Станислава, начинает листать е</w:t>
      </w:r>
      <w:r w:rsidR="00150ABE">
        <w:rPr>
          <w:rFonts w:ascii="Courier New" w:hAnsi="Courier New" w:cs="Courier New"/>
          <w:sz w:val="24"/>
          <w:szCs w:val="24"/>
        </w:rPr>
        <w:t>е</w:t>
      </w:r>
      <w:r w:rsidRPr="009A7BD3">
        <w:rPr>
          <w:rFonts w:ascii="Courier New" w:hAnsi="Courier New" w:cs="Courier New"/>
          <w:sz w:val="24"/>
          <w:szCs w:val="24"/>
        </w:rPr>
        <w:t>.</w:t>
      </w:r>
    </w:p>
    <w:p w:rsidR="00D62700" w:rsidRDefault="00D62700" w:rsidP="00D62700">
      <w:pPr>
        <w:ind w:right="2267"/>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 надо усложнять, все указывает на него.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 но посмотри, что пишут о прошлых двух убийствах, он не жил там, где охотился, выискивал жертву, часами глазел на не</w:t>
      </w:r>
      <w:r w:rsidR="00150ABE">
        <w:rPr>
          <w:rFonts w:ascii="Courier New" w:hAnsi="Courier New" w:cs="Courier New"/>
          <w:sz w:val="24"/>
          <w:szCs w:val="24"/>
        </w:rPr>
        <w:t>е</w:t>
      </w:r>
      <w:r w:rsidRPr="009A7BD3">
        <w:rPr>
          <w:rFonts w:ascii="Courier New" w:hAnsi="Courier New" w:cs="Courier New"/>
          <w:sz w:val="24"/>
          <w:szCs w:val="24"/>
        </w:rPr>
        <w:t>, подходил к ней и подсыпал наркотики в стакан и уж точно не был пьян при этом. Почерк тот же, но есть не состыковки, а мне не нравятся когда не все сходиться, это значит, что я что-то упускаю.</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lastRenderedPageBreak/>
        <w:t>Раздается звонок на телефон Елены, она берт трубку, слушает, что ей говорят пару десятков секунд, после чего вешает е</w:t>
      </w:r>
      <w:r w:rsidR="00150ABE">
        <w:rPr>
          <w:rFonts w:ascii="Courier New" w:hAnsi="Courier New" w:cs="Courier New"/>
          <w:sz w:val="24"/>
          <w:szCs w:val="24"/>
        </w:rPr>
        <w:t>е</w:t>
      </w:r>
      <w:r w:rsidRPr="009A7BD3">
        <w:rPr>
          <w:rFonts w:ascii="Courier New" w:hAnsi="Courier New" w:cs="Courier New"/>
          <w:sz w:val="24"/>
          <w:szCs w:val="24"/>
        </w:rPr>
        <w:t>.</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C800C6" w:rsidP="00D62700">
      <w:pPr>
        <w:ind w:left="2126" w:right="2126" w:firstLine="0"/>
        <w:jc w:val="left"/>
        <w:rPr>
          <w:rFonts w:ascii="Courier New" w:hAnsi="Courier New" w:cs="Courier New"/>
          <w:sz w:val="24"/>
          <w:szCs w:val="24"/>
        </w:rPr>
      </w:pPr>
      <w:r>
        <w:rPr>
          <w:rFonts w:ascii="Courier New" w:hAnsi="Courier New" w:cs="Courier New"/>
          <w:sz w:val="24"/>
          <w:szCs w:val="24"/>
        </w:rPr>
        <w:t>Его</w:t>
      </w:r>
      <w:r w:rsidR="00D62700" w:rsidRPr="009A7BD3">
        <w:rPr>
          <w:rFonts w:ascii="Courier New" w:hAnsi="Courier New" w:cs="Courier New"/>
          <w:sz w:val="24"/>
          <w:szCs w:val="24"/>
        </w:rPr>
        <w:t xml:space="preserve"> взяли, в своем номере, везут сюда, у тебя будет возможность узнать все, что ты захочешь.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КОМНАТА ДЛЯ ДОПРОСОВ - ДЕНЬ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В комнате сидит прикованный к столу СТАНИСЛАВ – старый, полноватый мужчина, 47-ми лет, низкого роста с распатлаными густыми седоватыми волосами, несет от него как после яростного пьянствования.</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Добрый день, я лейтенант Елена Игоревна Матиева, это мой напарник, сержант Александр Евгеньевич Рутин, мы будем вести ваше дело.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СТАНИСЛАВ</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Матиева? Дочь того самого, что ли?</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 того самого. И так, вернемся к твоему делу.</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Станислав явно разволновался, у него начинает выступать пот на лбу, а </w:t>
      </w:r>
      <w:r w:rsidR="00C800C6">
        <w:rPr>
          <w:rFonts w:ascii="Courier New" w:hAnsi="Courier New" w:cs="Courier New"/>
          <w:sz w:val="24"/>
          <w:szCs w:val="24"/>
        </w:rPr>
        <w:t>его</w:t>
      </w:r>
      <w:r w:rsidRPr="009A7BD3">
        <w:rPr>
          <w:rFonts w:ascii="Courier New" w:hAnsi="Courier New" w:cs="Courier New"/>
          <w:sz w:val="24"/>
          <w:szCs w:val="24"/>
        </w:rPr>
        <w:t xml:space="preserve"> нога нервно дергаться.</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Опять принялся за старое, за убийства? Проголодался пока сидел в тюрьме, верно?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Станислав сидит в недоумении, но уже явно более спокойно. Нога перестала биться в судорогах.</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СТАНИСЛАВ</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Убийства? Что? Нет, я уже давно с этим завязал, я думал вы взяли меня за прошлое и в этот рас собираетесь казнить. Я, честно, исправился, конечно, я не идеальный гражданин, но я борюсь со своим голодом.</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Алкоголем, верно?</w:t>
      </w:r>
    </w:p>
    <w:p w:rsidR="00D62700" w:rsidRPr="009A7BD3" w:rsidRDefault="00D62700" w:rsidP="00D62700">
      <w:pPr>
        <w:ind w:left="2126" w:right="2126"/>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СТАНИСЛАВ</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Ну, да, каждый справляется, как может.</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Ладно, не хочешь признаваться, не надо.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СТАНИСЛАВ</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Признаваться в чем, я никого не убивал и не кем не питался с тех пор как сел, уже более 10-ти лет.</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Что ж</w:t>
      </w:r>
      <w:r w:rsidR="00150ABE">
        <w:rPr>
          <w:rFonts w:ascii="Courier New" w:hAnsi="Courier New" w:cs="Courier New"/>
          <w:sz w:val="24"/>
          <w:szCs w:val="24"/>
        </w:rPr>
        <w:t>е</w:t>
      </w:r>
      <w:r w:rsidRPr="009A7BD3">
        <w:rPr>
          <w:rFonts w:ascii="Courier New" w:hAnsi="Courier New" w:cs="Courier New"/>
          <w:sz w:val="24"/>
          <w:szCs w:val="24"/>
        </w:rPr>
        <w:t>, а улики говорят об обратном.</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Елена кладет папку с делом на стол, достает фотографии жертвы и показывает их Станиславу.</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Узнаешь почерк? А девушку?</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СТАНИСЛАВ</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Что, нет, я впервые е</w:t>
      </w:r>
      <w:r w:rsidR="00150ABE">
        <w:rPr>
          <w:rFonts w:ascii="Courier New" w:hAnsi="Courier New" w:cs="Courier New"/>
          <w:sz w:val="24"/>
          <w:szCs w:val="24"/>
        </w:rPr>
        <w:t>е</w:t>
      </w:r>
      <w:r w:rsidRPr="009A7BD3">
        <w:rPr>
          <w:rFonts w:ascii="Courier New" w:hAnsi="Courier New" w:cs="Courier New"/>
          <w:sz w:val="24"/>
          <w:szCs w:val="24"/>
        </w:rPr>
        <w:t xml:space="preserve"> вижу, это явно сделал другой енигма.</w:t>
      </w:r>
    </w:p>
    <w:p w:rsidR="00D62700" w:rsidRPr="009A7BD3" w:rsidRDefault="00D62700" w:rsidP="00D62700">
      <w:pPr>
        <w:ind w:left="2126" w:right="2126"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Ну да, вас же так много в городе. Вот только убийство произошло в твоем отеле, а патологоанатом установил, что убийца был твоего роста. Ах да, забыла, наркотик в крови жертвы был такой же, который ты использовал в двух предыдущих убийствах. И угадай, что мы увидели на камерах наблюдения! Тебя и жертву уходящие с разницей во времени в пару минут.</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СТАНИСЛАВ</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Я выпивал как обычно в баре вечером, потом ушел к себе, спать, это все.</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Ну да, конечно. Этих улик вполне хватит отцу, что бы посадить тебя обратно, до конца твоей мерзкой жизни.</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Может вас кто-то видел, как вы идете к себе в комнату или еще хоть что-нибудь что может подтвердить, что вы всю ночь находились у себя.</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СТАНИСЛАВ</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Стойте! Горничная, это я как бы, не совсем сам дошел до своего номера ночью, я точно помню, что горничная была на этаже, проходила мимо и помогла мне открыть входную дверь, даже завела меня внутрь. Она может подтвердить.</w:t>
      </w:r>
    </w:p>
    <w:p w:rsidR="00D62700" w:rsidRPr="009A7BD3" w:rsidRDefault="00D62700" w:rsidP="00D62700">
      <w:pPr>
        <w:ind w:left="2126" w:right="2126"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Можете е</w:t>
      </w:r>
      <w:r w:rsidR="00150ABE">
        <w:rPr>
          <w:rFonts w:ascii="Courier New" w:hAnsi="Courier New" w:cs="Courier New"/>
          <w:sz w:val="24"/>
          <w:szCs w:val="24"/>
        </w:rPr>
        <w:t>е</w:t>
      </w:r>
      <w:r w:rsidRPr="009A7BD3">
        <w:rPr>
          <w:rFonts w:ascii="Courier New" w:hAnsi="Courier New" w:cs="Courier New"/>
          <w:sz w:val="24"/>
          <w:szCs w:val="24"/>
        </w:rPr>
        <w:t xml:space="preserve"> описать, пожалуйста, как она выглядела, возраст, отличительные особенности, хоть что-нибудь?</w:t>
      </w:r>
    </w:p>
    <w:p w:rsidR="00D62700"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СТАНИСЛАВ</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Ну, я честно был сильно пьян, я не совсем е</w:t>
      </w:r>
      <w:r w:rsidR="00150ABE">
        <w:rPr>
          <w:rFonts w:ascii="Courier New" w:hAnsi="Courier New" w:cs="Courier New"/>
          <w:sz w:val="24"/>
          <w:szCs w:val="24"/>
        </w:rPr>
        <w:t>е</w:t>
      </w:r>
      <w:r w:rsidRPr="009A7BD3">
        <w:rPr>
          <w:rFonts w:ascii="Courier New" w:hAnsi="Courier New" w:cs="Courier New"/>
          <w:sz w:val="24"/>
          <w:szCs w:val="24"/>
        </w:rPr>
        <w:t xml:space="preserve"> помню, но у не</w:t>
      </w:r>
      <w:r w:rsidR="00150ABE">
        <w:rPr>
          <w:rFonts w:ascii="Courier New" w:hAnsi="Courier New" w:cs="Courier New"/>
          <w:sz w:val="24"/>
          <w:szCs w:val="24"/>
        </w:rPr>
        <w:t>е</w:t>
      </w:r>
      <w:r w:rsidRPr="009A7BD3">
        <w:rPr>
          <w:rFonts w:ascii="Courier New" w:hAnsi="Courier New" w:cs="Courier New"/>
          <w:sz w:val="24"/>
          <w:szCs w:val="24"/>
        </w:rPr>
        <w:t xml:space="preserve"> определенно были рыжие волосы. Это точно.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Спасибо, мы проверим эту информацию.</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Охрана, увидите заключенного.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В комнату заходит милиционер и уводит Станислава.</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Ты ведь понимаешь, что он попросту водит нас за нос, не было никакой чудесной горничной, это вс</w:t>
      </w:r>
      <w:r w:rsidR="00150ABE">
        <w:rPr>
          <w:rFonts w:ascii="Courier New" w:hAnsi="Courier New" w:cs="Courier New"/>
          <w:sz w:val="24"/>
          <w:szCs w:val="24"/>
        </w:rPr>
        <w:t>е</w:t>
      </w:r>
      <w:r w:rsidRPr="009A7BD3">
        <w:rPr>
          <w:rFonts w:ascii="Courier New" w:hAnsi="Courier New" w:cs="Courier New"/>
          <w:sz w:val="24"/>
          <w:szCs w:val="24"/>
        </w:rPr>
        <w:t xml:space="preserve"> пустая трата времени.</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Парень не виновен, поэтому я считаю, что про горничную он не соврал.</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 виновен, да ты видел, как он стрясся, во время допроса?</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C20509">
      <w:pPr>
        <w:ind w:left="2126" w:right="2126" w:firstLine="0"/>
        <w:jc w:val="left"/>
        <w:rPr>
          <w:rFonts w:ascii="Courier New" w:hAnsi="Courier New" w:cs="Courier New"/>
          <w:sz w:val="24"/>
          <w:szCs w:val="24"/>
        </w:rPr>
      </w:pPr>
      <w:r w:rsidRPr="009A7BD3">
        <w:rPr>
          <w:rFonts w:ascii="Courier New" w:hAnsi="Courier New" w:cs="Courier New"/>
          <w:sz w:val="24"/>
          <w:szCs w:val="24"/>
        </w:rPr>
        <w:t>Да, а так же я видел, как он перестал стрястись, когда ты сказала, что он снова кого-то убил. Он попросту боялся тебя, а не скрывал что-либо.</w:t>
      </w: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Замечательно, езжай, трать свое и мое время, я ведь не могу пойти к отцу с этим делом сама. Ему ведь будет интересно твое мнение, даже на это, очевидное дело.</w:t>
      </w:r>
    </w:p>
    <w:p w:rsidR="00D62700"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sidRPr="009A7BD3">
        <w:rPr>
          <w:rFonts w:ascii="Courier New" w:hAnsi="Courier New" w:cs="Courier New"/>
          <w:sz w:val="24"/>
          <w:szCs w:val="24"/>
        </w:rPr>
        <w:t>АЛ</w:t>
      </w:r>
      <w:r>
        <w:rPr>
          <w:rFonts w:ascii="Courier New" w:hAnsi="Courier New" w:cs="Courier New"/>
          <w:sz w:val="24"/>
          <w:szCs w:val="24"/>
        </w:rPr>
        <w:t>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Спасибо, с меня причитается, если я не прав.</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Пари? Ладно, если я не права, проставляюсь я.</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выходит из комнаты и направляется в отель.</w:t>
      </w:r>
    </w:p>
    <w:p w:rsidR="00D62700"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Pr>
          <w:rFonts w:ascii="Courier New" w:hAnsi="Courier New" w:cs="Courier New"/>
          <w:sz w:val="24"/>
          <w:szCs w:val="24"/>
        </w:rPr>
        <w:t>ИНТ. ХОЛЛ ОТЕЛЯ - ДЕНЬ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заходит в отель, подходит на ресепшн, там стоит АДМИНИСТРАТОР – худощавый, гладко выбритый приветливый парень, 26-ти лет.</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C20509">
      <w:pPr>
        <w:ind w:left="2126" w:right="2126" w:firstLine="0"/>
        <w:jc w:val="left"/>
        <w:rPr>
          <w:rFonts w:ascii="Courier New" w:hAnsi="Courier New" w:cs="Courier New"/>
          <w:sz w:val="24"/>
          <w:szCs w:val="24"/>
        </w:rPr>
      </w:pPr>
      <w:r w:rsidRPr="009A7BD3">
        <w:rPr>
          <w:rFonts w:ascii="Courier New" w:hAnsi="Courier New" w:cs="Courier New"/>
          <w:sz w:val="24"/>
          <w:szCs w:val="24"/>
        </w:rPr>
        <w:t>Добрый день, сержант Рутин, я веду дело о вчерашнем убийстве, мне нужно узнать, работала ли в этот вечер и ночь горничная с предположительно рыжими волосами.</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АДМИНИСТРАТОР</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Добрый, у нас работает только одна горничная с рыжими волосами, Ирина, сейчас проверю, работала ли она вчера.</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w:t>
      </w:r>
      <w:r w:rsidRPr="009A7BD3">
        <w:rPr>
          <w:rFonts w:ascii="Courier New" w:hAnsi="Courier New" w:cs="Courier New"/>
          <w:sz w:val="24"/>
          <w:szCs w:val="24"/>
        </w:rPr>
        <w:t>ввод</w:t>
      </w:r>
      <w:r>
        <w:rPr>
          <w:rFonts w:ascii="Courier New" w:hAnsi="Courier New" w:cs="Courier New"/>
          <w:sz w:val="24"/>
          <w:szCs w:val="24"/>
        </w:rPr>
        <w:t>я</w:t>
      </w:r>
      <w:r w:rsidRPr="009A7BD3">
        <w:rPr>
          <w:rFonts w:ascii="Courier New" w:hAnsi="Courier New" w:cs="Courier New"/>
          <w:sz w:val="24"/>
          <w:szCs w:val="24"/>
        </w:rPr>
        <w:t xml:space="preserve"> </w:t>
      </w:r>
      <w:r>
        <w:rPr>
          <w:rFonts w:ascii="Courier New" w:hAnsi="Courier New" w:cs="Courier New"/>
          <w:sz w:val="24"/>
          <w:szCs w:val="24"/>
        </w:rPr>
        <w:t>и проверяя список в компьютере)</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 она работала вчера в ночную смену. Дать вам е</w:t>
      </w:r>
      <w:r w:rsidR="00150ABE">
        <w:rPr>
          <w:rFonts w:ascii="Courier New" w:hAnsi="Courier New" w:cs="Courier New"/>
          <w:sz w:val="24"/>
          <w:szCs w:val="24"/>
        </w:rPr>
        <w:t>е</w:t>
      </w:r>
      <w:r w:rsidRPr="009A7BD3">
        <w:rPr>
          <w:rFonts w:ascii="Courier New" w:hAnsi="Courier New" w:cs="Courier New"/>
          <w:sz w:val="24"/>
          <w:szCs w:val="24"/>
        </w:rPr>
        <w:t xml:space="preserve"> адрес?</w:t>
      </w:r>
    </w:p>
    <w:p w:rsidR="00D62700" w:rsidRPr="009A7BD3" w:rsidRDefault="00D62700" w:rsidP="00D62700">
      <w:pPr>
        <w:ind w:left="2126" w:right="2126"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Давайте, спасибо.</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right="2267" w:firstLine="0"/>
        <w:jc w:val="left"/>
        <w:rPr>
          <w:rFonts w:ascii="Courier New" w:hAnsi="Courier New" w:cs="Courier New"/>
          <w:sz w:val="24"/>
          <w:szCs w:val="24"/>
        </w:rPr>
      </w:pPr>
      <w:r w:rsidRPr="009A7BD3">
        <w:rPr>
          <w:rFonts w:ascii="Courier New" w:hAnsi="Courier New" w:cs="Courier New"/>
          <w:sz w:val="24"/>
          <w:szCs w:val="24"/>
        </w:rPr>
        <w:t>Алекс уходит с довольным лицом.</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КАБИНЕТ ЕЛЕНЫ И АЛЕКСА - ДЕНЬ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заходит с ухмылкой в свой кабинет, за столом сидит Елена.</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Угадай, какая рыжая горничная сейчас подтверждает алиби Станислава в допросной.</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 может быть!</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Ты выставляешься.</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Замечательно.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Елена подходит к доске и передвигает фотографию Станислава с центра доски в край.</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И у нас опять ничего.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Что ж</w:t>
      </w:r>
      <w:r w:rsidR="00CA43F7">
        <w:rPr>
          <w:rFonts w:ascii="Courier New" w:hAnsi="Courier New" w:cs="Courier New"/>
          <w:sz w:val="24"/>
          <w:szCs w:val="24"/>
        </w:rPr>
        <w:t>е</w:t>
      </w:r>
      <w:r w:rsidRPr="009A7BD3">
        <w:rPr>
          <w:rFonts w:ascii="Courier New" w:hAnsi="Courier New" w:cs="Courier New"/>
          <w:sz w:val="24"/>
          <w:szCs w:val="24"/>
        </w:rPr>
        <w:t>, пошли, спросим у него, кто же так сильно жаждет его подставить.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и Елена выходят из кабинета и входят в комнату для допросов, где уже сидит Станислав.</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КОМНАТА ДЛЯ ДОПРОСОВ – ДЕНЬ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tabs>
          <w:tab w:val="left" w:pos="2127"/>
        </w:tabs>
        <w:ind w:left="3827" w:firstLine="0"/>
        <w:jc w:val="left"/>
        <w:rPr>
          <w:rFonts w:ascii="Courier New" w:hAnsi="Courier New" w:cs="Courier New"/>
          <w:sz w:val="24"/>
          <w:szCs w:val="24"/>
        </w:rPr>
      </w:pPr>
      <w:r>
        <w:rPr>
          <w:rFonts w:ascii="Courier New" w:hAnsi="Courier New" w:cs="Courier New"/>
          <w:sz w:val="24"/>
          <w:szCs w:val="24"/>
        </w:rPr>
        <w:t>АЛЕКС</w:t>
      </w:r>
    </w:p>
    <w:p w:rsidR="00C20509" w:rsidRDefault="00D62700" w:rsidP="00D62700">
      <w:pPr>
        <w:tabs>
          <w:tab w:val="left" w:pos="2127"/>
        </w:tabs>
        <w:ind w:left="2126" w:right="2126" w:firstLine="0"/>
        <w:jc w:val="left"/>
        <w:rPr>
          <w:rFonts w:ascii="Courier New" w:hAnsi="Courier New" w:cs="Courier New"/>
          <w:sz w:val="24"/>
          <w:szCs w:val="24"/>
        </w:rPr>
      </w:pPr>
      <w:r w:rsidRPr="009A7BD3">
        <w:rPr>
          <w:rFonts w:ascii="Courier New" w:hAnsi="Courier New" w:cs="Courier New"/>
          <w:sz w:val="24"/>
          <w:szCs w:val="24"/>
        </w:rPr>
        <w:t>Ваше алиби подтвердилось, поздравляю, горничная уже дала показание в вашу защиту, вы свободны, но у нас есть пару вопросов</w:t>
      </w:r>
      <w:r w:rsidR="00C20509">
        <w:rPr>
          <w:rFonts w:ascii="Courier New" w:hAnsi="Courier New" w:cs="Courier New"/>
          <w:sz w:val="24"/>
          <w:szCs w:val="24"/>
        </w:rPr>
        <w:t>…</w:t>
      </w:r>
    </w:p>
    <w:p w:rsidR="00C20509" w:rsidRPr="009A7BD3" w:rsidRDefault="00C20509" w:rsidP="00C20509">
      <w:pPr>
        <w:tabs>
          <w:tab w:val="left" w:pos="2127"/>
        </w:tabs>
        <w:ind w:left="3827" w:firstLine="0"/>
        <w:jc w:val="left"/>
        <w:rPr>
          <w:rFonts w:ascii="Courier New" w:hAnsi="Courier New" w:cs="Courier New"/>
          <w:sz w:val="24"/>
          <w:szCs w:val="24"/>
        </w:rPr>
      </w:pPr>
      <w:r>
        <w:rPr>
          <w:rFonts w:ascii="Courier New" w:hAnsi="Courier New" w:cs="Courier New"/>
          <w:sz w:val="24"/>
          <w:szCs w:val="24"/>
        </w:rPr>
        <w:lastRenderedPageBreak/>
        <w:t>АЛЕКС</w:t>
      </w:r>
    </w:p>
    <w:p w:rsidR="00C20509" w:rsidRDefault="00C20509" w:rsidP="00C20509">
      <w:pPr>
        <w:tabs>
          <w:tab w:val="left" w:pos="2127"/>
        </w:tabs>
        <w:ind w:left="3119" w:right="2552" w:firstLine="0"/>
        <w:jc w:val="left"/>
        <w:rPr>
          <w:rFonts w:ascii="Courier New" w:hAnsi="Courier New" w:cs="Courier New"/>
          <w:sz w:val="24"/>
          <w:szCs w:val="24"/>
        </w:rPr>
      </w:pPr>
      <w:r>
        <w:rPr>
          <w:rFonts w:ascii="Courier New" w:hAnsi="Courier New" w:cs="Courier New"/>
          <w:sz w:val="24"/>
          <w:szCs w:val="24"/>
        </w:rPr>
        <w:t>(продолжая)</w:t>
      </w:r>
    </w:p>
    <w:p w:rsidR="00D62700" w:rsidRPr="009A7BD3" w:rsidRDefault="00C20509" w:rsidP="00D62700">
      <w:pPr>
        <w:tabs>
          <w:tab w:val="left" w:pos="2127"/>
        </w:tabs>
        <w:ind w:left="2126" w:right="2126" w:firstLine="0"/>
        <w:jc w:val="left"/>
        <w:rPr>
          <w:rFonts w:ascii="Courier New" w:hAnsi="Courier New" w:cs="Courier New"/>
          <w:sz w:val="24"/>
          <w:szCs w:val="24"/>
        </w:rPr>
      </w:pPr>
      <w:r>
        <w:rPr>
          <w:rFonts w:ascii="Courier New" w:hAnsi="Courier New" w:cs="Courier New"/>
          <w:sz w:val="24"/>
          <w:szCs w:val="24"/>
        </w:rPr>
        <w:t>В</w:t>
      </w:r>
      <w:r w:rsidR="00D62700" w:rsidRPr="009A7BD3">
        <w:rPr>
          <w:rFonts w:ascii="Courier New" w:hAnsi="Courier New" w:cs="Courier New"/>
          <w:sz w:val="24"/>
          <w:szCs w:val="24"/>
        </w:rPr>
        <w:t>едь, очевидно, что целью другой енигмы было не только само убийство, но и по</w:t>
      </w:r>
      <w:r w:rsidR="00150ABE">
        <w:rPr>
          <w:rFonts w:ascii="Courier New" w:hAnsi="Courier New" w:cs="Courier New"/>
          <w:sz w:val="24"/>
          <w:szCs w:val="24"/>
        </w:rPr>
        <w:t>д</w:t>
      </w:r>
      <w:r w:rsidR="00D62700" w:rsidRPr="009A7BD3">
        <w:rPr>
          <w:rFonts w:ascii="Courier New" w:hAnsi="Courier New" w:cs="Courier New"/>
          <w:sz w:val="24"/>
          <w:szCs w:val="24"/>
        </w:rPr>
        <w:t>става вас под обвинение в нем. Есть идеи кто это мог быть?</w:t>
      </w:r>
    </w:p>
    <w:p w:rsidR="00D62700" w:rsidRPr="009A7BD3" w:rsidRDefault="00D62700" w:rsidP="00D62700">
      <w:pPr>
        <w:tabs>
          <w:tab w:val="left" w:pos="2127"/>
        </w:tabs>
        <w:ind w:left="2126" w:right="2126" w:firstLine="0"/>
        <w:jc w:val="left"/>
        <w:rPr>
          <w:rFonts w:ascii="Courier New" w:hAnsi="Courier New" w:cs="Courier New"/>
          <w:sz w:val="24"/>
          <w:szCs w:val="24"/>
        </w:rPr>
      </w:pPr>
    </w:p>
    <w:p w:rsidR="00D62700" w:rsidRPr="009A7BD3" w:rsidRDefault="00D62700" w:rsidP="00D62700">
      <w:pPr>
        <w:tabs>
          <w:tab w:val="left" w:pos="2127"/>
        </w:tabs>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tabs>
          <w:tab w:val="left" w:pos="2127"/>
        </w:tabs>
        <w:ind w:left="2126" w:right="2126" w:firstLine="0"/>
        <w:jc w:val="left"/>
        <w:rPr>
          <w:rFonts w:ascii="Courier New" w:hAnsi="Courier New" w:cs="Courier New"/>
          <w:sz w:val="24"/>
          <w:szCs w:val="24"/>
        </w:rPr>
      </w:pPr>
      <w:r w:rsidRPr="009A7BD3">
        <w:rPr>
          <w:rFonts w:ascii="Courier New" w:hAnsi="Courier New" w:cs="Courier New"/>
          <w:sz w:val="24"/>
          <w:szCs w:val="24"/>
        </w:rPr>
        <w:t>Враги, недоброжелатели, может вам кто-то угрожал? Или уже успел, кому насолить после выхода с тюрьмы?</w:t>
      </w:r>
    </w:p>
    <w:p w:rsidR="00D62700" w:rsidRDefault="00D62700" w:rsidP="00D62700">
      <w:pPr>
        <w:tabs>
          <w:tab w:val="left" w:pos="2127"/>
        </w:tabs>
        <w:ind w:left="3827" w:firstLine="0"/>
        <w:jc w:val="left"/>
        <w:rPr>
          <w:rFonts w:ascii="Courier New" w:hAnsi="Courier New" w:cs="Courier New"/>
          <w:sz w:val="24"/>
          <w:szCs w:val="24"/>
        </w:rPr>
      </w:pPr>
    </w:p>
    <w:p w:rsidR="00D62700" w:rsidRPr="009A7BD3" w:rsidRDefault="00D62700" w:rsidP="00D62700">
      <w:pPr>
        <w:tabs>
          <w:tab w:val="left" w:pos="2127"/>
        </w:tabs>
        <w:ind w:left="3827" w:firstLine="0"/>
        <w:jc w:val="left"/>
        <w:rPr>
          <w:rFonts w:ascii="Courier New" w:hAnsi="Courier New" w:cs="Courier New"/>
          <w:sz w:val="24"/>
          <w:szCs w:val="24"/>
        </w:rPr>
      </w:pPr>
      <w:r>
        <w:rPr>
          <w:rFonts w:ascii="Courier New" w:hAnsi="Courier New" w:cs="Courier New"/>
          <w:sz w:val="24"/>
          <w:szCs w:val="24"/>
        </w:rPr>
        <w:t>СТАНИСЛАВ</w:t>
      </w:r>
    </w:p>
    <w:p w:rsidR="00D62700" w:rsidRPr="009A7BD3" w:rsidRDefault="00D62700" w:rsidP="00D62700">
      <w:pPr>
        <w:tabs>
          <w:tab w:val="left" w:pos="2127"/>
        </w:tabs>
        <w:ind w:left="2126" w:right="2126" w:firstLine="0"/>
        <w:jc w:val="left"/>
        <w:rPr>
          <w:rFonts w:ascii="Courier New" w:hAnsi="Courier New" w:cs="Courier New"/>
          <w:sz w:val="24"/>
          <w:szCs w:val="24"/>
        </w:rPr>
      </w:pPr>
      <w:r w:rsidRPr="009A7BD3">
        <w:rPr>
          <w:rFonts w:ascii="Courier New" w:hAnsi="Courier New" w:cs="Courier New"/>
          <w:sz w:val="24"/>
          <w:szCs w:val="24"/>
        </w:rPr>
        <w:t>Нет, я не с кем не общаюсь из прошлых знакомых, родственников у меня нет, а все 2 месяца, что я вышел, я пробухал в баре отеля.</w:t>
      </w:r>
    </w:p>
    <w:p w:rsidR="00D62700" w:rsidRPr="009A7BD3" w:rsidRDefault="00D62700" w:rsidP="00D62700">
      <w:pPr>
        <w:tabs>
          <w:tab w:val="left" w:pos="2127"/>
        </w:tabs>
        <w:ind w:left="2126" w:right="2126" w:firstLine="0"/>
        <w:jc w:val="left"/>
        <w:rPr>
          <w:rFonts w:ascii="Courier New" w:hAnsi="Courier New" w:cs="Courier New"/>
          <w:sz w:val="24"/>
          <w:szCs w:val="24"/>
        </w:rPr>
      </w:pPr>
    </w:p>
    <w:p w:rsidR="00D62700" w:rsidRPr="009A7BD3" w:rsidRDefault="00D62700" w:rsidP="00D62700">
      <w:pPr>
        <w:tabs>
          <w:tab w:val="left" w:pos="2127"/>
        </w:tabs>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tabs>
          <w:tab w:val="left" w:pos="2127"/>
        </w:tabs>
        <w:ind w:left="2126" w:right="2126" w:firstLine="0"/>
        <w:jc w:val="left"/>
        <w:rPr>
          <w:rFonts w:ascii="Courier New" w:hAnsi="Courier New" w:cs="Courier New"/>
          <w:sz w:val="24"/>
          <w:szCs w:val="24"/>
        </w:rPr>
      </w:pPr>
      <w:r w:rsidRPr="009A7BD3">
        <w:rPr>
          <w:rFonts w:ascii="Courier New" w:hAnsi="Courier New" w:cs="Courier New"/>
          <w:sz w:val="24"/>
          <w:szCs w:val="24"/>
        </w:rPr>
        <w:t>Очень мило. Вы можете быть свободны, если что вспомните вот мой номер телефона, звоните в любое время.</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Милиционер заходит в комнату, освобождает Станислава от наручников и уводит его. Станислав выглядит явно радостным.</w:t>
      </w:r>
    </w:p>
    <w:p w:rsidR="00D62700" w:rsidRPr="003C43DB"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 </w:t>
      </w: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и Елена идут обратно в свой кабинет.</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КАБИНЕТ АЛЕКСА И ЕЛЕНЫ - ДЕНЬ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С чего начнем?</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С того, что мы знаем наверняка: наш убийца маленького роста, енигма и пытается подставить Станислава.</w:t>
      </w:r>
    </w:p>
    <w:p w:rsidR="00C20509" w:rsidRDefault="00C20509" w:rsidP="00D62700">
      <w:pPr>
        <w:ind w:left="2126" w:right="2126" w:firstLine="0"/>
        <w:jc w:val="left"/>
        <w:rPr>
          <w:rFonts w:ascii="Courier New" w:hAnsi="Courier New" w:cs="Courier New"/>
          <w:sz w:val="24"/>
          <w:szCs w:val="24"/>
        </w:rPr>
      </w:pPr>
    </w:p>
    <w:p w:rsidR="00C20509" w:rsidRPr="009A7BD3" w:rsidRDefault="00C20509" w:rsidP="00D62700">
      <w:pPr>
        <w:ind w:left="2126" w:right="2126" w:firstLine="0"/>
        <w:jc w:val="left"/>
        <w:rPr>
          <w:rFonts w:ascii="Courier New" w:hAnsi="Courier New" w:cs="Courier New"/>
          <w:sz w:val="24"/>
          <w:szCs w:val="24"/>
        </w:rPr>
      </w:pP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Значит, проверяем всех бывших знакомых, зеков с которыми сидел и все родственные связи.</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 займись этим, а я заново пересмотрю записи камер видеонаблюдения, я проверял, пожарная лестница отсутствует, доступ по крыше с других зданий тоже, значит, наш убийца должен был засветиться возле лифта и в баре.</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Pr>
          <w:rFonts w:ascii="Courier New" w:hAnsi="Courier New" w:cs="Courier New"/>
          <w:sz w:val="24"/>
          <w:szCs w:val="24"/>
        </w:rPr>
        <w:t>Через некоторое время,</w:t>
      </w:r>
      <w:r w:rsidRPr="009A7BD3">
        <w:rPr>
          <w:rFonts w:ascii="Courier New" w:hAnsi="Courier New" w:cs="Courier New"/>
          <w:sz w:val="24"/>
          <w:szCs w:val="24"/>
        </w:rPr>
        <w:t xml:space="preserve"> Елена заходит в кабинет с папкой бумаг, внимательно вчитываясь в них. Алекс сидит, подперев одной рукой голову, и смотрит в экран компьютера, в полусонном состоянии.</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У меня ничего, позвонила в тюрьму, знакомому сверх-у, который там следит за нашими заключенными, енигм больше с ним не сидело. Перерыла все прошлое, ни жены, ни детей, ни других живых родственников. Полный ноль. А что там по камерам?</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Пересмотрел запись за весь вечер, никого подходящего роста и никого из сидящих вместе с жертвой в баре, кого можно было бы подозревать. Это </w:t>
      </w:r>
      <w:r w:rsidR="00C800C6">
        <w:rPr>
          <w:rFonts w:ascii="Courier New" w:hAnsi="Courier New" w:cs="Courier New"/>
          <w:sz w:val="24"/>
          <w:szCs w:val="24"/>
        </w:rPr>
        <w:t>его</w:t>
      </w:r>
      <w:r w:rsidRPr="009A7BD3">
        <w:rPr>
          <w:rFonts w:ascii="Courier New" w:hAnsi="Courier New" w:cs="Courier New"/>
          <w:sz w:val="24"/>
          <w:szCs w:val="24"/>
        </w:rPr>
        <w:t xml:space="preserve"> досье? Можно?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Держи, там ничего интересного.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lastRenderedPageBreak/>
        <w:t>Алекс берет папку и пролистывает е</w:t>
      </w:r>
      <w:r w:rsidR="00150ABE">
        <w:rPr>
          <w:rFonts w:ascii="Courier New" w:hAnsi="Courier New" w:cs="Courier New"/>
          <w:sz w:val="24"/>
          <w:szCs w:val="24"/>
        </w:rPr>
        <w:t>е</w:t>
      </w:r>
      <w:r w:rsidRPr="009A7BD3">
        <w:rPr>
          <w:rFonts w:ascii="Courier New" w:hAnsi="Courier New" w:cs="Courier New"/>
          <w:sz w:val="24"/>
          <w:szCs w:val="24"/>
        </w:rPr>
        <w:t>. Елена садится за свой стол. Через некоторое время.</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КАБИНЕТ ЕЛЕНЫ И АЛЕКСА - ВЕЧЕР</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Смотри, в деле написано, что родители умерли, а больше никого из родных у него не было.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Ну и?</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Ты ведь когда тебе стукнуло 11, начала превращаться, верно?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 к чему ты клонишь?</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C20509">
      <w:pPr>
        <w:ind w:left="2126" w:right="2126" w:firstLine="0"/>
        <w:jc w:val="left"/>
        <w:rPr>
          <w:rFonts w:ascii="Courier New" w:hAnsi="Courier New" w:cs="Courier New"/>
          <w:sz w:val="24"/>
          <w:szCs w:val="24"/>
        </w:rPr>
      </w:pPr>
      <w:r w:rsidRPr="009A7BD3">
        <w:rPr>
          <w:rFonts w:ascii="Courier New" w:hAnsi="Courier New" w:cs="Courier New"/>
          <w:sz w:val="24"/>
          <w:szCs w:val="24"/>
        </w:rPr>
        <w:t>А посмотри на историю этого парня, тут пусто, ни одного странного происшествия в детстве, ни школьного аттестата, ни штрафов за парковку, аж до 1990 года</w:t>
      </w:r>
      <w:r w:rsidR="00C20509">
        <w:rPr>
          <w:rFonts w:ascii="Courier New" w:hAnsi="Courier New" w:cs="Courier New"/>
          <w:sz w:val="24"/>
          <w:szCs w:val="24"/>
        </w:rPr>
        <w:t xml:space="preserve">, будто </w:t>
      </w:r>
      <w:r w:rsidRPr="009A7BD3">
        <w:rPr>
          <w:rFonts w:ascii="Courier New" w:hAnsi="Courier New" w:cs="Courier New"/>
          <w:sz w:val="24"/>
          <w:szCs w:val="24"/>
        </w:rPr>
        <w:t xml:space="preserve">он начал жить лишь в 25. Записи в советское время велись в край скрупулезно, </w:t>
      </w:r>
      <w:r w:rsidR="00C800C6">
        <w:rPr>
          <w:rFonts w:ascii="Courier New" w:hAnsi="Courier New" w:cs="Courier New"/>
          <w:sz w:val="24"/>
          <w:szCs w:val="24"/>
        </w:rPr>
        <w:t>его</w:t>
      </w:r>
      <w:r w:rsidRPr="009A7BD3">
        <w:rPr>
          <w:rFonts w:ascii="Courier New" w:hAnsi="Courier New" w:cs="Courier New"/>
          <w:sz w:val="24"/>
          <w:szCs w:val="24"/>
        </w:rPr>
        <w:t xml:space="preserve"> молодость не могла быть настолько чиста.</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 но если бы он сменил имя или фамилию, тут были бы записи об этом.</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C20509"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Это если официально поменять имя или фамилию. А если не официально? Украсть или купить чей-то паспорт, начать все с чистого листа. </w:t>
      </w:r>
    </w:p>
    <w:p w:rsidR="00C20509" w:rsidRDefault="00C20509" w:rsidP="00D62700">
      <w:pPr>
        <w:ind w:left="2126" w:right="2126" w:firstLine="0"/>
        <w:jc w:val="left"/>
        <w:rPr>
          <w:rFonts w:ascii="Courier New" w:hAnsi="Courier New" w:cs="Courier New"/>
          <w:sz w:val="24"/>
          <w:szCs w:val="24"/>
        </w:rPr>
      </w:pPr>
    </w:p>
    <w:p w:rsidR="00C20509" w:rsidRPr="009A7BD3" w:rsidRDefault="00C20509" w:rsidP="00C20509">
      <w:pPr>
        <w:ind w:left="3827" w:firstLine="0"/>
        <w:jc w:val="left"/>
        <w:rPr>
          <w:rFonts w:ascii="Courier New" w:hAnsi="Courier New" w:cs="Courier New"/>
          <w:sz w:val="24"/>
          <w:szCs w:val="24"/>
        </w:rPr>
      </w:pPr>
      <w:r>
        <w:rPr>
          <w:rFonts w:ascii="Courier New" w:hAnsi="Courier New" w:cs="Courier New"/>
          <w:sz w:val="24"/>
          <w:szCs w:val="24"/>
        </w:rPr>
        <w:lastRenderedPageBreak/>
        <w:t>АЛЕКС</w:t>
      </w:r>
    </w:p>
    <w:p w:rsidR="00C20509" w:rsidRDefault="00C20509" w:rsidP="00C20509">
      <w:pPr>
        <w:ind w:left="3119" w:right="2552" w:firstLine="0"/>
        <w:jc w:val="left"/>
        <w:rPr>
          <w:rFonts w:ascii="Courier New" w:hAnsi="Courier New" w:cs="Courier New"/>
          <w:sz w:val="24"/>
          <w:szCs w:val="24"/>
        </w:rPr>
      </w:pPr>
      <w:r>
        <w:rPr>
          <w:rFonts w:ascii="Courier New" w:hAnsi="Courier New" w:cs="Courier New"/>
          <w:sz w:val="24"/>
          <w:szCs w:val="24"/>
        </w:rPr>
        <w:t>(продолжая)</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И если хочешь начать все с чистого листа, то значит, есть что скрывать на старом.</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 знаю, как по мне, эта теория со сменами личности выглядит притянутой за уши. Я все-таки думаю, что наш клиент Станислав, просто мы пока не знаем, как он смог это сделать.</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У тебя своя теория, у меня своя, мне надо поднять все дела со схожими убийствами в период нескольких лет до 1990 года.</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Что ж</w:t>
      </w:r>
      <w:r w:rsidR="00150ABE">
        <w:rPr>
          <w:rFonts w:ascii="Courier New" w:hAnsi="Courier New" w:cs="Courier New"/>
          <w:sz w:val="24"/>
          <w:szCs w:val="24"/>
        </w:rPr>
        <w:t>е</w:t>
      </w:r>
      <w:r w:rsidRPr="009A7BD3">
        <w:rPr>
          <w:rFonts w:ascii="Courier New" w:hAnsi="Courier New" w:cs="Courier New"/>
          <w:sz w:val="24"/>
          <w:szCs w:val="24"/>
        </w:rPr>
        <w:t xml:space="preserve"> займешься этим завтра, если ты помнишь, я должна тебе выпивку.</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sidRPr="009A7BD3">
        <w:rPr>
          <w:rFonts w:ascii="Courier New" w:hAnsi="Courier New" w:cs="Courier New"/>
          <w:sz w:val="24"/>
          <w:szCs w:val="24"/>
        </w:rPr>
        <w:t>А</w:t>
      </w:r>
      <w:r>
        <w:rPr>
          <w:rFonts w:ascii="Courier New" w:hAnsi="Courier New" w:cs="Courier New"/>
          <w:sz w:val="24"/>
          <w:szCs w:val="24"/>
        </w:rPr>
        <w:t>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Очень лестно, но давай как-то в следующий рас, я хочу разобраться с этим.</w:t>
      </w:r>
    </w:p>
    <w:p w:rsidR="00D62700" w:rsidRDefault="00D62700" w:rsidP="00D62700">
      <w:pPr>
        <w:ind w:left="382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 хочу тебя разочаровывать, но где ты возьмешь такие старые дела в 10 часов вечера? Хранилище уже закрыто.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с удивлением смотрит на часы.</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Что ж</w:t>
      </w:r>
      <w:r w:rsidR="00150ABE">
        <w:rPr>
          <w:rFonts w:ascii="Courier New" w:hAnsi="Courier New" w:cs="Courier New"/>
          <w:sz w:val="24"/>
          <w:szCs w:val="24"/>
        </w:rPr>
        <w:t>е</w:t>
      </w:r>
      <w:r w:rsidRPr="009A7BD3">
        <w:rPr>
          <w:rFonts w:ascii="Courier New" w:hAnsi="Courier New" w:cs="Courier New"/>
          <w:sz w:val="24"/>
          <w:szCs w:val="24"/>
        </w:rPr>
        <w:t>, ты прямо не оставляешь мне выбора.</w:t>
      </w:r>
    </w:p>
    <w:p w:rsidR="00D62700" w:rsidRDefault="00D62700" w:rsidP="00D62700">
      <w:pPr>
        <w:ind w:left="2126" w:right="2126" w:firstLine="0"/>
        <w:jc w:val="left"/>
        <w:rPr>
          <w:rFonts w:ascii="Courier New" w:hAnsi="Courier New" w:cs="Courier New"/>
          <w:sz w:val="24"/>
          <w:szCs w:val="24"/>
        </w:rPr>
      </w:pPr>
    </w:p>
    <w:p w:rsidR="00C20509" w:rsidRDefault="00C20509" w:rsidP="00D62700">
      <w:pPr>
        <w:ind w:left="2126" w:right="2126" w:firstLine="0"/>
        <w:jc w:val="left"/>
        <w:rPr>
          <w:rFonts w:ascii="Courier New" w:hAnsi="Courier New" w:cs="Courier New"/>
          <w:sz w:val="24"/>
          <w:szCs w:val="24"/>
        </w:rPr>
      </w:pPr>
    </w:p>
    <w:p w:rsidR="00C20509" w:rsidRPr="009A7BD3" w:rsidRDefault="00C20509"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Идем, я знаю отменный бар, тебе понравится.</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и Елена одеваются, перед тем как выйти, Алекс смотрит на доску с расследованием, недовольно вздыхает, выключает свет и закрывает дверь.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БАР СВЕРХОВ – ВЕЧЕР</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Елена и Алекс входят в просторный БАР для сверхов, по виду обычный паб, мягкие софы со столиками на четверых, пивной и прокуренный запах, стоящий повсюду и только здешние обитатели и завсегдатаи явно не вписывались в привычную картину. В центре бара стоит барменская стойка и завышенные стулья рядом. За стойкой стоит МАКС – бармен и владелец бара, на вид лет 40-ка, с седоватой щетиной, почти налысо выбритой головой и добродушной улыбкой на устах.</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Елена и Алекс подходят и садятся за стойку бара.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sidRPr="009A7BD3">
        <w:rPr>
          <w:rFonts w:ascii="Courier New" w:hAnsi="Courier New" w:cs="Courier New"/>
          <w:sz w:val="24"/>
          <w:szCs w:val="24"/>
        </w:rPr>
        <w:t>ЕЛ</w:t>
      </w:r>
      <w:r>
        <w:rPr>
          <w:rFonts w:ascii="Courier New" w:hAnsi="Courier New" w:cs="Courier New"/>
          <w:sz w:val="24"/>
          <w:szCs w:val="24"/>
        </w:rPr>
        <w:t>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Привет, Макс. Познакомься с моим новым напарником, Алексом.</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МАКС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Привет, очень приятно.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Привет.</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МАКС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Так теперь твой отец работает не с тобой?</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 он вышел на пенсию, теперь будет возиться с бумажками в своем кабинете и раздавать приказы, а всю черновую работу свалил на меня.</w:t>
      </w:r>
    </w:p>
    <w:p w:rsidR="00D62700" w:rsidRDefault="00D62700" w:rsidP="00D62700">
      <w:pPr>
        <w:ind w:left="2126" w:right="2126" w:firstLine="0"/>
        <w:jc w:val="left"/>
        <w:rPr>
          <w:rFonts w:ascii="Courier New" w:hAnsi="Courier New" w:cs="Courier New"/>
          <w:sz w:val="24"/>
          <w:szCs w:val="24"/>
        </w:rPr>
      </w:pPr>
    </w:p>
    <w:p w:rsidR="00C20509" w:rsidRDefault="00C20509" w:rsidP="00D62700">
      <w:pPr>
        <w:ind w:left="2126" w:right="2126" w:firstLine="0"/>
        <w:jc w:val="left"/>
        <w:rPr>
          <w:rFonts w:ascii="Courier New" w:hAnsi="Courier New" w:cs="Courier New"/>
          <w:sz w:val="24"/>
          <w:szCs w:val="24"/>
        </w:rPr>
      </w:pPr>
    </w:p>
    <w:p w:rsidR="00C20509" w:rsidRPr="009A7BD3" w:rsidRDefault="00C20509"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МАКС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И так, Алекс, представьтесь нам, я надеюсь, ты не человек?</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Имеете что-то против людей?</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МАКС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Нет, что ты, просто этот бар исключительно для сверхов, где они могут расслабиться, и как же вы это называете.</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(с</w:t>
      </w:r>
      <w:r w:rsidRPr="009A7BD3">
        <w:rPr>
          <w:rFonts w:ascii="Courier New" w:hAnsi="Courier New" w:cs="Courier New"/>
          <w:sz w:val="24"/>
          <w:szCs w:val="24"/>
        </w:rPr>
        <w:t>дела</w:t>
      </w:r>
      <w:r>
        <w:rPr>
          <w:rFonts w:ascii="Courier New" w:hAnsi="Courier New" w:cs="Courier New"/>
          <w:sz w:val="24"/>
          <w:szCs w:val="24"/>
        </w:rPr>
        <w:t>в</w:t>
      </w:r>
      <w:r w:rsidRPr="009A7BD3">
        <w:rPr>
          <w:rFonts w:ascii="Courier New" w:hAnsi="Courier New" w:cs="Courier New"/>
          <w:sz w:val="24"/>
          <w:szCs w:val="24"/>
        </w:rPr>
        <w:t xml:space="preserve"> задумчи</w:t>
      </w:r>
      <w:r>
        <w:rPr>
          <w:rFonts w:ascii="Courier New" w:hAnsi="Courier New" w:cs="Courier New"/>
          <w:sz w:val="24"/>
          <w:szCs w:val="24"/>
        </w:rPr>
        <w:t>вый вид лица и щелкнув пальцами)</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Точно, не быть интегрированными в человеческое сообщество. Но в свободное время я против людей ничего против не имею. И так?</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Я перерожденный скандинавский бог, Локи.</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Улыбка на лице у Макса буквально на секунду сменяется удивлением.</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А ты кем будешь, рас на то пошло?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А Макс у нас самый старый из присутствующих здесь, он тоже бог, как ты, правда, не перерожденный, а в натуральном обличии, Патекатль – 723-х летний ацтекский бог плодородия и алкоголя.</w:t>
      </w:r>
    </w:p>
    <w:p w:rsidR="00C20509" w:rsidRDefault="00C20509" w:rsidP="00D62700">
      <w:pPr>
        <w:ind w:left="382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МАКС</w:t>
      </w:r>
    </w:p>
    <w:p w:rsidR="00D62700" w:rsidRPr="009A7BD3" w:rsidRDefault="00D62700" w:rsidP="00C20509">
      <w:pPr>
        <w:ind w:left="2126" w:right="2126" w:firstLine="0"/>
        <w:jc w:val="left"/>
        <w:rPr>
          <w:rFonts w:ascii="Courier New" w:hAnsi="Courier New" w:cs="Courier New"/>
          <w:sz w:val="24"/>
          <w:szCs w:val="24"/>
        </w:rPr>
      </w:pPr>
      <w:r w:rsidRPr="009A7BD3">
        <w:rPr>
          <w:rFonts w:ascii="Courier New" w:hAnsi="Courier New" w:cs="Courier New"/>
          <w:sz w:val="24"/>
          <w:szCs w:val="24"/>
        </w:rPr>
        <w:t>В это мире меня зовут Максим. Можно просто – Макс.</w:t>
      </w: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lastRenderedPageBreak/>
        <w:t>В бар заходит КРИСТИ – подруга и соседка по квартире Елены, на вид 20-ти лет, милая, симпатичная, веселая девушка, любительница посидеть в баре, шумно погулять, послушать легкий рок и побродить по лесу.</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Кристи кидается на шею Елене.</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КРИСТИ</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И кто тут моя любимая соседка по квартире? Максимус-шмаптимус налей мне своей отравы, да побыстрей.</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Макс не сдвигается с места, не довольным взглядом глядя на Кристи.</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КРИСТИ</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Ну, пожалуйста, пожалуйста.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На лице Макса появляется привычная улыбка, он наливает Кристи выпить.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И тебе привет, Кристи.</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Кристи наклоняет голову к уху Елены и шепчет.</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tabs>
          <w:tab w:val="left" w:pos="2268"/>
          <w:tab w:val="left" w:pos="7088"/>
        </w:tabs>
        <w:ind w:left="3827" w:firstLine="0"/>
        <w:jc w:val="left"/>
        <w:rPr>
          <w:rFonts w:ascii="Courier New" w:hAnsi="Courier New" w:cs="Courier New"/>
          <w:sz w:val="24"/>
          <w:szCs w:val="24"/>
        </w:rPr>
      </w:pPr>
      <w:r>
        <w:rPr>
          <w:rFonts w:ascii="Courier New" w:hAnsi="Courier New" w:cs="Courier New"/>
          <w:sz w:val="24"/>
          <w:szCs w:val="24"/>
        </w:rPr>
        <w:t>КРИСТИ</w:t>
      </w:r>
    </w:p>
    <w:p w:rsidR="00D62700" w:rsidRPr="009A7BD3" w:rsidRDefault="00D62700" w:rsidP="00D62700">
      <w:pPr>
        <w:tabs>
          <w:tab w:val="left" w:pos="2268"/>
          <w:tab w:val="left" w:pos="7088"/>
        </w:tabs>
        <w:ind w:left="2126" w:right="2126" w:firstLine="0"/>
        <w:jc w:val="left"/>
        <w:rPr>
          <w:rFonts w:ascii="Courier New" w:hAnsi="Courier New" w:cs="Courier New"/>
          <w:sz w:val="24"/>
          <w:szCs w:val="24"/>
        </w:rPr>
      </w:pPr>
      <w:r w:rsidRPr="009A7BD3">
        <w:rPr>
          <w:rFonts w:ascii="Courier New" w:hAnsi="Courier New" w:cs="Courier New"/>
          <w:sz w:val="24"/>
          <w:szCs w:val="24"/>
        </w:rPr>
        <w:t>А что за дико симпатичный парень пялится прямо на нас?</w:t>
      </w:r>
    </w:p>
    <w:p w:rsidR="00D62700" w:rsidRPr="009A7BD3" w:rsidRDefault="00D62700" w:rsidP="00D62700">
      <w:pPr>
        <w:tabs>
          <w:tab w:val="left" w:pos="2268"/>
          <w:tab w:val="left" w:pos="7088"/>
        </w:tabs>
        <w:ind w:left="2126" w:right="2126" w:firstLine="0"/>
        <w:jc w:val="left"/>
        <w:rPr>
          <w:rFonts w:ascii="Courier New" w:hAnsi="Courier New" w:cs="Courier New"/>
          <w:sz w:val="24"/>
          <w:szCs w:val="24"/>
        </w:rPr>
      </w:pPr>
    </w:p>
    <w:p w:rsidR="00D62700" w:rsidRPr="009A7BD3" w:rsidRDefault="00D62700" w:rsidP="00D62700">
      <w:pPr>
        <w:tabs>
          <w:tab w:val="left" w:pos="2268"/>
          <w:tab w:val="left" w:pos="7088"/>
        </w:tabs>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tabs>
          <w:tab w:val="left" w:pos="2268"/>
          <w:tab w:val="left" w:pos="7088"/>
        </w:tabs>
        <w:ind w:left="2126" w:right="2126" w:firstLine="0"/>
        <w:jc w:val="left"/>
        <w:rPr>
          <w:rFonts w:ascii="Courier New" w:hAnsi="Courier New" w:cs="Courier New"/>
          <w:sz w:val="24"/>
          <w:szCs w:val="24"/>
        </w:rPr>
      </w:pPr>
      <w:r w:rsidRPr="009A7BD3">
        <w:rPr>
          <w:rFonts w:ascii="Courier New" w:hAnsi="Courier New" w:cs="Courier New"/>
          <w:sz w:val="24"/>
          <w:szCs w:val="24"/>
        </w:rPr>
        <w:t>Знакомься, Алекс, я тебе о нем уже рассказывала. Это, Кристина, моя соседка и подруга.</w:t>
      </w:r>
    </w:p>
    <w:p w:rsidR="00D62700" w:rsidRPr="009A7BD3" w:rsidRDefault="00D62700" w:rsidP="00D62700">
      <w:pPr>
        <w:tabs>
          <w:tab w:val="left" w:pos="2268"/>
          <w:tab w:val="left" w:pos="7088"/>
        </w:tabs>
        <w:ind w:left="2126" w:right="2126" w:firstLine="0"/>
        <w:jc w:val="left"/>
        <w:rPr>
          <w:rFonts w:ascii="Courier New" w:hAnsi="Courier New" w:cs="Courier New"/>
          <w:sz w:val="24"/>
          <w:szCs w:val="24"/>
        </w:rPr>
      </w:pPr>
    </w:p>
    <w:p w:rsidR="00D62700" w:rsidRPr="009A7BD3" w:rsidRDefault="00D62700" w:rsidP="00D62700">
      <w:pPr>
        <w:tabs>
          <w:tab w:val="left" w:pos="2268"/>
          <w:tab w:val="left" w:pos="7088"/>
        </w:tabs>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tabs>
          <w:tab w:val="left" w:pos="2268"/>
          <w:tab w:val="left" w:pos="7088"/>
        </w:tabs>
        <w:ind w:left="2126" w:right="2126" w:firstLine="0"/>
        <w:jc w:val="left"/>
        <w:rPr>
          <w:rFonts w:ascii="Courier New" w:hAnsi="Courier New" w:cs="Courier New"/>
          <w:sz w:val="24"/>
          <w:szCs w:val="24"/>
        </w:rPr>
      </w:pPr>
      <w:r w:rsidRPr="009A7BD3">
        <w:rPr>
          <w:rFonts w:ascii="Courier New" w:hAnsi="Courier New" w:cs="Courier New"/>
          <w:sz w:val="24"/>
          <w:szCs w:val="24"/>
        </w:rPr>
        <w:t>Очень приятно, я думал, ты живешь с отцом, из-за той проблемы, что тебе приходится решать в полнолуние.</w:t>
      </w:r>
    </w:p>
    <w:p w:rsidR="00D62700" w:rsidRPr="009A7BD3" w:rsidRDefault="00D62700" w:rsidP="00D62700">
      <w:pPr>
        <w:tabs>
          <w:tab w:val="left" w:pos="2268"/>
          <w:tab w:val="left" w:pos="7088"/>
        </w:tabs>
        <w:ind w:left="2126" w:right="2126" w:firstLine="0"/>
        <w:jc w:val="left"/>
        <w:rPr>
          <w:rFonts w:ascii="Courier New" w:hAnsi="Courier New" w:cs="Courier New"/>
          <w:sz w:val="24"/>
          <w:szCs w:val="24"/>
        </w:rPr>
      </w:pPr>
    </w:p>
    <w:p w:rsidR="00D62700" w:rsidRDefault="00D62700" w:rsidP="00D62700">
      <w:pPr>
        <w:tabs>
          <w:tab w:val="left" w:pos="2268"/>
          <w:tab w:val="left" w:pos="7088"/>
        </w:tabs>
        <w:ind w:left="3827" w:firstLine="0"/>
        <w:jc w:val="left"/>
        <w:rPr>
          <w:rFonts w:ascii="Courier New" w:hAnsi="Courier New" w:cs="Courier New"/>
          <w:sz w:val="24"/>
          <w:szCs w:val="24"/>
        </w:rPr>
      </w:pPr>
    </w:p>
    <w:p w:rsidR="00D62700" w:rsidRDefault="00D62700" w:rsidP="00D62700">
      <w:pPr>
        <w:tabs>
          <w:tab w:val="left" w:pos="2268"/>
          <w:tab w:val="left" w:pos="7088"/>
        </w:tabs>
        <w:ind w:left="3827" w:firstLine="0"/>
        <w:jc w:val="left"/>
        <w:rPr>
          <w:rFonts w:ascii="Courier New" w:hAnsi="Courier New" w:cs="Courier New"/>
          <w:sz w:val="24"/>
          <w:szCs w:val="24"/>
        </w:rPr>
      </w:pPr>
    </w:p>
    <w:p w:rsidR="00C20509" w:rsidRDefault="00C20509" w:rsidP="00D62700">
      <w:pPr>
        <w:tabs>
          <w:tab w:val="left" w:pos="2268"/>
          <w:tab w:val="left" w:pos="7088"/>
        </w:tabs>
        <w:ind w:left="3827" w:firstLine="0"/>
        <w:jc w:val="left"/>
        <w:rPr>
          <w:rFonts w:ascii="Courier New" w:hAnsi="Courier New" w:cs="Courier New"/>
          <w:sz w:val="24"/>
          <w:szCs w:val="24"/>
        </w:rPr>
      </w:pPr>
    </w:p>
    <w:p w:rsidR="00D62700" w:rsidRPr="009A7BD3" w:rsidRDefault="00D62700" w:rsidP="00D62700">
      <w:pPr>
        <w:tabs>
          <w:tab w:val="left" w:pos="2268"/>
          <w:tab w:val="left" w:pos="7088"/>
        </w:tabs>
        <w:ind w:left="3827" w:firstLine="0"/>
        <w:jc w:val="left"/>
        <w:rPr>
          <w:rFonts w:ascii="Courier New" w:hAnsi="Courier New" w:cs="Courier New"/>
          <w:sz w:val="24"/>
          <w:szCs w:val="24"/>
        </w:rPr>
      </w:pPr>
      <w:r>
        <w:rPr>
          <w:rFonts w:ascii="Courier New" w:hAnsi="Courier New" w:cs="Courier New"/>
          <w:sz w:val="24"/>
          <w:szCs w:val="24"/>
        </w:rPr>
        <w:lastRenderedPageBreak/>
        <w:t>ЕЛЕНА</w:t>
      </w:r>
    </w:p>
    <w:p w:rsidR="00D62700" w:rsidRPr="009A7BD3" w:rsidRDefault="00D62700" w:rsidP="00D62700">
      <w:pPr>
        <w:tabs>
          <w:tab w:val="left" w:pos="2268"/>
          <w:tab w:val="left" w:pos="7088"/>
        </w:tabs>
        <w:ind w:left="2126" w:right="2126" w:firstLine="0"/>
        <w:jc w:val="left"/>
        <w:rPr>
          <w:rFonts w:ascii="Courier New" w:hAnsi="Courier New" w:cs="Courier New"/>
          <w:sz w:val="24"/>
          <w:szCs w:val="24"/>
        </w:rPr>
      </w:pPr>
      <w:r w:rsidRPr="009A7BD3">
        <w:rPr>
          <w:rFonts w:ascii="Courier New" w:hAnsi="Courier New" w:cs="Courier New"/>
          <w:sz w:val="24"/>
          <w:szCs w:val="24"/>
        </w:rPr>
        <w:t>Это было проблемой, когда мне было 11, сейчас я способна с этим справится и сама.</w:t>
      </w:r>
    </w:p>
    <w:p w:rsidR="00D62700" w:rsidRPr="009A7BD3" w:rsidRDefault="00D62700" w:rsidP="00D62700">
      <w:pPr>
        <w:tabs>
          <w:tab w:val="left" w:pos="2268"/>
          <w:tab w:val="left" w:pos="7088"/>
        </w:tabs>
        <w:ind w:left="2126" w:right="2126" w:firstLine="0"/>
        <w:jc w:val="left"/>
        <w:rPr>
          <w:rFonts w:ascii="Courier New" w:hAnsi="Courier New" w:cs="Courier New"/>
          <w:sz w:val="24"/>
          <w:szCs w:val="24"/>
        </w:rPr>
      </w:pPr>
    </w:p>
    <w:p w:rsidR="00D62700" w:rsidRPr="009A7BD3" w:rsidRDefault="00D62700" w:rsidP="00D62700">
      <w:pPr>
        <w:tabs>
          <w:tab w:val="left" w:pos="2268"/>
          <w:tab w:val="left" w:pos="7088"/>
        </w:tabs>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tabs>
          <w:tab w:val="left" w:pos="2268"/>
          <w:tab w:val="left" w:pos="7088"/>
        </w:tabs>
        <w:ind w:left="2126" w:right="2126" w:firstLine="0"/>
        <w:jc w:val="left"/>
        <w:rPr>
          <w:rFonts w:ascii="Courier New" w:hAnsi="Courier New" w:cs="Courier New"/>
          <w:sz w:val="24"/>
          <w:szCs w:val="24"/>
        </w:rPr>
      </w:pPr>
      <w:r w:rsidRPr="009A7BD3">
        <w:rPr>
          <w:rFonts w:ascii="Courier New" w:hAnsi="Courier New" w:cs="Courier New"/>
          <w:sz w:val="24"/>
          <w:szCs w:val="24"/>
        </w:rPr>
        <w:t>Ясно.</w:t>
      </w:r>
    </w:p>
    <w:p w:rsidR="00D62700" w:rsidRPr="009A7BD3" w:rsidRDefault="00D62700" w:rsidP="00D62700">
      <w:pPr>
        <w:tabs>
          <w:tab w:val="left" w:pos="2268"/>
          <w:tab w:val="left" w:pos="7088"/>
        </w:tabs>
        <w:ind w:left="2126" w:right="2126" w:firstLine="0"/>
        <w:jc w:val="left"/>
        <w:rPr>
          <w:rFonts w:ascii="Courier New" w:hAnsi="Courier New" w:cs="Courier New"/>
          <w:sz w:val="24"/>
          <w:szCs w:val="24"/>
        </w:rPr>
      </w:pPr>
    </w:p>
    <w:p w:rsidR="00D62700" w:rsidRPr="009A7BD3" w:rsidRDefault="00D62700" w:rsidP="00D62700">
      <w:pPr>
        <w:tabs>
          <w:tab w:val="left" w:pos="2268"/>
          <w:tab w:val="left" w:pos="7088"/>
        </w:tabs>
        <w:ind w:left="3827" w:firstLine="0"/>
        <w:jc w:val="left"/>
        <w:rPr>
          <w:rFonts w:ascii="Courier New" w:hAnsi="Courier New" w:cs="Courier New"/>
          <w:sz w:val="24"/>
          <w:szCs w:val="24"/>
        </w:rPr>
      </w:pPr>
      <w:r>
        <w:rPr>
          <w:rFonts w:ascii="Courier New" w:hAnsi="Courier New" w:cs="Courier New"/>
          <w:sz w:val="24"/>
          <w:szCs w:val="24"/>
        </w:rPr>
        <w:t>КРИСТИ</w:t>
      </w:r>
    </w:p>
    <w:p w:rsidR="00D62700" w:rsidRPr="009A7BD3" w:rsidRDefault="00D62700" w:rsidP="00D62700">
      <w:pPr>
        <w:tabs>
          <w:tab w:val="left" w:pos="2268"/>
          <w:tab w:val="left" w:pos="7088"/>
        </w:tabs>
        <w:ind w:left="2126" w:right="2126" w:firstLine="0"/>
        <w:jc w:val="left"/>
        <w:rPr>
          <w:rFonts w:ascii="Courier New" w:hAnsi="Courier New" w:cs="Courier New"/>
          <w:sz w:val="24"/>
          <w:szCs w:val="24"/>
        </w:rPr>
      </w:pPr>
      <w:r w:rsidRPr="009A7BD3">
        <w:rPr>
          <w:rFonts w:ascii="Courier New" w:hAnsi="Courier New" w:cs="Courier New"/>
          <w:sz w:val="24"/>
          <w:szCs w:val="24"/>
        </w:rPr>
        <w:t>Я отойду, припудрю носик.</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Кристи удаляется.</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А что она за сверх?</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МАКС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Избалованный подросток.</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Елена улыбается.</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Она спригган, дух леса, обладает удивительными способностями к регенерации, на самом деле, она милая, просто возможно слегка не в меру веселая.</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Макс наливает им выпивку, они выпивают. Кристи возвращается. </w:t>
      </w: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Она обращается к Алексу и Елене. </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КРИСТИ</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Ну и над чем вы сейчас работаете? Что-нибудь увлекательное?</w:t>
      </w:r>
    </w:p>
    <w:p w:rsidR="00D62700" w:rsidRPr="009A7BD3" w:rsidRDefault="00D62700" w:rsidP="00D62700">
      <w:pPr>
        <w:ind w:left="382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Ой, лучше и не начинать, мы расследуем убийство совершенное енигмой.</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КРИСТИ</w:t>
      </w:r>
    </w:p>
    <w:p w:rsidR="00D62700" w:rsidRPr="009A7BD3" w:rsidRDefault="00D62700" w:rsidP="00C20509">
      <w:pPr>
        <w:ind w:left="2126" w:right="2126" w:firstLine="0"/>
        <w:jc w:val="left"/>
        <w:rPr>
          <w:rFonts w:ascii="Courier New" w:hAnsi="Courier New" w:cs="Courier New"/>
          <w:sz w:val="24"/>
          <w:szCs w:val="24"/>
        </w:rPr>
      </w:pPr>
      <w:r w:rsidRPr="009A7BD3">
        <w:rPr>
          <w:rFonts w:ascii="Courier New" w:hAnsi="Courier New" w:cs="Courier New"/>
          <w:sz w:val="24"/>
          <w:szCs w:val="24"/>
        </w:rPr>
        <w:t>Это те, что поцелуем высасывают жизнь?</w:t>
      </w: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Верно, так вот, у нас есть убийца.</w:t>
      </w:r>
    </w:p>
    <w:p w:rsidR="00D62700" w:rsidRPr="009A7BD3" w:rsidRDefault="00D62700" w:rsidP="00D62700">
      <w:pPr>
        <w:ind w:right="2126"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(перебивая)</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Подозреваемый.</w:t>
      </w:r>
    </w:p>
    <w:p w:rsidR="00D62700" w:rsidRPr="009A7BD3" w:rsidRDefault="00D62700" w:rsidP="00D62700">
      <w:pPr>
        <w:ind w:right="2126" w:firstLine="0"/>
        <w:jc w:val="left"/>
        <w:rPr>
          <w:rFonts w:ascii="Courier New" w:hAnsi="Courier New" w:cs="Courier New"/>
          <w:sz w:val="24"/>
          <w:szCs w:val="24"/>
        </w:rPr>
      </w:pPr>
    </w:p>
    <w:p w:rsidR="00D62700" w:rsidRDefault="00D62700" w:rsidP="00D62700">
      <w:pPr>
        <w:tabs>
          <w:tab w:val="left" w:pos="2268"/>
        </w:tabs>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tabs>
          <w:tab w:val="left" w:pos="2268"/>
        </w:tabs>
        <w:ind w:left="3119" w:right="2552" w:firstLine="0"/>
        <w:jc w:val="left"/>
        <w:rPr>
          <w:rFonts w:ascii="Courier New" w:hAnsi="Courier New" w:cs="Courier New"/>
          <w:sz w:val="24"/>
          <w:szCs w:val="24"/>
        </w:rPr>
      </w:pPr>
      <w:r>
        <w:rPr>
          <w:rFonts w:ascii="Courier New" w:hAnsi="Courier New" w:cs="Courier New"/>
          <w:sz w:val="24"/>
          <w:szCs w:val="24"/>
        </w:rPr>
        <w:t>(кинув недовольный взгляд на Алекса)</w:t>
      </w:r>
    </w:p>
    <w:p w:rsidR="00D62700" w:rsidRPr="009A7BD3" w:rsidRDefault="00D62700" w:rsidP="00D62700">
      <w:pPr>
        <w:tabs>
          <w:tab w:val="left" w:pos="2268"/>
        </w:tabs>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В общем, он уже убивал и сидел уже за это, это полностью </w:t>
      </w:r>
      <w:r w:rsidR="00C800C6">
        <w:rPr>
          <w:rFonts w:ascii="Courier New" w:hAnsi="Courier New" w:cs="Courier New"/>
          <w:sz w:val="24"/>
          <w:szCs w:val="24"/>
        </w:rPr>
        <w:t>его</w:t>
      </w:r>
      <w:r w:rsidRPr="009A7BD3">
        <w:rPr>
          <w:rFonts w:ascii="Courier New" w:hAnsi="Courier New" w:cs="Courier New"/>
          <w:sz w:val="24"/>
          <w:szCs w:val="24"/>
        </w:rPr>
        <w:t xml:space="preserve"> почерк совершения убийства, патологоанатом установил, что рост убийцы был в точности как у него, и он даже живет в том же месте, где и жертва и был с нею замечен перед убийством.</w:t>
      </w:r>
    </w:p>
    <w:p w:rsidR="00D62700" w:rsidRPr="009A7BD3" w:rsidRDefault="00D62700" w:rsidP="00D62700">
      <w:pPr>
        <w:tabs>
          <w:tab w:val="left" w:pos="2268"/>
        </w:tabs>
        <w:ind w:left="2126" w:right="2126" w:firstLine="0"/>
        <w:jc w:val="left"/>
        <w:rPr>
          <w:rFonts w:ascii="Courier New" w:hAnsi="Courier New" w:cs="Courier New"/>
          <w:sz w:val="24"/>
          <w:szCs w:val="24"/>
        </w:rPr>
      </w:pPr>
    </w:p>
    <w:p w:rsidR="00D62700" w:rsidRPr="009A7BD3" w:rsidRDefault="00D62700" w:rsidP="00D62700">
      <w:pPr>
        <w:tabs>
          <w:tab w:val="left" w:pos="2268"/>
        </w:tabs>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C20509">
      <w:pPr>
        <w:tabs>
          <w:tab w:val="left" w:pos="2268"/>
        </w:tabs>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Ну, он не был с нею замечен, он с ней не общался, а просто выпивал неподалеку и ушел на 5 мин раньше жертвы, но что самое главное, что у него есть алиби, за пару минут до убийства, </w:t>
      </w:r>
      <w:r w:rsidR="00C800C6">
        <w:rPr>
          <w:rFonts w:ascii="Courier New" w:hAnsi="Courier New" w:cs="Courier New"/>
          <w:sz w:val="24"/>
          <w:szCs w:val="24"/>
        </w:rPr>
        <w:t>его</w:t>
      </w:r>
      <w:r w:rsidRPr="009A7BD3">
        <w:rPr>
          <w:rFonts w:ascii="Courier New" w:hAnsi="Courier New" w:cs="Courier New"/>
          <w:sz w:val="24"/>
          <w:szCs w:val="24"/>
        </w:rPr>
        <w:t xml:space="preserve"> видела горничная, входящим в свой номер.</w:t>
      </w:r>
    </w:p>
    <w:p w:rsidR="00D62700" w:rsidRPr="009A7BD3" w:rsidRDefault="00D62700" w:rsidP="00D62700">
      <w:pPr>
        <w:tabs>
          <w:tab w:val="left" w:pos="2268"/>
        </w:tabs>
        <w:ind w:left="2126" w:right="2126" w:firstLine="0"/>
        <w:jc w:val="left"/>
        <w:rPr>
          <w:rFonts w:ascii="Courier New" w:hAnsi="Courier New" w:cs="Courier New"/>
          <w:sz w:val="24"/>
          <w:szCs w:val="24"/>
        </w:rPr>
      </w:pPr>
    </w:p>
    <w:p w:rsidR="00D62700" w:rsidRPr="009A7BD3" w:rsidRDefault="00D62700" w:rsidP="00D62700">
      <w:pPr>
        <w:tabs>
          <w:tab w:val="left" w:pos="2268"/>
        </w:tabs>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tabs>
          <w:tab w:val="left" w:pos="2268"/>
        </w:tabs>
        <w:ind w:left="2126" w:right="2126" w:firstLine="0"/>
        <w:jc w:val="left"/>
        <w:rPr>
          <w:rFonts w:ascii="Courier New" w:hAnsi="Courier New" w:cs="Courier New"/>
          <w:sz w:val="24"/>
          <w:szCs w:val="24"/>
        </w:rPr>
      </w:pPr>
      <w:r w:rsidRPr="009A7BD3">
        <w:rPr>
          <w:rFonts w:ascii="Courier New" w:hAnsi="Courier New" w:cs="Courier New"/>
          <w:sz w:val="24"/>
          <w:szCs w:val="24"/>
        </w:rPr>
        <w:t>Если б</w:t>
      </w:r>
      <w:r w:rsidR="00150ABE">
        <w:rPr>
          <w:rFonts w:ascii="Courier New" w:hAnsi="Courier New" w:cs="Courier New"/>
          <w:sz w:val="24"/>
          <w:szCs w:val="24"/>
        </w:rPr>
        <w:t>ы</w:t>
      </w:r>
      <w:r w:rsidRPr="009A7BD3">
        <w:rPr>
          <w:rFonts w:ascii="Courier New" w:hAnsi="Courier New" w:cs="Courier New"/>
          <w:sz w:val="24"/>
          <w:szCs w:val="24"/>
        </w:rPr>
        <w:t xml:space="preserve"> не это алиби, он бы уже примерял тюремную одежду.</w:t>
      </w:r>
    </w:p>
    <w:p w:rsidR="00D62700" w:rsidRPr="009A7BD3" w:rsidRDefault="00D62700" w:rsidP="00D62700">
      <w:pPr>
        <w:tabs>
          <w:tab w:val="left" w:pos="2268"/>
        </w:tabs>
        <w:ind w:left="2126" w:right="2126" w:firstLine="0"/>
        <w:jc w:val="left"/>
        <w:rPr>
          <w:rFonts w:ascii="Courier New" w:hAnsi="Courier New" w:cs="Courier New"/>
          <w:sz w:val="24"/>
          <w:szCs w:val="24"/>
        </w:rPr>
      </w:pPr>
    </w:p>
    <w:p w:rsidR="00D62700" w:rsidRPr="009A7BD3" w:rsidRDefault="00D62700" w:rsidP="00D62700">
      <w:pPr>
        <w:tabs>
          <w:tab w:val="left" w:pos="2268"/>
        </w:tabs>
        <w:ind w:left="3827" w:firstLine="0"/>
        <w:jc w:val="left"/>
        <w:rPr>
          <w:rFonts w:ascii="Courier New" w:hAnsi="Courier New" w:cs="Courier New"/>
          <w:sz w:val="24"/>
          <w:szCs w:val="24"/>
        </w:rPr>
      </w:pPr>
      <w:r>
        <w:rPr>
          <w:rFonts w:ascii="Courier New" w:hAnsi="Courier New" w:cs="Courier New"/>
          <w:sz w:val="24"/>
          <w:szCs w:val="24"/>
        </w:rPr>
        <w:t>МАКС</w:t>
      </w:r>
    </w:p>
    <w:p w:rsidR="00C20509" w:rsidRDefault="00D62700" w:rsidP="00D62700">
      <w:pPr>
        <w:tabs>
          <w:tab w:val="left" w:pos="2268"/>
        </w:tabs>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Ну, я за свою продолжительную жизнь повидал немало чего удивительного, поэтому за пару минут оказаться в другом месте считаю не таким уж и великим чудом. </w:t>
      </w:r>
    </w:p>
    <w:p w:rsidR="00C20509" w:rsidRDefault="00C20509" w:rsidP="00D62700">
      <w:pPr>
        <w:tabs>
          <w:tab w:val="left" w:pos="2268"/>
        </w:tabs>
        <w:ind w:left="2126" w:right="2126" w:firstLine="0"/>
        <w:jc w:val="left"/>
        <w:rPr>
          <w:rFonts w:ascii="Courier New" w:hAnsi="Courier New" w:cs="Courier New"/>
          <w:sz w:val="24"/>
          <w:szCs w:val="24"/>
        </w:rPr>
      </w:pPr>
    </w:p>
    <w:p w:rsidR="00C20509" w:rsidRPr="009A7BD3" w:rsidRDefault="00C20509" w:rsidP="00C20509">
      <w:pPr>
        <w:tabs>
          <w:tab w:val="left" w:pos="2268"/>
        </w:tabs>
        <w:ind w:left="3827" w:firstLine="0"/>
        <w:jc w:val="left"/>
        <w:rPr>
          <w:rFonts w:ascii="Courier New" w:hAnsi="Courier New" w:cs="Courier New"/>
          <w:sz w:val="24"/>
          <w:szCs w:val="24"/>
        </w:rPr>
      </w:pPr>
      <w:r>
        <w:rPr>
          <w:rFonts w:ascii="Courier New" w:hAnsi="Courier New" w:cs="Courier New"/>
          <w:sz w:val="24"/>
          <w:szCs w:val="24"/>
        </w:rPr>
        <w:lastRenderedPageBreak/>
        <w:t>МАКС</w:t>
      </w:r>
    </w:p>
    <w:p w:rsidR="00C20509" w:rsidRDefault="00C20509" w:rsidP="00C20509">
      <w:pPr>
        <w:tabs>
          <w:tab w:val="left" w:pos="2268"/>
        </w:tabs>
        <w:ind w:left="3119" w:right="2552" w:firstLine="0"/>
        <w:jc w:val="left"/>
        <w:rPr>
          <w:rFonts w:ascii="Courier New" w:hAnsi="Courier New" w:cs="Courier New"/>
          <w:sz w:val="24"/>
          <w:szCs w:val="24"/>
        </w:rPr>
      </w:pPr>
      <w:r>
        <w:rPr>
          <w:rFonts w:ascii="Courier New" w:hAnsi="Courier New" w:cs="Courier New"/>
          <w:sz w:val="24"/>
          <w:szCs w:val="24"/>
        </w:rPr>
        <w:t>(продолжая)</w:t>
      </w:r>
    </w:p>
    <w:p w:rsidR="00D62700" w:rsidRPr="009A7BD3" w:rsidRDefault="00D62700" w:rsidP="00D62700">
      <w:pPr>
        <w:tabs>
          <w:tab w:val="left" w:pos="2268"/>
        </w:tabs>
        <w:ind w:left="2126" w:right="2126" w:firstLine="0"/>
        <w:jc w:val="left"/>
        <w:rPr>
          <w:rFonts w:ascii="Courier New" w:hAnsi="Courier New" w:cs="Courier New"/>
          <w:sz w:val="24"/>
          <w:szCs w:val="24"/>
        </w:rPr>
      </w:pPr>
      <w:r w:rsidRPr="009A7BD3">
        <w:rPr>
          <w:rFonts w:ascii="Courier New" w:hAnsi="Courier New" w:cs="Courier New"/>
          <w:sz w:val="24"/>
          <w:szCs w:val="24"/>
        </w:rPr>
        <w:t>Есть масса заклинаний, приборов, артефактов и прочих вещей, способных на такое.</w:t>
      </w:r>
    </w:p>
    <w:p w:rsidR="00D62700" w:rsidRPr="009A7BD3" w:rsidRDefault="00D62700" w:rsidP="00D62700">
      <w:pPr>
        <w:tabs>
          <w:tab w:val="left" w:pos="2268"/>
        </w:tabs>
        <w:ind w:left="2126" w:right="2126" w:firstLine="0"/>
        <w:jc w:val="left"/>
        <w:rPr>
          <w:rFonts w:ascii="Courier New" w:hAnsi="Courier New" w:cs="Courier New"/>
          <w:sz w:val="24"/>
          <w:szCs w:val="24"/>
        </w:rPr>
      </w:pPr>
    </w:p>
    <w:p w:rsidR="00D62700" w:rsidRPr="009A7BD3" w:rsidRDefault="00D62700" w:rsidP="00D62700">
      <w:pPr>
        <w:tabs>
          <w:tab w:val="left" w:pos="2268"/>
        </w:tabs>
        <w:ind w:left="3827" w:firstLine="0"/>
        <w:jc w:val="left"/>
        <w:rPr>
          <w:rFonts w:ascii="Courier New" w:hAnsi="Courier New" w:cs="Courier New"/>
          <w:sz w:val="24"/>
          <w:szCs w:val="24"/>
        </w:rPr>
      </w:pPr>
      <w:r w:rsidRPr="009A7BD3">
        <w:rPr>
          <w:rFonts w:ascii="Courier New" w:hAnsi="Courier New" w:cs="Courier New"/>
          <w:sz w:val="24"/>
          <w:szCs w:val="24"/>
        </w:rPr>
        <w:t>ЕЛЕН</w:t>
      </w:r>
      <w:r>
        <w:rPr>
          <w:rFonts w:ascii="Courier New" w:hAnsi="Courier New" w:cs="Courier New"/>
          <w:sz w:val="24"/>
          <w:szCs w:val="24"/>
        </w:rPr>
        <w:t>А</w:t>
      </w:r>
    </w:p>
    <w:p w:rsidR="00D62700" w:rsidRPr="009A7BD3" w:rsidRDefault="00D62700" w:rsidP="00D62700">
      <w:pPr>
        <w:tabs>
          <w:tab w:val="left" w:pos="2268"/>
        </w:tabs>
        <w:ind w:left="2126" w:right="2126" w:firstLine="0"/>
        <w:jc w:val="left"/>
        <w:rPr>
          <w:rFonts w:ascii="Courier New" w:hAnsi="Courier New" w:cs="Courier New"/>
          <w:sz w:val="24"/>
          <w:szCs w:val="24"/>
        </w:rPr>
      </w:pPr>
      <w:r w:rsidRPr="009A7BD3">
        <w:rPr>
          <w:rFonts w:ascii="Courier New" w:hAnsi="Courier New" w:cs="Courier New"/>
          <w:sz w:val="24"/>
          <w:szCs w:val="24"/>
        </w:rPr>
        <w:t>А это уже интересная теория.</w:t>
      </w:r>
    </w:p>
    <w:p w:rsidR="00D62700" w:rsidRDefault="00D62700" w:rsidP="00D62700">
      <w:pPr>
        <w:tabs>
          <w:tab w:val="left" w:pos="2268"/>
        </w:tabs>
        <w:ind w:left="2126" w:right="2126" w:firstLine="0"/>
        <w:jc w:val="left"/>
        <w:rPr>
          <w:rFonts w:ascii="Courier New" w:hAnsi="Courier New" w:cs="Courier New"/>
          <w:sz w:val="24"/>
          <w:szCs w:val="24"/>
        </w:rPr>
      </w:pPr>
    </w:p>
    <w:p w:rsidR="00D62700" w:rsidRPr="009A7BD3" w:rsidRDefault="00D62700" w:rsidP="00D62700">
      <w:pPr>
        <w:tabs>
          <w:tab w:val="left" w:pos="2268"/>
        </w:tabs>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tabs>
          <w:tab w:val="left" w:pos="2268"/>
        </w:tabs>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Нет, парень, не виновен, слишком многое указывает на то, что </w:t>
      </w:r>
      <w:r w:rsidR="00C800C6">
        <w:rPr>
          <w:rFonts w:ascii="Courier New" w:hAnsi="Courier New" w:cs="Courier New"/>
          <w:sz w:val="24"/>
          <w:szCs w:val="24"/>
        </w:rPr>
        <w:t>его</w:t>
      </w:r>
      <w:r w:rsidRPr="009A7BD3">
        <w:rPr>
          <w:rFonts w:ascii="Courier New" w:hAnsi="Courier New" w:cs="Courier New"/>
          <w:sz w:val="24"/>
          <w:szCs w:val="24"/>
        </w:rPr>
        <w:t xml:space="preserve"> попросту хотят подставить.</w:t>
      </w:r>
    </w:p>
    <w:p w:rsidR="00D62700" w:rsidRPr="009A7BD3" w:rsidRDefault="00D62700" w:rsidP="00D62700">
      <w:pPr>
        <w:tabs>
          <w:tab w:val="left" w:pos="2268"/>
        </w:tabs>
        <w:ind w:left="2126" w:right="2126" w:firstLine="0"/>
        <w:jc w:val="left"/>
        <w:rPr>
          <w:rFonts w:ascii="Courier New" w:hAnsi="Courier New" w:cs="Courier New"/>
          <w:sz w:val="24"/>
          <w:szCs w:val="24"/>
        </w:rPr>
      </w:pPr>
    </w:p>
    <w:p w:rsidR="00D62700" w:rsidRPr="009A7BD3" w:rsidRDefault="00D62700" w:rsidP="00D62700">
      <w:pPr>
        <w:tabs>
          <w:tab w:val="left" w:pos="2268"/>
        </w:tabs>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tabs>
          <w:tab w:val="left" w:pos="2268"/>
        </w:tabs>
        <w:ind w:left="2126" w:right="2126" w:firstLine="0"/>
        <w:jc w:val="left"/>
        <w:rPr>
          <w:rFonts w:ascii="Courier New" w:hAnsi="Courier New" w:cs="Courier New"/>
          <w:sz w:val="24"/>
          <w:szCs w:val="24"/>
        </w:rPr>
      </w:pPr>
      <w:r w:rsidRPr="009A7BD3">
        <w:rPr>
          <w:rFonts w:ascii="Courier New" w:hAnsi="Courier New" w:cs="Courier New"/>
          <w:sz w:val="24"/>
          <w:szCs w:val="24"/>
        </w:rPr>
        <w:t>Слушай, Макс, а если б</w:t>
      </w:r>
      <w:r w:rsidR="00150ABE">
        <w:rPr>
          <w:rFonts w:ascii="Courier New" w:hAnsi="Courier New" w:cs="Courier New"/>
          <w:sz w:val="24"/>
          <w:szCs w:val="24"/>
        </w:rPr>
        <w:t>ы</w:t>
      </w:r>
      <w:r w:rsidRPr="009A7BD3">
        <w:rPr>
          <w:rFonts w:ascii="Courier New" w:hAnsi="Courier New" w:cs="Courier New"/>
          <w:sz w:val="24"/>
          <w:szCs w:val="24"/>
        </w:rPr>
        <w:t xml:space="preserve"> я захотела получить такое устройство или что-либо подобное, то где я могла бы </w:t>
      </w:r>
      <w:r w:rsidR="00C800C6">
        <w:rPr>
          <w:rFonts w:ascii="Courier New" w:hAnsi="Courier New" w:cs="Courier New"/>
          <w:sz w:val="24"/>
          <w:szCs w:val="24"/>
        </w:rPr>
        <w:t>его</w:t>
      </w:r>
      <w:r w:rsidRPr="009A7BD3">
        <w:rPr>
          <w:rFonts w:ascii="Courier New" w:hAnsi="Courier New" w:cs="Courier New"/>
          <w:sz w:val="24"/>
          <w:szCs w:val="24"/>
        </w:rPr>
        <w:t xml:space="preserve"> найти.</w:t>
      </w:r>
    </w:p>
    <w:p w:rsidR="00D62700" w:rsidRPr="009A7BD3" w:rsidRDefault="00D62700" w:rsidP="00D62700">
      <w:pPr>
        <w:tabs>
          <w:tab w:val="left" w:pos="2268"/>
        </w:tabs>
        <w:ind w:left="2126" w:right="2126" w:firstLine="0"/>
        <w:jc w:val="left"/>
        <w:rPr>
          <w:rFonts w:ascii="Courier New" w:hAnsi="Courier New" w:cs="Courier New"/>
          <w:sz w:val="24"/>
          <w:szCs w:val="24"/>
        </w:rPr>
      </w:pPr>
    </w:p>
    <w:p w:rsidR="00D62700" w:rsidRPr="009A7BD3" w:rsidRDefault="00D62700" w:rsidP="00D62700">
      <w:pPr>
        <w:tabs>
          <w:tab w:val="left" w:pos="2268"/>
        </w:tabs>
        <w:ind w:left="3827" w:firstLine="0"/>
        <w:jc w:val="left"/>
        <w:rPr>
          <w:rFonts w:ascii="Courier New" w:hAnsi="Courier New" w:cs="Courier New"/>
          <w:sz w:val="24"/>
          <w:szCs w:val="24"/>
        </w:rPr>
      </w:pPr>
      <w:r w:rsidRPr="009A7BD3">
        <w:rPr>
          <w:rFonts w:ascii="Courier New" w:hAnsi="Courier New" w:cs="Courier New"/>
          <w:sz w:val="24"/>
          <w:szCs w:val="24"/>
        </w:rPr>
        <w:t>МАКС</w:t>
      </w:r>
    </w:p>
    <w:p w:rsidR="00D62700" w:rsidRPr="009A7BD3" w:rsidRDefault="00D62700" w:rsidP="00D62700">
      <w:pPr>
        <w:tabs>
          <w:tab w:val="left" w:pos="2268"/>
        </w:tabs>
        <w:ind w:left="2126" w:right="2126" w:firstLine="0"/>
        <w:jc w:val="left"/>
        <w:rPr>
          <w:rFonts w:ascii="Courier New" w:hAnsi="Courier New" w:cs="Courier New"/>
          <w:sz w:val="24"/>
          <w:szCs w:val="24"/>
        </w:rPr>
      </w:pPr>
      <w:r w:rsidRPr="009A7BD3">
        <w:rPr>
          <w:rFonts w:ascii="Courier New" w:hAnsi="Courier New" w:cs="Courier New"/>
          <w:sz w:val="24"/>
          <w:szCs w:val="24"/>
        </w:rPr>
        <w:t>Ты знаешь где, там же где и все остальные краденые и редкие артефакты.</w:t>
      </w:r>
    </w:p>
    <w:p w:rsidR="00D62700" w:rsidRPr="009A7BD3" w:rsidRDefault="00D62700" w:rsidP="00D62700">
      <w:pPr>
        <w:tabs>
          <w:tab w:val="left" w:pos="2268"/>
        </w:tabs>
        <w:ind w:left="2126" w:right="2126" w:firstLine="0"/>
        <w:jc w:val="left"/>
        <w:rPr>
          <w:rFonts w:ascii="Courier New" w:hAnsi="Courier New" w:cs="Courier New"/>
          <w:sz w:val="24"/>
          <w:szCs w:val="24"/>
        </w:rPr>
      </w:pPr>
    </w:p>
    <w:p w:rsidR="00D62700" w:rsidRPr="009A7BD3" w:rsidRDefault="00D62700" w:rsidP="00D62700">
      <w:pPr>
        <w:tabs>
          <w:tab w:val="left" w:pos="2268"/>
        </w:tabs>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tabs>
          <w:tab w:val="left" w:pos="2268"/>
        </w:tabs>
        <w:ind w:left="2126" w:right="2126" w:firstLine="0"/>
        <w:jc w:val="left"/>
        <w:rPr>
          <w:rFonts w:ascii="Courier New" w:hAnsi="Courier New" w:cs="Courier New"/>
          <w:sz w:val="24"/>
          <w:szCs w:val="24"/>
        </w:rPr>
      </w:pPr>
      <w:r w:rsidRPr="009A7BD3">
        <w:rPr>
          <w:rFonts w:ascii="Courier New" w:hAnsi="Courier New" w:cs="Courier New"/>
          <w:sz w:val="24"/>
          <w:szCs w:val="24"/>
        </w:rPr>
        <w:t>В лавке Молохина. Первый делом загляну туда завтра.</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w:t>
      </w:r>
      <w:r w:rsidRPr="009A7BD3">
        <w:rPr>
          <w:rFonts w:ascii="Courier New" w:hAnsi="Courier New" w:cs="Courier New"/>
          <w:sz w:val="24"/>
          <w:szCs w:val="24"/>
        </w:rPr>
        <w:t>пов</w:t>
      </w:r>
      <w:r>
        <w:rPr>
          <w:rFonts w:ascii="Courier New" w:hAnsi="Courier New" w:cs="Courier New"/>
          <w:sz w:val="24"/>
          <w:szCs w:val="24"/>
        </w:rPr>
        <w:t>ернувшись</w:t>
      </w:r>
      <w:r w:rsidRPr="009A7BD3">
        <w:rPr>
          <w:rFonts w:ascii="Courier New" w:hAnsi="Courier New" w:cs="Courier New"/>
          <w:sz w:val="24"/>
          <w:szCs w:val="24"/>
        </w:rPr>
        <w:t xml:space="preserve"> и обраща</w:t>
      </w:r>
      <w:r>
        <w:rPr>
          <w:rFonts w:ascii="Courier New" w:hAnsi="Courier New" w:cs="Courier New"/>
          <w:sz w:val="24"/>
          <w:szCs w:val="24"/>
        </w:rPr>
        <w:t>ясь к Алексу)</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Пока ты там будешь перебирать свои бумажки 20-ти летней давности в поисках непонятно чего, я разрушу алиби Станислава.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Дальше она поворачивается к Кристи и с явно повышенным настроением говорит ей.</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Идем, Кристи, мамочку завтра ждет успех.</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lastRenderedPageBreak/>
        <w:t>Елена и Кристи уходят. Алекс собирается тоже уходить, но Макс обращается к нему.</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МАКС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Ей, Алекс, слушай, я не уверен, будет ли тебе интересно, но насколько я знаю, сын Локи, первородный вампир Вали все еще жив. Решил сказать, на случай, если ты не в курсе.</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Я не в курсе, а что ты знаешь о н</w:t>
      </w:r>
      <w:r w:rsidR="00150ABE">
        <w:rPr>
          <w:rFonts w:ascii="Courier New" w:hAnsi="Courier New" w:cs="Courier New"/>
          <w:sz w:val="24"/>
          <w:szCs w:val="24"/>
        </w:rPr>
        <w:t>е</w:t>
      </w:r>
      <w:r w:rsidRPr="009A7BD3">
        <w:rPr>
          <w:rFonts w:ascii="Courier New" w:hAnsi="Courier New" w:cs="Courier New"/>
          <w:sz w:val="24"/>
          <w:szCs w:val="24"/>
        </w:rPr>
        <w:t>м?</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МАКС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Почти ничего, я с ним не пересекался, да и вообще от вампиров старался держаться подальше, только слухи. Говорили, что он главный за столом 8-ми верховных семейств вампиров, которые управляют каждый своим королевством вампиров на каждом из континентов. Это вс</w:t>
      </w:r>
      <w:r w:rsidR="00150ABE">
        <w:rPr>
          <w:rFonts w:ascii="Courier New" w:hAnsi="Courier New" w:cs="Courier New"/>
          <w:sz w:val="24"/>
          <w:szCs w:val="24"/>
        </w:rPr>
        <w:t>е</w:t>
      </w:r>
      <w:r w:rsidRPr="009A7BD3">
        <w:rPr>
          <w:rFonts w:ascii="Courier New" w:hAnsi="Courier New" w:cs="Courier New"/>
          <w:sz w:val="24"/>
          <w:szCs w:val="24"/>
        </w:rPr>
        <w:t>, что я знаю.</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sidRPr="009A7BD3">
        <w:rPr>
          <w:rFonts w:ascii="Courier New" w:hAnsi="Courier New" w:cs="Courier New"/>
          <w:sz w:val="24"/>
          <w:szCs w:val="24"/>
        </w:rPr>
        <w:t>АЛЕ</w:t>
      </w:r>
      <w:r>
        <w:rPr>
          <w:rFonts w:ascii="Courier New" w:hAnsi="Courier New" w:cs="Courier New"/>
          <w:sz w:val="24"/>
          <w:szCs w:val="24"/>
        </w:rPr>
        <w:t>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Спасибо и на этом, если что-то еще узнаешь о н</w:t>
      </w:r>
      <w:r w:rsidR="00150ABE">
        <w:rPr>
          <w:rFonts w:ascii="Courier New" w:hAnsi="Courier New" w:cs="Courier New"/>
          <w:sz w:val="24"/>
          <w:szCs w:val="24"/>
        </w:rPr>
        <w:t>е</w:t>
      </w:r>
      <w:r w:rsidRPr="009A7BD3">
        <w:rPr>
          <w:rFonts w:ascii="Courier New" w:hAnsi="Courier New" w:cs="Courier New"/>
          <w:sz w:val="24"/>
          <w:szCs w:val="24"/>
        </w:rPr>
        <w:t>м.</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МАКС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То я дам тебе знать.</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Спасибо.</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Алекс собирается и уходит. </w:t>
      </w:r>
    </w:p>
    <w:p w:rsidR="00D62700" w:rsidRDefault="00D62700" w:rsidP="00D62700">
      <w:pPr>
        <w:ind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(за кадром)</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Вали, ты ли виновен в смерти моей матери?</w:t>
      </w:r>
    </w:p>
    <w:p w:rsidR="00D62700" w:rsidRPr="009A7BD3" w:rsidRDefault="00D62700" w:rsidP="00D62700">
      <w:pPr>
        <w:ind w:firstLine="0"/>
        <w:jc w:val="left"/>
        <w:rPr>
          <w:rFonts w:ascii="Courier New" w:hAnsi="Courier New" w:cs="Courier New"/>
          <w:sz w:val="24"/>
          <w:szCs w:val="24"/>
        </w:rPr>
      </w:pPr>
    </w:p>
    <w:p w:rsidR="00C20509" w:rsidRDefault="00C20509"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lastRenderedPageBreak/>
        <w:t>ИНТ. КОМНАТА АЛЕКСА – УТРО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спит у себя в комнате, раздается звонок на мобильный. Он просыпается, бер</w:t>
      </w:r>
      <w:r w:rsidR="00150ABE">
        <w:rPr>
          <w:rFonts w:ascii="Courier New" w:hAnsi="Courier New" w:cs="Courier New"/>
          <w:sz w:val="24"/>
          <w:szCs w:val="24"/>
        </w:rPr>
        <w:t>е</w:t>
      </w:r>
      <w:r w:rsidRPr="009A7BD3">
        <w:rPr>
          <w:rFonts w:ascii="Courier New" w:hAnsi="Courier New" w:cs="Courier New"/>
          <w:sz w:val="24"/>
          <w:szCs w:val="24"/>
        </w:rPr>
        <w:t>т трубку.</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Алло.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У нас второе убийство, приезжай, туда же.</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Еду.</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Он заканчивает разговор и со злости сжимает телефон. Откидывает одеяло и встает.</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КОРИДОР НОМЕРА ОТЕЛЯ - УТРО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заходит в номер отеля, на место преступления.</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СПАЛЬНЯ - УТРО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О</w:t>
      </w:r>
      <w:r w:rsidRPr="009A7BD3">
        <w:rPr>
          <w:rFonts w:ascii="Courier New" w:hAnsi="Courier New" w:cs="Courier New"/>
          <w:sz w:val="24"/>
          <w:szCs w:val="24"/>
          <w:lang w:val="uk-UA"/>
        </w:rPr>
        <w:t xml:space="preserve">н </w:t>
      </w:r>
      <w:r w:rsidRPr="009A7BD3">
        <w:rPr>
          <w:rFonts w:ascii="Courier New" w:hAnsi="Courier New" w:cs="Courier New"/>
          <w:sz w:val="24"/>
          <w:szCs w:val="24"/>
        </w:rPr>
        <w:t>проходит сразу в спальню, надевая резиновые перчатки, Елена уже там, стоит и смотрит на труп.</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Зря я </w:t>
      </w:r>
      <w:r w:rsidR="00C800C6">
        <w:rPr>
          <w:rFonts w:ascii="Courier New" w:hAnsi="Courier New" w:cs="Courier New"/>
          <w:sz w:val="24"/>
          <w:szCs w:val="24"/>
        </w:rPr>
        <w:t>его</w:t>
      </w:r>
      <w:r w:rsidRPr="009A7BD3">
        <w:rPr>
          <w:rFonts w:ascii="Courier New" w:hAnsi="Courier New" w:cs="Courier New"/>
          <w:sz w:val="24"/>
          <w:szCs w:val="24"/>
        </w:rPr>
        <w:t xml:space="preserve"> отпустила. Я уже попросила охрану отеля просмотреть запись с бара и лифта, уверена, что ничего не изменилось в </w:t>
      </w:r>
      <w:r w:rsidR="00C800C6">
        <w:rPr>
          <w:rFonts w:ascii="Courier New" w:hAnsi="Courier New" w:cs="Courier New"/>
          <w:sz w:val="24"/>
          <w:szCs w:val="24"/>
        </w:rPr>
        <w:t>его</w:t>
      </w:r>
      <w:r w:rsidRPr="009A7BD3">
        <w:rPr>
          <w:rFonts w:ascii="Courier New" w:hAnsi="Courier New" w:cs="Courier New"/>
          <w:sz w:val="24"/>
          <w:szCs w:val="24"/>
        </w:rPr>
        <w:t xml:space="preserve"> схеме.</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Скорее всего, да, но не факт, что в </w:t>
      </w:r>
      <w:r w:rsidR="00C800C6">
        <w:rPr>
          <w:rFonts w:ascii="Courier New" w:hAnsi="Courier New" w:cs="Courier New"/>
          <w:sz w:val="24"/>
          <w:szCs w:val="24"/>
        </w:rPr>
        <w:t>его</w:t>
      </w:r>
      <w:r w:rsidRPr="009A7BD3">
        <w:rPr>
          <w:rFonts w:ascii="Courier New" w:hAnsi="Courier New" w:cs="Courier New"/>
          <w:sz w:val="24"/>
          <w:szCs w:val="24"/>
        </w:rPr>
        <w:t xml:space="preserve"> схеме.</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В спальню заходит служащий охраны отеля.</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ОХРАННИК</w:t>
      </w:r>
    </w:p>
    <w:p w:rsidR="00D62700" w:rsidRPr="009A7BD3" w:rsidRDefault="00D62700" w:rsidP="00C20509">
      <w:pPr>
        <w:ind w:left="2126" w:right="2126" w:firstLine="0"/>
        <w:jc w:val="left"/>
        <w:rPr>
          <w:rFonts w:ascii="Courier New" w:hAnsi="Courier New" w:cs="Courier New"/>
          <w:sz w:val="24"/>
          <w:szCs w:val="24"/>
        </w:rPr>
      </w:pPr>
      <w:r w:rsidRPr="009A7BD3">
        <w:rPr>
          <w:rFonts w:ascii="Courier New" w:hAnsi="Courier New" w:cs="Courier New"/>
          <w:sz w:val="24"/>
          <w:szCs w:val="24"/>
        </w:rPr>
        <w:t>Лейтенант, мы посмотрели на записях, то что вы просили, вы были правы, жертва ушла через 5 минут после ухода того парня, что вы описали, Станислава.</w:t>
      </w: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Уверена, что он отсыпается у себя в номере, я убью этого ублюдка.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КОРИДОР ОТЕЛЯ - УТРО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Елена выходит с номера, направляясь в номер Станислава, Алекс следует за ней. Они вдвоем подходят к его номеру, Елена звонит в дверь. Подождав пару секунд, и не дождавшись пока дверь откроют, Елена, со злости, вышибает е</w:t>
      </w:r>
      <w:r w:rsidR="00150ABE">
        <w:rPr>
          <w:rFonts w:ascii="Courier New" w:hAnsi="Courier New" w:cs="Courier New"/>
          <w:sz w:val="24"/>
          <w:szCs w:val="24"/>
        </w:rPr>
        <w:t>е</w:t>
      </w:r>
      <w:r w:rsidRPr="009A7BD3">
        <w:rPr>
          <w:rFonts w:ascii="Courier New" w:hAnsi="Courier New" w:cs="Courier New"/>
          <w:sz w:val="24"/>
          <w:szCs w:val="24"/>
        </w:rPr>
        <w:t xml:space="preserve">. </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ИНТ. </w:t>
      </w:r>
      <w:r w:rsidRPr="009A7BD3">
        <w:rPr>
          <w:rFonts w:ascii="Courier New" w:hAnsi="Courier New" w:cs="Courier New"/>
          <w:sz w:val="24"/>
          <w:szCs w:val="24"/>
          <w:lang w:val="uk-UA"/>
        </w:rPr>
        <w:t xml:space="preserve">КОРИДОР </w:t>
      </w:r>
      <w:r w:rsidRPr="009A7BD3">
        <w:rPr>
          <w:rFonts w:ascii="Courier New" w:hAnsi="Courier New" w:cs="Courier New"/>
          <w:sz w:val="24"/>
          <w:szCs w:val="24"/>
        </w:rPr>
        <w:t>НОМЕР</w:t>
      </w:r>
      <w:r w:rsidRPr="009A7BD3">
        <w:rPr>
          <w:rFonts w:ascii="Courier New" w:hAnsi="Courier New" w:cs="Courier New"/>
          <w:sz w:val="24"/>
          <w:szCs w:val="24"/>
          <w:lang w:val="uk-UA"/>
        </w:rPr>
        <w:t>А</w:t>
      </w:r>
      <w:r w:rsidRPr="009A7BD3">
        <w:rPr>
          <w:rFonts w:ascii="Courier New" w:hAnsi="Courier New" w:cs="Courier New"/>
          <w:sz w:val="24"/>
          <w:szCs w:val="24"/>
        </w:rPr>
        <w:t xml:space="preserve"> ОТЕЛЯ - УТРО</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Войдя, она обращается к Алексу.</w:t>
      </w:r>
    </w:p>
    <w:p w:rsidR="00C20509" w:rsidRPr="009A7BD3" w:rsidRDefault="00C20509"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Закрой дверь, время милых бесед в допросной закончилось.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Алекс закрывает выбитую дверь. </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СПАЛЬНЯ ОТЕЛЯ – УТРО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Елена идет в спальню, где просыпается сонный Станислав. Елена обращается частично в оборотня, у не</w:t>
      </w:r>
      <w:r w:rsidR="00150ABE">
        <w:rPr>
          <w:rFonts w:ascii="Courier New" w:hAnsi="Courier New" w:cs="Courier New"/>
          <w:sz w:val="24"/>
          <w:szCs w:val="24"/>
        </w:rPr>
        <w:t>е</w:t>
      </w:r>
      <w:r w:rsidRPr="009A7BD3">
        <w:rPr>
          <w:rFonts w:ascii="Courier New" w:hAnsi="Courier New" w:cs="Courier New"/>
          <w:sz w:val="24"/>
          <w:szCs w:val="24"/>
        </w:rPr>
        <w:t xml:space="preserve"> за пару секунд вырастают когти и клыки, глаза меняют окраску на ярко-зеленую, а лицо покрывается шерстью. Она хватает Станислава и прижимает </w:t>
      </w:r>
      <w:r w:rsidR="00C800C6">
        <w:rPr>
          <w:rFonts w:ascii="Courier New" w:hAnsi="Courier New" w:cs="Courier New"/>
          <w:sz w:val="24"/>
          <w:szCs w:val="24"/>
        </w:rPr>
        <w:t>его</w:t>
      </w:r>
      <w:r w:rsidRPr="009A7BD3">
        <w:rPr>
          <w:rFonts w:ascii="Courier New" w:hAnsi="Courier New" w:cs="Courier New"/>
          <w:sz w:val="24"/>
          <w:szCs w:val="24"/>
        </w:rPr>
        <w:t xml:space="preserve"> к стенке, тот от страха и непонимания что происходит, начинает неуверенно бормотать.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СТАНИСЛАВ</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Что происходит, пожалуйста, не надо, не убивайте!</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Вчера ночью ты убил очередную жертву, тут, двумя этажами ниже, признайся и ты отправишься в тюрьму или твои останки будут соскребать с каждого уголка этой комнаты.</w:t>
      </w:r>
    </w:p>
    <w:p w:rsidR="00D62700" w:rsidRPr="009A7BD3" w:rsidRDefault="00D62700" w:rsidP="00D62700">
      <w:pPr>
        <w:ind w:left="2126" w:right="2126"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СТАНИСЛАВ</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Но, но я ничего не делал, я вчера пришел и лег спать, как обычно, пожалуйста, я не вру.</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Что ж</w:t>
      </w:r>
      <w:r w:rsidR="00CA43F7">
        <w:rPr>
          <w:rFonts w:ascii="Courier New" w:hAnsi="Courier New" w:cs="Courier New"/>
          <w:sz w:val="24"/>
          <w:szCs w:val="24"/>
        </w:rPr>
        <w:t>е</w:t>
      </w:r>
      <w:r w:rsidRPr="009A7BD3">
        <w:rPr>
          <w:rFonts w:ascii="Courier New" w:hAnsi="Courier New" w:cs="Courier New"/>
          <w:sz w:val="24"/>
          <w:szCs w:val="24"/>
        </w:rPr>
        <w:t>, тогда вам придется сказать ваше настоящее имя и фамилию, с которыми вы жили до вашего 25-тилетия.</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СТАНИСЛАВ</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Я, я не могу, не могу.</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Что ж</w:t>
      </w:r>
      <w:r w:rsidR="00CA43F7">
        <w:rPr>
          <w:rFonts w:ascii="Courier New" w:hAnsi="Courier New" w:cs="Courier New"/>
          <w:sz w:val="24"/>
          <w:szCs w:val="24"/>
        </w:rPr>
        <w:t>е</w:t>
      </w:r>
      <w:r w:rsidRPr="009A7BD3">
        <w:rPr>
          <w:rFonts w:ascii="Courier New" w:hAnsi="Courier New" w:cs="Courier New"/>
          <w:sz w:val="24"/>
          <w:szCs w:val="24"/>
        </w:rPr>
        <w:t xml:space="preserve"> альтернатива вам известна, боюсь, что я должен согласиться со своей коллегой, времена гуманных допросов прошли, где-то там, на улицах, бродит маньяк</w:t>
      </w:r>
      <w:r w:rsidR="00C20509">
        <w:rPr>
          <w:rFonts w:ascii="Courier New" w:hAnsi="Courier New" w:cs="Courier New"/>
          <w:sz w:val="24"/>
          <w:szCs w:val="24"/>
        </w:rPr>
        <w:t>,</w:t>
      </w:r>
    </w:p>
    <w:p w:rsidR="00D62700" w:rsidRPr="009A7BD3" w:rsidRDefault="00C20509" w:rsidP="00D62700">
      <w:pPr>
        <w:ind w:left="2126" w:right="2126" w:firstLine="0"/>
        <w:jc w:val="left"/>
        <w:rPr>
          <w:rFonts w:ascii="Courier New" w:hAnsi="Courier New" w:cs="Courier New"/>
          <w:sz w:val="24"/>
          <w:szCs w:val="24"/>
        </w:rPr>
      </w:pPr>
      <w:r>
        <w:rPr>
          <w:rFonts w:ascii="Courier New" w:hAnsi="Courier New" w:cs="Courier New"/>
          <w:sz w:val="24"/>
          <w:szCs w:val="24"/>
        </w:rPr>
        <w:t>м</w:t>
      </w:r>
      <w:r w:rsidR="00D62700" w:rsidRPr="009A7BD3">
        <w:rPr>
          <w:rFonts w:ascii="Courier New" w:hAnsi="Courier New" w:cs="Courier New"/>
          <w:sz w:val="24"/>
          <w:szCs w:val="24"/>
        </w:rPr>
        <w:t>аньяк из вашего прошлого, который явно жаждет не мести, иначе мы бы нашли ваш труп, он жаждет отмщения, поэтому он вас подставляет. Кто он? Ваш сын, брат, кто?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Ты бредишь, Алекс, отвечай, как ты их убил, как практически мгновенно перемещался, это артефакт, способность, что?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СТАНИСЛАВ</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Я, я, пожалуйста, Стрихин, Стрихин Александр Геннадиевич, мне было 25, и я</w:t>
      </w:r>
      <w:r w:rsidRPr="009A7BD3">
        <w:rPr>
          <w:rFonts w:ascii="Courier New" w:hAnsi="Courier New" w:cs="Courier New"/>
          <w:sz w:val="24"/>
          <w:szCs w:val="24"/>
          <w:lang w:val="uk-UA"/>
        </w:rPr>
        <w:t>, я</w:t>
      </w:r>
      <w:r w:rsidRPr="009A7BD3">
        <w:rPr>
          <w:rFonts w:ascii="Courier New" w:hAnsi="Courier New" w:cs="Courier New"/>
          <w:sz w:val="24"/>
          <w:szCs w:val="24"/>
        </w:rPr>
        <w:t xml:space="preserve"> виноват в гибели моей жены, я любил е</w:t>
      </w:r>
      <w:r w:rsidR="00150ABE">
        <w:rPr>
          <w:rFonts w:ascii="Courier New" w:hAnsi="Courier New" w:cs="Courier New"/>
          <w:sz w:val="24"/>
          <w:szCs w:val="24"/>
        </w:rPr>
        <w:t>е</w:t>
      </w:r>
      <w:r w:rsidRPr="009A7BD3">
        <w:rPr>
          <w:rFonts w:ascii="Courier New" w:hAnsi="Courier New" w:cs="Courier New"/>
          <w:sz w:val="24"/>
          <w:szCs w:val="24"/>
        </w:rPr>
        <w:t>, любил своего сына, я просто был озабоченным глупцом, простите меня.</w:t>
      </w:r>
    </w:p>
    <w:p w:rsidR="00D62700" w:rsidRDefault="00D62700" w:rsidP="00D62700">
      <w:pPr>
        <w:ind w:left="2126" w:right="2126" w:firstLine="0"/>
        <w:jc w:val="left"/>
        <w:rPr>
          <w:rFonts w:ascii="Courier New" w:hAnsi="Courier New" w:cs="Courier New"/>
          <w:sz w:val="24"/>
          <w:szCs w:val="24"/>
        </w:rPr>
      </w:pPr>
    </w:p>
    <w:p w:rsidR="00C20509" w:rsidRPr="009A7BD3" w:rsidRDefault="00C20509"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А что стало с сыном?</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СТАНИСЛАВ</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Я отдал </w:t>
      </w:r>
      <w:r w:rsidR="00C800C6">
        <w:rPr>
          <w:rFonts w:ascii="Courier New" w:hAnsi="Courier New" w:cs="Courier New"/>
          <w:sz w:val="24"/>
          <w:szCs w:val="24"/>
        </w:rPr>
        <w:t>его</w:t>
      </w:r>
      <w:r w:rsidRPr="009A7BD3">
        <w:rPr>
          <w:rFonts w:ascii="Courier New" w:hAnsi="Courier New" w:cs="Courier New"/>
          <w:sz w:val="24"/>
          <w:szCs w:val="24"/>
        </w:rPr>
        <w:t xml:space="preserve"> в приют. Она была обычным человеком, я думал, он тоже им будет, вы, вы думаете, что это он, он енигма?</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Нет, ты врешь, ты опять водишь нас за нос, я вижу тебя насквозь.</w:t>
      </w:r>
    </w:p>
    <w:p w:rsidR="00D62700" w:rsidRPr="009A7BD3" w:rsidRDefault="00D62700" w:rsidP="00D62700">
      <w:pPr>
        <w:ind w:right="2126"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(специально повысив голос, что бы спасти парню жизнь)</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Хватит, Елена, не важно, кто из нас прав, мы </w:t>
      </w:r>
      <w:r w:rsidR="00C800C6">
        <w:rPr>
          <w:rFonts w:ascii="Courier New" w:hAnsi="Courier New" w:cs="Courier New"/>
          <w:sz w:val="24"/>
          <w:szCs w:val="24"/>
        </w:rPr>
        <w:t>его</w:t>
      </w:r>
      <w:r w:rsidRPr="009A7BD3">
        <w:rPr>
          <w:rFonts w:ascii="Courier New" w:hAnsi="Courier New" w:cs="Courier New"/>
          <w:sz w:val="24"/>
          <w:szCs w:val="24"/>
        </w:rPr>
        <w:t xml:space="preserve"> задержим и только</w:t>
      </w:r>
      <w:r>
        <w:rPr>
          <w:rFonts w:ascii="Courier New" w:hAnsi="Courier New" w:cs="Courier New"/>
          <w:sz w:val="24"/>
          <w:szCs w:val="24"/>
        </w:rPr>
        <w:t>!</w:t>
      </w:r>
      <w:r w:rsidRPr="009A7BD3">
        <w:rPr>
          <w:rFonts w:ascii="Courier New" w:hAnsi="Courier New" w:cs="Courier New"/>
          <w:sz w:val="24"/>
          <w:szCs w:val="24"/>
        </w:rPr>
        <w:t xml:space="preserve"> Или ты хочешь отправиться в тюрьму вместо него</w:t>
      </w:r>
      <w:r w:rsidRPr="009A7BD3">
        <w:rPr>
          <w:rFonts w:ascii="Courier New" w:hAnsi="Courier New" w:cs="Courier New"/>
          <w:sz w:val="24"/>
          <w:szCs w:val="24"/>
          <w:lang w:val="uk-UA"/>
        </w:rPr>
        <w:t>,</w:t>
      </w:r>
      <w:r w:rsidRPr="009A7BD3">
        <w:rPr>
          <w:rFonts w:ascii="Courier New" w:hAnsi="Courier New" w:cs="Courier New"/>
          <w:sz w:val="24"/>
          <w:szCs w:val="24"/>
        </w:rPr>
        <w:t xml:space="preserve"> ради убийства этого жалкого куска говна, уверен, отец не обрадуется этому.</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Елена не довольно отпускает Станислава, превращается обратно в человека, поворачивает </w:t>
      </w:r>
      <w:r w:rsidR="00C800C6">
        <w:rPr>
          <w:rFonts w:ascii="Courier New" w:hAnsi="Courier New" w:cs="Courier New"/>
          <w:sz w:val="24"/>
          <w:szCs w:val="24"/>
        </w:rPr>
        <w:t>его</w:t>
      </w:r>
      <w:r w:rsidRPr="009A7BD3">
        <w:rPr>
          <w:rFonts w:ascii="Courier New" w:hAnsi="Courier New" w:cs="Courier New"/>
          <w:sz w:val="24"/>
          <w:szCs w:val="24"/>
        </w:rPr>
        <w:t xml:space="preserve"> спиной, надевает на него наручники и уводит в участок. </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КАБИНЕТ АЛЕКСА И ЕЛЕНЫ – ДЕНЬ</w:t>
      </w:r>
    </w:p>
    <w:p w:rsidR="00D62700" w:rsidRPr="009A7BD3" w:rsidRDefault="00D62700" w:rsidP="00D62700">
      <w:pPr>
        <w:ind w:right="2267" w:firstLine="0"/>
        <w:jc w:val="left"/>
        <w:rPr>
          <w:rFonts w:ascii="Courier New" w:hAnsi="Courier New" w:cs="Courier New"/>
          <w:sz w:val="24"/>
          <w:szCs w:val="24"/>
          <w:lang w:val="uk-UA"/>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Зря ты меня остановил, он не заслуживал жить.</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Во-первых, я еще не считаю </w:t>
      </w:r>
      <w:r w:rsidR="00C800C6">
        <w:rPr>
          <w:rFonts w:ascii="Courier New" w:hAnsi="Courier New" w:cs="Courier New"/>
          <w:sz w:val="24"/>
          <w:szCs w:val="24"/>
        </w:rPr>
        <w:t>его</w:t>
      </w:r>
      <w:r w:rsidRPr="009A7BD3">
        <w:rPr>
          <w:rFonts w:ascii="Courier New" w:hAnsi="Courier New" w:cs="Courier New"/>
          <w:sz w:val="24"/>
          <w:szCs w:val="24"/>
        </w:rPr>
        <w:t xml:space="preserve"> виновным, тем более он дал мне то, что я ищу. Во-вторых, твой отец ясно дал понять, что убийство не опасных сверхов он не потерпит.</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Он опасен, он водит нас кругами, придумывая вс</w:t>
      </w:r>
      <w:r w:rsidR="00150ABE">
        <w:rPr>
          <w:rFonts w:ascii="Courier New" w:hAnsi="Courier New" w:cs="Courier New"/>
          <w:sz w:val="24"/>
          <w:szCs w:val="24"/>
        </w:rPr>
        <w:t>е</w:t>
      </w:r>
      <w:r w:rsidRPr="009A7BD3">
        <w:rPr>
          <w:rFonts w:ascii="Courier New" w:hAnsi="Courier New" w:cs="Courier New"/>
          <w:sz w:val="24"/>
          <w:szCs w:val="24"/>
        </w:rPr>
        <w:t xml:space="preserve"> новые и новые отмазки. Что будет, если он опять выйдет через 10 лет? Он опять начнет убивать, опять водить следствие за нос. И попадись следователи потупее, либо вообще не в курсе дел сверхов, </w:t>
      </w:r>
      <w:r w:rsidR="00C800C6">
        <w:rPr>
          <w:rFonts w:ascii="Courier New" w:hAnsi="Courier New" w:cs="Courier New"/>
          <w:sz w:val="24"/>
          <w:szCs w:val="24"/>
        </w:rPr>
        <w:t>его</w:t>
      </w:r>
      <w:r w:rsidRPr="009A7BD3">
        <w:rPr>
          <w:rFonts w:ascii="Courier New" w:hAnsi="Courier New" w:cs="Courier New"/>
          <w:sz w:val="24"/>
          <w:szCs w:val="24"/>
        </w:rPr>
        <w:t xml:space="preserve"> ведь не остановят.</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Уверен, что капитан сможет устроить так, что б</w:t>
      </w:r>
      <w:r w:rsidR="00CA43F7">
        <w:rPr>
          <w:rFonts w:ascii="Courier New" w:hAnsi="Courier New" w:cs="Courier New"/>
          <w:sz w:val="24"/>
          <w:szCs w:val="24"/>
        </w:rPr>
        <w:t>ы</w:t>
      </w:r>
      <w:r w:rsidRPr="009A7BD3">
        <w:rPr>
          <w:rFonts w:ascii="Courier New" w:hAnsi="Courier New" w:cs="Courier New"/>
          <w:sz w:val="24"/>
          <w:szCs w:val="24"/>
        </w:rPr>
        <w:t xml:space="preserve"> он больше не увидел белого света.</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Елена отмахивается и делает недовольный вид лица, зная, что Алекс прав. </w:t>
      </w:r>
    </w:p>
    <w:p w:rsidR="00D62700"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Заходит милиционер с папкой в руках.</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МИЛИЦИОНЕР</w:t>
      </w:r>
    </w:p>
    <w:p w:rsidR="00D62700"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Досье на Стрихина Александра Геннадиевича.</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Давайте сюда, спасибо.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Милиционер выходит, Алекс открывает дело и внимательно вчитывается.</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Есть что?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Сын, Стрихин Виктор Геннадиевич, взял девичью фамилию матери, Ревохин. Стоп, Ревохин, Ревохин, я уже видел эту фамилию.</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Алекс начинает рыться в бумагах у </w:t>
      </w:r>
      <w:r>
        <w:rPr>
          <w:rFonts w:ascii="Courier New" w:hAnsi="Courier New" w:cs="Courier New"/>
          <w:sz w:val="24"/>
          <w:szCs w:val="24"/>
        </w:rPr>
        <w:t>себя</w:t>
      </w:r>
      <w:r w:rsidRPr="009A7BD3">
        <w:rPr>
          <w:rFonts w:ascii="Courier New" w:hAnsi="Courier New" w:cs="Courier New"/>
          <w:sz w:val="24"/>
          <w:szCs w:val="24"/>
        </w:rPr>
        <w:t xml:space="preserve"> на столе.</w:t>
      </w:r>
    </w:p>
    <w:p w:rsidR="00D62700" w:rsidRDefault="00D62700" w:rsidP="00D62700">
      <w:pPr>
        <w:ind w:left="2126" w:right="2126" w:firstLine="0"/>
        <w:jc w:val="left"/>
        <w:rPr>
          <w:rFonts w:ascii="Courier New" w:hAnsi="Courier New" w:cs="Courier New"/>
          <w:sz w:val="24"/>
          <w:szCs w:val="24"/>
        </w:rPr>
      </w:pPr>
    </w:p>
    <w:p w:rsidR="00C20509" w:rsidRPr="009A7BD3" w:rsidRDefault="00C20509"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Вот оно, Ревохин Виктор, бармен в отеле «Сансет». Вот и наш убийца. Хотя вот это мне не совсем нравится.</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 может быть, дай взглянуть.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отдает ей бумаги. А сам берет бумаги по вскрытию первой жертвы.</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Стой, но тут же написано, что </w:t>
      </w:r>
      <w:r w:rsidR="00C800C6">
        <w:rPr>
          <w:rFonts w:ascii="Courier New" w:hAnsi="Courier New" w:cs="Courier New"/>
          <w:sz w:val="24"/>
          <w:szCs w:val="24"/>
        </w:rPr>
        <w:t>его</w:t>
      </w:r>
      <w:r w:rsidRPr="009A7BD3">
        <w:rPr>
          <w:rFonts w:ascii="Courier New" w:hAnsi="Courier New" w:cs="Courier New"/>
          <w:sz w:val="24"/>
          <w:szCs w:val="24"/>
        </w:rPr>
        <w:t xml:space="preserve"> рост 1</w:t>
      </w:r>
      <w:r w:rsidR="00150ABE">
        <w:rPr>
          <w:rFonts w:ascii="Courier New" w:hAnsi="Courier New" w:cs="Courier New"/>
          <w:sz w:val="24"/>
          <w:szCs w:val="24"/>
        </w:rPr>
        <w:t xml:space="preserve"> </w:t>
      </w:r>
      <w:r w:rsidRPr="009A7BD3">
        <w:rPr>
          <w:rFonts w:ascii="Courier New" w:hAnsi="Courier New" w:cs="Courier New"/>
          <w:sz w:val="24"/>
          <w:szCs w:val="24"/>
        </w:rPr>
        <w:t>м 81</w:t>
      </w:r>
      <w:r w:rsidR="00150ABE">
        <w:rPr>
          <w:rFonts w:ascii="Courier New" w:hAnsi="Courier New" w:cs="Courier New"/>
          <w:sz w:val="24"/>
          <w:szCs w:val="24"/>
        </w:rPr>
        <w:t xml:space="preserve"> </w:t>
      </w:r>
      <w:r w:rsidRPr="009A7BD3">
        <w:rPr>
          <w:rFonts w:ascii="Courier New" w:hAnsi="Courier New" w:cs="Courier New"/>
          <w:sz w:val="24"/>
          <w:szCs w:val="24"/>
        </w:rPr>
        <w:t xml:space="preserve">см. Тебе напомнить твою же, подтвержденную патологоанатомом, догадку о росте убийцы? Знаешь, что, я думаю, что </w:t>
      </w:r>
      <w:r w:rsidR="00C800C6">
        <w:rPr>
          <w:rFonts w:ascii="Courier New" w:hAnsi="Courier New" w:cs="Courier New"/>
          <w:sz w:val="24"/>
          <w:szCs w:val="24"/>
        </w:rPr>
        <w:t>его</w:t>
      </w:r>
      <w:r w:rsidRPr="009A7BD3">
        <w:rPr>
          <w:rFonts w:ascii="Courier New" w:hAnsi="Courier New" w:cs="Courier New"/>
          <w:sz w:val="24"/>
          <w:szCs w:val="24"/>
        </w:rPr>
        <w:t xml:space="preserve"> сынок просто </w:t>
      </w:r>
      <w:r w:rsidR="00C800C6">
        <w:rPr>
          <w:rFonts w:ascii="Courier New" w:hAnsi="Courier New" w:cs="Courier New"/>
          <w:sz w:val="24"/>
          <w:szCs w:val="24"/>
        </w:rPr>
        <w:t>его</w:t>
      </w:r>
      <w:r w:rsidRPr="009A7BD3">
        <w:rPr>
          <w:rFonts w:ascii="Courier New" w:hAnsi="Courier New" w:cs="Courier New"/>
          <w:sz w:val="24"/>
          <w:szCs w:val="24"/>
        </w:rPr>
        <w:t xml:space="preserve"> подельник, это объясняет, как он мог опоить жертв после своего ухода. Тем более мы оба в курсе, что на камерах видеонаблюдения наш бармен никуда не исчезал, так что он просто подельник.</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молчит в ответ. Он берет фотографии со второго места убийства и с мест убийств жертв Станислава 10 лет назад и тщательн</w:t>
      </w:r>
      <w:r>
        <w:rPr>
          <w:rFonts w:ascii="Courier New" w:hAnsi="Courier New" w:cs="Courier New"/>
          <w:sz w:val="24"/>
          <w:szCs w:val="24"/>
        </w:rPr>
        <w:t>о их перебирает, находит нужные.</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6F2720" w:rsidRDefault="00D62700" w:rsidP="00D62700">
      <w:pPr>
        <w:ind w:left="3119" w:right="2552" w:firstLine="0"/>
        <w:jc w:val="left"/>
        <w:rPr>
          <w:rFonts w:ascii="Courier New" w:hAnsi="Courier New" w:cs="Courier New"/>
          <w:sz w:val="24"/>
          <w:szCs w:val="24"/>
          <w:lang w:val="uk-UA"/>
        </w:rPr>
      </w:pPr>
      <w:r>
        <w:rPr>
          <w:rFonts w:ascii="Courier New" w:hAnsi="Courier New" w:cs="Courier New"/>
          <w:sz w:val="24"/>
          <w:szCs w:val="24"/>
        </w:rPr>
        <w:t>(</w:t>
      </w:r>
      <w:r>
        <w:rPr>
          <w:rFonts w:ascii="Courier New" w:hAnsi="Courier New" w:cs="Courier New"/>
          <w:sz w:val="24"/>
          <w:szCs w:val="24"/>
          <w:lang w:val="uk-UA"/>
        </w:rPr>
        <w:t>озлоблено)</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Как же я раньше этого не заметил.</w:t>
      </w:r>
    </w:p>
    <w:p w:rsidR="00D62700" w:rsidRPr="009A7BD3" w:rsidRDefault="00D62700" w:rsidP="00D62700">
      <w:pPr>
        <w:ind w:left="2126" w:right="2126" w:firstLine="0"/>
        <w:jc w:val="left"/>
        <w:rPr>
          <w:rFonts w:ascii="Courier New" w:hAnsi="Courier New" w:cs="Courier New"/>
          <w:sz w:val="24"/>
          <w:szCs w:val="24"/>
        </w:rPr>
      </w:pPr>
    </w:p>
    <w:p w:rsidR="00D62700" w:rsidRPr="006F2720" w:rsidRDefault="00D62700" w:rsidP="00D62700">
      <w:pPr>
        <w:ind w:left="3827" w:firstLine="0"/>
        <w:jc w:val="left"/>
        <w:rPr>
          <w:rFonts w:ascii="Courier New" w:hAnsi="Courier New" w:cs="Courier New"/>
          <w:sz w:val="24"/>
          <w:szCs w:val="24"/>
          <w:lang w:val="uk-UA"/>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 чем ты, черт возьми.</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Алекс показывает ей фотографию шеи первой жертвы и жертвы 10-ти летней давности. </w:t>
      </w:r>
    </w:p>
    <w:p w:rsidR="00D62700" w:rsidRPr="009A7BD3" w:rsidRDefault="00D62700" w:rsidP="00D62700">
      <w:pPr>
        <w:ind w:left="2268" w:right="2267"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D62700" w:rsidRPr="006F2720" w:rsidRDefault="00D62700" w:rsidP="00D62700">
      <w:pPr>
        <w:ind w:left="3827" w:firstLine="0"/>
        <w:jc w:val="left"/>
        <w:rPr>
          <w:rFonts w:ascii="Courier New" w:hAnsi="Courier New" w:cs="Courier New"/>
          <w:sz w:val="24"/>
          <w:szCs w:val="24"/>
          <w:lang w:val="uk-UA"/>
        </w:rPr>
      </w:pPr>
      <w:r>
        <w:rPr>
          <w:rFonts w:ascii="Courier New" w:hAnsi="Courier New" w:cs="Courier New"/>
          <w:sz w:val="24"/>
          <w:szCs w:val="24"/>
        </w:rPr>
        <w:lastRenderedPageBreak/>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Я, дурак, слишком бегло просмотрел отчет о вскрытии патологоанатома, так как он только подтверждал мою догадку, и не заметил некого расходства в н</w:t>
      </w:r>
      <w:r w:rsidR="00150ABE">
        <w:rPr>
          <w:rFonts w:ascii="Courier New" w:hAnsi="Courier New" w:cs="Courier New"/>
          <w:sz w:val="24"/>
          <w:szCs w:val="24"/>
        </w:rPr>
        <w:t>е</w:t>
      </w:r>
      <w:r w:rsidRPr="009A7BD3">
        <w:rPr>
          <w:rFonts w:ascii="Courier New" w:hAnsi="Courier New" w:cs="Courier New"/>
          <w:sz w:val="24"/>
          <w:szCs w:val="24"/>
        </w:rPr>
        <w:t>м со вскрытием жертв Станислава, 10-тилетней давности. Смотри сюда и сюда.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показывает две фотографии шей первой и второй жертв.</w:t>
      </w:r>
    </w:p>
    <w:p w:rsidR="00D62700" w:rsidRPr="009A7BD3" w:rsidRDefault="00D62700" w:rsidP="00D62700">
      <w:pPr>
        <w:ind w:firstLine="0"/>
        <w:jc w:val="left"/>
        <w:rPr>
          <w:rFonts w:ascii="Courier New" w:hAnsi="Courier New" w:cs="Courier New"/>
          <w:sz w:val="24"/>
          <w:szCs w:val="24"/>
        </w:rPr>
      </w:pPr>
    </w:p>
    <w:p w:rsidR="00D62700" w:rsidRPr="0015245F" w:rsidRDefault="00D62700" w:rsidP="00D62700">
      <w:pPr>
        <w:ind w:left="3827" w:firstLine="0"/>
        <w:jc w:val="left"/>
        <w:rPr>
          <w:rFonts w:ascii="Courier New" w:hAnsi="Courier New" w:cs="Courier New"/>
          <w:sz w:val="24"/>
          <w:szCs w:val="24"/>
          <w:lang w:val="uk-UA"/>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Видишь это уплотнение синяка от удушья с левой стороны шеи, я раньше не придал этому значения. Но теперь посмотри сюда.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Алекс показывает другие две фотографии жертв Станислава 10-ти летней давности. </w:t>
      </w:r>
    </w:p>
    <w:p w:rsidR="00D62700" w:rsidRPr="009A7BD3" w:rsidRDefault="00D62700" w:rsidP="00D62700">
      <w:pPr>
        <w:ind w:firstLine="0"/>
        <w:jc w:val="left"/>
        <w:rPr>
          <w:rFonts w:ascii="Courier New" w:hAnsi="Courier New" w:cs="Courier New"/>
          <w:sz w:val="24"/>
          <w:szCs w:val="24"/>
        </w:rPr>
      </w:pPr>
    </w:p>
    <w:p w:rsidR="00D62700" w:rsidRPr="0015245F" w:rsidRDefault="00D62700" w:rsidP="00D62700">
      <w:pPr>
        <w:ind w:left="3827" w:firstLine="0"/>
        <w:jc w:val="left"/>
        <w:rPr>
          <w:rFonts w:ascii="Courier New" w:hAnsi="Courier New" w:cs="Courier New"/>
          <w:sz w:val="24"/>
          <w:szCs w:val="24"/>
          <w:lang w:val="uk-UA"/>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Где-нибудь видишь эти уплотнения?</w:t>
      </w:r>
    </w:p>
    <w:p w:rsidR="00D62700" w:rsidRPr="009A7BD3" w:rsidRDefault="00D62700" w:rsidP="00D62700">
      <w:pPr>
        <w:ind w:left="2126" w:right="2126" w:firstLine="0"/>
        <w:jc w:val="left"/>
        <w:rPr>
          <w:rFonts w:ascii="Courier New" w:hAnsi="Courier New" w:cs="Courier New"/>
          <w:sz w:val="24"/>
          <w:szCs w:val="24"/>
        </w:rPr>
      </w:pPr>
    </w:p>
    <w:p w:rsidR="00D62700" w:rsidRPr="0015245F" w:rsidRDefault="00D62700" w:rsidP="00D62700">
      <w:pPr>
        <w:ind w:left="3827" w:firstLine="0"/>
        <w:jc w:val="left"/>
        <w:rPr>
          <w:rFonts w:ascii="Courier New" w:hAnsi="Courier New" w:cs="Courier New"/>
          <w:sz w:val="24"/>
          <w:szCs w:val="24"/>
          <w:lang w:val="uk-UA"/>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Ну, похоже что их тут нету. И о ч</w:t>
      </w:r>
      <w:r w:rsidR="00150ABE">
        <w:rPr>
          <w:rFonts w:ascii="Courier New" w:hAnsi="Courier New" w:cs="Courier New"/>
          <w:sz w:val="24"/>
          <w:szCs w:val="24"/>
        </w:rPr>
        <w:t>е</w:t>
      </w:r>
      <w:r w:rsidRPr="009A7BD3">
        <w:rPr>
          <w:rFonts w:ascii="Courier New" w:hAnsi="Courier New" w:cs="Courier New"/>
          <w:sz w:val="24"/>
          <w:szCs w:val="24"/>
        </w:rPr>
        <w:t>м это говорит? О том, что он растолстел? Или подкачался, я не знаю.</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поднимается и подходит к Елене.</w:t>
      </w:r>
    </w:p>
    <w:p w:rsidR="00D62700" w:rsidRPr="009A7BD3" w:rsidRDefault="00D62700" w:rsidP="00D62700">
      <w:pPr>
        <w:ind w:left="2126" w:right="2126" w:firstLine="0"/>
        <w:jc w:val="left"/>
        <w:rPr>
          <w:rFonts w:ascii="Courier New" w:hAnsi="Courier New" w:cs="Courier New"/>
          <w:sz w:val="24"/>
          <w:szCs w:val="24"/>
        </w:rPr>
      </w:pPr>
    </w:p>
    <w:p w:rsidR="00D62700" w:rsidRPr="0015245F" w:rsidRDefault="00D62700" w:rsidP="00D62700">
      <w:pPr>
        <w:ind w:left="3827" w:firstLine="0"/>
        <w:jc w:val="left"/>
        <w:rPr>
          <w:rFonts w:ascii="Courier New" w:hAnsi="Courier New" w:cs="Courier New"/>
          <w:sz w:val="24"/>
          <w:szCs w:val="24"/>
          <w:lang w:val="uk-UA"/>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А парень гений, этот фокус обманет лучших патологоанатомов. Позволь я тебе покажу?</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Елена кивает головой. Алекс подходит к ней сзади и хватает легонько за шею.</w:t>
      </w:r>
    </w:p>
    <w:p w:rsidR="00D62700" w:rsidRPr="009A7BD3" w:rsidRDefault="00D62700" w:rsidP="00D62700">
      <w:pPr>
        <w:ind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D62700" w:rsidRPr="0015245F" w:rsidRDefault="00D62700" w:rsidP="00D62700">
      <w:pPr>
        <w:ind w:left="3827" w:firstLine="0"/>
        <w:jc w:val="left"/>
        <w:rPr>
          <w:rFonts w:ascii="Courier New" w:hAnsi="Courier New" w:cs="Courier New"/>
          <w:sz w:val="24"/>
          <w:szCs w:val="24"/>
          <w:lang w:val="uk-UA"/>
        </w:rPr>
      </w:pPr>
      <w:r>
        <w:rPr>
          <w:rFonts w:ascii="Courier New" w:hAnsi="Courier New" w:cs="Courier New"/>
          <w:sz w:val="24"/>
          <w:szCs w:val="24"/>
        </w:rPr>
        <w:lastRenderedPageBreak/>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Смотри, я выше тебя ростом, но что, если я хочу, что бы показалось, что </w:t>
      </w:r>
      <w:r>
        <w:rPr>
          <w:rFonts w:ascii="Courier New" w:hAnsi="Courier New" w:cs="Courier New"/>
          <w:sz w:val="24"/>
          <w:szCs w:val="24"/>
        </w:rPr>
        <w:t>я,</w:t>
      </w:r>
      <w:r w:rsidRPr="009A7BD3">
        <w:rPr>
          <w:rFonts w:ascii="Courier New" w:hAnsi="Courier New" w:cs="Courier New"/>
          <w:sz w:val="24"/>
          <w:szCs w:val="24"/>
        </w:rPr>
        <w:t xml:space="preserve"> ниже в отчете при вскрытии?</w:t>
      </w:r>
    </w:p>
    <w:p w:rsidR="00D62700" w:rsidRPr="009A7BD3" w:rsidRDefault="00D62700" w:rsidP="00D62700">
      <w:pPr>
        <w:ind w:left="2126" w:right="2126" w:firstLine="0"/>
        <w:jc w:val="left"/>
        <w:rPr>
          <w:rFonts w:ascii="Courier New" w:hAnsi="Courier New" w:cs="Courier New"/>
          <w:sz w:val="24"/>
          <w:szCs w:val="24"/>
        </w:rPr>
      </w:pPr>
    </w:p>
    <w:p w:rsidR="00D62700" w:rsidRPr="0015245F" w:rsidRDefault="00D62700" w:rsidP="00D62700">
      <w:pPr>
        <w:ind w:left="3827" w:firstLine="0"/>
        <w:jc w:val="left"/>
        <w:rPr>
          <w:rFonts w:ascii="Courier New" w:hAnsi="Courier New" w:cs="Courier New"/>
          <w:sz w:val="24"/>
          <w:szCs w:val="24"/>
          <w:lang w:val="uk-UA"/>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Ну не знаю, присесть?</w:t>
      </w:r>
    </w:p>
    <w:p w:rsidR="00D62700" w:rsidRPr="009A7BD3" w:rsidRDefault="00D62700" w:rsidP="00D62700">
      <w:pPr>
        <w:ind w:left="2126" w:right="2126" w:firstLine="0"/>
        <w:jc w:val="left"/>
        <w:rPr>
          <w:rFonts w:ascii="Courier New" w:hAnsi="Courier New" w:cs="Courier New"/>
          <w:sz w:val="24"/>
          <w:szCs w:val="24"/>
        </w:rPr>
      </w:pPr>
    </w:p>
    <w:p w:rsidR="00D62700" w:rsidRPr="0015245F" w:rsidRDefault="00D62700" w:rsidP="00D62700">
      <w:pPr>
        <w:ind w:left="3827" w:firstLine="0"/>
        <w:jc w:val="left"/>
        <w:rPr>
          <w:rFonts w:ascii="Courier New" w:hAnsi="Courier New" w:cs="Courier New"/>
          <w:sz w:val="24"/>
          <w:szCs w:val="24"/>
          <w:lang w:val="uk-UA"/>
        </w:rPr>
      </w:pPr>
      <w:r>
        <w:rPr>
          <w:rFonts w:ascii="Courier New" w:hAnsi="Courier New" w:cs="Courier New"/>
          <w:sz w:val="24"/>
          <w:szCs w:val="24"/>
        </w:rPr>
        <w:t>АЛЕКС</w:t>
      </w:r>
    </w:p>
    <w:p w:rsidR="00D62700" w:rsidRPr="0015245F" w:rsidRDefault="00D62700" w:rsidP="00D62700">
      <w:pPr>
        <w:ind w:left="2126" w:right="2126" w:firstLine="0"/>
        <w:jc w:val="left"/>
        <w:rPr>
          <w:rFonts w:ascii="Courier New" w:hAnsi="Courier New" w:cs="Courier New"/>
          <w:sz w:val="24"/>
          <w:szCs w:val="24"/>
          <w:lang w:val="uk-UA"/>
        </w:rPr>
      </w:pPr>
      <w:r w:rsidRPr="009A7BD3">
        <w:rPr>
          <w:rFonts w:ascii="Courier New" w:hAnsi="Courier New" w:cs="Courier New"/>
          <w:sz w:val="24"/>
          <w:szCs w:val="24"/>
        </w:rPr>
        <w:t>Нет, если ты присядешь.</w:t>
      </w:r>
    </w:p>
    <w:p w:rsidR="00D62700" w:rsidRPr="0015245F" w:rsidRDefault="00D62700" w:rsidP="00D62700">
      <w:pPr>
        <w:ind w:left="3119" w:right="2552" w:firstLine="0"/>
        <w:jc w:val="left"/>
        <w:rPr>
          <w:rFonts w:ascii="Courier New" w:hAnsi="Courier New" w:cs="Courier New"/>
          <w:sz w:val="24"/>
          <w:szCs w:val="24"/>
          <w:lang w:val="uk-UA"/>
        </w:rPr>
      </w:pPr>
      <w:r>
        <w:rPr>
          <w:rFonts w:ascii="Courier New" w:hAnsi="Courier New" w:cs="Courier New"/>
          <w:sz w:val="24"/>
          <w:szCs w:val="24"/>
          <w:lang w:val="uk-UA"/>
        </w:rPr>
        <w:t>(</w:t>
      </w:r>
      <w:r>
        <w:rPr>
          <w:rFonts w:ascii="Courier New" w:hAnsi="Courier New" w:cs="Courier New"/>
          <w:sz w:val="24"/>
          <w:szCs w:val="24"/>
        </w:rPr>
        <w:t>присаживая</w:t>
      </w:r>
      <w:r>
        <w:rPr>
          <w:rFonts w:ascii="Courier New" w:hAnsi="Courier New" w:cs="Courier New"/>
          <w:sz w:val="24"/>
          <w:szCs w:val="24"/>
          <w:lang w:val="uk-UA"/>
        </w:rPr>
        <w:t>сь и</w:t>
      </w:r>
      <w:r>
        <w:rPr>
          <w:rFonts w:ascii="Courier New" w:hAnsi="Courier New" w:cs="Courier New"/>
          <w:sz w:val="24"/>
          <w:szCs w:val="24"/>
        </w:rPr>
        <w:t xml:space="preserve"> сгибая колени</w:t>
      </w:r>
      <w:r>
        <w:rPr>
          <w:rFonts w:ascii="Courier New" w:hAnsi="Courier New" w:cs="Courier New"/>
          <w:sz w:val="24"/>
          <w:szCs w:val="24"/>
          <w:lang w:val="uk-UA"/>
        </w:rPr>
        <w:t>)</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Ты не сможешь нормально сделать захват жертвы, так как основной упор идет на ноги, которые ты при этом должен согнуть.</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lang w:val="uk-UA"/>
        </w:rPr>
        <w:t>(</w:t>
      </w:r>
      <w:r>
        <w:rPr>
          <w:rFonts w:ascii="Courier New" w:hAnsi="Courier New" w:cs="Courier New"/>
          <w:sz w:val="24"/>
          <w:szCs w:val="24"/>
        </w:rPr>
        <w:t>приподнимаясь</w:t>
      </w:r>
      <w:r w:rsidRPr="009A7BD3">
        <w:rPr>
          <w:rFonts w:ascii="Courier New" w:hAnsi="Courier New" w:cs="Courier New"/>
          <w:sz w:val="24"/>
          <w:szCs w:val="24"/>
        </w:rPr>
        <w:t xml:space="preserve"> во весь рост</w:t>
      </w:r>
      <w:r>
        <w:rPr>
          <w:rFonts w:ascii="Courier New" w:hAnsi="Courier New" w:cs="Courier New"/>
          <w:sz w:val="24"/>
          <w:szCs w:val="24"/>
        </w:rPr>
        <w:t xml:space="preserve"> и</w:t>
      </w:r>
      <w:r w:rsidRPr="009A7BD3">
        <w:rPr>
          <w:rFonts w:ascii="Courier New" w:hAnsi="Courier New" w:cs="Courier New"/>
          <w:sz w:val="24"/>
          <w:szCs w:val="24"/>
        </w:rPr>
        <w:t xml:space="preserve"> закидывает левую р</w:t>
      </w:r>
      <w:r>
        <w:rPr>
          <w:rFonts w:ascii="Courier New" w:hAnsi="Courier New" w:cs="Courier New"/>
          <w:sz w:val="24"/>
          <w:szCs w:val="24"/>
        </w:rPr>
        <w:t>уку за правую, во время захвата)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Но, если ты закинешь левую руку за правую и прижмешь локт</w:t>
      </w:r>
      <w:r w:rsidR="00150ABE">
        <w:rPr>
          <w:rFonts w:ascii="Courier New" w:hAnsi="Courier New" w:cs="Courier New"/>
          <w:sz w:val="24"/>
          <w:szCs w:val="24"/>
        </w:rPr>
        <w:t>е</w:t>
      </w:r>
      <w:r w:rsidRPr="009A7BD3">
        <w:rPr>
          <w:rFonts w:ascii="Courier New" w:hAnsi="Courier New" w:cs="Courier New"/>
          <w:sz w:val="24"/>
          <w:szCs w:val="24"/>
        </w:rPr>
        <w:t>м, то выйдет имитация того, будто ты низкого роста. Правда остается маленькое уплотнение синяка на шеи жертвы с левой стороны.</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отпускает Елену.</w:t>
      </w:r>
    </w:p>
    <w:p w:rsidR="00D62700" w:rsidRPr="009A7BD3" w:rsidRDefault="00D62700" w:rsidP="00D62700">
      <w:pPr>
        <w:ind w:left="2126" w:right="2126" w:firstLine="0"/>
        <w:jc w:val="left"/>
        <w:rPr>
          <w:rFonts w:ascii="Courier New" w:hAnsi="Courier New" w:cs="Courier New"/>
          <w:sz w:val="24"/>
          <w:szCs w:val="24"/>
        </w:rPr>
      </w:pPr>
    </w:p>
    <w:p w:rsidR="00D62700" w:rsidRPr="0015245F" w:rsidRDefault="00D62700" w:rsidP="00D62700">
      <w:pPr>
        <w:ind w:left="3827" w:firstLine="0"/>
        <w:jc w:val="left"/>
        <w:rPr>
          <w:rFonts w:ascii="Courier New" w:hAnsi="Courier New" w:cs="Courier New"/>
          <w:sz w:val="24"/>
          <w:szCs w:val="24"/>
          <w:lang w:val="uk-UA"/>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По-моему это чушь, Володя замечательный патологоанатом, он не смог бы этого не понять. Ты просто цепляешься за безумные теории, что бы попытаться оправдать, то, что уже известно наверняка. Убийца Станислав, а </w:t>
      </w:r>
      <w:r w:rsidR="00C800C6">
        <w:rPr>
          <w:rFonts w:ascii="Courier New" w:hAnsi="Courier New" w:cs="Courier New"/>
          <w:sz w:val="24"/>
          <w:szCs w:val="24"/>
        </w:rPr>
        <w:t>его</w:t>
      </w:r>
      <w:r w:rsidRPr="009A7BD3">
        <w:rPr>
          <w:rFonts w:ascii="Courier New" w:hAnsi="Courier New" w:cs="Courier New"/>
          <w:sz w:val="24"/>
          <w:szCs w:val="24"/>
        </w:rPr>
        <w:t xml:space="preserve"> сын </w:t>
      </w:r>
      <w:r w:rsidR="00C800C6">
        <w:rPr>
          <w:rFonts w:ascii="Courier New" w:hAnsi="Courier New" w:cs="Courier New"/>
          <w:sz w:val="24"/>
          <w:szCs w:val="24"/>
        </w:rPr>
        <w:t>его</w:t>
      </w:r>
      <w:r w:rsidRPr="009A7BD3">
        <w:rPr>
          <w:rFonts w:ascii="Courier New" w:hAnsi="Courier New" w:cs="Courier New"/>
          <w:sz w:val="24"/>
          <w:szCs w:val="24"/>
        </w:rPr>
        <w:t xml:space="preserve"> подельник. Бармен все время находился в баре.</w:t>
      </w:r>
    </w:p>
    <w:p w:rsidR="00D62700" w:rsidRPr="009A7BD3" w:rsidRDefault="00D62700" w:rsidP="00D62700">
      <w:pPr>
        <w:ind w:left="2126" w:right="2126" w:firstLine="0"/>
        <w:jc w:val="left"/>
        <w:rPr>
          <w:rFonts w:ascii="Courier New" w:hAnsi="Courier New" w:cs="Courier New"/>
          <w:sz w:val="24"/>
          <w:szCs w:val="24"/>
        </w:rPr>
      </w:pPr>
    </w:p>
    <w:p w:rsidR="00D62700" w:rsidRPr="0015245F" w:rsidRDefault="00D62700" w:rsidP="00D62700">
      <w:pPr>
        <w:ind w:left="3827" w:firstLine="0"/>
        <w:jc w:val="left"/>
        <w:rPr>
          <w:rFonts w:ascii="Courier New" w:hAnsi="Courier New" w:cs="Courier New"/>
          <w:sz w:val="24"/>
          <w:szCs w:val="24"/>
          <w:lang w:val="uk-UA"/>
        </w:rPr>
      </w:pPr>
      <w:r>
        <w:rPr>
          <w:rFonts w:ascii="Courier New" w:hAnsi="Courier New" w:cs="Courier New"/>
          <w:sz w:val="24"/>
          <w:szCs w:val="24"/>
        </w:rPr>
        <w:lastRenderedPageBreak/>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Вообще то, нет.</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садится за компьютер, и ищет нужную запись. Потом проматывает е</w:t>
      </w:r>
      <w:r w:rsidR="00150ABE">
        <w:rPr>
          <w:rFonts w:ascii="Courier New" w:hAnsi="Courier New" w:cs="Courier New"/>
          <w:sz w:val="24"/>
          <w:szCs w:val="24"/>
        </w:rPr>
        <w:t>е</w:t>
      </w:r>
      <w:r w:rsidRPr="009A7BD3">
        <w:rPr>
          <w:rFonts w:ascii="Courier New" w:hAnsi="Courier New" w:cs="Courier New"/>
          <w:sz w:val="24"/>
          <w:szCs w:val="24"/>
        </w:rPr>
        <w:t xml:space="preserve"> ко времени убийства. </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Смотри, он уходит, правда до убийства остается 2 минуты, он бы не успел подняться и спуститься, тем более я смотрел, к лифту он не подходил, а другого пути наверх нету. И вот он возвращается после 4-х минут после времени убийства. Давай посмотрим на записях при втором убийстве.</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Он мог просто выйти в туалет и Володя еще не установил время смерти.</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То есть, еще не поел. Но в этом и нету необходимости, мы знаем, когда ушел Станислав, знаем, когда ушла жертва, если в течении 10-ти минут бармен снова не исчезнет, значит в первый рас это и вправду было совпадение.</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(промотав пленку)</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Смотри, как по часам.</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На пленке бармен уходит спустя 5-ть минут после ухода второй жертвы.</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И вот он появляется через 5 минут.</w:t>
      </w:r>
    </w:p>
    <w:p w:rsidR="00D62700" w:rsidRDefault="00D62700" w:rsidP="00D62700">
      <w:pPr>
        <w:ind w:left="2126" w:right="2126" w:firstLine="0"/>
        <w:jc w:val="left"/>
        <w:rPr>
          <w:rFonts w:ascii="Courier New" w:hAnsi="Courier New" w:cs="Courier New"/>
          <w:sz w:val="24"/>
          <w:szCs w:val="24"/>
        </w:rPr>
      </w:pPr>
    </w:p>
    <w:p w:rsidR="00C20509" w:rsidRDefault="00C20509" w:rsidP="00D62700">
      <w:pPr>
        <w:ind w:left="2126" w:right="2126" w:firstLine="0"/>
        <w:jc w:val="left"/>
        <w:rPr>
          <w:rFonts w:ascii="Courier New" w:hAnsi="Courier New" w:cs="Courier New"/>
          <w:sz w:val="24"/>
          <w:szCs w:val="24"/>
        </w:rPr>
      </w:pPr>
    </w:p>
    <w:p w:rsidR="00C20509" w:rsidRDefault="00C20509" w:rsidP="00D62700">
      <w:pPr>
        <w:ind w:left="2126" w:right="2126" w:firstLine="0"/>
        <w:jc w:val="left"/>
        <w:rPr>
          <w:rFonts w:ascii="Courier New" w:hAnsi="Courier New" w:cs="Courier New"/>
          <w:sz w:val="24"/>
          <w:szCs w:val="24"/>
        </w:rPr>
      </w:pPr>
    </w:p>
    <w:p w:rsidR="00C20509" w:rsidRPr="009A7BD3" w:rsidRDefault="00C20509"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Скорее всего, он просто звонил своему отцу, говорил, что жертва ушла, может даже называл этаж и номер.</w:t>
      </w:r>
    </w:p>
    <w:p w:rsidR="00D62700" w:rsidRPr="009A7BD3" w:rsidRDefault="00D62700" w:rsidP="00D62700">
      <w:pPr>
        <w:ind w:left="382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 но мы проверяли телефон Станислава, звонков не было. А в номере больше мобилок не находили.</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Он мог е</w:t>
      </w:r>
      <w:r w:rsidR="00150ABE">
        <w:rPr>
          <w:rFonts w:ascii="Courier New" w:hAnsi="Courier New" w:cs="Courier New"/>
          <w:sz w:val="24"/>
          <w:szCs w:val="24"/>
        </w:rPr>
        <w:t>е</w:t>
      </w:r>
      <w:r w:rsidRPr="009A7BD3">
        <w:rPr>
          <w:rFonts w:ascii="Courier New" w:hAnsi="Courier New" w:cs="Courier New"/>
          <w:sz w:val="24"/>
          <w:szCs w:val="24"/>
        </w:rPr>
        <w:t xml:space="preserve"> спрятать. Вариантов масса.</w:t>
      </w:r>
    </w:p>
    <w:p w:rsidR="00D62700" w:rsidRPr="009A7BD3" w:rsidRDefault="00CA43F7" w:rsidP="00D62700">
      <w:pPr>
        <w:ind w:left="2126" w:right="2126" w:firstLine="0"/>
        <w:jc w:val="left"/>
        <w:rPr>
          <w:rFonts w:ascii="Courier New" w:hAnsi="Courier New" w:cs="Courier New"/>
          <w:sz w:val="24"/>
          <w:szCs w:val="24"/>
        </w:rPr>
      </w:pPr>
      <w:r>
        <w:rPr>
          <w:rFonts w:ascii="Courier New" w:hAnsi="Courier New" w:cs="Courier New"/>
          <w:sz w:val="24"/>
          <w:szCs w:val="24"/>
        </w:rPr>
        <w:t>а</w:t>
      </w: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Что ж</w:t>
      </w:r>
      <w:r w:rsidR="00CA43F7">
        <w:rPr>
          <w:rFonts w:ascii="Courier New" w:hAnsi="Courier New" w:cs="Courier New"/>
          <w:sz w:val="24"/>
          <w:szCs w:val="24"/>
        </w:rPr>
        <w:t>е</w:t>
      </w:r>
      <w:r w:rsidRPr="009A7BD3">
        <w:rPr>
          <w:rFonts w:ascii="Courier New" w:hAnsi="Courier New" w:cs="Courier New"/>
          <w:sz w:val="24"/>
          <w:szCs w:val="24"/>
        </w:rPr>
        <w:t xml:space="preserve">. Так или иначе, ты была права в том, что ни Станислав, ни </w:t>
      </w:r>
      <w:r w:rsidR="00C800C6">
        <w:rPr>
          <w:rFonts w:ascii="Courier New" w:hAnsi="Courier New" w:cs="Courier New"/>
          <w:sz w:val="24"/>
          <w:szCs w:val="24"/>
        </w:rPr>
        <w:t>его</w:t>
      </w:r>
      <w:r w:rsidRPr="009A7BD3">
        <w:rPr>
          <w:rFonts w:ascii="Courier New" w:hAnsi="Courier New" w:cs="Courier New"/>
          <w:sz w:val="24"/>
          <w:szCs w:val="24"/>
        </w:rPr>
        <w:t xml:space="preserve"> сын так запросто попасть в комнаты жертв, да еще и с такой скоростью не могли. Здесь замешано нечто еще. Ты вроде хотела посетить какую-то лавку, где нечто подобное можно достать. А я пока займусь барменом, будь он убийцей или просто соучастником, он виновен и </w:t>
      </w:r>
      <w:r w:rsidR="00C800C6">
        <w:rPr>
          <w:rFonts w:ascii="Courier New" w:hAnsi="Courier New" w:cs="Courier New"/>
          <w:sz w:val="24"/>
          <w:szCs w:val="24"/>
        </w:rPr>
        <w:t>его</w:t>
      </w:r>
      <w:r w:rsidRPr="009A7BD3">
        <w:rPr>
          <w:rFonts w:ascii="Courier New" w:hAnsi="Courier New" w:cs="Courier New"/>
          <w:sz w:val="24"/>
          <w:szCs w:val="24"/>
        </w:rPr>
        <w:t xml:space="preserve"> надо брать.</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Звучит логично, я пошла.</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И Елена.</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Что?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Захвати фотографию бармена, на тот случай, если продавщик не узнает Станислава.</w:t>
      </w:r>
    </w:p>
    <w:p w:rsidR="00D62700" w:rsidRPr="009A7BD3" w:rsidRDefault="00D62700" w:rsidP="00D62700">
      <w:pPr>
        <w:ind w:firstLine="0"/>
        <w:jc w:val="left"/>
        <w:rPr>
          <w:rFonts w:ascii="Courier New" w:hAnsi="Courier New" w:cs="Courier New"/>
          <w:sz w:val="24"/>
          <w:szCs w:val="24"/>
        </w:rPr>
      </w:pPr>
    </w:p>
    <w:p w:rsidR="00D62700" w:rsidRPr="003C43DB"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lastRenderedPageBreak/>
        <w:t>Елена неохотно берет фотографию и уходит.</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НАТ. ВХОД В ОТЕЛЬ - ДЕНЬ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Алекс приезжает к отелю «Сансет», выходит, там </w:t>
      </w:r>
      <w:r w:rsidR="00C800C6">
        <w:rPr>
          <w:rFonts w:ascii="Courier New" w:hAnsi="Courier New" w:cs="Courier New"/>
          <w:sz w:val="24"/>
          <w:szCs w:val="24"/>
        </w:rPr>
        <w:t>его</w:t>
      </w:r>
      <w:r w:rsidRPr="009A7BD3">
        <w:rPr>
          <w:rFonts w:ascii="Courier New" w:hAnsi="Courier New" w:cs="Courier New"/>
          <w:sz w:val="24"/>
          <w:szCs w:val="24"/>
        </w:rPr>
        <w:t xml:space="preserve"> уже ждет группа захвата. На Алексе бронежилет.</w:t>
      </w:r>
    </w:p>
    <w:p w:rsidR="00D62700" w:rsidRPr="009A7BD3" w:rsidRDefault="00D62700" w:rsidP="00D62700">
      <w:pPr>
        <w:ind w:left="2268"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СПЕЦНАЗОВЕЦ</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Добрый день, сержант, мы готовы начинать.</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Хорошо. Начинаем.</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ОТЕЛЬ - ДЕНЬ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Алекс со спецназом вбегают в отель и направляются к бару. </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БАР ОТЕЛЯ - ДЕНЬ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Войдя в бар, видят бармена за стойкой. ВИКТОР – широкоплечий внушающий мужчина, 22-х лет, ростом 1м 81см, с каштановыми, зализанными назад волосами и ухмылкой на лице. Они обходят </w:t>
      </w:r>
      <w:r w:rsidR="00C800C6">
        <w:rPr>
          <w:rFonts w:ascii="Courier New" w:hAnsi="Courier New" w:cs="Courier New"/>
          <w:sz w:val="24"/>
          <w:szCs w:val="24"/>
        </w:rPr>
        <w:t>его</w:t>
      </w:r>
      <w:r w:rsidRPr="009A7BD3">
        <w:rPr>
          <w:rFonts w:ascii="Courier New" w:hAnsi="Courier New" w:cs="Courier New"/>
          <w:sz w:val="24"/>
          <w:szCs w:val="24"/>
        </w:rPr>
        <w:t xml:space="preserve"> со всех сторон и со стороны подсобного помещения, Алекс стоит прямо напротив него.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 двигаться, вы арестованы по подозрению в двойном убийстве, поднимите руки и медленно повернитесь.</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ВИКТОР</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Догадались-таки, не ожидал.</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Спецназ подходит с наручниками, но Виктор сует руку в карман и исчезает прямо у них на глазах. Спецназовцы стоят в недоумении, глядя по сторонам в поисках бармена. Алекс со злости вскрикивает, поняв, что только что произошло.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Ч</w:t>
      </w:r>
      <w:r w:rsidR="00150ABE">
        <w:rPr>
          <w:rFonts w:ascii="Courier New" w:hAnsi="Courier New" w:cs="Courier New"/>
          <w:sz w:val="24"/>
          <w:szCs w:val="24"/>
        </w:rPr>
        <w:t>е</w:t>
      </w:r>
      <w:r w:rsidRPr="009A7BD3">
        <w:rPr>
          <w:rFonts w:ascii="Courier New" w:hAnsi="Courier New" w:cs="Courier New"/>
          <w:sz w:val="24"/>
          <w:szCs w:val="24"/>
        </w:rPr>
        <w:t>рт!</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МАГАЗИН - ДЕНЬ</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Елена заходит в МАГАЗИН, на витринах и прилавках стоит оргтехника, различные электронные приборы и оборудование, </w:t>
      </w:r>
      <w:r w:rsidRPr="009A7BD3">
        <w:rPr>
          <w:rFonts w:ascii="Courier New" w:hAnsi="Courier New" w:cs="Courier New"/>
          <w:sz w:val="24"/>
          <w:szCs w:val="24"/>
        </w:rPr>
        <w:lastRenderedPageBreak/>
        <w:t xml:space="preserve">от обычных пылесосов до навороченных компьютеров и ноутбуков. За прилавком стоит ПАВЕЛ – мелкий мужичек, лет 35-ти, уже с заметной лысиной и похотливым взглядом, продавщик и владелец магазина, известный своим подпольным бизнесом торговли артефактами, редкими зельями  и прочими подобными вещами, в числе которых не редко оказываются и краденые вещи. Он явно забеспокоился, когда увидел, как в </w:t>
      </w:r>
      <w:r w:rsidR="00C800C6">
        <w:rPr>
          <w:rFonts w:ascii="Courier New" w:hAnsi="Courier New" w:cs="Courier New"/>
          <w:sz w:val="24"/>
          <w:szCs w:val="24"/>
        </w:rPr>
        <w:t>его</w:t>
      </w:r>
      <w:r w:rsidRPr="009A7BD3">
        <w:rPr>
          <w:rFonts w:ascii="Courier New" w:hAnsi="Courier New" w:cs="Courier New"/>
          <w:sz w:val="24"/>
          <w:szCs w:val="24"/>
        </w:rPr>
        <w:t xml:space="preserve"> магазин заходит Елена. </w:t>
      </w:r>
    </w:p>
    <w:p w:rsidR="00D62700" w:rsidRDefault="00D62700" w:rsidP="00D62700">
      <w:pPr>
        <w:ind w:firstLine="0"/>
        <w:jc w:val="left"/>
        <w:rPr>
          <w:rFonts w:ascii="Courier New" w:hAnsi="Courier New" w:cs="Courier New"/>
          <w:sz w:val="24"/>
          <w:szCs w:val="24"/>
        </w:rPr>
      </w:pPr>
    </w:p>
    <w:p w:rsidR="00D62700"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Она подходит к прилавку и с улыбкой смотрит прямо на него, не говоря не слова. </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ПАВЕЛ</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Лейтенант, как поживает отец? Чем могу быть полезен.</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Нормально поживает, не видя твою продажную рожу.</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ПАВЕЛ</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Ну, зачем же так грубо, я уже давно завязал с продажами под прилавком, спросите кого угодно, все подтвердят.</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 вешай мне лапшу на уши, в который рас уже слышу одно и тоже. Поэтому я задам тебе вопрос об одной покупке и если ты ответишь честно, я в очередной рас закрою глаза на то, чем ты тут занимаешься. По рукам?</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Павел не довольным взглядом смотрит на Елену и положительно кивает в ответ.</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C20509"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Вот и чудненько. И так, это артефакт или еще что-то, что способно переместить своего хозяина моментально куда угодно</w:t>
      </w:r>
      <w:r w:rsidR="00C20509">
        <w:rPr>
          <w:rFonts w:ascii="Courier New" w:hAnsi="Courier New" w:cs="Courier New"/>
          <w:sz w:val="24"/>
          <w:szCs w:val="24"/>
        </w:rPr>
        <w:t>…</w:t>
      </w:r>
    </w:p>
    <w:p w:rsidR="00C20509" w:rsidRDefault="00C20509" w:rsidP="00D62700">
      <w:pPr>
        <w:ind w:left="2126" w:right="2126" w:firstLine="0"/>
        <w:jc w:val="left"/>
        <w:rPr>
          <w:rFonts w:ascii="Courier New" w:hAnsi="Courier New" w:cs="Courier New"/>
          <w:sz w:val="24"/>
          <w:szCs w:val="24"/>
        </w:rPr>
      </w:pPr>
    </w:p>
    <w:p w:rsidR="00C20509" w:rsidRPr="009A7BD3" w:rsidRDefault="00C20509" w:rsidP="00C20509">
      <w:pPr>
        <w:ind w:left="3827" w:firstLine="0"/>
        <w:jc w:val="left"/>
        <w:rPr>
          <w:rFonts w:ascii="Courier New" w:hAnsi="Courier New" w:cs="Courier New"/>
          <w:sz w:val="24"/>
          <w:szCs w:val="24"/>
        </w:rPr>
      </w:pPr>
      <w:r>
        <w:rPr>
          <w:rFonts w:ascii="Courier New" w:hAnsi="Courier New" w:cs="Courier New"/>
          <w:sz w:val="24"/>
          <w:szCs w:val="24"/>
        </w:rPr>
        <w:lastRenderedPageBreak/>
        <w:t>ЕЛЕНА</w:t>
      </w:r>
    </w:p>
    <w:p w:rsidR="00C20509" w:rsidRDefault="00C20509" w:rsidP="00C20509">
      <w:pPr>
        <w:ind w:left="3119" w:right="2552" w:firstLine="0"/>
        <w:jc w:val="left"/>
        <w:rPr>
          <w:rFonts w:ascii="Courier New" w:hAnsi="Courier New" w:cs="Courier New"/>
          <w:sz w:val="24"/>
          <w:szCs w:val="24"/>
        </w:rPr>
      </w:pPr>
      <w:r>
        <w:rPr>
          <w:rFonts w:ascii="Courier New" w:hAnsi="Courier New" w:cs="Courier New"/>
          <w:sz w:val="24"/>
          <w:szCs w:val="24"/>
        </w:rPr>
        <w:t>(продолжая)</w:t>
      </w:r>
    </w:p>
    <w:p w:rsidR="00D62700" w:rsidRPr="009A7BD3" w:rsidRDefault="00C20509" w:rsidP="00D62700">
      <w:pPr>
        <w:ind w:left="2126" w:right="2126" w:firstLine="0"/>
        <w:jc w:val="left"/>
        <w:rPr>
          <w:rFonts w:ascii="Courier New" w:hAnsi="Courier New" w:cs="Courier New"/>
          <w:sz w:val="24"/>
          <w:szCs w:val="24"/>
        </w:rPr>
      </w:pPr>
      <w:r>
        <w:rPr>
          <w:rFonts w:ascii="Courier New" w:hAnsi="Courier New" w:cs="Courier New"/>
          <w:sz w:val="24"/>
          <w:szCs w:val="24"/>
        </w:rPr>
        <w:t>К</w:t>
      </w:r>
      <w:r w:rsidR="00D62700" w:rsidRPr="009A7BD3">
        <w:rPr>
          <w:rFonts w:ascii="Courier New" w:hAnsi="Courier New" w:cs="Courier New"/>
          <w:sz w:val="24"/>
          <w:szCs w:val="24"/>
        </w:rPr>
        <w:t>упили предположительно от месяца до 3-х дней назад.</w:t>
      </w:r>
    </w:p>
    <w:p w:rsidR="00D62700" w:rsidRPr="009A7BD3" w:rsidRDefault="00D62700" w:rsidP="00D62700">
      <w:pPr>
        <w:ind w:right="2126"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ПАВЕЛ</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(заметно побледнев и отводя глаза от Елены)</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Нет, впервые слышу о подобном, у меня такого никогда не было.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Я тебе уже ведь говорила, что как для сбытчика краденого ты на удивление отвратительно умеешь врать.</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Елена частично превращается в оборотня, что бы запугать или выбить ответ с продавца. </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ПАВЕЛ</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(испуганно и недовольно)</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Ладно-ладно, только убери когти. Это артефакт, который называют Дагер, я не смог проверить, работает ли он, но по приданиям у каждого бога Олимпа был подобный, для свободного перемещения на Олимп и обратно. Я так и не разобрался, как им пользоваться, поэтому и сплавил </w:t>
      </w:r>
      <w:r w:rsidR="00C800C6">
        <w:rPr>
          <w:rFonts w:ascii="Courier New" w:hAnsi="Courier New" w:cs="Courier New"/>
          <w:sz w:val="24"/>
          <w:szCs w:val="24"/>
        </w:rPr>
        <w:t>его</w:t>
      </w:r>
      <w:r w:rsidRPr="009A7BD3">
        <w:rPr>
          <w:rFonts w:ascii="Courier New" w:hAnsi="Courier New" w:cs="Courier New"/>
          <w:sz w:val="24"/>
          <w:szCs w:val="24"/>
        </w:rPr>
        <w:t xml:space="preserve"> почти задаром. Покупатель сказал, что разберется.</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Что ж</w:t>
      </w:r>
      <w:r w:rsidR="00CA43F7">
        <w:rPr>
          <w:rFonts w:ascii="Courier New" w:hAnsi="Courier New" w:cs="Courier New"/>
          <w:sz w:val="24"/>
          <w:szCs w:val="24"/>
        </w:rPr>
        <w:t>е</w:t>
      </w:r>
      <w:r w:rsidRPr="009A7BD3">
        <w:rPr>
          <w:rFonts w:ascii="Courier New" w:hAnsi="Courier New" w:cs="Courier New"/>
          <w:sz w:val="24"/>
          <w:szCs w:val="24"/>
        </w:rPr>
        <w:t xml:space="preserve"> видимо он разобрался.</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Елена превращается обратно в человека, достает две фотографии Станислава и Виктора. Показывает фотографию Станислава продавцу.</w:t>
      </w:r>
    </w:p>
    <w:p w:rsidR="00D62700" w:rsidRDefault="00D62700" w:rsidP="00D62700">
      <w:pPr>
        <w:ind w:firstLine="0"/>
        <w:jc w:val="left"/>
        <w:rPr>
          <w:rFonts w:ascii="Courier New" w:hAnsi="Courier New" w:cs="Courier New"/>
          <w:sz w:val="24"/>
          <w:szCs w:val="24"/>
        </w:rPr>
      </w:pPr>
    </w:p>
    <w:p w:rsidR="00C20509" w:rsidRPr="009A7BD3" w:rsidRDefault="00C20509"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Он?</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ПАВЕЛ</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Нет, тот был намного моложе, высокий, здоровый мужик, иначе я б </w:t>
      </w:r>
      <w:r w:rsidR="00C800C6">
        <w:rPr>
          <w:rFonts w:ascii="Courier New" w:hAnsi="Courier New" w:cs="Courier New"/>
          <w:sz w:val="24"/>
          <w:szCs w:val="24"/>
        </w:rPr>
        <w:t>его</w:t>
      </w:r>
      <w:r w:rsidRPr="009A7BD3">
        <w:rPr>
          <w:rFonts w:ascii="Courier New" w:hAnsi="Courier New" w:cs="Courier New"/>
          <w:sz w:val="24"/>
          <w:szCs w:val="24"/>
        </w:rPr>
        <w:t xml:space="preserve"> и не предупредил бы о том, что с ним есть проблемы в использовании.</w:t>
      </w: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 </w:t>
      </w: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Елена показывает фотографию Виктора.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ПАВЕЛ</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 точно он.</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left="3827" w:right="57" w:firstLine="0"/>
        <w:jc w:val="left"/>
        <w:rPr>
          <w:rFonts w:ascii="Courier New" w:hAnsi="Courier New" w:cs="Courier New"/>
          <w:sz w:val="24"/>
          <w:szCs w:val="24"/>
        </w:rPr>
      </w:pPr>
      <w:r>
        <w:rPr>
          <w:rFonts w:ascii="Courier New" w:hAnsi="Courier New" w:cs="Courier New"/>
          <w:sz w:val="24"/>
          <w:szCs w:val="24"/>
        </w:rPr>
        <w:t>ЕЛЕНА</w:t>
      </w:r>
    </w:p>
    <w:p w:rsidR="00D62700"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(за кадром)</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М-да. А ведь подлец был прав</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Она достает трубку и набирает номер Алекса.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Павел, принеси пока все, что у тебя есть на этот артефакт.</w:t>
      </w: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Павел уходит в подсобку.</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Алекс?</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НАТ. ВХОД В ОТЕЛЬ - ДЕНЬ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выходит из отеля и берет трубку.</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Скажи мне, что вы еще не брали бармена. Артефакт продали ему, ты был прав.</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Уже поздно, мы </w:t>
      </w:r>
      <w:r w:rsidR="00C800C6">
        <w:rPr>
          <w:rFonts w:ascii="Courier New" w:hAnsi="Courier New" w:cs="Courier New"/>
          <w:sz w:val="24"/>
          <w:szCs w:val="24"/>
        </w:rPr>
        <w:t>его</w:t>
      </w:r>
      <w:r w:rsidRPr="009A7BD3">
        <w:rPr>
          <w:rFonts w:ascii="Courier New" w:hAnsi="Courier New" w:cs="Courier New"/>
          <w:sz w:val="24"/>
          <w:szCs w:val="24"/>
        </w:rPr>
        <w:t xml:space="preserve"> упустили, он исчез прямо перед нами.</w:t>
      </w:r>
    </w:p>
    <w:p w:rsidR="00D62700" w:rsidRPr="009A7BD3" w:rsidRDefault="00D62700" w:rsidP="00D62700">
      <w:pPr>
        <w:ind w:right="2126"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ЕЛЕНА</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w:t>
      </w:r>
      <w:r w:rsidRPr="009A7BD3">
        <w:rPr>
          <w:rFonts w:ascii="Courier New" w:hAnsi="Courier New" w:cs="Courier New"/>
          <w:sz w:val="24"/>
          <w:szCs w:val="24"/>
        </w:rPr>
        <w:t>гневно дыша в трубку</w:t>
      </w:r>
      <w:r>
        <w:rPr>
          <w:rFonts w:ascii="Courier New" w:hAnsi="Courier New" w:cs="Courier New"/>
          <w:sz w:val="24"/>
          <w:szCs w:val="24"/>
        </w:rPr>
        <w:t>)</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Ладно, я сейчас возьму все, что есть по артефакту, встретимся в участке.</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Ладно.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Павел возвращается с книгой в руках.</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ПАВЕЛ</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Это все что есть, страницы с 217 по 218.</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Спасибо.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Елена бер</w:t>
      </w:r>
      <w:r w:rsidR="00150ABE">
        <w:rPr>
          <w:rFonts w:ascii="Courier New" w:hAnsi="Courier New" w:cs="Courier New"/>
          <w:sz w:val="24"/>
          <w:szCs w:val="24"/>
        </w:rPr>
        <w:t>е</w:t>
      </w:r>
      <w:r w:rsidRPr="009A7BD3">
        <w:rPr>
          <w:rFonts w:ascii="Courier New" w:hAnsi="Courier New" w:cs="Courier New"/>
          <w:sz w:val="24"/>
          <w:szCs w:val="24"/>
        </w:rPr>
        <w:t>т книгу и уходит.</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КАБИНЕТ АЛЕКСА И ЕЛЕНЫ - ДЕНЬ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Елена заходит в кабинет, Алекс уже там.</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left="2268" w:right="226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Я объявил </w:t>
      </w:r>
      <w:r w:rsidR="00C800C6">
        <w:rPr>
          <w:rFonts w:ascii="Courier New" w:hAnsi="Courier New" w:cs="Courier New"/>
          <w:sz w:val="24"/>
          <w:szCs w:val="24"/>
        </w:rPr>
        <w:t>его</w:t>
      </w:r>
      <w:r w:rsidRPr="009A7BD3">
        <w:rPr>
          <w:rFonts w:ascii="Courier New" w:hAnsi="Courier New" w:cs="Courier New"/>
          <w:sz w:val="24"/>
          <w:szCs w:val="24"/>
        </w:rPr>
        <w:t xml:space="preserve"> в розыск, хотя с </w:t>
      </w:r>
      <w:r w:rsidR="00C800C6">
        <w:rPr>
          <w:rFonts w:ascii="Courier New" w:hAnsi="Courier New" w:cs="Courier New"/>
          <w:sz w:val="24"/>
          <w:szCs w:val="24"/>
        </w:rPr>
        <w:t>его</w:t>
      </w:r>
      <w:r w:rsidRPr="009A7BD3">
        <w:rPr>
          <w:rFonts w:ascii="Courier New" w:hAnsi="Courier New" w:cs="Courier New"/>
          <w:sz w:val="24"/>
          <w:szCs w:val="24"/>
        </w:rPr>
        <w:t xml:space="preserve"> возможностями это мало чем поможет.</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Верно, слушай, я тут хотела тебе сказать, что в </w:t>
      </w:r>
      <w:r>
        <w:rPr>
          <w:rFonts w:ascii="Courier New" w:hAnsi="Courier New" w:cs="Courier New"/>
          <w:sz w:val="24"/>
          <w:szCs w:val="24"/>
        </w:rPr>
        <w:t>общем, мо</w:t>
      </w:r>
      <w:r w:rsidR="00150ABE">
        <w:rPr>
          <w:rFonts w:ascii="Courier New" w:hAnsi="Courier New" w:cs="Courier New"/>
          <w:sz w:val="24"/>
          <w:szCs w:val="24"/>
        </w:rPr>
        <w:t>е</w:t>
      </w:r>
      <w:r>
        <w:rPr>
          <w:rFonts w:ascii="Courier New" w:hAnsi="Courier New" w:cs="Courier New"/>
          <w:sz w:val="24"/>
          <w:szCs w:val="24"/>
        </w:rPr>
        <w:t xml:space="preserve"> чутье меня подвело и</w:t>
      </w:r>
      <w:r w:rsidRPr="009A7BD3">
        <w:rPr>
          <w:rFonts w:ascii="Courier New" w:hAnsi="Courier New" w:cs="Courier New"/>
          <w:sz w:val="24"/>
          <w:szCs w:val="24"/>
        </w:rPr>
        <w:t>…</w:t>
      </w:r>
    </w:p>
    <w:p w:rsidR="00D62700" w:rsidRPr="009A7BD3" w:rsidRDefault="00D62700" w:rsidP="00D62700">
      <w:pPr>
        <w:ind w:left="2126" w:right="2126"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(прерывая)</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 надо, смотреть на дело лишь под одним углом не правильно, я рад работать с тем, кто сомневается в моих умозаключениях, я тоже могу ошибаться и в таких случаях я хотел бы, что б</w:t>
      </w:r>
      <w:r w:rsidR="00CA43F7">
        <w:rPr>
          <w:rFonts w:ascii="Courier New" w:hAnsi="Courier New" w:cs="Courier New"/>
          <w:sz w:val="24"/>
          <w:szCs w:val="24"/>
        </w:rPr>
        <w:t>ы</w:t>
      </w:r>
      <w:r w:rsidRPr="009A7BD3">
        <w:rPr>
          <w:rFonts w:ascii="Courier New" w:hAnsi="Courier New" w:cs="Courier New"/>
          <w:sz w:val="24"/>
          <w:szCs w:val="24"/>
        </w:rPr>
        <w:t xml:space="preserve"> тво</w:t>
      </w:r>
      <w:r w:rsidR="00150ABE">
        <w:rPr>
          <w:rFonts w:ascii="Courier New" w:hAnsi="Courier New" w:cs="Courier New"/>
          <w:sz w:val="24"/>
          <w:szCs w:val="24"/>
        </w:rPr>
        <w:t>е</w:t>
      </w:r>
      <w:r w:rsidRPr="009A7BD3">
        <w:rPr>
          <w:rFonts w:ascii="Courier New" w:hAnsi="Courier New" w:cs="Courier New"/>
          <w:sz w:val="24"/>
          <w:szCs w:val="24"/>
        </w:rPr>
        <w:t xml:space="preserve"> чутье нас спасало.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Ладно, как скажешь. По дороге полистала эту книгу, ничего полезного, лишь слухи и легенды, есть лишь краткое описание этого предмета. Маленькая, золотая подвеска с красным изумрудом внутри.</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А хоть что-нибудь по поводу управления?</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Написано силой мысли, но Павел, торговец артефактами, к которому я ходила, сказал, что он им пользоваться не смог.</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Ну что ж</w:t>
      </w:r>
      <w:r w:rsidR="00CA43F7">
        <w:rPr>
          <w:rFonts w:ascii="Courier New" w:hAnsi="Courier New" w:cs="Courier New"/>
          <w:sz w:val="24"/>
          <w:szCs w:val="24"/>
        </w:rPr>
        <w:t>е</w:t>
      </w:r>
      <w:r w:rsidRPr="009A7BD3">
        <w:rPr>
          <w:rFonts w:ascii="Courier New" w:hAnsi="Courier New" w:cs="Courier New"/>
          <w:sz w:val="24"/>
          <w:szCs w:val="24"/>
        </w:rPr>
        <w:t>, наш бармен, весьма умен и изобретателен, поэтому не удивлен, что он смог им пользоваться.</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Что ж</w:t>
      </w:r>
      <w:r w:rsidR="00CA43F7">
        <w:rPr>
          <w:rFonts w:ascii="Courier New" w:hAnsi="Courier New" w:cs="Courier New"/>
          <w:sz w:val="24"/>
          <w:szCs w:val="24"/>
        </w:rPr>
        <w:t>е</w:t>
      </w:r>
      <w:r w:rsidRPr="009A7BD3">
        <w:rPr>
          <w:rFonts w:ascii="Courier New" w:hAnsi="Courier New" w:cs="Courier New"/>
          <w:sz w:val="24"/>
          <w:szCs w:val="24"/>
        </w:rPr>
        <w:t xml:space="preserve">, пойду, отпущу Станислава и порадую </w:t>
      </w:r>
      <w:r w:rsidR="00C800C6">
        <w:rPr>
          <w:rFonts w:ascii="Courier New" w:hAnsi="Courier New" w:cs="Courier New"/>
          <w:sz w:val="24"/>
          <w:szCs w:val="24"/>
        </w:rPr>
        <w:t>его</w:t>
      </w:r>
      <w:r w:rsidRPr="009A7BD3">
        <w:rPr>
          <w:rFonts w:ascii="Courier New" w:hAnsi="Courier New" w:cs="Courier New"/>
          <w:sz w:val="24"/>
          <w:szCs w:val="24"/>
        </w:rPr>
        <w:t xml:space="preserve"> историей о сыне-мстителе.</w:t>
      </w: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Постой.</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w:t>
      </w:r>
      <w:r w:rsidRPr="009A7BD3">
        <w:rPr>
          <w:rFonts w:ascii="Courier New" w:hAnsi="Courier New" w:cs="Courier New"/>
          <w:sz w:val="24"/>
          <w:szCs w:val="24"/>
        </w:rPr>
        <w:t>мгновение задум</w:t>
      </w:r>
      <w:r>
        <w:rPr>
          <w:rFonts w:ascii="Courier New" w:hAnsi="Courier New" w:cs="Courier New"/>
          <w:sz w:val="24"/>
          <w:szCs w:val="24"/>
        </w:rPr>
        <w:t>авшись)</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А что будет, если мы ему ничего не скажем, скажем, например, что ничего не обнаружили из </w:t>
      </w:r>
      <w:r w:rsidR="00C800C6">
        <w:rPr>
          <w:rFonts w:ascii="Courier New" w:hAnsi="Courier New" w:cs="Courier New"/>
          <w:sz w:val="24"/>
          <w:szCs w:val="24"/>
        </w:rPr>
        <w:t>его</w:t>
      </w:r>
      <w:r w:rsidRPr="009A7BD3">
        <w:rPr>
          <w:rFonts w:ascii="Courier New" w:hAnsi="Courier New" w:cs="Courier New"/>
          <w:sz w:val="24"/>
          <w:szCs w:val="24"/>
        </w:rPr>
        <w:t xml:space="preserve"> прошлого и что это все дикое совпадение.</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И что это нам даст.</w:t>
      </w:r>
    </w:p>
    <w:p w:rsidR="00D62700" w:rsidRPr="009A7BD3" w:rsidRDefault="00D62700" w:rsidP="00D62700">
      <w:pPr>
        <w:ind w:right="2126"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Систему.</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(улыбнувшись)</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Он пойдет в свой отель и будет пить в баре, как обычно. Смотри, Виктор устроился барменом и смотрел как </w:t>
      </w:r>
      <w:r w:rsidR="00C800C6">
        <w:rPr>
          <w:rFonts w:ascii="Courier New" w:hAnsi="Courier New" w:cs="Courier New"/>
          <w:sz w:val="24"/>
          <w:szCs w:val="24"/>
        </w:rPr>
        <w:t>его</w:t>
      </w:r>
      <w:r w:rsidRPr="009A7BD3">
        <w:rPr>
          <w:rFonts w:ascii="Courier New" w:hAnsi="Courier New" w:cs="Courier New"/>
          <w:sz w:val="24"/>
          <w:szCs w:val="24"/>
        </w:rPr>
        <w:t xml:space="preserve"> отец, убийца матери, как ни в чем не бывало, напивается и радуется свободе каждый вечер неделями напрол</w:t>
      </w:r>
      <w:r w:rsidR="00150ABE">
        <w:rPr>
          <w:rFonts w:ascii="Courier New" w:hAnsi="Courier New" w:cs="Courier New"/>
          <w:sz w:val="24"/>
          <w:szCs w:val="24"/>
        </w:rPr>
        <w:t>е</w:t>
      </w:r>
      <w:r w:rsidRPr="009A7BD3">
        <w:rPr>
          <w:rFonts w:ascii="Courier New" w:hAnsi="Courier New" w:cs="Courier New"/>
          <w:sz w:val="24"/>
          <w:szCs w:val="24"/>
        </w:rPr>
        <w:t xml:space="preserve">т. И он захотел из мести лишить того единственного что у Станислава осталось, свободы. Он составил, не побоюсь этого слова, гениальный план по которому мы должны были повесить убийство на него и заключить в тюрьму до конца </w:t>
      </w:r>
      <w:r w:rsidR="00C800C6">
        <w:rPr>
          <w:rFonts w:ascii="Courier New" w:hAnsi="Courier New" w:cs="Courier New"/>
          <w:sz w:val="24"/>
          <w:szCs w:val="24"/>
        </w:rPr>
        <w:t>его</w:t>
      </w:r>
      <w:r w:rsidRPr="009A7BD3">
        <w:rPr>
          <w:rFonts w:ascii="Courier New" w:hAnsi="Courier New" w:cs="Courier New"/>
          <w:sz w:val="24"/>
          <w:szCs w:val="24"/>
        </w:rPr>
        <w:t xml:space="preserve"> жизни. Но вот не задача, у Станислава оказалось алиби, которое Виктор никак не мог предвидеть. И что происходит дальше…</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Мы </w:t>
      </w:r>
      <w:r w:rsidR="00C800C6">
        <w:rPr>
          <w:rFonts w:ascii="Courier New" w:hAnsi="Courier New" w:cs="Courier New"/>
          <w:sz w:val="24"/>
          <w:szCs w:val="24"/>
        </w:rPr>
        <w:t>его</w:t>
      </w:r>
      <w:r w:rsidRPr="009A7BD3">
        <w:rPr>
          <w:rFonts w:ascii="Courier New" w:hAnsi="Courier New" w:cs="Courier New"/>
          <w:sz w:val="24"/>
          <w:szCs w:val="24"/>
        </w:rPr>
        <w:t xml:space="preserve"> отпускаем.</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Уверен, что окажется, что второе убийство в план Виктора не входило, он сорвался от того что мы </w:t>
      </w:r>
      <w:r w:rsidR="00C800C6">
        <w:rPr>
          <w:rFonts w:ascii="Courier New" w:hAnsi="Courier New" w:cs="Courier New"/>
          <w:sz w:val="24"/>
          <w:szCs w:val="24"/>
        </w:rPr>
        <w:t>его</w:t>
      </w:r>
      <w:r w:rsidRPr="009A7BD3">
        <w:rPr>
          <w:rFonts w:ascii="Courier New" w:hAnsi="Courier New" w:cs="Courier New"/>
          <w:sz w:val="24"/>
          <w:szCs w:val="24"/>
        </w:rPr>
        <w:t xml:space="preserve"> отпустили обратно, на свободу.</w:t>
      </w:r>
    </w:p>
    <w:p w:rsidR="00D62700"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И ты считаешь, что он так просто этого не оставит? Что, увидев отца на привычном месте, он что? Убьет таки </w:t>
      </w:r>
      <w:r w:rsidR="00C800C6">
        <w:rPr>
          <w:rFonts w:ascii="Courier New" w:hAnsi="Courier New" w:cs="Courier New"/>
          <w:sz w:val="24"/>
          <w:szCs w:val="24"/>
        </w:rPr>
        <w:t>его</w:t>
      </w:r>
      <w:r w:rsidRPr="009A7BD3">
        <w:rPr>
          <w:rFonts w:ascii="Courier New" w:hAnsi="Courier New" w:cs="Courier New"/>
          <w:sz w:val="24"/>
          <w:szCs w:val="24"/>
        </w:rPr>
        <w:t>?</w:t>
      </w:r>
    </w:p>
    <w:p w:rsidR="00D62700" w:rsidRPr="009A7BD3" w:rsidRDefault="00D62700" w:rsidP="00D62700">
      <w:pPr>
        <w:ind w:left="2126" w:right="2126"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Нет, не убьет. Не смотря на всю жажду мести, он уже руководствуется своей жаждой пропитания, я думаю, что он прибегнет к системе.</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Убьет ни в чем не повинную девушку.</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Верно.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Честно говоря, шансы так себе.</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А что нам еще остается. Хотя как мы будем </w:t>
      </w:r>
      <w:r w:rsidR="00C800C6">
        <w:rPr>
          <w:rFonts w:ascii="Courier New" w:hAnsi="Courier New" w:cs="Courier New"/>
          <w:sz w:val="24"/>
          <w:szCs w:val="24"/>
        </w:rPr>
        <w:t>его</w:t>
      </w:r>
      <w:r w:rsidRPr="009A7BD3">
        <w:rPr>
          <w:rFonts w:ascii="Courier New" w:hAnsi="Courier New" w:cs="Courier New"/>
          <w:sz w:val="24"/>
          <w:szCs w:val="24"/>
        </w:rPr>
        <w:t xml:space="preserve"> ловить, я не представляю, ведь у него по-прежнему есть Дагер.</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Как насчет наживки?</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Он видел тебя при расследовании в отеле, а меня так еще и при попытке задержания. А никого другого мы посветить не можем.</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Почему нет, есть тут у меня одна подруга со способностью к быстрой регенерации, я не уверена, но, по-моему, поцелуй Виктора ей не страшен.</w:t>
      </w:r>
    </w:p>
    <w:p w:rsidR="00D62700" w:rsidRPr="009A7BD3" w:rsidRDefault="00D62700" w:rsidP="00D62700">
      <w:pPr>
        <w:ind w:right="2126"/>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Кристи? Она же подросток, ты подвергнешь е</w:t>
      </w:r>
      <w:r w:rsidR="00150ABE">
        <w:rPr>
          <w:rFonts w:ascii="Courier New" w:hAnsi="Courier New" w:cs="Courier New"/>
          <w:sz w:val="24"/>
          <w:szCs w:val="24"/>
        </w:rPr>
        <w:t>е</w:t>
      </w:r>
      <w:r w:rsidRPr="009A7BD3">
        <w:rPr>
          <w:rFonts w:ascii="Courier New" w:hAnsi="Courier New" w:cs="Courier New"/>
          <w:sz w:val="24"/>
          <w:szCs w:val="24"/>
        </w:rPr>
        <w:t xml:space="preserve"> такому риску?</w:t>
      </w:r>
    </w:p>
    <w:p w:rsidR="00D62700" w:rsidRDefault="00D62700" w:rsidP="00D62700">
      <w:pPr>
        <w:ind w:left="2126" w:right="2126" w:firstLine="0"/>
        <w:jc w:val="left"/>
        <w:rPr>
          <w:rFonts w:ascii="Courier New" w:hAnsi="Courier New" w:cs="Courier New"/>
          <w:sz w:val="24"/>
          <w:szCs w:val="24"/>
        </w:rPr>
      </w:pPr>
    </w:p>
    <w:p w:rsidR="00C20509" w:rsidRPr="009A7BD3" w:rsidRDefault="00C20509"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Вообще-то ей 117 лет, спригганы достаточно долгоживущие существа.</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117? Но Макс назвал е</w:t>
      </w:r>
      <w:r w:rsidR="00150ABE">
        <w:rPr>
          <w:rFonts w:ascii="Courier New" w:hAnsi="Courier New" w:cs="Courier New"/>
          <w:sz w:val="24"/>
          <w:szCs w:val="24"/>
        </w:rPr>
        <w:t>е</w:t>
      </w:r>
      <w:r w:rsidRPr="009A7BD3">
        <w:rPr>
          <w:rFonts w:ascii="Courier New" w:hAnsi="Courier New" w:cs="Courier New"/>
          <w:sz w:val="24"/>
          <w:szCs w:val="24"/>
        </w:rPr>
        <w:t xml:space="preserve"> подростком.</w:t>
      </w:r>
    </w:p>
    <w:p w:rsidR="00D62700" w:rsidRPr="009A7BD3" w:rsidRDefault="00D62700" w:rsidP="00D62700">
      <w:pPr>
        <w:ind w:right="2126"/>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Ну, она и есть подросток, как для сприггана, и вообще для Макса, которому 723, мы с тобой младенцы. Она часто мне помогала в расследованиях и раньше, так что она идеально подходит на роль наживки.</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 </w:t>
      </w: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(одобрительно пожав плечами)</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Ладно, но давай сначала узнаем у не</w:t>
      </w:r>
      <w:r w:rsidR="00150ABE">
        <w:rPr>
          <w:rFonts w:ascii="Courier New" w:hAnsi="Courier New" w:cs="Courier New"/>
          <w:sz w:val="24"/>
          <w:szCs w:val="24"/>
        </w:rPr>
        <w:t>е</w:t>
      </w:r>
      <w:r w:rsidRPr="009A7BD3">
        <w:rPr>
          <w:rFonts w:ascii="Courier New" w:hAnsi="Courier New" w:cs="Courier New"/>
          <w:sz w:val="24"/>
          <w:szCs w:val="24"/>
        </w:rPr>
        <w:t>, сможет ли Виктор ей навредить.</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Конечно. Пойду, позвоню ей.</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Елена берет мобильный, набирает Кристи и отходит.</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Стук в дверь, входит Кристи с улыбкой до ушей. Она буквально впрыгивает в центр кабинета.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КРИСТИ</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И так, лучший тандем сестриц-детективов снова вместе, чем могу быть полезной в этот рас? Привет Алекс.</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Привет.</w:t>
      </w:r>
    </w:p>
    <w:p w:rsidR="00D62700" w:rsidRPr="009A7BD3" w:rsidRDefault="00D62700" w:rsidP="00D62700">
      <w:pPr>
        <w:ind w:left="2126" w:right="2126"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Помнишь, мы охотились за убийцей-енигмой? В общем, у него помимо прочего еще оказался и артефакт, Дагер, который может моментально </w:t>
      </w:r>
      <w:r w:rsidR="00C800C6">
        <w:rPr>
          <w:rFonts w:ascii="Courier New" w:hAnsi="Courier New" w:cs="Courier New"/>
          <w:sz w:val="24"/>
          <w:szCs w:val="24"/>
        </w:rPr>
        <w:t>его</w:t>
      </w:r>
      <w:r w:rsidRPr="009A7BD3">
        <w:rPr>
          <w:rFonts w:ascii="Courier New" w:hAnsi="Courier New" w:cs="Courier New"/>
          <w:sz w:val="24"/>
          <w:szCs w:val="24"/>
        </w:rPr>
        <w:t xml:space="preserve"> переносить в любое место.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КРИСТИ</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Ох уж эти мальчики с их игрушками.</w:t>
      </w:r>
    </w:p>
    <w:p w:rsidR="00D62700" w:rsidRPr="009A7BD3" w:rsidRDefault="00D62700" w:rsidP="00D62700">
      <w:pPr>
        <w:ind w:left="2126" w:right="2126" w:firstLine="0"/>
        <w:jc w:val="left"/>
        <w:rPr>
          <w:rFonts w:ascii="Courier New" w:hAnsi="Courier New" w:cs="Courier New"/>
          <w:sz w:val="24"/>
          <w:szCs w:val="24"/>
        </w:rPr>
      </w:pPr>
    </w:p>
    <w:p w:rsidR="00D62700"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Елена улыбнулась, на лице Алекса она тоже слегка показалась.</w:t>
      </w: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 </w:t>
      </w: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КРИСТИ</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(продолжая)</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Продолжай…</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Так вот, мы думаем, что он, возможно, убьет снова и таким же образом, как и в предыдущие два раза, и мы хотим, что бы ты сыграла наживку. Енигма для тебя опасен?</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КРИСТИ</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Нет, что ты. Встречалась я с одним таким в 77-м, нарик был еще тот, но какой музыкант. Так что я с радостью вам помогу, но хочу предупредить сразу, нариком тот музыкант стал в основном из-за меня. Когда енигма выпивает сприггана, он получает необычайный кайф, не то, что выпить обычного человека и само собой ему прибавится сил.</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C20509">
      <w:pPr>
        <w:ind w:left="2126" w:right="2126" w:firstLine="0"/>
        <w:jc w:val="left"/>
        <w:rPr>
          <w:rFonts w:ascii="Courier New" w:hAnsi="Courier New" w:cs="Courier New"/>
          <w:sz w:val="24"/>
          <w:szCs w:val="24"/>
        </w:rPr>
      </w:pPr>
      <w:r w:rsidRPr="009A7BD3">
        <w:rPr>
          <w:rFonts w:ascii="Courier New" w:hAnsi="Courier New" w:cs="Courier New"/>
          <w:sz w:val="24"/>
          <w:szCs w:val="24"/>
        </w:rPr>
        <w:t>Уверена, я с ним справлюсь. Ты как, Алекс?</w:t>
      </w: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Если, для тебя, Кристи, он не опасен, то я только за.</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sidRPr="009A7BD3">
        <w:rPr>
          <w:rFonts w:ascii="Courier New" w:hAnsi="Courier New" w:cs="Courier New"/>
          <w:sz w:val="24"/>
          <w:szCs w:val="24"/>
        </w:rPr>
        <w:t>ЕЛ</w:t>
      </w:r>
      <w:r>
        <w:rPr>
          <w:rFonts w:ascii="Courier New" w:hAnsi="Courier New" w:cs="Courier New"/>
          <w:sz w:val="24"/>
          <w:szCs w:val="24"/>
        </w:rPr>
        <w:t>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Вот и замечательно.</w:t>
      </w:r>
    </w:p>
    <w:p w:rsidR="00D62700" w:rsidRPr="009A7BD3" w:rsidRDefault="00D62700" w:rsidP="00D62700">
      <w:pPr>
        <w:ind w:left="2126" w:right="2126"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КРИСТИ</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(выдвинув руку вперед)</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Ну же, моя бравая команда, давайте надерем задницу, этой плохой енигме.</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Елена клад</w:t>
      </w:r>
      <w:r w:rsidR="00150ABE">
        <w:rPr>
          <w:rFonts w:ascii="Courier New" w:hAnsi="Courier New" w:cs="Courier New"/>
          <w:sz w:val="24"/>
          <w:szCs w:val="24"/>
        </w:rPr>
        <w:t>е</w:t>
      </w:r>
      <w:r w:rsidRPr="009A7BD3">
        <w:rPr>
          <w:rFonts w:ascii="Courier New" w:hAnsi="Courier New" w:cs="Courier New"/>
          <w:sz w:val="24"/>
          <w:szCs w:val="24"/>
        </w:rPr>
        <w:t>т свою руку на е</w:t>
      </w:r>
      <w:r w:rsidR="00150ABE">
        <w:rPr>
          <w:rFonts w:ascii="Courier New" w:hAnsi="Courier New" w:cs="Courier New"/>
          <w:sz w:val="24"/>
          <w:szCs w:val="24"/>
        </w:rPr>
        <w:t>е</w:t>
      </w:r>
      <w:r w:rsidRPr="009A7BD3">
        <w:rPr>
          <w:rFonts w:ascii="Courier New" w:hAnsi="Courier New" w:cs="Courier New"/>
          <w:sz w:val="24"/>
          <w:szCs w:val="24"/>
        </w:rPr>
        <w:t xml:space="preserve"> и подмигивает Алексу, что б</w:t>
      </w:r>
      <w:r w:rsidR="007D3DC7">
        <w:rPr>
          <w:rFonts w:ascii="Courier New" w:hAnsi="Courier New" w:cs="Courier New"/>
          <w:sz w:val="24"/>
          <w:szCs w:val="24"/>
        </w:rPr>
        <w:t>ы</w:t>
      </w:r>
      <w:r w:rsidRPr="009A7BD3">
        <w:rPr>
          <w:rFonts w:ascii="Courier New" w:hAnsi="Courier New" w:cs="Courier New"/>
          <w:sz w:val="24"/>
          <w:szCs w:val="24"/>
        </w:rPr>
        <w:t xml:space="preserve"> тот повторил. Он с небольшой улыбкой повторяет. Кристи поднимает свою руку верх и вскрикивает.</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КРИСТИ</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 бой!</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Правда тебе придется переодеться.</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Кристи делает недовольное лицо.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КАБИНЕТ АЛЕКСА И ЕЛЕНЫ - ВЕЧЕР</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Кристи и Елена стоят у них в кабинете через некоторое время, они уже составили план действий.</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И так, план таков.</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ХОЛЛ ОТЕЛЯ - ВЕЧЕР</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Действие переносится на пару часов позже. Кристи в шикарном черном платье и на каблуках, что для не</w:t>
      </w:r>
      <w:r w:rsidR="00150ABE">
        <w:rPr>
          <w:rFonts w:ascii="Courier New" w:hAnsi="Courier New" w:cs="Courier New"/>
          <w:sz w:val="24"/>
          <w:szCs w:val="24"/>
        </w:rPr>
        <w:t>е</w:t>
      </w:r>
      <w:r w:rsidRPr="009A7BD3">
        <w:rPr>
          <w:rFonts w:ascii="Courier New" w:hAnsi="Courier New" w:cs="Courier New"/>
          <w:sz w:val="24"/>
          <w:szCs w:val="24"/>
        </w:rPr>
        <w:t xml:space="preserve"> не привычно, входит в отель и идет по холлу в бар. </w:t>
      </w:r>
    </w:p>
    <w:p w:rsidR="00D62700" w:rsidRPr="003C43DB" w:rsidRDefault="00D62700" w:rsidP="00D62700">
      <w:pPr>
        <w:ind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(за кадром)</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Ты входиш</w:t>
      </w:r>
      <w:r>
        <w:rPr>
          <w:rFonts w:ascii="Courier New" w:hAnsi="Courier New" w:cs="Courier New"/>
          <w:sz w:val="24"/>
          <w:szCs w:val="24"/>
        </w:rPr>
        <w:t>ь в отель, направляешься в бар</w:t>
      </w:r>
    </w:p>
    <w:p w:rsidR="00D62700" w:rsidRPr="009A7BD3" w:rsidRDefault="00D62700" w:rsidP="00D62700">
      <w:pPr>
        <w:ind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ЕЛЕНА</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(за кадром)</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Мы изучили пленки видеонаблюдения, ты должна подсесть к бармену</w:t>
      </w:r>
      <w:r>
        <w:rPr>
          <w:rFonts w:ascii="Courier New" w:hAnsi="Courier New" w:cs="Courier New"/>
          <w:sz w:val="24"/>
          <w:szCs w:val="24"/>
        </w:rPr>
        <w:t xml:space="preserve"> и вести себя игриво весь вечер</w:t>
      </w:r>
      <w:r w:rsidRPr="009A7BD3">
        <w:rPr>
          <w:rFonts w:ascii="Courier New" w:hAnsi="Courier New" w:cs="Courier New"/>
          <w:sz w:val="24"/>
          <w:szCs w:val="24"/>
        </w:rPr>
        <w:t>.</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БАР ОТЕЛЯ - ВЕЧЕР</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Кристи садится за стойку бара.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КРИСТИ</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Виски со льдом, пожалуйста.</w:t>
      </w:r>
    </w:p>
    <w:p w:rsidR="00D62700" w:rsidRDefault="00D62700" w:rsidP="00D62700">
      <w:pPr>
        <w:ind w:left="3827"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(за кадром)</w:t>
      </w:r>
    </w:p>
    <w:p w:rsidR="00D62700" w:rsidRPr="009A7BD3" w:rsidRDefault="00D62700" w:rsidP="00D62700">
      <w:pPr>
        <w:ind w:left="2126" w:right="2126" w:firstLine="0"/>
        <w:jc w:val="left"/>
        <w:rPr>
          <w:rFonts w:ascii="Courier New" w:hAnsi="Courier New" w:cs="Courier New"/>
          <w:sz w:val="24"/>
          <w:szCs w:val="24"/>
        </w:rPr>
      </w:pPr>
      <w:r>
        <w:rPr>
          <w:rFonts w:ascii="Courier New" w:hAnsi="Courier New" w:cs="Courier New"/>
          <w:sz w:val="24"/>
          <w:szCs w:val="24"/>
        </w:rPr>
        <w:t>Там должен появиться Станислав</w:t>
      </w:r>
      <w:r w:rsidRPr="009A7BD3">
        <w:rPr>
          <w:rFonts w:ascii="Courier New" w:hAnsi="Courier New" w:cs="Courier New"/>
          <w:sz w:val="24"/>
          <w:szCs w:val="24"/>
        </w:rPr>
        <w:t>.</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Станислав входит в бар и садится за стойку недалеко от Кристи, заказывает себе выпить.</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(за кадром)</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Дальше ты д</w:t>
      </w:r>
      <w:r>
        <w:rPr>
          <w:rFonts w:ascii="Courier New" w:hAnsi="Courier New" w:cs="Courier New"/>
          <w:sz w:val="24"/>
          <w:szCs w:val="24"/>
        </w:rPr>
        <w:t>олжна дождаться, когда он уйдет</w:t>
      </w:r>
      <w:r w:rsidRPr="009A7BD3">
        <w:rPr>
          <w:rFonts w:ascii="Courier New" w:hAnsi="Courier New" w:cs="Courier New"/>
          <w:sz w:val="24"/>
          <w:szCs w:val="24"/>
        </w:rPr>
        <w:t>.</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Кристи поворачивается на стуле, время бежит, пока она поворачивается, люди быстро мелькают у не</w:t>
      </w:r>
      <w:r w:rsidR="00150ABE">
        <w:rPr>
          <w:rFonts w:ascii="Courier New" w:hAnsi="Courier New" w:cs="Courier New"/>
          <w:sz w:val="24"/>
          <w:szCs w:val="24"/>
        </w:rPr>
        <w:t>е</w:t>
      </w:r>
      <w:r w:rsidRPr="009A7BD3">
        <w:rPr>
          <w:rFonts w:ascii="Courier New" w:hAnsi="Courier New" w:cs="Courier New"/>
          <w:sz w:val="24"/>
          <w:szCs w:val="24"/>
        </w:rPr>
        <w:t xml:space="preserve"> перед глазами, все движется в ускоренном режиме. Когда она поворачивается полностью в исходное положение, время приостанавливается до исходного, Станислав уходит изрядно выпившим.</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(за кадром)</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По идеи, как только тот уйдет, выйдет Виктор, мы думаем, он будет где-то непода</w:t>
      </w:r>
      <w:r>
        <w:rPr>
          <w:rFonts w:ascii="Courier New" w:hAnsi="Courier New" w:cs="Courier New"/>
          <w:sz w:val="24"/>
          <w:szCs w:val="24"/>
        </w:rPr>
        <w:t xml:space="preserve">леку, ждать пока </w:t>
      </w:r>
      <w:r w:rsidR="00C800C6">
        <w:rPr>
          <w:rFonts w:ascii="Courier New" w:hAnsi="Courier New" w:cs="Courier New"/>
          <w:sz w:val="24"/>
          <w:szCs w:val="24"/>
        </w:rPr>
        <w:t>его</w:t>
      </w:r>
      <w:r>
        <w:rPr>
          <w:rFonts w:ascii="Courier New" w:hAnsi="Courier New" w:cs="Courier New"/>
          <w:sz w:val="24"/>
          <w:szCs w:val="24"/>
        </w:rPr>
        <w:t xml:space="preserve"> отец уйдет</w:t>
      </w:r>
      <w:r w:rsidRPr="009A7BD3">
        <w:rPr>
          <w:rFonts w:ascii="Courier New" w:hAnsi="Courier New" w:cs="Courier New"/>
          <w:sz w:val="24"/>
          <w:szCs w:val="24"/>
        </w:rPr>
        <w:t>.</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(за кадром)</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Он может выйти как в качестве барме</w:t>
      </w:r>
      <w:r>
        <w:rPr>
          <w:rFonts w:ascii="Courier New" w:hAnsi="Courier New" w:cs="Courier New"/>
          <w:sz w:val="24"/>
          <w:szCs w:val="24"/>
        </w:rPr>
        <w:t>на, так и как незнакомец в баре.</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lastRenderedPageBreak/>
        <w:t>Раздается небольшой шум в подсобке бара, бармен идет туда проверить, что там. Через минуту входит Виктор, в форме бармена, оглядываясь по сторонам и с улыбкой на лице.</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(за кадром)</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После он подкинет тебе снотворного в стакан. А перед этим попытается выпытать твой номер в</w:t>
      </w:r>
      <w:r>
        <w:rPr>
          <w:rFonts w:ascii="Courier New" w:hAnsi="Courier New" w:cs="Courier New"/>
          <w:sz w:val="24"/>
          <w:szCs w:val="24"/>
        </w:rPr>
        <w:t xml:space="preserve"> отеле</w:t>
      </w:r>
      <w:r w:rsidRPr="009A7BD3">
        <w:rPr>
          <w:rFonts w:ascii="Courier New" w:hAnsi="Courier New" w:cs="Courier New"/>
          <w:sz w:val="24"/>
          <w:szCs w:val="24"/>
        </w:rPr>
        <w:t>.</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Виктор подходит к Кристи и наливает ей виски.</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ВИКТОР</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За счет заведения, по случаю смены караула.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Виктор подкидывает ей таблетку снотворного в стакан.</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КРИСТИ</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Как мило с вашей стороны, а вы симпатичней предыдущего.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ВИКТОР</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Рад слышать, позвольте полюбопытствовать, вы остановились у нас в отеле? У нас действуют специальные предложения для жильцов.</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sidRPr="009A7BD3">
        <w:rPr>
          <w:rFonts w:ascii="Courier New" w:hAnsi="Courier New" w:cs="Courier New"/>
          <w:sz w:val="24"/>
          <w:szCs w:val="24"/>
        </w:rPr>
        <w:t>К</w:t>
      </w:r>
      <w:r>
        <w:rPr>
          <w:rFonts w:ascii="Courier New" w:hAnsi="Courier New" w:cs="Courier New"/>
          <w:sz w:val="24"/>
          <w:szCs w:val="24"/>
        </w:rPr>
        <w:t>РИСТИ</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 вселилась сегодня.</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ВИКТОР</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Я и думаю, что раньше вас тут не видел.</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КРИСТИ</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Ну, так что за специальное предложение меня ждет?</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ВИКТОР</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Это секрет, но он просто до смерти вам понравится, скажите мне ваш номер.</w:t>
      </w:r>
    </w:p>
    <w:p w:rsidR="00D62700" w:rsidRPr="009A7BD3" w:rsidRDefault="00D62700" w:rsidP="00D62700">
      <w:pPr>
        <w:ind w:left="3827" w:firstLine="0"/>
        <w:jc w:val="left"/>
        <w:rPr>
          <w:rFonts w:ascii="Courier New" w:hAnsi="Courier New" w:cs="Courier New"/>
          <w:sz w:val="24"/>
          <w:szCs w:val="24"/>
        </w:rPr>
      </w:pPr>
    </w:p>
    <w:p w:rsidR="00C20509" w:rsidRDefault="00C20509" w:rsidP="00D62700">
      <w:pPr>
        <w:ind w:left="382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КРИСТИ</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№289.</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Стакан со снотворным стоит перед ней.</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(за кадром)</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Можешь спокойно пить </w:t>
      </w:r>
      <w:r w:rsidR="00C800C6">
        <w:rPr>
          <w:rFonts w:ascii="Courier New" w:hAnsi="Courier New" w:cs="Courier New"/>
          <w:sz w:val="24"/>
          <w:szCs w:val="24"/>
        </w:rPr>
        <w:t>его</w:t>
      </w:r>
      <w:r w:rsidRPr="009A7BD3">
        <w:rPr>
          <w:rFonts w:ascii="Courier New" w:hAnsi="Courier New" w:cs="Courier New"/>
          <w:sz w:val="24"/>
          <w:szCs w:val="24"/>
        </w:rPr>
        <w:t>, мы дадим тебе</w:t>
      </w:r>
      <w:r>
        <w:rPr>
          <w:rFonts w:ascii="Courier New" w:hAnsi="Courier New" w:cs="Courier New"/>
          <w:sz w:val="24"/>
          <w:szCs w:val="24"/>
        </w:rPr>
        <w:t xml:space="preserve"> шприц, прикрепишь </w:t>
      </w:r>
      <w:r w:rsidR="00C800C6">
        <w:rPr>
          <w:rFonts w:ascii="Courier New" w:hAnsi="Courier New" w:cs="Courier New"/>
          <w:sz w:val="24"/>
          <w:szCs w:val="24"/>
        </w:rPr>
        <w:t>его</w:t>
      </w:r>
      <w:r>
        <w:rPr>
          <w:rFonts w:ascii="Courier New" w:hAnsi="Courier New" w:cs="Courier New"/>
          <w:sz w:val="24"/>
          <w:szCs w:val="24"/>
        </w:rPr>
        <w:t xml:space="preserve"> к платью</w:t>
      </w:r>
      <w:r w:rsidRPr="009A7BD3">
        <w:rPr>
          <w:rFonts w:ascii="Courier New" w:hAnsi="Courier New" w:cs="Courier New"/>
          <w:sz w:val="24"/>
          <w:szCs w:val="24"/>
        </w:rPr>
        <w:t>.</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Pr>
          <w:rFonts w:ascii="Courier New" w:hAnsi="Courier New" w:cs="Courier New"/>
          <w:sz w:val="24"/>
          <w:szCs w:val="24"/>
        </w:rPr>
        <w:t>С близка, показывается</w:t>
      </w:r>
      <w:r w:rsidRPr="009A7BD3">
        <w:rPr>
          <w:rFonts w:ascii="Courier New" w:hAnsi="Courier New" w:cs="Courier New"/>
          <w:sz w:val="24"/>
          <w:szCs w:val="24"/>
        </w:rPr>
        <w:t xml:space="preserve"> ног</w:t>
      </w:r>
      <w:r>
        <w:rPr>
          <w:rFonts w:ascii="Courier New" w:hAnsi="Courier New" w:cs="Courier New"/>
          <w:sz w:val="24"/>
          <w:szCs w:val="24"/>
        </w:rPr>
        <w:t>а</w:t>
      </w:r>
      <w:r w:rsidRPr="009A7BD3">
        <w:rPr>
          <w:rFonts w:ascii="Courier New" w:hAnsi="Courier New" w:cs="Courier New"/>
          <w:sz w:val="24"/>
          <w:szCs w:val="24"/>
        </w:rPr>
        <w:t xml:space="preserve"> Кристи, она проверяет наличие шприца, отодвинув немного платье, дальше вид сверху, она опускает мельком глаза вниз и видит </w:t>
      </w:r>
      <w:r w:rsidR="00C800C6">
        <w:rPr>
          <w:rFonts w:ascii="Courier New" w:hAnsi="Courier New" w:cs="Courier New"/>
          <w:sz w:val="24"/>
          <w:szCs w:val="24"/>
        </w:rPr>
        <w:t>его</w:t>
      </w:r>
      <w:r w:rsidRPr="009A7BD3">
        <w:rPr>
          <w:rFonts w:ascii="Courier New" w:hAnsi="Courier New" w:cs="Courier New"/>
          <w:sz w:val="24"/>
          <w:szCs w:val="24"/>
        </w:rPr>
        <w:t>.</w:t>
      </w:r>
    </w:p>
    <w:p w:rsidR="00D62700" w:rsidRDefault="00D62700" w:rsidP="00C20509">
      <w:pPr>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(за кадром)</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 шприце 5 мл эфедрина, он не</w:t>
      </w:r>
      <w:r>
        <w:rPr>
          <w:rFonts w:ascii="Courier New" w:hAnsi="Courier New" w:cs="Courier New"/>
          <w:sz w:val="24"/>
          <w:szCs w:val="24"/>
        </w:rPr>
        <w:t>йтрализует действие снотворного.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Кристи выпивает залпом налитый стакан Виктором.</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(за кадром)</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Как только почувствуешь головокружение и</w:t>
      </w:r>
      <w:r>
        <w:rPr>
          <w:rFonts w:ascii="Courier New" w:hAnsi="Courier New" w:cs="Courier New"/>
          <w:sz w:val="24"/>
          <w:szCs w:val="24"/>
        </w:rPr>
        <w:t xml:space="preserve"> сонливость, расплатись и уходи.</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ХОЛЛ ОТЕЛЯ - ВЕЧЕР</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Кристи расплачивается и уходит по направлению к лифту. Она вызывает лифт и входит в него.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ЛИФТ - ВЕЧЕР</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(за кадром)</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Он не пойдет за тобой и в лифте у тебя</w:t>
      </w:r>
      <w:r>
        <w:rPr>
          <w:rFonts w:ascii="Courier New" w:hAnsi="Courier New" w:cs="Courier New"/>
          <w:sz w:val="24"/>
          <w:szCs w:val="24"/>
        </w:rPr>
        <w:t xml:space="preserve"> будет возможность сделать укол</w:t>
      </w:r>
      <w:r w:rsidRPr="009A7BD3">
        <w:rPr>
          <w:rFonts w:ascii="Courier New" w:hAnsi="Courier New" w:cs="Courier New"/>
          <w:sz w:val="24"/>
          <w:szCs w:val="24"/>
        </w:rPr>
        <w:t>.</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Кристи достает шприц, одной рукой опираясь об стенку лифта, подносит шприц ко рту, хватает зубами колпачок от шприца и колит </w:t>
      </w:r>
      <w:r w:rsidR="00C800C6">
        <w:rPr>
          <w:rFonts w:ascii="Courier New" w:hAnsi="Courier New" w:cs="Courier New"/>
          <w:sz w:val="24"/>
          <w:szCs w:val="24"/>
        </w:rPr>
        <w:t>его</w:t>
      </w:r>
      <w:r w:rsidRPr="009A7BD3">
        <w:rPr>
          <w:rFonts w:ascii="Courier New" w:hAnsi="Courier New" w:cs="Courier New"/>
          <w:sz w:val="24"/>
          <w:szCs w:val="24"/>
        </w:rPr>
        <w:t xml:space="preserve"> себе в ногу. После чего с облегчением вздыхает. Лифт останавливается на е</w:t>
      </w:r>
      <w:r w:rsidR="00150ABE">
        <w:rPr>
          <w:rFonts w:ascii="Courier New" w:hAnsi="Courier New" w:cs="Courier New"/>
          <w:sz w:val="24"/>
          <w:szCs w:val="24"/>
        </w:rPr>
        <w:t>е</w:t>
      </w:r>
      <w:r w:rsidRPr="009A7BD3">
        <w:rPr>
          <w:rFonts w:ascii="Courier New" w:hAnsi="Courier New" w:cs="Courier New"/>
          <w:sz w:val="24"/>
          <w:szCs w:val="24"/>
        </w:rPr>
        <w:t xml:space="preserve"> этаже, она выходит.</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lastRenderedPageBreak/>
        <w:t>ИНТ. КОРИДОР ОТЕЛЯ – ВЕЧЕР</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(за кадром)</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Дальше тебе придется подыгрывать, ты идешь в номер, заходишь, он должен появи</w:t>
      </w:r>
      <w:r>
        <w:rPr>
          <w:rFonts w:ascii="Courier New" w:hAnsi="Courier New" w:cs="Courier New"/>
          <w:sz w:val="24"/>
          <w:szCs w:val="24"/>
        </w:rPr>
        <w:t>ться почти сразу же, возле тебя.</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Она идет в номер, заходит. </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КОРИДОР НОМЕРА – ВЕЧЕР</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Появляется Виктор.</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(за кадром)</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 волнуйся, мы рядом,</w:t>
      </w:r>
      <w:r>
        <w:rPr>
          <w:rFonts w:ascii="Courier New" w:hAnsi="Courier New" w:cs="Courier New"/>
          <w:sz w:val="24"/>
          <w:szCs w:val="24"/>
        </w:rPr>
        <w:t xml:space="preserve"> будем ждать с Алексом в ванной.</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ВАННАЯ ОТЕЛЯ - ВЕЧЕР</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Показывается, как в ванной сидят с пистолетами наготове Алекс и Елена, ожидая своего выхода.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КОРИДОР НОМЕРА – ВЕЧЕР</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(за кадром)</w:t>
      </w:r>
    </w:p>
    <w:p w:rsidR="00D62700" w:rsidRPr="009A7BD3" w:rsidRDefault="00D62700" w:rsidP="00D62700">
      <w:pPr>
        <w:ind w:left="2126" w:right="2126" w:firstLine="0"/>
        <w:jc w:val="left"/>
        <w:rPr>
          <w:rFonts w:ascii="Courier New" w:hAnsi="Courier New" w:cs="Courier New"/>
          <w:sz w:val="24"/>
          <w:szCs w:val="24"/>
        </w:rPr>
      </w:pPr>
      <w:r>
        <w:rPr>
          <w:rFonts w:ascii="Courier New" w:hAnsi="Courier New" w:cs="Courier New"/>
          <w:sz w:val="24"/>
          <w:szCs w:val="24"/>
        </w:rPr>
        <w:t>Т</w:t>
      </w:r>
      <w:r w:rsidRPr="009A7BD3">
        <w:rPr>
          <w:rFonts w:ascii="Courier New" w:hAnsi="Courier New" w:cs="Courier New"/>
          <w:sz w:val="24"/>
          <w:szCs w:val="24"/>
        </w:rPr>
        <w:t>воя основная задача, это отобрать маленькую, золотую подвеску с красным изумрудом внутри, что бы Виктор не смог исчезнуть, она д</w:t>
      </w:r>
      <w:r>
        <w:rPr>
          <w:rFonts w:ascii="Courier New" w:hAnsi="Courier New" w:cs="Courier New"/>
          <w:sz w:val="24"/>
          <w:szCs w:val="24"/>
        </w:rPr>
        <w:t xml:space="preserve">олжна быть в </w:t>
      </w:r>
      <w:r w:rsidR="00C800C6">
        <w:rPr>
          <w:rFonts w:ascii="Courier New" w:hAnsi="Courier New" w:cs="Courier New"/>
          <w:sz w:val="24"/>
          <w:szCs w:val="24"/>
        </w:rPr>
        <w:t>его</w:t>
      </w:r>
      <w:r>
        <w:rPr>
          <w:rFonts w:ascii="Courier New" w:hAnsi="Courier New" w:cs="Courier New"/>
          <w:sz w:val="24"/>
          <w:szCs w:val="24"/>
        </w:rPr>
        <w:t xml:space="preserve"> правом кармане.</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Виктор накидывается на, играющую слабость, Кристи, душит е</w:t>
      </w:r>
      <w:r w:rsidR="00150ABE">
        <w:rPr>
          <w:rFonts w:ascii="Courier New" w:hAnsi="Courier New" w:cs="Courier New"/>
          <w:sz w:val="24"/>
          <w:szCs w:val="24"/>
        </w:rPr>
        <w:t>е</w:t>
      </w:r>
      <w:r w:rsidRPr="009A7BD3">
        <w:rPr>
          <w:rFonts w:ascii="Courier New" w:hAnsi="Courier New" w:cs="Courier New"/>
          <w:sz w:val="24"/>
          <w:szCs w:val="24"/>
        </w:rPr>
        <w:t>, когда она вырубается, тащит е</w:t>
      </w:r>
      <w:r w:rsidR="00150ABE">
        <w:rPr>
          <w:rFonts w:ascii="Courier New" w:hAnsi="Courier New" w:cs="Courier New"/>
          <w:sz w:val="24"/>
          <w:szCs w:val="24"/>
        </w:rPr>
        <w:t>е</w:t>
      </w:r>
      <w:r w:rsidRPr="009A7BD3">
        <w:rPr>
          <w:rFonts w:ascii="Courier New" w:hAnsi="Courier New" w:cs="Courier New"/>
          <w:sz w:val="24"/>
          <w:szCs w:val="24"/>
        </w:rPr>
        <w:t xml:space="preserve"> в спальню.</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СПАЛЬНЯ НОМЕРА - ВЕЧЕР</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Он клад</w:t>
      </w:r>
      <w:r w:rsidR="00150ABE">
        <w:rPr>
          <w:rFonts w:ascii="Courier New" w:hAnsi="Courier New" w:cs="Courier New"/>
          <w:sz w:val="24"/>
          <w:szCs w:val="24"/>
        </w:rPr>
        <w:t>е</w:t>
      </w:r>
      <w:r w:rsidRPr="009A7BD3">
        <w:rPr>
          <w:rFonts w:ascii="Courier New" w:hAnsi="Courier New" w:cs="Courier New"/>
          <w:sz w:val="24"/>
          <w:szCs w:val="24"/>
        </w:rPr>
        <w:t>т е</w:t>
      </w:r>
      <w:r w:rsidR="00150ABE">
        <w:rPr>
          <w:rFonts w:ascii="Courier New" w:hAnsi="Courier New" w:cs="Courier New"/>
          <w:sz w:val="24"/>
          <w:szCs w:val="24"/>
        </w:rPr>
        <w:t>е</w:t>
      </w:r>
      <w:r w:rsidRPr="009A7BD3">
        <w:rPr>
          <w:rFonts w:ascii="Courier New" w:hAnsi="Courier New" w:cs="Courier New"/>
          <w:sz w:val="24"/>
          <w:szCs w:val="24"/>
        </w:rPr>
        <w:t xml:space="preserve"> на кровать, запрыгивает сверху, целует е</w:t>
      </w:r>
      <w:r w:rsidR="00150ABE">
        <w:rPr>
          <w:rFonts w:ascii="Courier New" w:hAnsi="Courier New" w:cs="Courier New"/>
          <w:sz w:val="24"/>
          <w:szCs w:val="24"/>
        </w:rPr>
        <w:t>е</w:t>
      </w:r>
      <w:r w:rsidRPr="009A7BD3">
        <w:rPr>
          <w:rFonts w:ascii="Courier New" w:hAnsi="Courier New" w:cs="Courier New"/>
          <w:sz w:val="24"/>
          <w:szCs w:val="24"/>
        </w:rPr>
        <w:t xml:space="preserve"> и начинает питаться е</w:t>
      </w:r>
      <w:r w:rsidR="00150ABE">
        <w:rPr>
          <w:rFonts w:ascii="Courier New" w:hAnsi="Courier New" w:cs="Courier New"/>
          <w:sz w:val="24"/>
          <w:szCs w:val="24"/>
        </w:rPr>
        <w:t>е</w:t>
      </w:r>
      <w:r w:rsidRPr="009A7BD3">
        <w:rPr>
          <w:rFonts w:ascii="Courier New" w:hAnsi="Courier New" w:cs="Courier New"/>
          <w:sz w:val="24"/>
          <w:szCs w:val="24"/>
        </w:rPr>
        <w:t xml:space="preserve"> энергией. Показывается, как синяк на шеи Кристи исчезает, она открывает глаза, сует свою руку в правый карман Виктора, находит подвеску и выкидывает е</w:t>
      </w:r>
      <w:r w:rsidR="00150ABE">
        <w:rPr>
          <w:rFonts w:ascii="Courier New" w:hAnsi="Courier New" w:cs="Courier New"/>
          <w:sz w:val="24"/>
          <w:szCs w:val="24"/>
        </w:rPr>
        <w:t>е</w:t>
      </w:r>
      <w:r w:rsidRPr="009A7BD3">
        <w:rPr>
          <w:rFonts w:ascii="Courier New" w:hAnsi="Courier New" w:cs="Courier New"/>
          <w:sz w:val="24"/>
          <w:szCs w:val="24"/>
        </w:rPr>
        <w:t xml:space="preserve"> подальше.</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Pr>
          <w:rFonts w:ascii="Courier New" w:hAnsi="Courier New" w:cs="Courier New"/>
          <w:sz w:val="24"/>
          <w:szCs w:val="24"/>
        </w:rPr>
        <w:t>Показывается</w:t>
      </w:r>
      <w:r w:rsidRPr="009A7BD3">
        <w:rPr>
          <w:rFonts w:ascii="Courier New" w:hAnsi="Courier New" w:cs="Courier New"/>
          <w:sz w:val="24"/>
          <w:szCs w:val="24"/>
        </w:rPr>
        <w:t xml:space="preserve"> спрятанн</w:t>
      </w:r>
      <w:r>
        <w:rPr>
          <w:rFonts w:ascii="Courier New" w:hAnsi="Courier New" w:cs="Courier New"/>
          <w:sz w:val="24"/>
          <w:szCs w:val="24"/>
        </w:rPr>
        <w:t>ая</w:t>
      </w:r>
      <w:r w:rsidRPr="009A7BD3">
        <w:rPr>
          <w:rFonts w:ascii="Courier New" w:hAnsi="Courier New" w:cs="Courier New"/>
          <w:sz w:val="24"/>
          <w:szCs w:val="24"/>
        </w:rPr>
        <w:t xml:space="preserve"> камер</w:t>
      </w:r>
      <w:r>
        <w:rPr>
          <w:rFonts w:ascii="Courier New" w:hAnsi="Courier New" w:cs="Courier New"/>
          <w:sz w:val="24"/>
          <w:szCs w:val="24"/>
        </w:rPr>
        <w:t>а</w:t>
      </w:r>
      <w:r w:rsidRPr="009A7BD3">
        <w:rPr>
          <w:rFonts w:ascii="Courier New" w:hAnsi="Courier New" w:cs="Courier New"/>
          <w:sz w:val="24"/>
          <w:szCs w:val="24"/>
        </w:rPr>
        <w:t xml:space="preserve"> над телевизором.</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(за кадром)</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Мы установили камеру, и как только увидим, что ты выкинула </w:t>
      </w:r>
      <w:r>
        <w:rPr>
          <w:rFonts w:ascii="Courier New" w:hAnsi="Courier New" w:cs="Courier New"/>
          <w:sz w:val="24"/>
          <w:szCs w:val="24"/>
        </w:rPr>
        <w:t>подвеску в сторону, ворвемся</w:t>
      </w:r>
      <w:r w:rsidRPr="009A7BD3">
        <w:rPr>
          <w:rFonts w:ascii="Courier New" w:hAnsi="Courier New" w:cs="Courier New"/>
          <w:sz w:val="24"/>
          <w:szCs w:val="24"/>
        </w:rPr>
        <w:t>.</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Виктор замечает, что Кристи очнулась.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ВИКТОР</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Что ты такое, моя дорогая.</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В это время врываются Алекс и Елена, направляют оружие прямо на Виктора.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 двигаться!</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Отойди от не</w:t>
      </w:r>
      <w:r w:rsidR="00150ABE">
        <w:rPr>
          <w:rFonts w:ascii="Courier New" w:hAnsi="Courier New" w:cs="Courier New"/>
          <w:sz w:val="24"/>
          <w:szCs w:val="24"/>
        </w:rPr>
        <w:t>е</w:t>
      </w:r>
      <w:r w:rsidRPr="009A7BD3">
        <w:rPr>
          <w:rFonts w:ascii="Courier New" w:hAnsi="Courier New" w:cs="Courier New"/>
          <w:sz w:val="24"/>
          <w:szCs w:val="24"/>
        </w:rPr>
        <w:t>!</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Виктор под неистовым кайфом, почувствовав необыкновенный прилив сил, встает с постели и дико улыбается, он сует руку в свой правый карман, где не обнаруживает подвески.</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КРИСТИ</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Чего-то не хватает, мой дорогой?</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Лицо Виктора меняется с ехидной улыбки на помесь страха и непреодолимой злобы. Он ищет глазами свою подвеску и находит е</w:t>
      </w:r>
      <w:r w:rsidR="00150ABE">
        <w:rPr>
          <w:rFonts w:ascii="Courier New" w:hAnsi="Courier New" w:cs="Courier New"/>
          <w:sz w:val="24"/>
          <w:szCs w:val="24"/>
        </w:rPr>
        <w:t>е</w:t>
      </w:r>
      <w:r w:rsidRPr="009A7BD3">
        <w:rPr>
          <w:rFonts w:ascii="Courier New" w:hAnsi="Courier New" w:cs="Courier New"/>
          <w:sz w:val="24"/>
          <w:szCs w:val="24"/>
        </w:rPr>
        <w:t xml:space="preserve"> в углу, за Алексом и Еленой.</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Кристи, иди сюда.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Кристи встает с кровати с другой от Виктора стороны и отходит в сторону. Елена потихоньку подходит к Виктору с наручниками в одной руке и стволом в другой.</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Без резких движений, повернись или мы будем стрелять.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Когда Елена почти приближается к Виктору и уже готова захватить </w:t>
      </w:r>
      <w:r w:rsidR="00C800C6">
        <w:rPr>
          <w:rFonts w:ascii="Courier New" w:hAnsi="Courier New" w:cs="Courier New"/>
          <w:sz w:val="24"/>
          <w:szCs w:val="24"/>
        </w:rPr>
        <w:t>его</w:t>
      </w:r>
      <w:r w:rsidRPr="009A7BD3">
        <w:rPr>
          <w:rFonts w:ascii="Courier New" w:hAnsi="Courier New" w:cs="Courier New"/>
          <w:sz w:val="24"/>
          <w:szCs w:val="24"/>
        </w:rPr>
        <w:t xml:space="preserve"> руку в наручник, на его лице вдруг опять появляется ухмылка, он швыряет двумя руками Елену прямо в стену. Е</w:t>
      </w:r>
      <w:r w:rsidR="00150ABE">
        <w:rPr>
          <w:rFonts w:ascii="Courier New" w:hAnsi="Courier New" w:cs="Courier New"/>
          <w:sz w:val="24"/>
          <w:szCs w:val="24"/>
        </w:rPr>
        <w:t>е</w:t>
      </w:r>
      <w:r w:rsidRPr="009A7BD3">
        <w:rPr>
          <w:rFonts w:ascii="Courier New" w:hAnsi="Courier New" w:cs="Courier New"/>
          <w:sz w:val="24"/>
          <w:szCs w:val="24"/>
        </w:rPr>
        <w:t xml:space="preserve"> пистолет вылетает из руки при столкновении, после чего она падает на одно колено и частично превращается в оборотня, склонив голову вниз. Алекс стреляет в Виктора, попав прямо ему в лобную часть головы, Елена поднимает голову, уже будучи обращенную в оборотня, и видит Виктора. </w:t>
      </w:r>
      <w:r w:rsidR="00C800C6">
        <w:rPr>
          <w:rFonts w:ascii="Courier New" w:hAnsi="Courier New" w:cs="Courier New"/>
          <w:sz w:val="24"/>
          <w:szCs w:val="24"/>
        </w:rPr>
        <w:t>Его</w:t>
      </w:r>
      <w:r w:rsidRPr="009A7BD3">
        <w:rPr>
          <w:rFonts w:ascii="Courier New" w:hAnsi="Courier New" w:cs="Courier New"/>
          <w:sz w:val="24"/>
          <w:szCs w:val="24"/>
        </w:rPr>
        <w:t xml:space="preserve"> рана начинает заживать, а улыбка не сходит с </w:t>
      </w:r>
      <w:r w:rsidR="00C800C6">
        <w:rPr>
          <w:rFonts w:ascii="Courier New" w:hAnsi="Courier New" w:cs="Courier New"/>
          <w:sz w:val="24"/>
          <w:szCs w:val="24"/>
        </w:rPr>
        <w:t>его</w:t>
      </w:r>
      <w:r w:rsidRPr="009A7BD3">
        <w:rPr>
          <w:rFonts w:ascii="Courier New" w:hAnsi="Courier New" w:cs="Courier New"/>
          <w:sz w:val="24"/>
          <w:szCs w:val="24"/>
        </w:rPr>
        <w:t xml:space="preserve"> лица.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КРИСТИ</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Я же вас предупреждала.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Алекс в недоумении глянул на Кристи. Елена набрасывается со всей злобой и дикостью оборотня на Виктора, запрыгивает прямо на него и кусает </w:t>
      </w:r>
      <w:r w:rsidR="00C800C6">
        <w:rPr>
          <w:rFonts w:ascii="Courier New" w:hAnsi="Courier New" w:cs="Courier New"/>
          <w:sz w:val="24"/>
          <w:szCs w:val="24"/>
        </w:rPr>
        <w:t>его</w:t>
      </w:r>
      <w:r w:rsidRPr="009A7BD3">
        <w:rPr>
          <w:rFonts w:ascii="Courier New" w:hAnsi="Courier New" w:cs="Courier New"/>
          <w:sz w:val="24"/>
          <w:szCs w:val="24"/>
        </w:rPr>
        <w:t xml:space="preserve"> за шею. Виктор обхватывает е</w:t>
      </w:r>
      <w:r w:rsidR="00150ABE">
        <w:rPr>
          <w:rFonts w:ascii="Courier New" w:hAnsi="Courier New" w:cs="Courier New"/>
          <w:sz w:val="24"/>
          <w:szCs w:val="24"/>
        </w:rPr>
        <w:t>е</w:t>
      </w:r>
      <w:r w:rsidRPr="009A7BD3">
        <w:rPr>
          <w:rFonts w:ascii="Courier New" w:hAnsi="Courier New" w:cs="Courier New"/>
          <w:sz w:val="24"/>
          <w:szCs w:val="24"/>
        </w:rPr>
        <w:t xml:space="preserve"> двумя руками, отрывает от себя и швыряет в противоположную сторону, пробив ею стену на кухню, Елена теряет сознание и остается лежать там. Алекс обращается к Кристи.</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Проверь как она там.</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Алекс успевает выпустить пару пуль в Виктора, пока тот, не смотря на укус Елены и летящие пули, не добирается до Алекса, выбивает </w:t>
      </w:r>
      <w:r w:rsidR="00C800C6">
        <w:rPr>
          <w:rFonts w:ascii="Courier New" w:hAnsi="Courier New" w:cs="Courier New"/>
          <w:sz w:val="24"/>
          <w:szCs w:val="24"/>
        </w:rPr>
        <w:t>его</w:t>
      </w:r>
      <w:r w:rsidRPr="009A7BD3">
        <w:rPr>
          <w:rFonts w:ascii="Courier New" w:hAnsi="Courier New" w:cs="Courier New"/>
          <w:sz w:val="24"/>
          <w:szCs w:val="24"/>
        </w:rPr>
        <w:t xml:space="preserve"> оружие с руки и, отшвырнув </w:t>
      </w:r>
      <w:r w:rsidR="00C800C6">
        <w:rPr>
          <w:rFonts w:ascii="Courier New" w:hAnsi="Courier New" w:cs="Courier New"/>
          <w:sz w:val="24"/>
          <w:szCs w:val="24"/>
        </w:rPr>
        <w:t>его</w:t>
      </w:r>
      <w:r w:rsidRPr="009A7BD3">
        <w:rPr>
          <w:rFonts w:ascii="Courier New" w:hAnsi="Courier New" w:cs="Courier New"/>
          <w:sz w:val="24"/>
          <w:szCs w:val="24"/>
        </w:rPr>
        <w:t xml:space="preserve"> в бок, берет свою подвеску. Раны Виктора заживают, он с облегчением и улыбкой вздыхает. Алекс, видя недалеко лежащий пистолет, кидается к нему, но Виктор появляется там раньше, оттолкнув </w:t>
      </w:r>
      <w:r w:rsidR="00C800C6">
        <w:rPr>
          <w:rFonts w:ascii="Courier New" w:hAnsi="Courier New" w:cs="Courier New"/>
          <w:sz w:val="24"/>
          <w:szCs w:val="24"/>
        </w:rPr>
        <w:t>его</w:t>
      </w:r>
      <w:r w:rsidRPr="009A7BD3">
        <w:rPr>
          <w:rFonts w:ascii="Courier New" w:hAnsi="Courier New" w:cs="Courier New"/>
          <w:sz w:val="24"/>
          <w:szCs w:val="24"/>
        </w:rPr>
        <w:t xml:space="preserve"> ногой еще дальше в коридор. Алекс поднимается на ноги в двух метрах от Виктора. Смотрит прямо на него.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ВИКТОР</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Не плохо разыграно, отдаю должное.</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Спасибо.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Алекс поднимает кулаки и замахивается в попытке ударить правой Виктора, но тот успевает исчезнуть и появляется сзади него, после того как Алекс оборачивается, наносит ему удар ногой, от чего </w:t>
      </w:r>
      <w:r>
        <w:rPr>
          <w:rFonts w:ascii="Courier New" w:hAnsi="Courier New" w:cs="Courier New"/>
          <w:sz w:val="24"/>
          <w:szCs w:val="24"/>
        </w:rPr>
        <w:t>тот</w:t>
      </w:r>
      <w:r w:rsidRPr="009A7BD3">
        <w:rPr>
          <w:rFonts w:ascii="Courier New" w:hAnsi="Courier New" w:cs="Courier New"/>
          <w:sz w:val="24"/>
          <w:szCs w:val="24"/>
        </w:rPr>
        <w:t xml:space="preserve"> падает на пол держась за </w:t>
      </w:r>
      <w:r w:rsidRPr="009A7BD3">
        <w:rPr>
          <w:rFonts w:ascii="Courier New" w:hAnsi="Courier New" w:cs="Courier New"/>
          <w:sz w:val="24"/>
          <w:szCs w:val="24"/>
        </w:rPr>
        <w:lastRenderedPageBreak/>
        <w:t>живот. Виктор отходит дальше по комнате, явно играясь с Алексом.</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ВИКТОР</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Вы должны были посадить моего отца навсегда, и ничего бы этого не было?</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Алекс, отдышавшись и встав на ноги, отвечает, подыгрывая ему и тоже улыбаясь.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Знаешь, меня с самого начала интересовало одна вещь, почему ты </w:t>
      </w:r>
      <w:r w:rsidR="00C800C6">
        <w:rPr>
          <w:rFonts w:ascii="Courier New" w:hAnsi="Courier New" w:cs="Courier New"/>
          <w:sz w:val="24"/>
          <w:szCs w:val="24"/>
        </w:rPr>
        <w:t>его</w:t>
      </w:r>
      <w:r w:rsidRPr="009A7BD3">
        <w:rPr>
          <w:rFonts w:ascii="Courier New" w:hAnsi="Courier New" w:cs="Courier New"/>
          <w:sz w:val="24"/>
          <w:szCs w:val="24"/>
        </w:rPr>
        <w:t xml:space="preserve"> просто не убил, зачем вс</w:t>
      </w:r>
      <w:r w:rsidR="00150ABE">
        <w:rPr>
          <w:rFonts w:ascii="Courier New" w:hAnsi="Courier New" w:cs="Courier New"/>
          <w:sz w:val="24"/>
          <w:szCs w:val="24"/>
        </w:rPr>
        <w:t>е</w:t>
      </w:r>
      <w:r w:rsidRPr="009A7BD3">
        <w:rPr>
          <w:rFonts w:ascii="Courier New" w:hAnsi="Courier New" w:cs="Courier New"/>
          <w:sz w:val="24"/>
          <w:szCs w:val="24"/>
        </w:rPr>
        <w:t xml:space="preserve"> это представление? Он ведь убил твою мать.</w:t>
      </w:r>
    </w:p>
    <w:p w:rsidR="00D62700" w:rsidRDefault="00D62700" w:rsidP="00D62700">
      <w:pPr>
        <w:ind w:left="3827"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ВИКТОР</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Он не убивал мою мать, это я е</w:t>
      </w:r>
      <w:r w:rsidR="00150ABE">
        <w:rPr>
          <w:rFonts w:ascii="Courier New" w:hAnsi="Courier New" w:cs="Courier New"/>
          <w:sz w:val="24"/>
          <w:szCs w:val="24"/>
        </w:rPr>
        <w:t>е</w:t>
      </w:r>
      <w:r w:rsidRPr="009A7BD3">
        <w:rPr>
          <w:rFonts w:ascii="Courier New" w:hAnsi="Courier New" w:cs="Courier New"/>
          <w:sz w:val="24"/>
          <w:szCs w:val="24"/>
        </w:rPr>
        <w:t xml:space="preserve"> убил. Он просто показал мне как, я боготворил </w:t>
      </w:r>
      <w:r w:rsidR="00C800C6">
        <w:rPr>
          <w:rFonts w:ascii="Courier New" w:hAnsi="Courier New" w:cs="Courier New"/>
          <w:sz w:val="24"/>
          <w:szCs w:val="24"/>
        </w:rPr>
        <w:t>его</w:t>
      </w:r>
      <w:r w:rsidRPr="009A7BD3">
        <w:rPr>
          <w:rFonts w:ascii="Courier New" w:hAnsi="Courier New" w:cs="Courier New"/>
          <w:sz w:val="24"/>
          <w:szCs w:val="24"/>
        </w:rPr>
        <w:t xml:space="preserve">, думал, когда найду, то мы будем охотиться и питаться вместе. И что же я нашел? Не просыхающего пьяницу, я не хотел ему смерти, просто хотел убрать </w:t>
      </w:r>
      <w:r w:rsidR="00C800C6">
        <w:rPr>
          <w:rFonts w:ascii="Courier New" w:hAnsi="Courier New" w:cs="Courier New"/>
          <w:sz w:val="24"/>
          <w:szCs w:val="24"/>
        </w:rPr>
        <w:t>его</w:t>
      </w:r>
      <w:r w:rsidRPr="009A7BD3">
        <w:rPr>
          <w:rFonts w:ascii="Courier New" w:hAnsi="Courier New" w:cs="Courier New"/>
          <w:sz w:val="24"/>
          <w:szCs w:val="24"/>
        </w:rPr>
        <w:t xml:space="preserve"> с глаз долой, забрать самое ценное, что у него осталось, недавно вновь обретенную свободу.</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У Алекса удивленное лицо, он не ожидал такого ответа. Виктор продолжает ходить по спальне, Алекс стоит на месте, они продолжают беседу.</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ВИКТОР</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Так что же все-таки пошло не так в моем плане, поясни, будь добр?</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C20509"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 xml:space="preserve">В самом начале – горничная, видевшая твоего отца за пару минут до убийства. </w:t>
      </w:r>
    </w:p>
    <w:p w:rsidR="00C20509" w:rsidRDefault="00C20509" w:rsidP="00D62700">
      <w:pPr>
        <w:ind w:left="2126" w:right="2126" w:firstLine="0"/>
        <w:jc w:val="left"/>
        <w:rPr>
          <w:rFonts w:ascii="Courier New" w:hAnsi="Courier New" w:cs="Courier New"/>
          <w:sz w:val="24"/>
          <w:szCs w:val="24"/>
        </w:rPr>
      </w:pPr>
    </w:p>
    <w:p w:rsidR="00C20509" w:rsidRPr="009A7BD3" w:rsidRDefault="00C20509" w:rsidP="00C20509">
      <w:pPr>
        <w:ind w:left="3827" w:firstLine="0"/>
        <w:jc w:val="left"/>
        <w:rPr>
          <w:rFonts w:ascii="Courier New" w:hAnsi="Courier New" w:cs="Courier New"/>
          <w:sz w:val="24"/>
          <w:szCs w:val="24"/>
        </w:rPr>
      </w:pPr>
      <w:r>
        <w:rPr>
          <w:rFonts w:ascii="Courier New" w:hAnsi="Courier New" w:cs="Courier New"/>
          <w:sz w:val="24"/>
          <w:szCs w:val="24"/>
        </w:rPr>
        <w:lastRenderedPageBreak/>
        <w:t>АЛЕКС</w:t>
      </w:r>
    </w:p>
    <w:p w:rsidR="00C20509" w:rsidRDefault="00C20509" w:rsidP="00C20509">
      <w:pPr>
        <w:ind w:left="3119" w:right="2552" w:firstLine="0"/>
        <w:jc w:val="left"/>
        <w:rPr>
          <w:rFonts w:ascii="Courier New" w:hAnsi="Courier New" w:cs="Courier New"/>
          <w:sz w:val="24"/>
          <w:szCs w:val="24"/>
        </w:rPr>
      </w:pPr>
      <w:r>
        <w:rPr>
          <w:rFonts w:ascii="Courier New" w:hAnsi="Courier New" w:cs="Courier New"/>
          <w:sz w:val="24"/>
          <w:szCs w:val="24"/>
        </w:rPr>
        <w:t>(продолжая)</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А дальше все, что мне требовалось, это лишь более детально изучить отчет патологоанатома и понять, что попытка удушения жертвы, лишь способ, и замечу весьма гениальный способ, заставить нас поверить, что убийца маленького роста.</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ВИКТОР</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Хех, Знаешь, я убивал в каждом большом городе этой страны и раньше не один патологоанатом не замечал этого, и все расследования, обходили меня стороной, это было так забавно.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Ну, я не патологоанатом. И позволь выдвинуть еще одну догадку, ты всегда убивал лишь одну жертву, верно.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ВИКТОР</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Один город – одна трапеза, но тут вы заставили меня изменить своим принципам. Что ж</w:t>
      </w:r>
      <w:r w:rsidR="00CA43F7">
        <w:rPr>
          <w:rFonts w:ascii="Courier New" w:hAnsi="Courier New" w:cs="Courier New"/>
          <w:sz w:val="24"/>
          <w:szCs w:val="24"/>
        </w:rPr>
        <w:t>е</w:t>
      </w:r>
      <w:r w:rsidRPr="009A7BD3">
        <w:rPr>
          <w:rFonts w:ascii="Courier New" w:hAnsi="Courier New" w:cs="Courier New"/>
          <w:sz w:val="24"/>
          <w:szCs w:val="24"/>
        </w:rPr>
        <w:t>, не один следователь не подбирался ко мне так близко, ты и твои друзья даже видели мое лицо, поэтому, не смотря на мое глубочайшее уважение к проделанной вами работе, я вас убью.</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Виктор поднимает пистолет Елены и целится в него.</w:t>
      </w:r>
      <w:r>
        <w:rPr>
          <w:rFonts w:ascii="Courier New" w:hAnsi="Courier New" w:cs="Courier New"/>
          <w:sz w:val="24"/>
          <w:szCs w:val="24"/>
        </w:rPr>
        <w:t xml:space="preserve"> Показывается, как Алекс выдыхает холодный воздух изо рта, потом как на </w:t>
      </w:r>
      <w:r w:rsidR="00C800C6">
        <w:rPr>
          <w:rFonts w:ascii="Courier New" w:hAnsi="Courier New" w:cs="Courier New"/>
          <w:sz w:val="24"/>
          <w:szCs w:val="24"/>
        </w:rPr>
        <w:t>его</w:t>
      </w:r>
      <w:r>
        <w:rPr>
          <w:rFonts w:ascii="Courier New" w:hAnsi="Courier New" w:cs="Courier New"/>
          <w:sz w:val="24"/>
          <w:szCs w:val="24"/>
        </w:rPr>
        <w:t xml:space="preserve"> руке волосы от холода становятся дыбом. </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C20509">
      <w:pPr>
        <w:ind w:left="2126" w:right="2126" w:firstLine="0"/>
        <w:jc w:val="left"/>
        <w:rPr>
          <w:rFonts w:ascii="Courier New" w:hAnsi="Courier New" w:cs="Courier New"/>
          <w:sz w:val="24"/>
          <w:szCs w:val="24"/>
        </w:rPr>
      </w:pPr>
      <w:r w:rsidRPr="009A7BD3">
        <w:rPr>
          <w:rFonts w:ascii="Courier New" w:hAnsi="Courier New" w:cs="Courier New"/>
          <w:sz w:val="24"/>
          <w:szCs w:val="24"/>
        </w:rPr>
        <w:t>Прежде чем ты нажмешь на курок, хочу задать вопрос.</w:t>
      </w: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ВИКТОР</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Последнее желание закон, спрашивай.</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Уверен, ты знаешь, что во время телепортации тво</w:t>
      </w:r>
      <w:r w:rsidR="00150ABE">
        <w:rPr>
          <w:rFonts w:ascii="Courier New" w:hAnsi="Courier New" w:cs="Courier New"/>
          <w:sz w:val="24"/>
          <w:szCs w:val="24"/>
        </w:rPr>
        <w:t>е</w:t>
      </w:r>
      <w:r w:rsidRPr="009A7BD3">
        <w:rPr>
          <w:rFonts w:ascii="Courier New" w:hAnsi="Courier New" w:cs="Courier New"/>
          <w:sz w:val="24"/>
          <w:szCs w:val="24"/>
        </w:rPr>
        <w:t xml:space="preserve"> тело превращается в поток из миллионов молекул, движущихся со скоростью света. Так вот мой вопрос, что происходит с молекулами при абсолютном нуле?</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Виктор стоит в недоумении от неуместности данного вопроса, а на лице Алекса появляется явно выраженная ехидная улыбка. </w:t>
      </w:r>
    </w:p>
    <w:p w:rsidR="00D62700"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Виктор стреляет. В тот же момент от Алекса по комнате проносится некая воздушная волна, пуля, не достигнув своей цели, замерзает и остается висеть в воздухе. Все стены покрываются синеватым льдом. Алекс берет пулю и крошит е</w:t>
      </w:r>
      <w:r w:rsidR="00150ABE">
        <w:rPr>
          <w:rFonts w:ascii="Courier New" w:hAnsi="Courier New" w:cs="Courier New"/>
          <w:sz w:val="24"/>
          <w:szCs w:val="24"/>
        </w:rPr>
        <w:t>е</w:t>
      </w:r>
      <w:r w:rsidRPr="009A7BD3">
        <w:rPr>
          <w:rFonts w:ascii="Courier New" w:hAnsi="Courier New" w:cs="Courier New"/>
          <w:sz w:val="24"/>
          <w:szCs w:val="24"/>
        </w:rPr>
        <w:t xml:space="preserve"> у себя в руках. Он смотрит на Виктора, тот покрыт таким же льдом, но </w:t>
      </w:r>
      <w:r w:rsidR="00C800C6">
        <w:rPr>
          <w:rFonts w:ascii="Courier New" w:hAnsi="Courier New" w:cs="Courier New"/>
          <w:sz w:val="24"/>
          <w:szCs w:val="24"/>
        </w:rPr>
        <w:t>его</w:t>
      </w:r>
      <w:r w:rsidRPr="009A7BD3">
        <w:rPr>
          <w:rFonts w:ascii="Courier New" w:hAnsi="Courier New" w:cs="Courier New"/>
          <w:sz w:val="24"/>
          <w:szCs w:val="24"/>
        </w:rPr>
        <w:t xml:space="preserve"> задняя часть тела будто разбита та тысячи маленький осколков, составляющих рой и направляющихся к выходу. Он замерз во время телепортации, часть </w:t>
      </w:r>
      <w:r w:rsidR="00C800C6">
        <w:rPr>
          <w:rFonts w:ascii="Courier New" w:hAnsi="Courier New" w:cs="Courier New"/>
          <w:sz w:val="24"/>
          <w:szCs w:val="24"/>
        </w:rPr>
        <w:t>его</w:t>
      </w:r>
      <w:r w:rsidRPr="009A7BD3">
        <w:rPr>
          <w:rFonts w:ascii="Courier New" w:hAnsi="Courier New" w:cs="Courier New"/>
          <w:sz w:val="24"/>
          <w:szCs w:val="24"/>
        </w:rPr>
        <w:t xml:space="preserve"> все еще оставалась подобием человека, а вторая уже была разбита на молекулы и начала передвигаться прочь. Алекс подходит к нему с неизменной улыбкой на лице, пол под </w:t>
      </w:r>
      <w:r w:rsidR="00C800C6">
        <w:rPr>
          <w:rFonts w:ascii="Courier New" w:hAnsi="Courier New" w:cs="Courier New"/>
          <w:sz w:val="24"/>
          <w:szCs w:val="24"/>
        </w:rPr>
        <w:t>его</w:t>
      </w:r>
      <w:r w:rsidRPr="009A7BD3">
        <w:rPr>
          <w:rFonts w:ascii="Courier New" w:hAnsi="Courier New" w:cs="Courier New"/>
          <w:sz w:val="24"/>
          <w:szCs w:val="24"/>
        </w:rPr>
        <w:t xml:space="preserve"> обовью крошиться, как и пуля, он будто двигается по песку.</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Молекулы останавливаются.</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Вдруг, улыбка с лица Алекса уходит, он вспоминает о Елене и Кристи. </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КУХНЯ НОМЕРА – ВЕЧЕР</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Он быстро вбегает на кухню, где обнаруживает, что с ними вс</w:t>
      </w:r>
      <w:r w:rsidR="00150ABE">
        <w:rPr>
          <w:rFonts w:ascii="Courier New" w:hAnsi="Courier New" w:cs="Courier New"/>
          <w:sz w:val="24"/>
          <w:szCs w:val="24"/>
        </w:rPr>
        <w:t>е</w:t>
      </w:r>
      <w:r w:rsidRPr="009A7BD3">
        <w:rPr>
          <w:rFonts w:ascii="Courier New" w:hAnsi="Courier New" w:cs="Courier New"/>
          <w:sz w:val="24"/>
          <w:szCs w:val="24"/>
        </w:rPr>
        <w:t xml:space="preserve"> в порядке, Елена как рас с помощью Кристи поднимается на ноги. Алекс радостно вздыхает, </w:t>
      </w:r>
      <w:r w:rsidR="00C800C6">
        <w:rPr>
          <w:rFonts w:ascii="Courier New" w:hAnsi="Courier New" w:cs="Courier New"/>
          <w:sz w:val="24"/>
          <w:szCs w:val="24"/>
        </w:rPr>
        <w:t>его</w:t>
      </w:r>
      <w:r w:rsidRPr="009A7BD3">
        <w:rPr>
          <w:rFonts w:ascii="Courier New" w:hAnsi="Courier New" w:cs="Courier New"/>
          <w:sz w:val="24"/>
          <w:szCs w:val="24"/>
        </w:rPr>
        <w:t xml:space="preserve"> испуг за их целостность, уходит.</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С вами вс</w:t>
      </w:r>
      <w:r w:rsidR="00150ABE">
        <w:rPr>
          <w:rFonts w:ascii="Courier New" w:hAnsi="Courier New" w:cs="Courier New"/>
          <w:sz w:val="24"/>
          <w:szCs w:val="24"/>
        </w:rPr>
        <w:t>е</w:t>
      </w:r>
      <w:r w:rsidRPr="009A7BD3">
        <w:rPr>
          <w:rFonts w:ascii="Courier New" w:hAnsi="Courier New" w:cs="Courier New"/>
          <w:sz w:val="24"/>
          <w:szCs w:val="24"/>
        </w:rPr>
        <w:t xml:space="preserve"> в порядке?</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lastRenderedPageBreak/>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Да.</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КРИСТИ</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Ага.</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ИНТ. СПАЛЬНЯ НОМЕРА – ВЕЧЕР</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 xml:space="preserve">Елена входит в комнату и видит Виктора. </w:t>
      </w:r>
    </w:p>
    <w:p w:rsidR="00D62700" w:rsidRPr="009A7BD3" w:rsidRDefault="00D62700" w:rsidP="00D62700">
      <w:pPr>
        <w:ind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(удивленно)</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Что здесь произошло?</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Я обнаружил, что меня не зря называют царем ледяных гигантов.</w:t>
      </w:r>
    </w:p>
    <w:p w:rsidR="00D62700" w:rsidRPr="009A7BD3" w:rsidRDefault="00D62700" w:rsidP="00D62700">
      <w:pPr>
        <w:ind w:left="2126" w:right="2126"/>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Он мертв?</w:t>
      </w:r>
    </w:p>
    <w:p w:rsidR="00D62700" w:rsidRPr="009A7BD3" w:rsidRDefault="00D62700" w:rsidP="00D62700">
      <w:pPr>
        <w:ind w:left="2126" w:right="2126" w:firstLine="0"/>
        <w:jc w:val="left"/>
        <w:rPr>
          <w:rFonts w:ascii="Courier New" w:hAnsi="Courier New" w:cs="Courier New"/>
          <w:sz w:val="24"/>
          <w:szCs w:val="24"/>
        </w:rPr>
      </w:pPr>
    </w:p>
    <w:p w:rsidR="00D62700" w:rsidRPr="009A7BD3"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АЛЕКС</w:t>
      </w:r>
    </w:p>
    <w:p w:rsidR="00D62700" w:rsidRPr="009A7BD3" w:rsidRDefault="00D62700" w:rsidP="00C20509">
      <w:pPr>
        <w:ind w:left="2126" w:right="2126" w:firstLine="0"/>
        <w:jc w:val="left"/>
        <w:rPr>
          <w:rFonts w:ascii="Courier New" w:hAnsi="Courier New" w:cs="Courier New"/>
          <w:sz w:val="24"/>
          <w:szCs w:val="24"/>
        </w:rPr>
      </w:pPr>
      <w:r w:rsidRPr="009A7BD3">
        <w:rPr>
          <w:rFonts w:ascii="Courier New" w:hAnsi="Courier New" w:cs="Courier New"/>
          <w:sz w:val="24"/>
          <w:szCs w:val="24"/>
        </w:rPr>
        <w:t>Да, определенно.</w:t>
      </w:r>
    </w:p>
    <w:p w:rsidR="00D62700" w:rsidRPr="00D62700" w:rsidRDefault="00D62700" w:rsidP="00D62700">
      <w:pPr>
        <w:ind w:left="3827" w:firstLine="0"/>
        <w:jc w:val="left"/>
        <w:rPr>
          <w:rFonts w:ascii="Courier New" w:hAnsi="Courier New" w:cs="Courier New"/>
          <w:sz w:val="24"/>
          <w:szCs w:val="24"/>
        </w:rPr>
      </w:pPr>
    </w:p>
    <w:p w:rsidR="00D62700" w:rsidRDefault="00D62700" w:rsidP="00D62700">
      <w:pPr>
        <w:ind w:left="3827" w:firstLine="0"/>
        <w:jc w:val="left"/>
        <w:rPr>
          <w:rFonts w:ascii="Courier New" w:hAnsi="Courier New" w:cs="Courier New"/>
          <w:sz w:val="24"/>
          <w:szCs w:val="24"/>
        </w:rPr>
      </w:pPr>
      <w:r>
        <w:rPr>
          <w:rFonts w:ascii="Courier New" w:hAnsi="Courier New" w:cs="Courier New"/>
          <w:sz w:val="24"/>
          <w:szCs w:val="24"/>
        </w:rPr>
        <w:t>ЕЛЕНА</w:t>
      </w:r>
    </w:p>
    <w:p w:rsidR="00D62700" w:rsidRPr="009A7BD3" w:rsidRDefault="00D62700" w:rsidP="00D62700">
      <w:pPr>
        <w:ind w:left="3119" w:right="2552" w:firstLine="0"/>
        <w:jc w:val="left"/>
        <w:rPr>
          <w:rFonts w:ascii="Courier New" w:hAnsi="Courier New" w:cs="Courier New"/>
          <w:sz w:val="24"/>
          <w:szCs w:val="24"/>
        </w:rPr>
      </w:pPr>
      <w:r>
        <w:rPr>
          <w:rFonts w:ascii="Courier New" w:hAnsi="Courier New" w:cs="Courier New"/>
          <w:sz w:val="24"/>
          <w:szCs w:val="24"/>
        </w:rPr>
        <w:t>(удовлетворенно)</w:t>
      </w:r>
    </w:p>
    <w:p w:rsidR="00D62700" w:rsidRPr="009A7BD3" w:rsidRDefault="00D62700" w:rsidP="00D62700">
      <w:pPr>
        <w:ind w:left="2126" w:right="2126" w:firstLine="0"/>
        <w:jc w:val="left"/>
        <w:rPr>
          <w:rFonts w:ascii="Courier New" w:hAnsi="Courier New" w:cs="Courier New"/>
          <w:sz w:val="24"/>
          <w:szCs w:val="24"/>
        </w:rPr>
      </w:pPr>
      <w:r w:rsidRPr="009A7BD3">
        <w:rPr>
          <w:rFonts w:ascii="Courier New" w:hAnsi="Courier New" w:cs="Courier New"/>
          <w:sz w:val="24"/>
          <w:szCs w:val="24"/>
        </w:rPr>
        <w:t>Вот и замечательно, идем, пришлю команду тут вс</w:t>
      </w:r>
      <w:r w:rsidR="00150ABE">
        <w:rPr>
          <w:rFonts w:ascii="Courier New" w:hAnsi="Courier New" w:cs="Courier New"/>
          <w:sz w:val="24"/>
          <w:szCs w:val="24"/>
        </w:rPr>
        <w:t>е</w:t>
      </w:r>
      <w:r w:rsidRPr="009A7BD3">
        <w:rPr>
          <w:rFonts w:ascii="Courier New" w:hAnsi="Courier New" w:cs="Courier New"/>
          <w:sz w:val="24"/>
          <w:szCs w:val="24"/>
        </w:rPr>
        <w:t xml:space="preserve"> убрать.</w:t>
      </w: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rPr>
      </w:pPr>
      <w:r w:rsidRPr="009A7BD3">
        <w:rPr>
          <w:rFonts w:ascii="Courier New" w:hAnsi="Courier New" w:cs="Courier New"/>
          <w:sz w:val="24"/>
          <w:szCs w:val="24"/>
        </w:rPr>
        <w:t>Елена с Кристи выходят. Алекс, помешкав и в очередной рас улыбнувшись, глядя на Виктора, выходит за ними, закрыв дверь за собой.</w:t>
      </w:r>
    </w:p>
    <w:p w:rsidR="00D62700" w:rsidRPr="009A7BD3" w:rsidRDefault="00D62700" w:rsidP="00D62700">
      <w:pPr>
        <w:ind w:right="2267" w:firstLine="0"/>
        <w:jc w:val="left"/>
        <w:rPr>
          <w:rFonts w:ascii="Courier New" w:hAnsi="Courier New" w:cs="Courier New"/>
          <w:color w:val="000000"/>
          <w:sz w:val="24"/>
          <w:szCs w:val="24"/>
          <w:shd w:val="clear" w:color="auto" w:fill="FFFFFF"/>
        </w:rPr>
      </w:pPr>
    </w:p>
    <w:p w:rsidR="00D62700" w:rsidRPr="009A7BD3" w:rsidRDefault="00D62700" w:rsidP="00D62700">
      <w:pPr>
        <w:ind w:right="2267"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ИНТ. ЗАЛ – НОЧЬ</w:t>
      </w:r>
    </w:p>
    <w:p w:rsidR="00D62700" w:rsidRPr="009A7BD3" w:rsidRDefault="00D62700" w:rsidP="00D62700">
      <w:pPr>
        <w:ind w:right="-1" w:firstLine="0"/>
        <w:jc w:val="left"/>
        <w:rPr>
          <w:rFonts w:ascii="Courier New" w:hAnsi="Courier New" w:cs="Courier New"/>
          <w:color w:val="000000"/>
          <w:sz w:val="24"/>
          <w:szCs w:val="24"/>
          <w:shd w:val="clear" w:color="auto" w:fill="FFFFFF"/>
        </w:rPr>
      </w:pPr>
    </w:p>
    <w:p w:rsidR="00D62700" w:rsidRPr="009A7BD3" w:rsidRDefault="00D62700" w:rsidP="00D62700">
      <w:pPr>
        <w:ind w:right="-1"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Вампир открывает широкие двери, ведущие в зал, и входит в него. В центре зала стоит длинный, обшитый золотом и драгоценностями стол, как и весь зал, во главе которого сидит ВАЛИ – сын Локи, первородный вампир, которому уже более 3-х тысяч лет, однако выглядит он как молодой юнец, лет 18-ми, на остальных местах представители 8-ми верховных семей мира вампиров.</w:t>
      </w:r>
    </w:p>
    <w:p w:rsidR="00D62700" w:rsidRPr="009A7BD3" w:rsidRDefault="00D62700" w:rsidP="00D62700">
      <w:pPr>
        <w:ind w:right="-1" w:firstLine="0"/>
        <w:jc w:val="left"/>
        <w:rPr>
          <w:rFonts w:ascii="Courier New" w:hAnsi="Courier New" w:cs="Courier New"/>
          <w:color w:val="000000"/>
          <w:sz w:val="24"/>
          <w:szCs w:val="24"/>
          <w:shd w:val="clear" w:color="auto" w:fill="FFFFFF"/>
        </w:rPr>
      </w:pPr>
    </w:p>
    <w:p w:rsidR="00C20509" w:rsidRDefault="00C20509" w:rsidP="00D62700">
      <w:pPr>
        <w:ind w:left="3827" w:firstLine="0"/>
        <w:jc w:val="left"/>
        <w:rPr>
          <w:rFonts w:ascii="Courier New" w:hAnsi="Courier New" w:cs="Courier New"/>
          <w:color w:val="000000"/>
          <w:sz w:val="24"/>
          <w:szCs w:val="24"/>
          <w:shd w:val="clear" w:color="auto" w:fill="FFFFFF"/>
        </w:rPr>
      </w:pPr>
    </w:p>
    <w:p w:rsidR="00C20509" w:rsidRDefault="00C20509" w:rsidP="00D62700">
      <w:pPr>
        <w:ind w:left="3827"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lastRenderedPageBreak/>
        <w:t>ВАМПИР</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У меня плохие новости, повелитель. Михаил м</w:t>
      </w:r>
      <w:r w:rsidR="00150ABE">
        <w:rPr>
          <w:rFonts w:ascii="Courier New" w:hAnsi="Courier New" w:cs="Courier New"/>
          <w:color w:val="000000"/>
          <w:sz w:val="24"/>
          <w:szCs w:val="24"/>
          <w:shd w:val="clear" w:color="auto" w:fill="FFFFFF"/>
        </w:rPr>
        <w:t>е</w:t>
      </w:r>
      <w:r w:rsidRPr="009A7BD3">
        <w:rPr>
          <w:rFonts w:ascii="Courier New" w:hAnsi="Courier New" w:cs="Courier New"/>
          <w:color w:val="000000"/>
          <w:sz w:val="24"/>
          <w:szCs w:val="24"/>
          <w:shd w:val="clear" w:color="auto" w:fill="FFFFFF"/>
        </w:rPr>
        <w:t>ртв.</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t>ВАЛИ</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А Локи?</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t>ВАМПИР</w:t>
      </w:r>
    </w:p>
    <w:p w:rsidR="00D62700"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 xml:space="preserve">Жив… </w:t>
      </w:r>
    </w:p>
    <w:p w:rsidR="00D62700" w:rsidRDefault="00D62700" w:rsidP="00D62700">
      <w:pPr>
        <w:ind w:left="3119" w:right="2552" w:firstLine="0"/>
        <w:jc w:val="left"/>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t>(помешкав)</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 xml:space="preserve">Михаил сумел убить лишь </w:t>
      </w:r>
      <w:r w:rsidR="00C800C6">
        <w:rPr>
          <w:rFonts w:ascii="Courier New" w:hAnsi="Courier New" w:cs="Courier New"/>
          <w:color w:val="000000"/>
          <w:sz w:val="24"/>
          <w:szCs w:val="24"/>
          <w:shd w:val="clear" w:color="auto" w:fill="FFFFFF"/>
        </w:rPr>
        <w:t>его</w:t>
      </w:r>
      <w:r w:rsidRPr="009A7BD3">
        <w:rPr>
          <w:rFonts w:ascii="Courier New" w:hAnsi="Courier New" w:cs="Courier New"/>
          <w:color w:val="000000"/>
          <w:sz w:val="24"/>
          <w:szCs w:val="24"/>
          <w:shd w:val="clear" w:color="auto" w:fill="FFFFFF"/>
        </w:rPr>
        <w:t xml:space="preserve"> человеческую мать.</w:t>
      </w:r>
    </w:p>
    <w:p w:rsidR="00D62700" w:rsidRPr="009A7BD3" w:rsidRDefault="00D62700" w:rsidP="00D62700">
      <w:pPr>
        <w:ind w:right="-1" w:firstLine="0"/>
        <w:jc w:val="left"/>
        <w:rPr>
          <w:rFonts w:ascii="Courier New" w:hAnsi="Courier New" w:cs="Courier New"/>
          <w:color w:val="000000"/>
          <w:sz w:val="24"/>
          <w:szCs w:val="24"/>
          <w:shd w:val="clear" w:color="auto" w:fill="FFFFFF"/>
        </w:rPr>
      </w:pPr>
    </w:p>
    <w:p w:rsidR="00D62700" w:rsidRPr="009A7BD3" w:rsidRDefault="00D62700" w:rsidP="00D62700">
      <w:pPr>
        <w:ind w:right="-1"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После этого заявление ВАНЕССА ИДЕНШТАЛЬ – представитель одного из верховного семейства, сидящая наиболее близко к Вали по правою сторону, с черными, как смола длинными волосами, одетая в роскошное ярко красное платье; сжимает бокал с кровью до такой степени, что тот трескается у не</w:t>
      </w:r>
      <w:r w:rsidR="00150ABE">
        <w:rPr>
          <w:rFonts w:ascii="Courier New" w:hAnsi="Courier New" w:cs="Courier New"/>
          <w:color w:val="000000"/>
          <w:sz w:val="24"/>
          <w:szCs w:val="24"/>
          <w:shd w:val="clear" w:color="auto" w:fill="FFFFFF"/>
        </w:rPr>
        <w:t>е</w:t>
      </w:r>
      <w:r w:rsidRPr="009A7BD3">
        <w:rPr>
          <w:rFonts w:ascii="Courier New" w:hAnsi="Courier New" w:cs="Courier New"/>
          <w:color w:val="000000"/>
          <w:sz w:val="24"/>
          <w:szCs w:val="24"/>
          <w:shd w:val="clear" w:color="auto" w:fill="FFFFFF"/>
        </w:rPr>
        <w:t xml:space="preserve"> в руках.</w:t>
      </w:r>
    </w:p>
    <w:p w:rsidR="00D62700" w:rsidRPr="009A7BD3" w:rsidRDefault="00D62700" w:rsidP="00D62700">
      <w:pPr>
        <w:ind w:right="-1"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 xml:space="preserve"> </w:t>
      </w: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t>ВАНЕССА ИДЕНШТАЛЬ</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Это не возможно! Михаил был лучшим убийцей за прошедшие пару столетий и обычный, тем более не знающих кто он, переродившийся божок, ни как не смог бы с ним справится.</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t>ВАЛИ</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Он мой отец! И создатель меня как вампира.</w:t>
      </w:r>
    </w:p>
    <w:p w:rsidR="00D62700" w:rsidRPr="009A7BD3" w:rsidRDefault="00D62700" w:rsidP="00D62700">
      <w:pPr>
        <w:ind w:right="-1" w:firstLine="0"/>
        <w:jc w:val="left"/>
        <w:rPr>
          <w:rFonts w:ascii="Courier New" w:hAnsi="Courier New" w:cs="Courier New"/>
          <w:color w:val="000000"/>
          <w:sz w:val="24"/>
          <w:szCs w:val="24"/>
          <w:shd w:val="clear" w:color="auto" w:fill="FFFFFF"/>
        </w:rPr>
      </w:pPr>
    </w:p>
    <w:p w:rsidR="00D62700" w:rsidRPr="009A7BD3" w:rsidRDefault="00D62700" w:rsidP="00D62700">
      <w:pPr>
        <w:ind w:right="-1"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Далее он поворачивает свою голову в левую сторону стола и обращается к вампиру, сидящему наиболее близко с левого края, СЕБАСТЬЯН ФРЕНЕЛЬ – похож на лысоватого старика с седыми редкими волосами, на шеи которого красуется круглый золотой медальон 3-го века н.э., из которого и он сам.</w:t>
      </w:r>
    </w:p>
    <w:p w:rsidR="00D62700" w:rsidRPr="009A7BD3" w:rsidRDefault="00D62700" w:rsidP="00D62700">
      <w:pPr>
        <w:ind w:right="-1"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t>ВАЛИ</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Мне жаль, друг мой, что я не послушал тебя раньше.</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t>СЕБАСТЬЯН ФРЕНЕЛЬ</w:t>
      </w:r>
    </w:p>
    <w:p w:rsidR="00C20509"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 xml:space="preserve">Как я и говорил, он наш создатель, не один вампир не сможет нанести ему вред, это заложено в нашей природе. </w:t>
      </w:r>
    </w:p>
    <w:p w:rsidR="00C20509" w:rsidRPr="009A7BD3" w:rsidRDefault="00C20509" w:rsidP="00C20509">
      <w:pPr>
        <w:ind w:left="3827" w:firstLine="0"/>
        <w:jc w:val="left"/>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lastRenderedPageBreak/>
        <w:t>СЕБАСТЬЯН ФРЕНЕЛЬ</w:t>
      </w:r>
    </w:p>
    <w:p w:rsidR="00C20509" w:rsidRDefault="00C20509" w:rsidP="00C20509">
      <w:pPr>
        <w:ind w:left="3119" w:right="2552" w:firstLine="0"/>
        <w:jc w:val="left"/>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t>(продолжая)</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Надо действовать более разумно.</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p>
    <w:p w:rsidR="00D62700" w:rsidRPr="009A7BD3" w:rsidRDefault="00D62700" w:rsidP="00D62700">
      <w:pPr>
        <w:ind w:left="3827" w:firstLine="0"/>
        <w:jc w:val="left"/>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t>ВАЛИ</w:t>
      </w:r>
    </w:p>
    <w:p w:rsidR="00D62700" w:rsidRPr="009A7BD3" w:rsidRDefault="00D62700" w:rsidP="00D62700">
      <w:pPr>
        <w:ind w:left="2126" w:right="2126"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Действуй, я не дам ему убить меня и разрушить, то, что я создавал тысячелетиями.</w:t>
      </w:r>
    </w:p>
    <w:p w:rsidR="00D62700" w:rsidRPr="009A7BD3" w:rsidRDefault="00D62700" w:rsidP="00D62700">
      <w:pPr>
        <w:ind w:right="-1" w:firstLine="0"/>
        <w:jc w:val="left"/>
        <w:rPr>
          <w:rFonts w:ascii="Courier New" w:hAnsi="Courier New" w:cs="Courier New"/>
          <w:color w:val="000000"/>
          <w:sz w:val="24"/>
          <w:szCs w:val="24"/>
          <w:shd w:val="clear" w:color="auto" w:fill="FFFFFF"/>
        </w:rPr>
      </w:pPr>
    </w:p>
    <w:p w:rsidR="00D62700" w:rsidRDefault="00D62700" w:rsidP="00D62700">
      <w:pPr>
        <w:ind w:right="-1" w:firstLine="0"/>
        <w:jc w:val="left"/>
        <w:rPr>
          <w:rFonts w:ascii="Courier New" w:hAnsi="Courier New" w:cs="Courier New"/>
          <w:color w:val="000000"/>
          <w:sz w:val="24"/>
          <w:szCs w:val="24"/>
          <w:shd w:val="clear" w:color="auto" w:fill="FFFFFF"/>
        </w:rPr>
      </w:pPr>
      <w:r w:rsidRPr="009A7BD3">
        <w:rPr>
          <w:rFonts w:ascii="Courier New" w:hAnsi="Courier New" w:cs="Courier New"/>
          <w:color w:val="000000"/>
          <w:sz w:val="24"/>
          <w:szCs w:val="24"/>
          <w:shd w:val="clear" w:color="auto" w:fill="FFFFFF"/>
        </w:rPr>
        <w:t>Конец пилотной серии.</w:t>
      </w:r>
    </w:p>
    <w:p w:rsidR="00D62700" w:rsidRDefault="00D62700" w:rsidP="00D62700">
      <w:pPr>
        <w:ind w:right="-1" w:firstLine="0"/>
        <w:jc w:val="left"/>
        <w:rPr>
          <w:rFonts w:ascii="Courier New" w:hAnsi="Courier New" w:cs="Courier New"/>
          <w:color w:val="000000"/>
          <w:sz w:val="24"/>
          <w:szCs w:val="24"/>
          <w:shd w:val="clear" w:color="auto" w:fill="FFFFFF"/>
        </w:rPr>
      </w:pPr>
    </w:p>
    <w:p w:rsidR="00D62700" w:rsidRDefault="00D62700" w:rsidP="00D62700">
      <w:pPr>
        <w:ind w:right="-1" w:firstLine="0"/>
        <w:jc w:val="left"/>
        <w:rPr>
          <w:rFonts w:ascii="Courier New" w:hAnsi="Courier New" w:cs="Courier New"/>
          <w:color w:val="000000"/>
          <w:sz w:val="24"/>
          <w:szCs w:val="24"/>
          <w:shd w:val="clear" w:color="auto" w:fill="FFFFFF"/>
        </w:rPr>
      </w:pPr>
    </w:p>
    <w:p w:rsidR="00D62700" w:rsidRPr="009A7BD3" w:rsidRDefault="00D62700" w:rsidP="00D62700">
      <w:pPr>
        <w:ind w:right="-1" w:firstLine="0"/>
        <w:jc w:val="left"/>
        <w:rPr>
          <w:rFonts w:ascii="Courier New" w:hAnsi="Courier New" w:cs="Courier New"/>
          <w:color w:val="000000"/>
          <w:sz w:val="24"/>
          <w:szCs w:val="24"/>
          <w:shd w:val="clear" w:color="auto" w:fill="FFFFFF"/>
        </w:rPr>
      </w:pPr>
    </w:p>
    <w:p w:rsidR="00D62700" w:rsidRPr="00682899" w:rsidRDefault="00D62700" w:rsidP="00D62700">
      <w:pPr>
        <w:ind w:right="-1" w:firstLine="0"/>
        <w:jc w:val="left"/>
        <w:rPr>
          <w:rFonts w:ascii="Courier New" w:hAnsi="Courier New" w:cs="Courier New"/>
          <w:color w:val="000000"/>
          <w:sz w:val="24"/>
          <w:szCs w:val="24"/>
          <w:shd w:val="clear" w:color="auto" w:fill="FFFFFF"/>
        </w:rPr>
      </w:pPr>
      <w:r w:rsidRPr="00682899">
        <w:rPr>
          <w:rFonts w:ascii="Courier New" w:hAnsi="Courier New" w:cs="Courier New"/>
          <w:color w:val="000000"/>
          <w:sz w:val="24"/>
          <w:szCs w:val="24"/>
          <w:shd w:val="clear" w:color="auto" w:fill="FFFFFF"/>
        </w:rPr>
        <w:t>Коротун Сергей Николаевич, 2012г.</w:t>
      </w:r>
    </w:p>
    <w:p w:rsidR="00D62700" w:rsidRPr="00682899" w:rsidRDefault="00D62700" w:rsidP="00D62700">
      <w:pPr>
        <w:ind w:right="-1" w:firstLine="0"/>
        <w:jc w:val="left"/>
        <w:rPr>
          <w:rFonts w:ascii="Courier New" w:hAnsi="Courier New" w:cs="Courier New"/>
          <w:color w:val="000000"/>
          <w:sz w:val="24"/>
          <w:szCs w:val="24"/>
          <w:shd w:val="clear" w:color="auto" w:fill="FFFFFF"/>
          <w:lang w:val="en-US"/>
        </w:rPr>
      </w:pPr>
      <w:r w:rsidRPr="00682899">
        <w:rPr>
          <w:rFonts w:ascii="Courier New" w:hAnsi="Courier New" w:cs="Courier New"/>
          <w:color w:val="000000"/>
          <w:sz w:val="24"/>
          <w:szCs w:val="24"/>
          <w:shd w:val="clear" w:color="auto" w:fill="FFFFFF"/>
          <w:lang w:val="en-US"/>
        </w:rPr>
        <w:t xml:space="preserve">e-mail: </w:t>
      </w:r>
      <w:r w:rsidRPr="00682899">
        <w:rPr>
          <w:rFonts w:ascii="Courier New" w:hAnsi="Courier New" w:cs="Courier New"/>
          <w:bCs/>
          <w:color w:val="000000"/>
          <w:sz w:val="24"/>
          <w:szCs w:val="24"/>
          <w:shd w:val="clear" w:color="auto" w:fill="FFFFFF"/>
          <w:lang w:val="en-US"/>
        </w:rPr>
        <w:t>SergeyKorotun@ukr.net</w:t>
      </w:r>
    </w:p>
    <w:p w:rsidR="00D62700" w:rsidRPr="009A7BD3" w:rsidRDefault="00D62700" w:rsidP="00D62700">
      <w:pPr>
        <w:ind w:right="-1" w:firstLine="0"/>
        <w:jc w:val="left"/>
        <w:rPr>
          <w:rFonts w:ascii="Courier New" w:hAnsi="Courier New" w:cs="Courier New"/>
          <w:color w:val="000000"/>
          <w:sz w:val="24"/>
          <w:szCs w:val="24"/>
          <w:shd w:val="clear" w:color="auto" w:fill="FFFFFF"/>
        </w:rPr>
      </w:pPr>
    </w:p>
    <w:p w:rsidR="00D62700" w:rsidRPr="009A7BD3" w:rsidRDefault="00D62700" w:rsidP="00D62700">
      <w:pPr>
        <w:ind w:firstLine="0"/>
        <w:jc w:val="left"/>
        <w:rPr>
          <w:rFonts w:ascii="Courier New" w:hAnsi="Courier New" w:cs="Courier New"/>
          <w:sz w:val="24"/>
          <w:szCs w:val="24"/>
        </w:rPr>
      </w:pPr>
    </w:p>
    <w:p w:rsidR="00D62700" w:rsidRPr="009A7BD3" w:rsidRDefault="00D62700" w:rsidP="00D62700">
      <w:pPr>
        <w:ind w:firstLine="0"/>
        <w:jc w:val="left"/>
        <w:rPr>
          <w:rFonts w:ascii="Courier New" w:hAnsi="Courier New" w:cs="Courier New"/>
          <w:sz w:val="24"/>
          <w:szCs w:val="24"/>
          <w:shd w:val="clear" w:color="auto" w:fill="FFFFFF"/>
        </w:rPr>
      </w:pPr>
    </w:p>
    <w:p w:rsidR="00775A8B" w:rsidRPr="00A66B68" w:rsidRDefault="00775A8B" w:rsidP="007F2101">
      <w:pPr>
        <w:rPr>
          <w:color w:val="FF0000"/>
        </w:rPr>
      </w:pPr>
    </w:p>
    <w:sectPr w:rsidR="00775A8B" w:rsidRPr="00A66B68" w:rsidSect="00A47FAD">
      <w:headerReference w:type="even" r:id="rId7"/>
      <w:headerReference w:type="default" r:id="rId8"/>
      <w:pgSz w:w="11907" w:h="16839"/>
      <w:pgMar w:top="1418" w:right="1418" w:bottom="709" w:left="2127" w:header="720" w:footer="720" w:gutter="0"/>
      <w:pgNumType w:start="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CB6" w:rsidRDefault="00973CB6">
      <w:r>
        <w:separator/>
      </w:r>
    </w:p>
  </w:endnote>
  <w:endnote w:type="continuationSeparator" w:id="1">
    <w:p w:rsidR="00973CB6" w:rsidRDefault="00973CB6">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CB6" w:rsidRDefault="00973CB6">
      <w:r>
        <w:separator/>
      </w:r>
    </w:p>
  </w:footnote>
  <w:footnote w:type="continuationSeparator" w:id="1">
    <w:p w:rsidR="00973CB6" w:rsidRDefault="00973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BE" w:rsidRDefault="00150ABE" w:rsidP="006C7BD0">
    <w:r>
      <w:fldChar w:fldCharType="begin"/>
    </w:r>
    <w:r>
      <w:instrText xml:space="preserve">PAGE  </w:instrText>
    </w:r>
    <w:r>
      <w:fldChar w:fldCharType="end"/>
    </w:r>
  </w:p>
  <w:p w:rsidR="00150ABE" w:rsidRDefault="00150ABE" w:rsidP="006C7BD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BE" w:rsidRPr="006C7BD0" w:rsidRDefault="00150ABE" w:rsidP="006C7BD0">
    <w:fldSimple w:instr="PAGE  ">
      <w:r w:rsidR="007D3DC7">
        <w:rPr>
          <w:noProof/>
        </w:rPr>
        <w:t>76</w:t>
      </w:r>
    </w:fldSimple>
  </w:p>
  <w:p w:rsidR="00150ABE" w:rsidRPr="006C7BD0" w:rsidRDefault="00150ABE" w:rsidP="006C7B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08B"/>
    <w:multiLevelType w:val="singleLevel"/>
    <w:tmpl w:val="32F8E410"/>
    <w:lvl w:ilvl="0">
      <w:start w:val="4"/>
      <w:numFmt w:val="decimal"/>
      <w:lvlText w:val="%1"/>
      <w:legacy w:legacy="1" w:legacySpace="0" w:legacyIndent="360"/>
      <w:lvlJc w:val="left"/>
      <w:rPr>
        <w:rFonts w:ascii="Times New Roman CYR" w:hAnsi="Times New Roman CYR" w:cs="Times New Roman CYR" w:hint="default"/>
      </w:rPr>
    </w:lvl>
  </w:abstractNum>
  <w:abstractNum w:abstractNumId="1">
    <w:nsid w:val="1A277A81"/>
    <w:multiLevelType w:val="hybridMultilevel"/>
    <w:tmpl w:val="FA68238E"/>
    <w:lvl w:ilvl="0" w:tplc="6E3A20C8">
      <w:numFmt w:val="bullet"/>
      <w:lvlText w:val="-"/>
      <w:lvlJc w:val="left"/>
      <w:pPr>
        <w:tabs>
          <w:tab w:val="num" w:pos="1920"/>
        </w:tabs>
        <w:ind w:left="1920" w:hanging="360"/>
      </w:pPr>
      <w:rPr>
        <w:rFonts w:ascii="Times New Roman" w:eastAsia="Times New Roman" w:hAnsi="Times New Roman" w:cs="Times New Roman"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
    <w:nsid w:val="1ED511E6"/>
    <w:multiLevelType w:val="singleLevel"/>
    <w:tmpl w:val="ABCE894A"/>
    <w:lvl w:ilvl="0">
      <w:start w:val="9"/>
      <w:numFmt w:val="decimal"/>
      <w:lvlText w:val="%1"/>
      <w:legacy w:legacy="1" w:legacySpace="0" w:legacyIndent="360"/>
      <w:lvlJc w:val="left"/>
      <w:rPr>
        <w:rFonts w:ascii="Times New Roman CYR" w:hAnsi="Times New Roman CYR" w:cs="Times New Roman CYR" w:hint="default"/>
      </w:rPr>
    </w:lvl>
  </w:abstractNum>
  <w:abstractNum w:abstractNumId="3">
    <w:nsid w:val="1F7D43B9"/>
    <w:multiLevelType w:val="singleLevel"/>
    <w:tmpl w:val="BC7ED8E6"/>
    <w:lvl w:ilvl="0">
      <w:start w:val="10"/>
      <w:numFmt w:val="decimal"/>
      <w:lvlText w:val="%1"/>
      <w:legacy w:legacy="1" w:legacySpace="0" w:legacyIndent="360"/>
      <w:lvlJc w:val="left"/>
      <w:rPr>
        <w:rFonts w:ascii="Times New Roman CYR" w:hAnsi="Times New Roman CYR" w:cs="Times New Roman CYR" w:hint="default"/>
      </w:rPr>
    </w:lvl>
  </w:abstractNum>
  <w:abstractNum w:abstractNumId="4">
    <w:nsid w:val="36D376C0"/>
    <w:multiLevelType w:val="singleLevel"/>
    <w:tmpl w:val="E0EC4D6C"/>
    <w:lvl w:ilvl="0">
      <w:start w:val="13"/>
      <w:numFmt w:val="decimal"/>
      <w:lvlText w:val="%1"/>
      <w:legacy w:legacy="1" w:legacySpace="0" w:legacyIndent="360"/>
      <w:lvlJc w:val="left"/>
      <w:rPr>
        <w:rFonts w:ascii="Times New Roman CYR" w:hAnsi="Times New Roman CYR" w:cs="Times New Roman CYR" w:hint="default"/>
      </w:rPr>
    </w:lvl>
  </w:abstractNum>
  <w:abstractNum w:abstractNumId="5">
    <w:nsid w:val="38CC2734"/>
    <w:multiLevelType w:val="singleLevel"/>
    <w:tmpl w:val="6B0E7494"/>
    <w:lvl w:ilvl="0">
      <w:start w:val="18"/>
      <w:numFmt w:val="decimal"/>
      <w:lvlText w:val="%1"/>
      <w:legacy w:legacy="1" w:legacySpace="0" w:legacyIndent="360"/>
      <w:lvlJc w:val="left"/>
      <w:rPr>
        <w:rFonts w:ascii="Times New Roman CYR" w:hAnsi="Times New Roman CYR" w:cs="Times New Roman CYR" w:hint="default"/>
      </w:rPr>
    </w:lvl>
  </w:abstractNum>
  <w:abstractNum w:abstractNumId="6">
    <w:nsid w:val="392878A0"/>
    <w:multiLevelType w:val="hybridMultilevel"/>
    <w:tmpl w:val="52C47F5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0D273CC"/>
    <w:multiLevelType w:val="singleLevel"/>
    <w:tmpl w:val="60726452"/>
    <w:lvl w:ilvl="0">
      <w:start w:val="1"/>
      <w:numFmt w:val="decimal"/>
      <w:lvlText w:val="%1"/>
      <w:legacy w:legacy="1" w:legacySpace="0" w:legacyIndent="360"/>
      <w:lvlJc w:val="left"/>
      <w:rPr>
        <w:rFonts w:ascii="Times New Roman" w:hAnsi="Times New Roman" w:cs="Times New Roman" w:hint="default"/>
      </w:rPr>
    </w:lvl>
  </w:abstractNum>
  <w:abstractNum w:abstractNumId="8">
    <w:nsid w:val="47E55E12"/>
    <w:multiLevelType w:val="singleLevel"/>
    <w:tmpl w:val="4C1AE396"/>
    <w:lvl w:ilvl="0">
      <w:start w:val="17"/>
      <w:numFmt w:val="decimal"/>
      <w:lvlText w:val="%1"/>
      <w:legacy w:legacy="1" w:legacySpace="0" w:legacyIndent="360"/>
      <w:lvlJc w:val="left"/>
      <w:rPr>
        <w:rFonts w:ascii="Times New Roman CYR" w:hAnsi="Times New Roman CYR" w:cs="Times New Roman CYR" w:hint="default"/>
      </w:rPr>
    </w:lvl>
  </w:abstractNum>
  <w:abstractNum w:abstractNumId="9">
    <w:nsid w:val="4E317AEE"/>
    <w:multiLevelType w:val="hybridMultilevel"/>
    <w:tmpl w:val="91609B0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nsid w:val="4FD1392C"/>
    <w:multiLevelType w:val="hybridMultilevel"/>
    <w:tmpl w:val="5C8A7F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14E74EC"/>
    <w:multiLevelType w:val="singleLevel"/>
    <w:tmpl w:val="8B385E9E"/>
    <w:lvl w:ilvl="0">
      <w:start w:val="6"/>
      <w:numFmt w:val="decimal"/>
      <w:lvlText w:val="%1"/>
      <w:legacy w:legacy="1" w:legacySpace="0" w:legacyIndent="360"/>
      <w:lvlJc w:val="left"/>
      <w:rPr>
        <w:rFonts w:ascii="Times New Roman CYR" w:hAnsi="Times New Roman CYR" w:cs="Times New Roman CYR" w:hint="default"/>
      </w:rPr>
    </w:lvl>
  </w:abstractNum>
  <w:abstractNum w:abstractNumId="12">
    <w:nsid w:val="67881249"/>
    <w:multiLevelType w:val="hybridMultilevel"/>
    <w:tmpl w:val="EAB4C2EA"/>
    <w:lvl w:ilvl="0" w:tplc="9B8A6FD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99B31FB"/>
    <w:multiLevelType w:val="singleLevel"/>
    <w:tmpl w:val="56266FC8"/>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6AAD3D95"/>
    <w:multiLevelType w:val="hybridMultilevel"/>
    <w:tmpl w:val="13283214"/>
    <w:lvl w:ilvl="0" w:tplc="D6E483A6">
      <w:start w:val="28"/>
      <w:numFmt w:val="bullet"/>
      <w:lvlText w:val="–"/>
      <w:lvlJc w:val="left"/>
      <w:pPr>
        <w:tabs>
          <w:tab w:val="num" w:pos="1776"/>
        </w:tabs>
        <w:ind w:left="1776" w:hanging="360"/>
      </w:pPr>
      <w:rPr>
        <w:rFonts w:ascii="Times New Roman" w:eastAsia="Times New Roman" w:hAnsi="Times New Roman" w:cs="Times New Roman" w:hint="default"/>
      </w:rPr>
    </w:lvl>
    <w:lvl w:ilvl="1" w:tplc="04090003">
      <w:start w:val="1"/>
      <w:numFmt w:val="bullet"/>
      <w:lvlText w:val="o"/>
      <w:lvlJc w:val="left"/>
      <w:pPr>
        <w:tabs>
          <w:tab w:val="num" w:pos="2496"/>
        </w:tabs>
        <w:ind w:left="2496" w:hanging="360"/>
      </w:pPr>
      <w:rPr>
        <w:rFonts w:ascii="Courier New" w:hAnsi="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5">
    <w:nsid w:val="75046F3F"/>
    <w:multiLevelType w:val="singleLevel"/>
    <w:tmpl w:val="0CEE49C2"/>
    <w:lvl w:ilvl="0">
      <w:start w:val="21"/>
      <w:numFmt w:val="decimal"/>
      <w:lvlText w:val="%1"/>
      <w:legacy w:legacy="1" w:legacySpace="0" w:legacyIndent="360"/>
      <w:lvlJc w:val="left"/>
      <w:rPr>
        <w:rFonts w:ascii="Times New Roman CYR" w:hAnsi="Times New Roman CYR" w:cs="Times New Roman CYR" w:hint="default"/>
      </w:rPr>
    </w:lvl>
  </w:abstractNum>
  <w:abstractNum w:abstractNumId="16">
    <w:nsid w:val="78CD28C1"/>
    <w:multiLevelType w:val="singleLevel"/>
    <w:tmpl w:val="60726452"/>
    <w:lvl w:ilvl="0">
      <w:start w:val="3"/>
      <w:numFmt w:val="decimal"/>
      <w:lvlText w:val="%1"/>
      <w:legacy w:legacy="1" w:legacySpace="0" w:legacyIndent="360"/>
      <w:lvlJc w:val="left"/>
      <w:rPr>
        <w:rFonts w:ascii="Times New Roman CYR" w:hAnsi="Times New Roman CYR" w:cs="Times New Roman CYR" w:hint="default"/>
      </w:rPr>
    </w:lvl>
  </w:abstractNum>
  <w:abstractNum w:abstractNumId="17">
    <w:nsid w:val="798944A8"/>
    <w:multiLevelType w:val="hybridMultilevel"/>
    <w:tmpl w:val="7062FC92"/>
    <w:lvl w:ilvl="0" w:tplc="04190011">
      <w:start w:val="1"/>
      <w:numFmt w:val="decimal"/>
      <w:lvlText w:val="%1)"/>
      <w:lvlJc w:val="left"/>
      <w:pPr>
        <w:tabs>
          <w:tab w:val="num" w:pos="720"/>
        </w:tabs>
        <w:ind w:left="720" w:hanging="360"/>
      </w:pPr>
      <w:rPr>
        <w:rFonts w:hint="default"/>
      </w:rPr>
    </w:lvl>
    <w:lvl w:ilvl="1" w:tplc="28304134">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AA31C68"/>
    <w:multiLevelType w:val="hybridMultilevel"/>
    <w:tmpl w:val="D9A666C2"/>
    <w:lvl w:ilvl="0" w:tplc="261E92CA">
      <w:start w:val="1080"/>
      <w:numFmt w:val="bullet"/>
      <w:lvlText w:val="-"/>
      <w:lvlJc w:val="left"/>
      <w:pPr>
        <w:tabs>
          <w:tab w:val="num" w:pos="1350"/>
        </w:tabs>
        <w:ind w:left="135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9">
    <w:nsid w:val="7C633CB0"/>
    <w:multiLevelType w:val="singleLevel"/>
    <w:tmpl w:val="BEDC709C"/>
    <w:lvl w:ilvl="0">
      <w:start w:val="5"/>
      <w:numFmt w:val="decimal"/>
      <w:lvlText w:val="%1"/>
      <w:legacy w:legacy="1" w:legacySpace="0" w:legacyIndent="360"/>
      <w:lvlJc w:val="left"/>
      <w:rPr>
        <w:rFonts w:ascii="Times New Roman CYR" w:hAnsi="Times New Roman CYR" w:cs="Times New Roman CYR" w:hint="default"/>
      </w:rPr>
    </w:lvl>
  </w:abstractNum>
  <w:abstractNum w:abstractNumId="20">
    <w:nsid w:val="7F1C2F57"/>
    <w:multiLevelType w:val="hybridMultilevel"/>
    <w:tmpl w:val="4404AF14"/>
    <w:lvl w:ilvl="0" w:tplc="71426B2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7"/>
  </w:num>
  <w:num w:numId="4">
    <w:abstractNumId w:val="12"/>
  </w:num>
  <w:num w:numId="5">
    <w:abstractNumId w:val="7"/>
  </w:num>
  <w:num w:numId="6">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7">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8">
    <w:abstractNumId w:val="0"/>
  </w:num>
  <w:num w:numId="9">
    <w:abstractNumId w:val="19"/>
  </w:num>
  <w:num w:numId="10">
    <w:abstractNumId w:val="11"/>
  </w:num>
  <w:num w:numId="11">
    <w:abstractNumId w:val="1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2">
    <w:abstractNumId w:val="11"/>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3">
    <w:abstractNumId w:val="2"/>
  </w:num>
  <w:num w:numId="14">
    <w:abstractNumId w:val="3"/>
  </w:num>
  <w:num w:numId="15">
    <w:abstractNumId w:val="3"/>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6">
    <w:abstractNumId w:val="3"/>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7">
    <w:abstractNumId w:val="4"/>
  </w:num>
  <w:num w:numId="18">
    <w:abstractNumId w:val="4"/>
    <w:lvlOverride w:ilvl="0">
      <w:lvl w:ilvl="0">
        <w:start w:val="14"/>
        <w:numFmt w:val="decimal"/>
        <w:lvlText w:val="%1"/>
        <w:legacy w:legacy="1" w:legacySpace="0" w:legacyIndent="360"/>
        <w:lvlJc w:val="left"/>
        <w:rPr>
          <w:rFonts w:ascii="Times New Roman" w:hAnsi="Times New Roman" w:cs="Times New Roman" w:hint="default"/>
        </w:rPr>
      </w:lvl>
    </w:lvlOverride>
  </w:num>
  <w:num w:numId="19">
    <w:abstractNumId w:val="4"/>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20">
    <w:abstractNumId w:val="4"/>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1">
    <w:abstractNumId w:val="8"/>
  </w:num>
  <w:num w:numId="22">
    <w:abstractNumId w:val="5"/>
  </w:num>
  <w:num w:numId="23">
    <w:abstractNumId w:val="5"/>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24">
    <w:abstractNumId w:val="5"/>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25">
    <w:abstractNumId w:val="13"/>
  </w:num>
  <w:num w:numId="26">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7">
    <w:abstractNumId w:val="15"/>
  </w:num>
  <w:num w:numId="28">
    <w:abstractNumId w:val="15"/>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29">
    <w:abstractNumId w:val="15"/>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30">
    <w:abstractNumId w:val="16"/>
  </w:num>
  <w:num w:numId="31">
    <w:abstractNumId w:val="1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2">
    <w:abstractNumId w:val="1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33">
    <w:abstractNumId w:val="20"/>
  </w:num>
  <w:num w:numId="34">
    <w:abstractNumId w:val="18"/>
  </w:num>
  <w:num w:numId="35">
    <w:abstractNumId w:val="1"/>
  </w:num>
  <w:num w:numId="36">
    <w:abstractNumId w:val="14"/>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C20509"/>
    <w:rsid w:val="00001C42"/>
    <w:rsid w:val="0001595C"/>
    <w:rsid w:val="00016E7A"/>
    <w:rsid w:val="00032F14"/>
    <w:rsid w:val="0003553D"/>
    <w:rsid w:val="00044FBF"/>
    <w:rsid w:val="0005051A"/>
    <w:rsid w:val="00054FFC"/>
    <w:rsid w:val="0005564E"/>
    <w:rsid w:val="000754AD"/>
    <w:rsid w:val="000905D5"/>
    <w:rsid w:val="000B2199"/>
    <w:rsid w:val="000C20FC"/>
    <w:rsid w:val="000D65B7"/>
    <w:rsid w:val="000E2AFA"/>
    <w:rsid w:val="000F5DB8"/>
    <w:rsid w:val="001110A7"/>
    <w:rsid w:val="00111D61"/>
    <w:rsid w:val="00117702"/>
    <w:rsid w:val="00150ABE"/>
    <w:rsid w:val="00151941"/>
    <w:rsid w:val="0015430A"/>
    <w:rsid w:val="001552E4"/>
    <w:rsid w:val="001643FC"/>
    <w:rsid w:val="0017243A"/>
    <w:rsid w:val="00176ECF"/>
    <w:rsid w:val="00177714"/>
    <w:rsid w:val="00185A25"/>
    <w:rsid w:val="001A1781"/>
    <w:rsid w:val="001A28F7"/>
    <w:rsid w:val="001A4E7B"/>
    <w:rsid w:val="001D25CA"/>
    <w:rsid w:val="001E75D6"/>
    <w:rsid w:val="001F63D2"/>
    <w:rsid w:val="00216F76"/>
    <w:rsid w:val="00232909"/>
    <w:rsid w:val="0026128E"/>
    <w:rsid w:val="0026212E"/>
    <w:rsid w:val="00280E90"/>
    <w:rsid w:val="002A0A1E"/>
    <w:rsid w:val="002A2BE9"/>
    <w:rsid w:val="002B144A"/>
    <w:rsid w:val="002B5F29"/>
    <w:rsid w:val="002B7253"/>
    <w:rsid w:val="002C7959"/>
    <w:rsid w:val="002D59C3"/>
    <w:rsid w:val="002F3FDC"/>
    <w:rsid w:val="00310374"/>
    <w:rsid w:val="00313502"/>
    <w:rsid w:val="00314EA3"/>
    <w:rsid w:val="003354A2"/>
    <w:rsid w:val="003368A5"/>
    <w:rsid w:val="003414C3"/>
    <w:rsid w:val="003456EC"/>
    <w:rsid w:val="003541B6"/>
    <w:rsid w:val="00372229"/>
    <w:rsid w:val="003847D8"/>
    <w:rsid w:val="00392873"/>
    <w:rsid w:val="00393391"/>
    <w:rsid w:val="00394A8B"/>
    <w:rsid w:val="003D068D"/>
    <w:rsid w:val="003E235D"/>
    <w:rsid w:val="00406B7D"/>
    <w:rsid w:val="0042423E"/>
    <w:rsid w:val="004300C8"/>
    <w:rsid w:val="004349E5"/>
    <w:rsid w:val="004473D5"/>
    <w:rsid w:val="00477E8A"/>
    <w:rsid w:val="004850AB"/>
    <w:rsid w:val="004B162A"/>
    <w:rsid w:val="004B5CE8"/>
    <w:rsid w:val="004D3DD2"/>
    <w:rsid w:val="004D3EE9"/>
    <w:rsid w:val="004D6601"/>
    <w:rsid w:val="004F6D84"/>
    <w:rsid w:val="005342C3"/>
    <w:rsid w:val="0054487D"/>
    <w:rsid w:val="00561F84"/>
    <w:rsid w:val="00566541"/>
    <w:rsid w:val="00581554"/>
    <w:rsid w:val="0058186D"/>
    <w:rsid w:val="005B57A2"/>
    <w:rsid w:val="005C7FE4"/>
    <w:rsid w:val="005D21B8"/>
    <w:rsid w:val="005D7CBA"/>
    <w:rsid w:val="005F7631"/>
    <w:rsid w:val="00610C72"/>
    <w:rsid w:val="0063103A"/>
    <w:rsid w:val="00633FEF"/>
    <w:rsid w:val="006400BD"/>
    <w:rsid w:val="00650A7B"/>
    <w:rsid w:val="0065203A"/>
    <w:rsid w:val="006714D5"/>
    <w:rsid w:val="00673040"/>
    <w:rsid w:val="00687A41"/>
    <w:rsid w:val="00692383"/>
    <w:rsid w:val="00693845"/>
    <w:rsid w:val="006964CF"/>
    <w:rsid w:val="006A2B39"/>
    <w:rsid w:val="006A5444"/>
    <w:rsid w:val="006A585E"/>
    <w:rsid w:val="006B07E6"/>
    <w:rsid w:val="006C506E"/>
    <w:rsid w:val="006C7BD0"/>
    <w:rsid w:val="006E36D6"/>
    <w:rsid w:val="006F051D"/>
    <w:rsid w:val="006F15B9"/>
    <w:rsid w:val="006F58D5"/>
    <w:rsid w:val="0071200B"/>
    <w:rsid w:val="0071423A"/>
    <w:rsid w:val="007178FE"/>
    <w:rsid w:val="0072487C"/>
    <w:rsid w:val="00743DEE"/>
    <w:rsid w:val="0075256F"/>
    <w:rsid w:val="00775A8B"/>
    <w:rsid w:val="00791280"/>
    <w:rsid w:val="00793882"/>
    <w:rsid w:val="007A2115"/>
    <w:rsid w:val="007B08E9"/>
    <w:rsid w:val="007B30D9"/>
    <w:rsid w:val="007D3DC7"/>
    <w:rsid w:val="007E04B7"/>
    <w:rsid w:val="007F2101"/>
    <w:rsid w:val="007F5235"/>
    <w:rsid w:val="00800134"/>
    <w:rsid w:val="0081004B"/>
    <w:rsid w:val="00825F5E"/>
    <w:rsid w:val="00826C96"/>
    <w:rsid w:val="008519B8"/>
    <w:rsid w:val="0085569B"/>
    <w:rsid w:val="0085625B"/>
    <w:rsid w:val="0087531C"/>
    <w:rsid w:val="008C0991"/>
    <w:rsid w:val="008C4483"/>
    <w:rsid w:val="008C6662"/>
    <w:rsid w:val="008F1626"/>
    <w:rsid w:val="008F6C50"/>
    <w:rsid w:val="008F76AF"/>
    <w:rsid w:val="00905FD9"/>
    <w:rsid w:val="00915CD1"/>
    <w:rsid w:val="00924641"/>
    <w:rsid w:val="00937CB0"/>
    <w:rsid w:val="009650A8"/>
    <w:rsid w:val="00973CB6"/>
    <w:rsid w:val="009847AD"/>
    <w:rsid w:val="00986FC3"/>
    <w:rsid w:val="009A19AB"/>
    <w:rsid w:val="009D1E28"/>
    <w:rsid w:val="009D7A75"/>
    <w:rsid w:val="009F7873"/>
    <w:rsid w:val="00A00603"/>
    <w:rsid w:val="00A00871"/>
    <w:rsid w:val="00A02B18"/>
    <w:rsid w:val="00A046B3"/>
    <w:rsid w:val="00A21F4A"/>
    <w:rsid w:val="00A27ED0"/>
    <w:rsid w:val="00A36F09"/>
    <w:rsid w:val="00A47FAD"/>
    <w:rsid w:val="00A55BB0"/>
    <w:rsid w:val="00A66B68"/>
    <w:rsid w:val="00A71425"/>
    <w:rsid w:val="00A96819"/>
    <w:rsid w:val="00A97731"/>
    <w:rsid w:val="00AB28E2"/>
    <w:rsid w:val="00AC0107"/>
    <w:rsid w:val="00AE4529"/>
    <w:rsid w:val="00AF2134"/>
    <w:rsid w:val="00AF3550"/>
    <w:rsid w:val="00AF3F58"/>
    <w:rsid w:val="00B03888"/>
    <w:rsid w:val="00B60526"/>
    <w:rsid w:val="00B65884"/>
    <w:rsid w:val="00B66267"/>
    <w:rsid w:val="00B71663"/>
    <w:rsid w:val="00B84335"/>
    <w:rsid w:val="00B86911"/>
    <w:rsid w:val="00BA3B33"/>
    <w:rsid w:val="00BC0041"/>
    <w:rsid w:val="00BD43EA"/>
    <w:rsid w:val="00BE1481"/>
    <w:rsid w:val="00BF45B4"/>
    <w:rsid w:val="00C05C87"/>
    <w:rsid w:val="00C20509"/>
    <w:rsid w:val="00C22EFB"/>
    <w:rsid w:val="00C25821"/>
    <w:rsid w:val="00C31B4B"/>
    <w:rsid w:val="00C33E16"/>
    <w:rsid w:val="00C35B14"/>
    <w:rsid w:val="00C64EE5"/>
    <w:rsid w:val="00C679D0"/>
    <w:rsid w:val="00C800C6"/>
    <w:rsid w:val="00C854B7"/>
    <w:rsid w:val="00C857FF"/>
    <w:rsid w:val="00CA43F7"/>
    <w:rsid w:val="00CA4CC7"/>
    <w:rsid w:val="00CA6C3E"/>
    <w:rsid w:val="00CB4124"/>
    <w:rsid w:val="00CC5488"/>
    <w:rsid w:val="00CD3859"/>
    <w:rsid w:val="00CE4F67"/>
    <w:rsid w:val="00CE6BC5"/>
    <w:rsid w:val="00CE72A2"/>
    <w:rsid w:val="00D1679C"/>
    <w:rsid w:val="00D429FE"/>
    <w:rsid w:val="00D62700"/>
    <w:rsid w:val="00D771C0"/>
    <w:rsid w:val="00D84925"/>
    <w:rsid w:val="00D85DB3"/>
    <w:rsid w:val="00D9550D"/>
    <w:rsid w:val="00DB4D56"/>
    <w:rsid w:val="00DD3821"/>
    <w:rsid w:val="00DD54A0"/>
    <w:rsid w:val="00DE375B"/>
    <w:rsid w:val="00DE76BF"/>
    <w:rsid w:val="00DF03F5"/>
    <w:rsid w:val="00DF1557"/>
    <w:rsid w:val="00DF6968"/>
    <w:rsid w:val="00E011B1"/>
    <w:rsid w:val="00E22DB8"/>
    <w:rsid w:val="00E2357F"/>
    <w:rsid w:val="00E23F70"/>
    <w:rsid w:val="00E264D7"/>
    <w:rsid w:val="00E35504"/>
    <w:rsid w:val="00E474CB"/>
    <w:rsid w:val="00E47D27"/>
    <w:rsid w:val="00E57F91"/>
    <w:rsid w:val="00E61452"/>
    <w:rsid w:val="00E66E52"/>
    <w:rsid w:val="00E84201"/>
    <w:rsid w:val="00E97AF7"/>
    <w:rsid w:val="00EA02FA"/>
    <w:rsid w:val="00EB5F1E"/>
    <w:rsid w:val="00EB6A2C"/>
    <w:rsid w:val="00ED673D"/>
    <w:rsid w:val="00EE1AD9"/>
    <w:rsid w:val="00EF43C2"/>
    <w:rsid w:val="00F051CA"/>
    <w:rsid w:val="00F13B07"/>
    <w:rsid w:val="00F21139"/>
    <w:rsid w:val="00F42CD8"/>
    <w:rsid w:val="00F67AA1"/>
    <w:rsid w:val="00F71082"/>
    <w:rsid w:val="00F808EE"/>
    <w:rsid w:val="00F862C5"/>
    <w:rsid w:val="00FB165D"/>
    <w:rsid w:val="00FB664B"/>
    <w:rsid w:val="00FC287A"/>
    <w:rsid w:val="00FC4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uiPriority="99"/>
    <w:lsdException w:name="Balloo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D62700"/>
    <w:pPr>
      <w:spacing w:line="276" w:lineRule="auto"/>
      <w:ind w:firstLine="709"/>
      <w:jc w:val="both"/>
    </w:pPr>
    <w:rPr>
      <w:rFonts w:eastAsiaTheme="minorHAnsi"/>
      <w:sz w:val="28"/>
      <w:szCs w:val="28"/>
      <w:lang w:eastAsia="en-US"/>
    </w:rPr>
  </w:style>
  <w:style w:type="paragraph" w:styleId="1">
    <w:name w:val="heading 1"/>
    <w:basedOn w:val="a"/>
    <w:next w:val="a"/>
    <w:qFormat/>
    <w:locked/>
    <w:rsid w:val="00687A41"/>
    <w:pPr>
      <w:keepNext/>
      <w:spacing w:line="240" w:lineRule="auto"/>
      <w:ind w:firstLine="0"/>
      <w:jc w:val="left"/>
      <w:outlineLvl w:val="0"/>
    </w:pPr>
    <w:rPr>
      <w:rFonts w:ascii="Courier New" w:eastAsia="Times New Roman" w:hAnsi="Courier New"/>
      <w:bCs/>
      <w:i/>
      <w:iCs/>
      <w:sz w:val="24"/>
      <w:szCs w:val="24"/>
      <w:lang w:eastAsia="ru-RU"/>
    </w:rPr>
  </w:style>
  <w:style w:type="paragraph" w:styleId="2">
    <w:name w:val="heading 2"/>
    <w:basedOn w:val="a"/>
    <w:next w:val="a"/>
    <w:qFormat/>
    <w:locked/>
    <w:rsid w:val="00AE4529"/>
    <w:pPr>
      <w:keepNext/>
      <w:spacing w:line="240" w:lineRule="auto"/>
      <w:ind w:firstLine="0"/>
      <w:jc w:val="left"/>
      <w:outlineLvl w:val="1"/>
    </w:pPr>
    <w:rPr>
      <w:rFonts w:ascii="Courier New" w:eastAsia="Times New Roman" w:hAnsi="Courier New" w:cs="Courier New"/>
      <w:b/>
      <w:bCs/>
      <w:sz w:val="24"/>
      <w:szCs w:val="24"/>
      <w:u w:val="single"/>
      <w:lang w:eastAsia="ru-RU"/>
    </w:rPr>
  </w:style>
  <w:style w:type="paragraph" w:styleId="3">
    <w:name w:val="heading 3"/>
    <w:basedOn w:val="a"/>
    <w:next w:val="a"/>
    <w:qFormat/>
    <w:locked/>
    <w:rsid w:val="00AE4529"/>
    <w:pPr>
      <w:keepNext/>
      <w:spacing w:line="240" w:lineRule="auto"/>
      <w:ind w:left="708" w:firstLine="708"/>
      <w:jc w:val="left"/>
      <w:outlineLvl w:val="2"/>
    </w:pPr>
    <w:rPr>
      <w:rFonts w:ascii="Arial Black" w:eastAsia="Times New Roman" w:hAnsi="Arial Black" w:cs="Courier New"/>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ЕЙСТВИЯ"/>
    <w:basedOn w:val="a"/>
    <w:rsid w:val="00CE4F67"/>
    <w:pPr>
      <w:spacing w:line="240" w:lineRule="auto"/>
      <w:ind w:firstLine="0"/>
      <w:jc w:val="left"/>
    </w:pPr>
    <w:rPr>
      <w:rFonts w:ascii="Courier New" w:eastAsia="Times New Roman" w:hAnsi="Courier New" w:cs="Courier New"/>
      <w:sz w:val="24"/>
      <w:szCs w:val="24"/>
      <w:lang w:eastAsia="ru-RU"/>
    </w:rPr>
  </w:style>
  <w:style w:type="paragraph" w:customStyle="1" w:styleId="a4">
    <w:name w:val="МЕСТО И ВРЕМЯ ДЕЙСТВИЯ"/>
    <w:basedOn w:val="a3"/>
    <w:next w:val="a3"/>
    <w:rsid w:val="00CE4F67"/>
    <w:rPr>
      <w:caps/>
    </w:rPr>
  </w:style>
  <w:style w:type="paragraph" w:customStyle="1" w:styleId="a5">
    <w:name w:val="РЕПЛИКА ГЕРОЯ"/>
    <w:basedOn w:val="a"/>
    <w:rsid w:val="00CE4F67"/>
    <w:pPr>
      <w:spacing w:line="240" w:lineRule="auto"/>
      <w:ind w:left="2126" w:right="2126" w:firstLine="0"/>
      <w:jc w:val="left"/>
    </w:pPr>
    <w:rPr>
      <w:rFonts w:ascii="Courier New" w:eastAsia="Times New Roman" w:hAnsi="Courier New" w:cs="Courier New"/>
      <w:sz w:val="24"/>
      <w:szCs w:val="24"/>
      <w:lang w:eastAsia="ru-RU"/>
    </w:rPr>
  </w:style>
  <w:style w:type="paragraph" w:customStyle="1" w:styleId="a6">
    <w:name w:val="ИМЯ ГЕРОЯ"/>
    <w:basedOn w:val="a"/>
    <w:next w:val="a5"/>
    <w:rsid w:val="00CE4F67"/>
    <w:pPr>
      <w:spacing w:line="240" w:lineRule="auto"/>
      <w:ind w:left="3827" w:firstLine="0"/>
      <w:jc w:val="left"/>
    </w:pPr>
    <w:rPr>
      <w:rFonts w:ascii="Courier New" w:eastAsia="Times New Roman" w:hAnsi="Courier New" w:cs="Courier New"/>
      <w:caps/>
      <w:sz w:val="24"/>
      <w:szCs w:val="24"/>
      <w:lang w:eastAsia="ru-RU"/>
    </w:rPr>
  </w:style>
  <w:style w:type="paragraph" w:customStyle="1" w:styleId="a7">
    <w:name w:val="РЕМАРКА"/>
    <w:basedOn w:val="a"/>
    <w:next w:val="a"/>
    <w:rsid w:val="00CE4F67"/>
    <w:pPr>
      <w:spacing w:line="240" w:lineRule="auto"/>
      <w:ind w:left="3118" w:right="2551" w:firstLine="0"/>
      <w:jc w:val="left"/>
    </w:pPr>
    <w:rPr>
      <w:rFonts w:ascii="Courier New" w:eastAsia="Times New Roman" w:hAnsi="Courier New" w:cs="Courier New"/>
      <w:sz w:val="24"/>
      <w:szCs w:val="24"/>
      <w:lang w:eastAsia="ru-RU"/>
    </w:rPr>
  </w:style>
  <w:style w:type="paragraph" w:customStyle="1" w:styleId="10">
    <w:name w:val="заголовок 1"/>
    <w:basedOn w:val="a"/>
    <w:next w:val="a"/>
    <w:rsid w:val="007F2101"/>
    <w:pPr>
      <w:keepNext/>
      <w:autoSpaceDE w:val="0"/>
      <w:autoSpaceDN w:val="0"/>
      <w:spacing w:line="240" w:lineRule="auto"/>
      <w:ind w:firstLine="0"/>
    </w:pPr>
    <w:rPr>
      <w:rFonts w:eastAsia="Times New Roman"/>
      <w:b/>
      <w:bCs/>
      <w:sz w:val="24"/>
      <w:szCs w:val="24"/>
      <w:lang w:eastAsia="ru-RU"/>
    </w:rPr>
  </w:style>
  <w:style w:type="paragraph" w:customStyle="1" w:styleId="4">
    <w:name w:val="заголовок 4"/>
    <w:basedOn w:val="a"/>
    <w:next w:val="a"/>
    <w:rsid w:val="007F2101"/>
    <w:pPr>
      <w:keepNext/>
      <w:autoSpaceDE w:val="0"/>
      <w:autoSpaceDN w:val="0"/>
      <w:spacing w:line="240" w:lineRule="auto"/>
      <w:ind w:firstLine="0"/>
      <w:jc w:val="left"/>
    </w:pPr>
    <w:rPr>
      <w:rFonts w:eastAsia="Times New Roman"/>
      <w:b/>
      <w:bCs/>
      <w:sz w:val="24"/>
      <w:szCs w:val="24"/>
      <w:lang w:eastAsia="ru-RU"/>
    </w:rPr>
  </w:style>
  <w:style w:type="paragraph" w:styleId="a8">
    <w:name w:val="header"/>
    <w:basedOn w:val="a"/>
    <w:locked/>
    <w:rsid w:val="007F2101"/>
    <w:pPr>
      <w:tabs>
        <w:tab w:val="center" w:pos="4153"/>
        <w:tab w:val="right" w:pos="8306"/>
      </w:tabs>
      <w:autoSpaceDE w:val="0"/>
      <w:autoSpaceDN w:val="0"/>
      <w:spacing w:line="240" w:lineRule="auto"/>
      <w:ind w:firstLine="0"/>
      <w:jc w:val="left"/>
    </w:pPr>
    <w:rPr>
      <w:rFonts w:eastAsia="Times New Roman"/>
      <w:sz w:val="20"/>
      <w:szCs w:val="20"/>
      <w:lang w:eastAsia="ru-RU"/>
    </w:rPr>
  </w:style>
  <w:style w:type="paragraph" w:customStyle="1" w:styleId="PERSONAG">
    <w:name w:val="PERSONAG"/>
    <w:basedOn w:val="a"/>
    <w:autoRedefine/>
    <w:rsid w:val="007F2101"/>
    <w:pPr>
      <w:autoSpaceDE w:val="0"/>
      <w:autoSpaceDN w:val="0"/>
      <w:spacing w:line="240" w:lineRule="auto"/>
      <w:ind w:firstLine="0"/>
      <w:jc w:val="center"/>
    </w:pPr>
    <w:rPr>
      <w:rFonts w:eastAsia="Times New Roman"/>
      <w:lang w:eastAsia="ru-RU"/>
    </w:rPr>
  </w:style>
  <w:style w:type="paragraph" w:customStyle="1" w:styleId="REPLIKA">
    <w:name w:val="REPLIKA"/>
    <w:basedOn w:val="a"/>
    <w:rsid w:val="007F2101"/>
    <w:pPr>
      <w:autoSpaceDE w:val="0"/>
      <w:autoSpaceDN w:val="0"/>
      <w:spacing w:after="120" w:line="240" w:lineRule="auto"/>
      <w:ind w:left="1701" w:right="1219" w:firstLine="0"/>
    </w:pPr>
    <w:rPr>
      <w:rFonts w:eastAsia="Times New Roman"/>
      <w:sz w:val="24"/>
      <w:szCs w:val="24"/>
      <w:lang w:eastAsia="ru-RU"/>
    </w:rPr>
  </w:style>
  <w:style w:type="paragraph" w:customStyle="1" w:styleId="REMARKA">
    <w:name w:val="REMARKA"/>
    <w:basedOn w:val="a"/>
    <w:rsid w:val="007F2101"/>
    <w:pPr>
      <w:autoSpaceDE w:val="0"/>
      <w:autoSpaceDN w:val="0"/>
      <w:spacing w:before="60" w:after="60" w:line="240" w:lineRule="auto"/>
      <w:ind w:firstLine="567"/>
    </w:pPr>
    <w:rPr>
      <w:rFonts w:eastAsia="Times New Roman"/>
      <w:i/>
      <w:iCs/>
      <w:sz w:val="24"/>
      <w:szCs w:val="24"/>
      <w:lang w:val="en-US" w:eastAsia="ru-RU"/>
    </w:rPr>
  </w:style>
  <w:style w:type="paragraph" w:styleId="a9">
    <w:name w:val="Balloon Text"/>
    <w:basedOn w:val="a"/>
    <w:link w:val="aa"/>
    <w:uiPriority w:val="99"/>
    <w:semiHidden/>
    <w:locked/>
    <w:rsid w:val="007F2101"/>
    <w:pPr>
      <w:spacing w:line="240" w:lineRule="auto"/>
      <w:ind w:firstLine="0"/>
      <w:jc w:val="left"/>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D62700"/>
    <w:rPr>
      <w:rFonts w:ascii="Tahoma" w:hAnsi="Tahoma" w:cs="Tahoma"/>
      <w:sz w:val="16"/>
      <w:szCs w:val="16"/>
    </w:rPr>
  </w:style>
  <w:style w:type="paragraph" w:styleId="ab">
    <w:name w:val="footer"/>
    <w:basedOn w:val="a"/>
    <w:locked/>
    <w:rsid w:val="007F2101"/>
    <w:pPr>
      <w:tabs>
        <w:tab w:val="center" w:pos="4677"/>
        <w:tab w:val="right" w:pos="9355"/>
      </w:tabs>
      <w:spacing w:line="240" w:lineRule="auto"/>
      <w:ind w:firstLine="0"/>
      <w:jc w:val="left"/>
    </w:pPr>
    <w:rPr>
      <w:rFonts w:eastAsia="Times New Roman"/>
      <w:sz w:val="24"/>
      <w:szCs w:val="24"/>
      <w:lang w:eastAsia="ru-RU"/>
    </w:rPr>
  </w:style>
  <w:style w:type="character" w:styleId="ac">
    <w:name w:val="page number"/>
    <w:basedOn w:val="a0"/>
    <w:locked/>
    <w:rsid w:val="007F2101"/>
  </w:style>
  <w:style w:type="paragraph" w:styleId="ad">
    <w:name w:val="Block Text"/>
    <w:basedOn w:val="a"/>
    <w:locked/>
    <w:rsid w:val="00D62700"/>
    <w:pPr>
      <w:spacing w:line="240" w:lineRule="auto"/>
      <w:ind w:left="2126" w:right="2126" w:firstLine="0"/>
      <w:jc w:val="left"/>
    </w:pPr>
    <w:rPr>
      <w:rFonts w:ascii="Courier New" w:eastAsia="Times New Roman" w:hAnsi="Courier New" w:cs="Courier New"/>
      <w:sz w:val="24"/>
      <w:szCs w:val="24"/>
      <w:lang w:eastAsia="ru-RU"/>
    </w:rPr>
  </w:style>
  <w:style w:type="character" w:customStyle="1" w:styleId="apple-converted-space">
    <w:name w:val="apple-converted-space"/>
    <w:basedOn w:val="a0"/>
    <w:rsid w:val="00D6270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y\&#1056;&#1072;&#1073;&#1086;&#1095;&#1080;&#1081;%20&#1089;&#1090;&#1086;&#1083;\template_cler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template_clerk</Template>
  <TotalTime>42</TotalTime>
  <Pages>88</Pages>
  <Words>11522</Words>
  <Characters>65678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MAIN</Company>
  <LinksUpToDate>false</LinksUpToDate>
  <CharactersWithSpaces>77046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7</cp:revision>
  <dcterms:created xsi:type="dcterms:W3CDTF">2012-12-08T19:31:00Z</dcterms:created>
  <dcterms:modified xsi:type="dcterms:W3CDTF">2012-12-29T18:06:00Z</dcterms:modified>
</cp:coreProperties>
</file>