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ind w:left="2127" w:right="2127"/>
        <w:jc w:val="center"/>
        <w:outlineLvl w:val="0"/>
        <w:rPr>
          <w:rFonts w:ascii="Courier New" w:hAnsi="Courier New" w:cs="Courier New"/>
          <w:caps/>
          <w:sz w:val="24"/>
          <w:highlight w:val="white"/>
        </w:rPr>
      </w:pPr>
      <w:r w:rsidRPr="0020717B">
        <w:rPr>
          <w:rFonts w:ascii="Courier New" w:hAnsi="Courier New" w:cs="Courier New"/>
          <w:caps/>
          <w:sz w:val="24"/>
          <w:highlight w:val="white"/>
        </w:rPr>
        <w:t>ошибка</w:t>
      </w: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ind w:left="2127" w:right="2127"/>
        <w:jc w:val="center"/>
        <w:outlineLvl w:val="0"/>
        <w:rPr>
          <w:rFonts w:ascii="Courier New" w:hAnsi="Courier New" w:cs="Courier New"/>
          <w:sz w:val="24"/>
          <w:highlight w:val="white"/>
        </w:rPr>
      </w:pPr>
      <w:r w:rsidRPr="0020717B">
        <w:rPr>
          <w:rFonts w:ascii="Courier New" w:hAnsi="Courier New" w:cs="Courier New"/>
          <w:sz w:val="24"/>
          <w:highlight w:val="white"/>
        </w:rPr>
        <w:t>Константин Пясецкий</w:t>
      </w: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ind w:left="2127" w:right="2127"/>
        <w:jc w:val="center"/>
        <w:outlineLvl w:val="0"/>
        <w:rPr>
          <w:rFonts w:ascii="Courier New" w:hAnsi="Courier New" w:cs="Courier New"/>
          <w:sz w:val="24"/>
          <w:highlight w:val="white"/>
        </w:rPr>
      </w:pPr>
      <w:r w:rsidRPr="0020717B">
        <w:rPr>
          <w:rFonts w:ascii="Courier New" w:hAnsi="Courier New" w:cs="Courier New"/>
          <w:sz w:val="24"/>
          <w:highlight w:val="white"/>
        </w:rPr>
        <w:t>Оригинальный сценарий</w:t>
      </w: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jc w:val="right"/>
        <w:rPr>
          <w:rFonts w:ascii="Courier New" w:hAnsi="Courier New" w:cs="Courier New"/>
          <w:sz w:val="24"/>
          <w:highlight w:val="white"/>
        </w:rPr>
      </w:pPr>
    </w:p>
    <w:p w:rsidR="00486B8A" w:rsidRPr="0020717B" w:rsidRDefault="00486B8A" w:rsidP="00486B8A">
      <w:pPr>
        <w:ind w:left="4679"/>
        <w:rPr>
          <w:rFonts w:ascii="Courier New" w:hAnsi="Courier New" w:cs="Courier New"/>
          <w:sz w:val="24"/>
          <w:highlight w:val="white"/>
        </w:rPr>
      </w:pPr>
      <w:r w:rsidRPr="0020717B">
        <w:rPr>
          <w:rFonts w:ascii="Courier New" w:hAnsi="Courier New" w:cs="Courier New"/>
          <w:sz w:val="24"/>
          <w:highlight w:val="white"/>
        </w:rPr>
        <w:t xml:space="preserve">Автор: </w:t>
      </w:r>
      <w:hyperlink r:id="rId7" w:history="1">
        <w:r w:rsidRPr="0020717B">
          <w:rPr>
            <w:rStyle w:val="af"/>
            <w:rFonts w:ascii="Courier New" w:hAnsi="Courier New" w:cs="Courier New"/>
            <w:sz w:val="24"/>
            <w:highlight w:val="white"/>
          </w:rPr>
          <w:t>vladik95@mail.ru</w:t>
        </w:r>
      </w:hyperlink>
    </w:p>
    <w:p w:rsidR="00486B8A" w:rsidRPr="0020717B" w:rsidRDefault="00B45476" w:rsidP="00486B8A">
      <w:pPr>
        <w:ind w:left="4679"/>
        <w:rPr>
          <w:rFonts w:ascii="Courier New" w:hAnsi="Courier New" w:cs="Courier New"/>
          <w:sz w:val="24"/>
          <w:highlight w:val="white"/>
        </w:rPr>
      </w:pPr>
      <w:r>
        <w:rPr>
          <w:rFonts w:ascii="Courier New" w:hAnsi="Courier New" w:cs="Courier New"/>
          <w:sz w:val="24"/>
          <w:highlight w:val="white"/>
        </w:rPr>
        <w:t>+38</w:t>
      </w:r>
      <w:r w:rsidR="00486B8A" w:rsidRPr="0020717B">
        <w:rPr>
          <w:rFonts w:ascii="Courier New" w:hAnsi="Courier New" w:cs="Courier New"/>
          <w:sz w:val="24"/>
          <w:highlight w:val="white"/>
        </w:rPr>
        <w:t>0</w:t>
      </w:r>
      <w:r>
        <w:rPr>
          <w:rFonts w:ascii="Courier New" w:hAnsi="Courier New" w:cs="Courier New"/>
          <w:sz w:val="24"/>
          <w:highlight w:val="white"/>
        </w:rPr>
        <w:t xml:space="preserve"> </w:t>
      </w:r>
      <w:r w:rsidR="00486B8A" w:rsidRPr="0020717B">
        <w:rPr>
          <w:rFonts w:ascii="Courier New" w:hAnsi="Courier New" w:cs="Courier New"/>
          <w:sz w:val="24"/>
          <w:highlight w:val="white"/>
        </w:rPr>
        <w:t>67 9076681</w:t>
      </w:r>
    </w:p>
    <w:p w:rsidR="00486B8A" w:rsidRPr="0020717B" w:rsidRDefault="00B45476" w:rsidP="00486B8A">
      <w:pPr>
        <w:ind w:left="4679"/>
        <w:rPr>
          <w:rFonts w:ascii="Courier New" w:hAnsi="Courier New" w:cs="Courier New"/>
          <w:sz w:val="24"/>
          <w:highlight w:val="white"/>
        </w:rPr>
      </w:pPr>
      <w:r>
        <w:rPr>
          <w:rFonts w:ascii="Courier New" w:hAnsi="Courier New" w:cs="Courier New"/>
          <w:sz w:val="24"/>
          <w:highlight w:val="white"/>
        </w:rPr>
        <w:t>+38</w:t>
      </w:r>
      <w:r w:rsidR="00486B8A" w:rsidRPr="0020717B">
        <w:rPr>
          <w:rFonts w:ascii="Courier New" w:hAnsi="Courier New" w:cs="Courier New"/>
          <w:sz w:val="24"/>
          <w:highlight w:val="white"/>
        </w:rPr>
        <w:t>0</w:t>
      </w:r>
      <w:r>
        <w:rPr>
          <w:rFonts w:ascii="Courier New" w:hAnsi="Courier New" w:cs="Courier New"/>
          <w:sz w:val="24"/>
          <w:highlight w:val="white"/>
        </w:rPr>
        <w:t xml:space="preserve"> </w:t>
      </w:r>
      <w:r w:rsidR="00486B8A" w:rsidRPr="0020717B">
        <w:rPr>
          <w:rFonts w:ascii="Courier New" w:hAnsi="Courier New" w:cs="Courier New"/>
          <w:sz w:val="24"/>
          <w:highlight w:val="white"/>
        </w:rPr>
        <w:t>66 9824632</w:t>
      </w:r>
    </w:p>
    <w:p w:rsidR="00486B8A" w:rsidRPr="0020717B" w:rsidRDefault="00486B8A" w:rsidP="00486B8A">
      <w:pPr>
        <w:rPr>
          <w:rFonts w:ascii="Courier New" w:hAnsi="Courier New" w:cs="Courier New"/>
          <w:sz w:val="24"/>
          <w:highlight w:val="white"/>
        </w:rPr>
      </w:pPr>
      <w:r w:rsidRPr="0020717B">
        <w:rPr>
          <w:rFonts w:ascii="Courier New" w:hAnsi="Courier New" w:cs="Courier New"/>
          <w:sz w:val="24"/>
          <w:highlight w:val="white"/>
        </w:rPr>
        <w:br w:type="page"/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bookmarkStart w:id="0" w:name="_GoBack"/>
      <w:bookmarkEnd w:id="0"/>
      <w:r w:rsidRPr="0020717B">
        <w:rPr>
          <w:highlight w:val="white"/>
        </w:rPr>
        <w:lastRenderedPageBreak/>
        <w:t>из 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побережье - раннее утро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Над морем летит чайка. Она направляется к прибрежному городку. На улицах безлюдно. Окна в домах не освещены. В одном доме горит свет. Приближаемся. Двухэтажный дом. Через освещенное окно на первом этаже проникаем внутрь.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1968 год. Западная Германия. Небольшой городок</w:t>
      </w:r>
      <w:r w:rsidR="00B45476">
        <w:rPr>
          <w:highlight w:val="white"/>
        </w:rPr>
        <w:t xml:space="preserve"> на побережье северного моря</w:t>
      </w:r>
      <w:r w:rsidRPr="0020717B">
        <w:rPr>
          <w:highlight w:val="white"/>
        </w:rPr>
        <w:t>. Дом семьи Вагнеров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кухня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Женщина, на вид около пятидесяти лет, ЛОРА ВАГНЕР возится у плиты. Она явно спешит. Случайно задевает крышку </w:t>
      </w:r>
      <w:r w:rsidR="00B45476" w:rsidRPr="0020717B">
        <w:rPr>
          <w:highlight w:val="white"/>
        </w:rPr>
        <w:t>от кастрюли,</w:t>
      </w:r>
      <w:r w:rsidRPr="0020717B">
        <w:rPr>
          <w:highlight w:val="white"/>
        </w:rPr>
        <w:t xml:space="preserve"> и та с грохотом падает на пол. На кухню входит, тяжело опираясь на палку, ее свёкор старик ГЕРХАРД ВАГНЕР.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Лора! Что за шум в такую рань?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B45476" w:rsidRPr="00B45476" w:rsidRDefault="00B45476" w:rsidP="00B45476">
      <w:pPr>
        <w:pStyle w:val="a3"/>
        <w:rPr>
          <w:highlight w:val="white"/>
        </w:rPr>
      </w:pPr>
      <w:r>
        <w:rPr>
          <w:highlight w:val="white"/>
        </w:rPr>
        <w:t>виновато улыбается</w:t>
      </w:r>
    </w:p>
    <w:p w:rsidR="00B45476" w:rsidRDefault="00B4547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Доброе утро! Хочу все успеть!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B45476" w:rsidRDefault="00B556AA" w:rsidP="00B556AA">
      <w:pPr>
        <w:pStyle w:val="a3"/>
        <w:rPr>
          <w:highlight w:val="white"/>
        </w:rPr>
      </w:pPr>
      <w:r>
        <w:rPr>
          <w:highlight w:val="white"/>
        </w:rPr>
        <w:t>подходит ближе и п</w:t>
      </w:r>
      <w:r w:rsidR="00B45476">
        <w:rPr>
          <w:highlight w:val="white"/>
        </w:rPr>
        <w:t xml:space="preserve">ристально </w:t>
      </w:r>
      <w:r>
        <w:rPr>
          <w:highlight w:val="white"/>
        </w:rPr>
        <w:t>смотрит в лицо Лор</w:t>
      </w:r>
      <w:r w:rsidR="007A3D45">
        <w:rPr>
          <w:highlight w:val="white"/>
        </w:rPr>
        <w:t>е</w:t>
      </w:r>
    </w:p>
    <w:p w:rsidR="00B556AA" w:rsidRPr="00B45476" w:rsidRDefault="00B556AA" w:rsidP="00B556A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Куда же ты хочешь успеть?!</w:t>
      </w:r>
      <w:r w:rsidR="003E4DA6">
        <w:rPr>
          <w:highlight w:val="white"/>
        </w:rPr>
        <w:t xml:space="preserve"> Завтракаем мы в восемь</w:t>
      </w:r>
      <w:r w:rsidR="00F26019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B556AA" w:rsidRDefault="00B556AA" w:rsidP="00B556AA">
      <w:pPr>
        <w:pStyle w:val="a3"/>
        <w:rPr>
          <w:highlight w:val="white"/>
        </w:rPr>
      </w:pPr>
      <w:r>
        <w:rPr>
          <w:highlight w:val="white"/>
        </w:rPr>
        <w:t>нервно теребит край фартука</w:t>
      </w:r>
    </w:p>
    <w:p w:rsidR="00B556AA" w:rsidRPr="00B556AA" w:rsidRDefault="00B556AA" w:rsidP="00B556AA">
      <w:pPr>
        <w:pStyle w:val="a5"/>
        <w:rPr>
          <w:highlight w:val="white"/>
        </w:rPr>
      </w:pPr>
    </w:p>
    <w:p w:rsidR="00486B8A" w:rsidRPr="0020717B" w:rsidRDefault="00B45476" w:rsidP="00486B8A">
      <w:pPr>
        <w:pStyle w:val="a5"/>
        <w:rPr>
          <w:highlight w:val="white"/>
        </w:rPr>
      </w:pPr>
      <w:r>
        <w:rPr>
          <w:highlight w:val="white"/>
        </w:rPr>
        <w:t>К</w:t>
      </w:r>
      <w:r w:rsidR="00486B8A" w:rsidRPr="0020717B">
        <w:rPr>
          <w:highlight w:val="white"/>
        </w:rPr>
        <w:t xml:space="preserve"> шести часам приедет </w:t>
      </w:r>
      <w:proofErr w:type="spellStart"/>
      <w:r w:rsidR="00486B8A" w:rsidRPr="0020717B">
        <w:rPr>
          <w:highlight w:val="white"/>
        </w:rPr>
        <w:t>Руди</w:t>
      </w:r>
      <w:proofErr w:type="spellEnd"/>
      <w:r w:rsidR="00486B8A" w:rsidRPr="0020717B">
        <w:rPr>
          <w:highlight w:val="white"/>
        </w:rPr>
        <w:t>. Вот, готовлю его любимый пирог!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3E4DA6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Едет Рудольф?! </w:t>
      </w:r>
      <w:r w:rsidR="003E4DA6">
        <w:rPr>
          <w:highlight w:val="white"/>
        </w:rPr>
        <w:t>Почему мне не сказала?</w:t>
      </w:r>
    </w:p>
    <w:p w:rsidR="003E4DA6" w:rsidRDefault="003E4DA6" w:rsidP="00486B8A">
      <w:pPr>
        <w:pStyle w:val="a5"/>
        <w:rPr>
          <w:highlight w:val="white"/>
        </w:rPr>
      </w:pPr>
    </w:p>
    <w:p w:rsidR="003E4DA6" w:rsidRDefault="003E4DA6" w:rsidP="003E4DA6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3E4DA6" w:rsidRDefault="003E4DA6" w:rsidP="003E4DA6">
      <w:pPr>
        <w:pStyle w:val="a3"/>
        <w:rPr>
          <w:highlight w:val="white"/>
        </w:rPr>
      </w:pPr>
      <w:r>
        <w:rPr>
          <w:highlight w:val="white"/>
        </w:rPr>
        <w:t>опускает глаза</w:t>
      </w:r>
    </w:p>
    <w:p w:rsidR="003E4DA6" w:rsidRDefault="003E4DA6" w:rsidP="003E4DA6">
      <w:pPr>
        <w:pStyle w:val="a3"/>
        <w:rPr>
          <w:highlight w:val="white"/>
        </w:rPr>
      </w:pPr>
    </w:p>
    <w:p w:rsidR="003E4DA6" w:rsidRDefault="003E4DA6" w:rsidP="003E4DA6">
      <w:pPr>
        <w:pStyle w:val="a5"/>
        <w:rPr>
          <w:highlight w:val="white"/>
        </w:rPr>
      </w:pPr>
      <w:r>
        <w:rPr>
          <w:highlight w:val="white"/>
        </w:rPr>
        <w:t>Он поздно позвонил. Сказал, что приезжает первым утренним поездом. Вы уже отдыхали.</w:t>
      </w:r>
    </w:p>
    <w:p w:rsidR="003E4DA6" w:rsidRDefault="003E4DA6" w:rsidP="003E4DA6">
      <w:pPr>
        <w:pStyle w:val="a5"/>
        <w:rPr>
          <w:highlight w:val="white"/>
        </w:rPr>
      </w:pPr>
    </w:p>
    <w:p w:rsidR="003E4DA6" w:rsidRDefault="003E4DA6" w:rsidP="003E4DA6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Странно! Лейтенантов с подводной лодки тяжело отпускают.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Герхард тяжело опускается на стул</w:t>
      </w:r>
      <w:r w:rsidR="00F26019">
        <w:rPr>
          <w:highlight w:val="white"/>
        </w:rPr>
        <w:t xml:space="preserve"> и смотрит в окно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Может, по делам? Всякое ведь бывает...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Впрочем, это хорошо! Сделаем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сюрприз!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 трудом поднимается на ноги</w:t>
      </w:r>
      <w:r w:rsidR="007A3D45">
        <w:rPr>
          <w:highlight w:val="white"/>
        </w:rPr>
        <w:t xml:space="preserve"> и направляется к выходу</w:t>
      </w:r>
    </w:p>
    <w:p w:rsidR="007A3D45" w:rsidRPr="0020717B" w:rsidRDefault="007A3D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вчера его портрет для галереи принесли. Буди Еву, пойдем, повесим картину!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Боюсь, что пирог сгорит!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Сравнила тоже - пирог и портрет в семейной галерее! Немедленно пошли! Нам нужно успеть!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будет доволен!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Лора </w:t>
      </w:r>
      <w:r w:rsidR="00F26019">
        <w:rPr>
          <w:highlight w:val="white"/>
        </w:rPr>
        <w:t xml:space="preserve">вздыхает, нехотя </w:t>
      </w:r>
      <w:r w:rsidRPr="0020717B">
        <w:rPr>
          <w:highlight w:val="white"/>
        </w:rPr>
        <w:t xml:space="preserve">бросает полотенце </w:t>
      </w:r>
      <w:r w:rsidR="00F26019">
        <w:rPr>
          <w:highlight w:val="white"/>
        </w:rPr>
        <w:t xml:space="preserve">на стол </w:t>
      </w:r>
      <w:r w:rsidRPr="0020717B">
        <w:rPr>
          <w:highlight w:val="white"/>
        </w:rPr>
        <w:t xml:space="preserve">и выходит следом за Герхардом в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гостинная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 стене над камином висят портреты мужчин в военной форме. Герхард бережно несет портрет молодого человека в мундире морского офицера. Лора и ее дочь ЕВА тащат стремянку, гвозди и молоток.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F26019">
      <w:pPr>
        <w:pStyle w:val="a3"/>
        <w:tabs>
          <w:tab w:val="left" w:pos="5790"/>
        </w:tabs>
        <w:rPr>
          <w:highlight w:val="white"/>
        </w:rPr>
      </w:pPr>
      <w:r w:rsidRPr="0020717B">
        <w:rPr>
          <w:highlight w:val="white"/>
        </w:rPr>
        <w:t xml:space="preserve">рассматривает портрет, держа его на вытянутых руках </w:t>
      </w:r>
    </w:p>
    <w:p w:rsidR="00F26019" w:rsidRDefault="00F2601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Восьмое поколение служит! У кого еще в роду есть такое?!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Герхард отдает портрет Лоре, отходит подальше и наблюдает как невестка и внучка ЕВА вешают на стену картину. У них не получается забить гвоздь, но под строгим взглядом Герхарда женщины продолжают попытки.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Дед! Там пирог на кухне горит! Я сбегаю?!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0A757D" w:rsidRDefault="000A757D" w:rsidP="000A757D">
      <w:pPr>
        <w:pStyle w:val="a5"/>
        <w:rPr>
          <w:highlight w:val="white"/>
        </w:rPr>
      </w:pPr>
      <w:r w:rsidRPr="0020717B">
        <w:rPr>
          <w:highlight w:val="white"/>
        </w:rPr>
        <w:t>Новый испечете!</w:t>
      </w:r>
    </w:p>
    <w:p w:rsidR="000A757D" w:rsidRDefault="000A757D" w:rsidP="007A3D45">
      <w:pPr>
        <w:pStyle w:val="a3"/>
        <w:tabs>
          <w:tab w:val="left" w:pos="5790"/>
        </w:tabs>
        <w:rPr>
          <w:highlight w:val="white"/>
        </w:rPr>
      </w:pPr>
    </w:p>
    <w:p w:rsidR="007A3D45" w:rsidRDefault="007A3D45" w:rsidP="007A3D45">
      <w:pPr>
        <w:pStyle w:val="a3"/>
        <w:tabs>
          <w:tab w:val="left" w:pos="5790"/>
        </w:tabs>
        <w:rPr>
          <w:highlight w:val="white"/>
        </w:rPr>
      </w:pPr>
      <w:r>
        <w:rPr>
          <w:highlight w:val="white"/>
        </w:rPr>
        <w:t>надевает очки и присматривается</w:t>
      </w:r>
    </w:p>
    <w:p w:rsidR="007A3D45" w:rsidRPr="007A3D45" w:rsidRDefault="007A3D45" w:rsidP="007A3D45">
      <w:pPr>
        <w:pStyle w:val="a3"/>
        <w:tabs>
          <w:tab w:val="left" w:pos="5790"/>
        </w:tabs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Поверните правее. Еще! Нет, это много. Назад. Стоп! Вот наш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и стал настоящим Вагнером!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Входит РУДОЛЬФ ВАГНЕР. Целует мать и сестру. Подходит к деду. Тот жмет внуку руку, и крепко обнимает.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Слава Богу, я тебя дождался!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показывает на портрет</w:t>
      </w:r>
    </w:p>
    <w:p w:rsidR="000A757D" w:rsidRPr="0020717B" w:rsidRDefault="000A757D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Смотри! Теперь ты среди семейных героев!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F26019" w:rsidRDefault="00F26019" w:rsidP="00EC298B">
      <w:pPr>
        <w:pStyle w:val="a3"/>
        <w:rPr>
          <w:highlight w:val="white"/>
        </w:rPr>
      </w:pPr>
      <w:r w:rsidRPr="0020717B">
        <w:rPr>
          <w:highlight w:val="white"/>
        </w:rPr>
        <w:t>отводит взгляд и вздыхает</w:t>
      </w:r>
    </w:p>
    <w:p w:rsidR="00EC298B" w:rsidRDefault="00EC298B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Спасибо, дед!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не отводит глаз от портрета</w:t>
      </w:r>
    </w:p>
    <w:p w:rsidR="000A757D" w:rsidRPr="0020717B" w:rsidRDefault="000A757D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Видел бы тебя сейчас твой отец! Он бы тобой гордился!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Пойдемте к столу!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Все переходят в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Столовая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подставляет Герхарду стул и помогает присесть. </w:t>
      </w:r>
      <w:r w:rsidR="00EC298B">
        <w:rPr>
          <w:highlight w:val="white"/>
        </w:rPr>
        <w:t xml:space="preserve">Сам садится, напротив. </w:t>
      </w:r>
      <w:r w:rsidRPr="0020717B">
        <w:rPr>
          <w:highlight w:val="white"/>
        </w:rPr>
        <w:t>Лора и Ева суетятся, накрывают на стол.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EC298B" w:rsidRPr="00EC298B" w:rsidRDefault="00EC298B" w:rsidP="00EC298B">
      <w:pPr>
        <w:pStyle w:val="a3"/>
        <w:rPr>
          <w:highlight w:val="white"/>
        </w:rPr>
      </w:pPr>
      <w:r>
        <w:rPr>
          <w:highlight w:val="white"/>
        </w:rPr>
        <w:t>принюхивается</w:t>
      </w:r>
    </w:p>
    <w:p w:rsidR="00EC298B" w:rsidRDefault="00EC298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вас тут горелым пахнет...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0A757D" w:rsidRDefault="000A757D" w:rsidP="000A757D">
      <w:pPr>
        <w:pStyle w:val="a3"/>
        <w:rPr>
          <w:highlight w:val="white"/>
        </w:rPr>
      </w:pPr>
      <w:r>
        <w:rPr>
          <w:highlight w:val="white"/>
        </w:rPr>
        <w:t>подходит к Рудольфу и гладит его по плечу</w:t>
      </w:r>
    </w:p>
    <w:p w:rsidR="000A757D" w:rsidRPr="000A757D" w:rsidRDefault="000A757D" w:rsidP="000A757D">
      <w:pPr>
        <w:pStyle w:val="a5"/>
        <w:rPr>
          <w:highlight w:val="white"/>
        </w:rPr>
      </w:pPr>
    </w:p>
    <w:p w:rsidR="00486B8A" w:rsidRPr="0020717B" w:rsidRDefault="000A757D" w:rsidP="00486B8A">
      <w:pPr>
        <w:pStyle w:val="a5"/>
        <w:rPr>
          <w:highlight w:val="white"/>
        </w:rPr>
      </w:pPr>
      <w:r>
        <w:rPr>
          <w:highlight w:val="white"/>
        </w:rPr>
        <w:t>Извини</w:t>
      </w:r>
      <w:r w:rsidR="00486B8A" w:rsidRPr="0020717B">
        <w:rPr>
          <w:highlight w:val="white"/>
        </w:rPr>
        <w:t xml:space="preserve">, </w:t>
      </w:r>
      <w:r>
        <w:rPr>
          <w:highlight w:val="white"/>
        </w:rPr>
        <w:t>сынок</w:t>
      </w:r>
      <w:r w:rsidR="00486B8A" w:rsidRPr="0020717B">
        <w:rPr>
          <w:highlight w:val="white"/>
        </w:rPr>
        <w:t>! Твой пирог я приготовлю на обед.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0A757D" w:rsidP="00486B8A">
      <w:pPr>
        <w:pStyle w:val="a3"/>
        <w:outlineLvl w:val="0"/>
        <w:rPr>
          <w:highlight w:val="white"/>
        </w:rPr>
      </w:pPr>
      <w:r>
        <w:rPr>
          <w:highlight w:val="white"/>
        </w:rPr>
        <w:lastRenderedPageBreak/>
        <w:t xml:space="preserve">Рудольф целует руку Лоры. </w:t>
      </w:r>
      <w:r w:rsidR="00486B8A" w:rsidRPr="0020717B">
        <w:rPr>
          <w:highlight w:val="white"/>
        </w:rPr>
        <w:t>Все садятся за стол. Начинают есть.</w:t>
      </w:r>
      <w:r w:rsidR="007A3D45">
        <w:rPr>
          <w:highlight w:val="white"/>
        </w:rPr>
        <w:t xml:space="preserve"> У деда – прекрасное настроение. У Рудольфа лицо напряженное. Лора наблюдает за сыном и качает головой.</w:t>
      </w:r>
    </w:p>
    <w:p w:rsidR="000A757D" w:rsidRDefault="000A757D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0A757D" w:rsidP="00486B8A">
      <w:pPr>
        <w:pStyle w:val="a5"/>
        <w:rPr>
          <w:highlight w:val="white"/>
        </w:rPr>
      </w:pPr>
      <w:r>
        <w:rPr>
          <w:highlight w:val="white"/>
        </w:rPr>
        <w:t xml:space="preserve">Кстати, </w:t>
      </w:r>
      <w:proofErr w:type="spellStart"/>
      <w:r w:rsidR="00486B8A" w:rsidRPr="0020717B">
        <w:rPr>
          <w:highlight w:val="white"/>
        </w:rPr>
        <w:t>Руди</w:t>
      </w:r>
      <w:proofErr w:type="spellEnd"/>
      <w:r w:rsidR="00486B8A" w:rsidRPr="0020717B">
        <w:rPr>
          <w:highlight w:val="white"/>
        </w:rPr>
        <w:t>! Почему ты не надел форму?! Я же тебя с детства учил - домой Вагнеры всегда приезжают в мундире!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Дед! Тут такое дело... Не знаю, как и сказать…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Слышен звук дверного звонка. Ева направляется к двери.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0A757D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прячет глаза</w:t>
      </w:r>
    </w:p>
    <w:p w:rsidR="000A757D" w:rsidRDefault="000A757D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Меня вчера уволили с флота!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 недоумением смотрит на Рудольфа</w:t>
      </w:r>
    </w:p>
    <w:p w:rsidR="000A757D" w:rsidRDefault="000A757D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Что-что?!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946399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Входят</w:t>
      </w:r>
      <w:r w:rsidR="00486B8A" w:rsidRPr="0020717B">
        <w:rPr>
          <w:highlight w:val="white"/>
        </w:rPr>
        <w:t xml:space="preserve"> Ева и страховщик МЮЛЛЕР. Он несет портфель. У страховщика заметно дрожат руки. Мюллер снимает шляпу и кладет ее на стол, при этом портфель из рук не выпускает.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смотрит на гостя</w:t>
      </w:r>
    </w:p>
    <w:p w:rsidR="000A757D" w:rsidRPr="0020717B" w:rsidRDefault="000A757D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Мюллер! Зайдите позже!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мюллер</w:t>
      </w:r>
    </w:p>
    <w:p w:rsidR="000A757D" w:rsidRPr="000A757D" w:rsidRDefault="000A757D" w:rsidP="000A757D">
      <w:pPr>
        <w:pStyle w:val="a3"/>
        <w:rPr>
          <w:highlight w:val="white"/>
        </w:rPr>
      </w:pPr>
      <w:r>
        <w:rPr>
          <w:highlight w:val="white"/>
        </w:rPr>
        <w:t>пытается улыбаться говорить непринужденно</w:t>
      </w:r>
    </w:p>
    <w:p w:rsidR="000A757D" w:rsidRDefault="000A757D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Простите, Герхард! Я и так еле дождался утра! У меня прекрасная новость!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Нам сейчас не до страховок!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МЮЛЛЕР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Вам нужно получить миллион долларов!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946399" w:rsidRDefault="00946399" w:rsidP="00946399">
      <w:pPr>
        <w:pStyle w:val="a3"/>
        <w:rPr>
          <w:highlight w:val="white"/>
        </w:rPr>
      </w:pPr>
      <w:r>
        <w:rPr>
          <w:highlight w:val="white"/>
        </w:rPr>
        <w:t>удивленно поднимает брови</w:t>
      </w:r>
    </w:p>
    <w:p w:rsidR="00946399" w:rsidRPr="00946399" w:rsidRDefault="00946399" w:rsidP="00946399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Что-что?! Сколько? 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МЮЛЛЕР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Нам перевели эти деньги и поручили выплатить наследникам...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дрожащими руками достает из портфеля документ и читает</w:t>
      </w:r>
    </w:p>
    <w:p w:rsidR="00946399" w:rsidRDefault="0094639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командира подводной лодки U-..., </w:t>
      </w:r>
      <w:proofErr w:type="spellStart"/>
      <w:r w:rsidRPr="0020717B">
        <w:rPr>
          <w:highlight w:val="white"/>
        </w:rPr>
        <w:t>фрегаттен</w:t>
      </w:r>
      <w:proofErr w:type="spellEnd"/>
      <w:r w:rsidRPr="0020717B">
        <w:rPr>
          <w:highlight w:val="white"/>
        </w:rPr>
        <w:t>-капитана Генриха Вагнера, погибшего в сорок пятом году...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Вот это да!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МЮЛЛЕР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Поздравляю! Я зайду завтра, и мы все оформим!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Мюллер прячет бумаги в портфель и направляется к выходу. Забывает шляпу на столе, но у выхода спохватывается, возвращается и забирает ее. Герхард нетерпеливо стучит палкой об пол.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Мюллер, постойте! Кто прислал эти деньги?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МЮЛЛЕР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Да-да, конечно! Сейчас.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достает документ из портфеля, читает</w:t>
      </w:r>
    </w:p>
    <w:p w:rsidR="00946399" w:rsidRPr="0020717B" w:rsidRDefault="00946399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Это... американец... Ричард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. Живет на Черепашьих островах в Океании...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такого не знаю! И пока не разберусь в чем тут дело, мы этих денег не тронем!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Спасибо,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Мюллер!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Мюллер уходит. Его провожает Ева.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Так что ты сказал, Рудольф? Тебя выгнали с флота?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Там нехорошая история вышла, но я не виноват!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смотрит в сторону и стучит костяшками пальцев по столу</w:t>
      </w:r>
    </w:p>
    <w:p w:rsidR="00946399" w:rsidRDefault="0094639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Офицера с фамилией Вагнер выгнали с флота...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прикладывает правую руку к груди</w:t>
      </w:r>
    </w:p>
    <w:p w:rsidR="00946399" w:rsidRPr="0020717B" w:rsidRDefault="0094639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Дед! Я вправду не виноват!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E94E71" w:rsidRDefault="00E94E71" w:rsidP="00E94E71">
      <w:pPr>
        <w:pStyle w:val="a3"/>
        <w:rPr>
          <w:highlight w:val="white"/>
        </w:rPr>
      </w:pPr>
      <w:r>
        <w:rPr>
          <w:highlight w:val="white"/>
        </w:rPr>
        <w:t>стучит кулаком по столу</w:t>
      </w:r>
    </w:p>
    <w:p w:rsidR="00E94E71" w:rsidRPr="00E94E71" w:rsidRDefault="00E94E71" w:rsidP="00E94E71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хочу это слышать, Рудольф! Ты - офицер в восьмом поколении! И тебя выгнали с флота...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946399" w:rsidP="00486B8A">
      <w:pPr>
        <w:pStyle w:val="a5"/>
        <w:rPr>
          <w:highlight w:val="white"/>
        </w:rPr>
      </w:pPr>
      <w:r w:rsidRPr="0020717B">
        <w:rPr>
          <w:highlight w:val="white"/>
        </w:rPr>
        <w:t>Я все объясню!</w:t>
      </w:r>
      <w:r>
        <w:rPr>
          <w:highlight w:val="white"/>
        </w:rPr>
        <w:t xml:space="preserve"> </w:t>
      </w:r>
      <w:r w:rsidR="00486B8A" w:rsidRPr="0020717B">
        <w:rPr>
          <w:highlight w:val="white"/>
        </w:rPr>
        <w:t>На нашей лодке случилась беда, начальство разбираться не стало</w:t>
      </w:r>
      <w:r>
        <w:rPr>
          <w:highlight w:val="white"/>
        </w:rPr>
        <w:t>…</w:t>
      </w:r>
      <w:r w:rsidR="00486B8A"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Генрих в двадцать три года командовал лодкой. Тебя же в эти годы выгнали с флота!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совсем не помню отца! Но думаю, он бы меня поддержал!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946399" w:rsidRDefault="00946399" w:rsidP="00946399">
      <w:pPr>
        <w:pStyle w:val="a3"/>
        <w:rPr>
          <w:highlight w:val="white"/>
        </w:rPr>
      </w:pPr>
      <w:r w:rsidRPr="0020717B">
        <w:rPr>
          <w:highlight w:val="white"/>
        </w:rPr>
        <w:t>жестко смотрит Рудольфу в глаза</w:t>
      </w:r>
    </w:p>
    <w:p w:rsidR="00946399" w:rsidRPr="00946399" w:rsidRDefault="00946399" w:rsidP="00946399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Настоящий герой - подводник, а мой сын Генрих был таким, поддержал бы тебя?!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так считаю!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же ты теперь будешь делать, сынок?!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Пока не знаю! Буду искать! Не сошелся свет клином на службе…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Герхард встает и опирается двумя руками на палку.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 память о моем сыне, я запрещаю тебе появляться в этом доме. Слабак!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Герхард направляется в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ГОСТИННАЯ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Герхард палкой сбивает портрет Рудольфа и швыряет его в горящий в камине огонь.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кафе на НАБЕРЕЖНой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сидит за столиком и смотрит на море. Перед ним пепельница, полная окурков, и недопитая чашка кофе. На улице идет дождь. В кафе входит девушка Рудольфа БРУНХИЛЬДА. Она садится за столик к Рудольфу и закуривает.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брунхильда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это все означает? Ты просишь меня тащиться сюда в такую погоду! Я все бросаю, беру такси...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>, ты только не переживай! Меня выгнали из дома.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0E7279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БРУНХИЛЬДА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удивленно поднимает брови</w:t>
      </w:r>
    </w:p>
    <w:p w:rsidR="000E7279" w:rsidRPr="0020717B" w:rsidRDefault="000E727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же случилось? За что?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Дед узнал, что меня уволили с флота.</w:t>
      </w:r>
      <w:r w:rsidR="00E94E71">
        <w:rPr>
          <w:highlight w:val="white"/>
        </w:rPr>
        <w:t xml:space="preserve"> Был скандал. И вот я здесь…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БРУНХИЛЬДА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Вот даже как... Что ты теперь будешь делать? Ни дома, ни службы...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Рудольф берет руку </w:t>
      </w:r>
      <w:proofErr w:type="spellStart"/>
      <w:r w:rsidRPr="0020717B">
        <w:rPr>
          <w:highlight w:val="white"/>
        </w:rPr>
        <w:t>Брунхильды</w:t>
      </w:r>
      <w:proofErr w:type="spellEnd"/>
      <w:r w:rsidRPr="0020717B">
        <w:rPr>
          <w:highlight w:val="white"/>
        </w:rPr>
        <w:t xml:space="preserve"> в свои руки.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Проживем как-нибудь...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выдергивает свою руку из ладоней Рудольфа.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БРУНХИЛЬДА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Проживем?! Ты же на мне жениться хотел! Как ты семью кормить думаешь?! У нас ведь будет ребенок!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Куда-нибудь устроюсь... Не пропадем.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БРУНХИЛЬДА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Чудак ты,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... Как-нибудь, куда-нибудь... Ты ведь без своей службы – никто! Что ты умеешь?!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>!</w:t>
      </w:r>
      <w:r w:rsidR="00D02BEA">
        <w:rPr>
          <w:highlight w:val="white"/>
        </w:rPr>
        <w:t xml:space="preserve"> Что ты говоришь?!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БРУНХИЛЬДА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пропадай-ка ты один! Я в такие игры не играю!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0E7279" w:rsidP="00486B8A">
      <w:pPr>
        <w:pStyle w:val="a3"/>
        <w:rPr>
          <w:highlight w:val="white"/>
        </w:rPr>
      </w:pPr>
      <w:r>
        <w:rPr>
          <w:highlight w:val="white"/>
        </w:rPr>
        <w:t>вскакивает, забирает зонтик и направляется к выходу. Затем поворачивается и бросает</w:t>
      </w:r>
    </w:p>
    <w:p w:rsidR="000E7279" w:rsidRPr="0020717B" w:rsidRDefault="000E727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– неудачник! Больше мне не звони! Я иду на аборт!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уходит. Рудольф кидается вслед за ней, но на пороге сталкивается с промокшей Евой.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! Слава Богу, я тебя нашла! Обошла весь город...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</w:t>
      </w:r>
      <w:r w:rsidR="000E7279">
        <w:rPr>
          <w:highlight w:val="white"/>
        </w:rPr>
        <w:t>ольф</w:t>
      </w:r>
      <w:r w:rsidRPr="0020717B">
        <w:rPr>
          <w:highlight w:val="white"/>
        </w:rPr>
        <w:t xml:space="preserve"> видит в окно, как </w:t>
      </w: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садится в такси и возвращается на свое место. Ева садится рядом. </w:t>
      </w:r>
      <w:r w:rsidR="00D02BEA">
        <w:rPr>
          <w:highlight w:val="white"/>
        </w:rPr>
        <w:t>Рудольф обхватил голову руками и смотрит в стол.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нужно как-то загладить. Подумай, как бы успокоить деда</w:t>
      </w:r>
      <w:r w:rsidR="000E7279">
        <w:rPr>
          <w:highlight w:val="white"/>
        </w:rPr>
        <w:t>.</w:t>
      </w:r>
      <w:r w:rsidR="00E94E71">
        <w:rPr>
          <w:highlight w:val="white"/>
        </w:rPr>
        <w:t xml:space="preserve"> Он сгоряча сжег твой портрет.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0E7279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изображая безнадежность, машет рукой</w:t>
      </w:r>
    </w:p>
    <w:p w:rsidR="000E7279" w:rsidRPr="0020717B" w:rsidRDefault="000E727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Боюсь, что все бесполезно! Испортить историю рода - такого дед не простит!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ты будешь делать? Как жить? Подождешь наследство?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Этих денег я брать не буду! Пусть дед не думает, что я ни на что не гожусь!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закуривает новую сигарету. Он явно волнуется, но старается выглядеть как можно спокойнее.</w:t>
      </w:r>
      <w:r w:rsidR="000E7279">
        <w:rPr>
          <w:highlight w:val="white"/>
        </w:rPr>
        <w:t xml:space="preserve"> Но дрожание рук выдает его волнение.</w:t>
      </w:r>
    </w:p>
    <w:p w:rsidR="000E7279" w:rsidRPr="0020717B" w:rsidRDefault="000E727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вот что решил - поеду к тому, кто прислал деньги.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Зачем?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Узнаю об отце больше! Думаю, он был не таким, как его представляют.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отхлебывает кофе из чашки</w:t>
      </w:r>
    </w:p>
    <w:p w:rsidR="00D02BEA" w:rsidRPr="0020717B" w:rsidRDefault="00D02BE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Приславший деньги должен был его хорошо знать. Миллион без причины не дарят!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что тебе это даст?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с тобой только и слышали: отец - это машина войны, второй дед... Я не верю!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изменится, если это не так? Отца не вернешь!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Пока не знаю! Да и мне пока просто нечем заняться...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ЕВА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принесла тебе деньги. Мы с мамой откладывали</w:t>
      </w:r>
      <w:r w:rsidR="000E7279">
        <w:rPr>
          <w:highlight w:val="white"/>
        </w:rPr>
        <w:t>…</w:t>
      </w:r>
      <w:r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B97DD6" w:rsidP="00486B8A">
      <w:pPr>
        <w:pStyle w:val="a3"/>
        <w:outlineLvl w:val="0"/>
        <w:rPr>
          <w:highlight w:val="white"/>
        </w:rPr>
      </w:pPr>
      <w:r>
        <w:rPr>
          <w:highlight w:val="white"/>
        </w:rPr>
        <w:t>п</w:t>
      </w:r>
      <w:r w:rsidR="00486B8A" w:rsidRPr="0020717B">
        <w:rPr>
          <w:highlight w:val="white"/>
        </w:rPr>
        <w:t>ередает Рудольфу сверток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Спасибо тебе, сестра.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НАТ. небо над тропическими островами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Небольшой самолет летит над океаном. Видны </w:t>
      </w:r>
      <w:r w:rsidR="00B97DD6">
        <w:rPr>
          <w:highlight w:val="white"/>
        </w:rPr>
        <w:t xml:space="preserve">разделенные лагуной </w:t>
      </w:r>
      <w:r w:rsidRPr="0020717B">
        <w:rPr>
          <w:highlight w:val="white"/>
        </w:rPr>
        <w:t>два тропических острова - большой и поменьше.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тропический остров аэродром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Самолет садится на аэродроме. Из </w:t>
      </w:r>
      <w:r w:rsidR="00B97DD6">
        <w:rPr>
          <w:highlight w:val="white"/>
        </w:rPr>
        <w:t>здания аэропорта</w:t>
      </w:r>
      <w:r w:rsidRPr="0020717B">
        <w:rPr>
          <w:highlight w:val="white"/>
        </w:rPr>
        <w:t xml:space="preserve"> среди прочих пассажиров выходит Рудольф с черной спортивной сумкой.</w:t>
      </w:r>
      <w:r w:rsidR="00B97DD6">
        <w:rPr>
          <w:highlight w:val="white"/>
        </w:rPr>
        <w:t xml:space="preserve"> Подъезжает желтая машина такси. Рудольф немного раздумывает, потом открывает дверь и садится в салон.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в салоне такси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Такси отъезжает от аэропорта. В машине Руд</w:t>
      </w:r>
      <w:r w:rsidR="001F7FA1">
        <w:rPr>
          <w:highlight w:val="white"/>
        </w:rPr>
        <w:t>ольф</w:t>
      </w:r>
      <w:r w:rsidRPr="0020717B">
        <w:rPr>
          <w:highlight w:val="white"/>
        </w:rPr>
        <w:t xml:space="preserve"> и таксист.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486B8A" w:rsidRPr="0020717B" w:rsidRDefault="00D02BEA" w:rsidP="00486B8A">
      <w:pPr>
        <w:pStyle w:val="a5"/>
        <w:outlineLvl w:val="0"/>
        <w:rPr>
          <w:highlight w:val="white"/>
        </w:rPr>
      </w:pPr>
      <w:r>
        <w:rPr>
          <w:highlight w:val="white"/>
        </w:rPr>
        <w:t>Вы впервые на наших островах?</w:t>
      </w:r>
      <w:r w:rsidRPr="00D02BEA">
        <w:rPr>
          <w:highlight w:val="white"/>
        </w:rPr>
        <w:t xml:space="preserve"> </w:t>
      </w:r>
      <w:r w:rsidRPr="0020717B">
        <w:rPr>
          <w:highlight w:val="white"/>
        </w:rPr>
        <w:t>Куда едем?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D02BEA" w:rsidRDefault="00D02BEA" w:rsidP="00D02BEA">
      <w:pPr>
        <w:pStyle w:val="a5"/>
        <w:rPr>
          <w:highlight w:val="white"/>
        </w:rPr>
      </w:pPr>
      <w:r>
        <w:rPr>
          <w:highlight w:val="white"/>
        </w:rPr>
        <w:t>Я еще три дня назад об этих островах ничего не слышал!</w:t>
      </w:r>
    </w:p>
    <w:p w:rsidR="00D02BEA" w:rsidRPr="00D02BEA" w:rsidRDefault="00D02BEA" w:rsidP="00D02BEA">
      <w:pPr>
        <w:pStyle w:val="a5"/>
        <w:rPr>
          <w:highlight w:val="white"/>
        </w:rPr>
      </w:pPr>
    </w:p>
    <w:p w:rsidR="00D02BEA" w:rsidRPr="00D02BEA" w:rsidRDefault="00D02BEA" w:rsidP="00D02BEA">
      <w:pPr>
        <w:pStyle w:val="a3"/>
        <w:outlineLvl w:val="0"/>
        <w:rPr>
          <w:highlight w:val="white"/>
        </w:rPr>
      </w:pPr>
      <w:r>
        <w:rPr>
          <w:highlight w:val="white"/>
        </w:rPr>
        <w:t>достает из кармана пачку сигарет, зажигалку и закуривает</w:t>
      </w:r>
    </w:p>
    <w:p w:rsidR="00D02BEA" w:rsidRDefault="00D02BEA" w:rsidP="00486B8A">
      <w:pPr>
        <w:pStyle w:val="a5"/>
        <w:rPr>
          <w:highlight w:val="white"/>
        </w:rPr>
      </w:pPr>
    </w:p>
    <w:p w:rsidR="00486B8A" w:rsidRPr="0020717B" w:rsidRDefault="00D02BEA" w:rsidP="00486B8A">
      <w:pPr>
        <w:pStyle w:val="a5"/>
        <w:rPr>
          <w:highlight w:val="white"/>
        </w:rPr>
      </w:pPr>
      <w:r>
        <w:rPr>
          <w:highlight w:val="white"/>
        </w:rPr>
        <w:t>Едем в</w:t>
      </w:r>
      <w:r w:rsidR="00486B8A" w:rsidRPr="0020717B">
        <w:rPr>
          <w:highlight w:val="white"/>
        </w:rPr>
        <w:t xml:space="preserve"> отель. Где тут у вас приличный отель?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Недавно было цунами. Лучший отель снесло</w:t>
      </w:r>
      <w:r w:rsidR="00B97DD6">
        <w:rPr>
          <w:highlight w:val="white"/>
        </w:rPr>
        <w:t>.</w:t>
      </w:r>
      <w:r w:rsidR="001F7FA1">
        <w:rPr>
          <w:highlight w:val="white"/>
        </w:rPr>
        <w:t xml:space="preserve"> Говорят, такого тут никогда не было.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Тогда хоть в какой-нибудь. </w:t>
      </w:r>
      <w:r w:rsidR="00B97DD6">
        <w:rPr>
          <w:highlight w:val="white"/>
        </w:rPr>
        <w:t>Я четыре дня толком не спал.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Понял. Сейчас найдем.</w:t>
      </w:r>
      <w:r w:rsidR="00D02BEA">
        <w:rPr>
          <w:highlight w:val="white"/>
        </w:rPr>
        <w:t xml:space="preserve"> Устроим прямо на берегу океана</w:t>
      </w:r>
      <w:r w:rsidR="00A03FAA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Хотя… Послушай… Я ищу одного человека. Так что давай-ка для начала в полицию.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B97DD6" w:rsidRPr="00B97DD6" w:rsidRDefault="00B97DD6" w:rsidP="00B97DD6">
      <w:pPr>
        <w:pStyle w:val="a3"/>
        <w:outlineLvl w:val="0"/>
        <w:rPr>
          <w:highlight w:val="white"/>
        </w:rPr>
      </w:pPr>
      <w:r>
        <w:rPr>
          <w:highlight w:val="white"/>
        </w:rPr>
        <w:t>напрягается и тревожно поглядывает на Рудольфа в зеркало</w:t>
      </w:r>
    </w:p>
    <w:p w:rsidR="00B97DD6" w:rsidRDefault="00B97D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Кто Вам нужен? Может, я помогу...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Его зовут Ричард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. Живет на этих островах. Больше мне пока не известно.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B97DD6" w:rsidRPr="00B97DD6" w:rsidRDefault="00B97DD6" w:rsidP="00B97DD6">
      <w:pPr>
        <w:pStyle w:val="a3"/>
        <w:outlineLvl w:val="0"/>
        <w:rPr>
          <w:highlight w:val="white"/>
        </w:rPr>
      </w:pPr>
      <w:r>
        <w:rPr>
          <w:highlight w:val="white"/>
        </w:rPr>
        <w:t>с облегчением выдыхает</w:t>
      </w:r>
    </w:p>
    <w:p w:rsidR="00B97DD6" w:rsidRDefault="00B97D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нужно в полицию. Это его отель накрыло волной.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Ты знаешь, где он живет?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Старик живет сейчас один в хижине у развалин своего дома на острове Франца.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Далеко этот остров?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ТАКСИСТ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Нет, он буквально через лагуну, по мостику пройти. Там на берегу его и найдете! </w:t>
      </w:r>
    </w:p>
    <w:p w:rsidR="001F7FA1" w:rsidRDefault="001F7FA1" w:rsidP="00486B8A">
      <w:pPr>
        <w:pStyle w:val="a4"/>
        <w:outlineLvl w:val="0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уже без сумки идет по берегу и видит старика ХЕЙЗА, сидящего в тени возле хижины. Рядом развалины дома. Недалеко видно гигантскую черепаху. Рудольф подходит к старику, откашливается.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Добрый день! Мне нужен мистер Ричард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Старик приподнимается с кресла</w:t>
      </w:r>
      <w:r w:rsidR="00C03ACF">
        <w:rPr>
          <w:highlight w:val="white"/>
        </w:rPr>
        <w:t xml:space="preserve"> и настороженно смотрит на Рудольфа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Слушаю Вас, молодой человек!</w:t>
      </w:r>
      <w:r w:rsidR="00A03FAA">
        <w:rPr>
          <w:highlight w:val="white"/>
        </w:rPr>
        <w:t xml:space="preserve"> Ричард </w:t>
      </w:r>
      <w:proofErr w:type="spellStart"/>
      <w:r w:rsidR="00A03FAA">
        <w:rPr>
          <w:highlight w:val="white"/>
        </w:rPr>
        <w:t>Хейз</w:t>
      </w:r>
      <w:proofErr w:type="spellEnd"/>
      <w:r w:rsidR="00A03FAA">
        <w:rPr>
          <w:highlight w:val="white"/>
        </w:rPr>
        <w:t xml:space="preserve"> – это 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Меня зовут Рудольф Вагнер!</w:t>
      </w:r>
      <w:r w:rsidR="00A03FAA">
        <w:rPr>
          <w:highlight w:val="white"/>
        </w:rPr>
        <w:t xml:space="preserve"> Я из Германии!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заметно напрягается, но тут же берет себя в руки.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Вам угодно?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Наша семья получила от Вас очень серьезные деньги...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молчит. Руд</w:t>
      </w:r>
      <w:r w:rsidR="00C03ACF">
        <w:rPr>
          <w:highlight w:val="white"/>
        </w:rPr>
        <w:t>ольф</w:t>
      </w:r>
      <w:r w:rsidRPr="0020717B">
        <w:rPr>
          <w:highlight w:val="white"/>
        </w:rPr>
        <w:t xml:space="preserve"> в растерянности, но преодолев смущение, продолжает.</w:t>
      </w:r>
    </w:p>
    <w:p w:rsidR="00C03ACF" w:rsidRPr="0020717B" w:rsidRDefault="00C03AC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приехал Вас поблагодарить...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A03FAA" w:rsidRPr="00A03FAA" w:rsidRDefault="00A03FAA" w:rsidP="00A03FAA">
      <w:pPr>
        <w:pStyle w:val="a3"/>
        <w:outlineLvl w:val="0"/>
        <w:rPr>
          <w:highlight w:val="white"/>
        </w:rPr>
      </w:pPr>
      <w:r>
        <w:rPr>
          <w:highlight w:val="white"/>
        </w:rPr>
        <w:t>делает останавливающий жест рукой</w:t>
      </w:r>
    </w:p>
    <w:p w:rsidR="00A03FAA" w:rsidRDefault="00A03FA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стоит благодарности. У Вас ко мне еще что-то?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Нет, это все.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смею больше Вас задерживать. Прощайте!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поворачивается и делает несколько шагов. Но потом останавливается и возвращается.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все же... Я приехал потому, что Вы должны были знать моего отца!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 несчастью </w:t>
      </w:r>
      <w:r w:rsidR="00C03ACF">
        <w:rPr>
          <w:highlight w:val="white"/>
        </w:rPr>
        <w:t xml:space="preserve">для нас всех </w:t>
      </w:r>
      <w:r w:rsidRPr="0020717B">
        <w:rPr>
          <w:highlight w:val="white"/>
        </w:rPr>
        <w:t>- так и было!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я его не знал! Мне было всего несколько дней, когда он ушел в последний поход.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 сохранился его дневник. Возьми, почитай. Там твой отец настоящий!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поднимается с кресла, идет в хижину. Возвращается с толстой тетрадкой, и протягивает ее Рудольфу.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читает дневник отца.</w:t>
      </w:r>
      <w:r w:rsidR="00A03FAA">
        <w:rPr>
          <w:highlight w:val="white"/>
        </w:rPr>
        <w:t xml:space="preserve"> Возле него чашка кофе, пачка сигарет и пепельница. На лице у Рудольфа выражение крайнего удивления.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ГОЛОС ГЕНРИХА ВАГНЕРА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Вся моя семья погибла под бомбами в мае... Не знаю, выживу ли сам... Я никогда не хотел служить. Традиция. 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Рудольф с </w:t>
      </w:r>
      <w:r w:rsidR="00A03FAA">
        <w:rPr>
          <w:highlight w:val="white"/>
        </w:rPr>
        <w:t>широко раскрытыми глазами</w:t>
      </w:r>
      <w:r w:rsidRPr="0020717B">
        <w:rPr>
          <w:highlight w:val="white"/>
        </w:rPr>
        <w:t xml:space="preserve"> листает тетрадь</w:t>
      </w:r>
      <w:r w:rsidR="00C03ACF">
        <w:rPr>
          <w:highlight w:val="white"/>
        </w:rPr>
        <w:t>.</w:t>
      </w:r>
    </w:p>
    <w:p w:rsidR="00C03ACF" w:rsidRPr="0020717B" w:rsidRDefault="00C03ACF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Моя мечта - писательство... Нужно идти в Аргентину и начинать новую жизнь... Синяя тетрадка...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ab/>
      </w:r>
      <w:r w:rsidRPr="0020717B">
        <w:rPr>
          <w:highlight w:val="white"/>
        </w:rPr>
        <w:tab/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закуривает сигарету и продолжает читать.</w:t>
      </w:r>
    </w:p>
    <w:p w:rsidR="00C03ACF" w:rsidRPr="0020717B" w:rsidRDefault="00C03AC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Мансарда в отеле на берегу горного озера. Я прятал тетрадку, когда уезжал. Счастливое время…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закрывает тетрадку и задумчиво смотрит в окно.</w:t>
      </w:r>
      <w:r w:rsidR="00A03FAA">
        <w:rPr>
          <w:highlight w:val="white"/>
        </w:rPr>
        <w:t xml:space="preserve"> Над океаном летит чайка.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Рудольф идет по мостику через лагуну. Навстречу ему идет священник ОТЕЦ ГЕОРГ. Рудольф уступает ему дорогу. Отец Георг оборачивается, смотрит Рудольфу вслед. Рудольф подходит к </w:t>
      </w:r>
      <w:proofErr w:type="spellStart"/>
      <w:r w:rsidRPr="0020717B">
        <w:rPr>
          <w:highlight w:val="white"/>
        </w:rPr>
        <w:t>Хейзу</w:t>
      </w:r>
      <w:proofErr w:type="spellEnd"/>
      <w:r w:rsidRPr="0020717B">
        <w:rPr>
          <w:highlight w:val="white"/>
        </w:rPr>
        <w:t>. Тот стоит у мольберта и рисует.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прочел, но многое неясно. Прошу чтобы Вы объяснили.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продолжает рисовать и молчит. Рудольф смущенно стоит рядом.</w:t>
      </w:r>
    </w:p>
    <w:p w:rsidR="00486B8A" w:rsidRPr="0020717B" w:rsidRDefault="00C03ACF" w:rsidP="00486B8A">
      <w:pPr>
        <w:pStyle w:val="a5"/>
        <w:rPr>
          <w:highlight w:val="white"/>
        </w:rPr>
      </w:pPr>
      <w:r>
        <w:rPr>
          <w:highlight w:val="white"/>
        </w:rPr>
        <w:t>Почему он пишет, что семья погибла под бомбами?</w:t>
      </w:r>
      <w:r w:rsidR="00486B8A" w:rsidRPr="0020717B">
        <w:rPr>
          <w:highlight w:val="white"/>
        </w:rPr>
        <w:t xml:space="preserve"> </w:t>
      </w:r>
      <w:r>
        <w:rPr>
          <w:highlight w:val="white"/>
        </w:rPr>
        <w:t>М</w:t>
      </w:r>
      <w:r w:rsidR="00486B8A" w:rsidRPr="0020717B">
        <w:rPr>
          <w:highlight w:val="white"/>
        </w:rPr>
        <w:t>ы-то живы...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Ему так сказали.</w:t>
      </w:r>
      <w:r w:rsidR="00A03FAA">
        <w:rPr>
          <w:highlight w:val="white"/>
        </w:rPr>
        <w:t xml:space="preserve">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еще... Дневник обрывается в январе сорок шестого года... Тут явная ошибка...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</w:t>
      </w:r>
      <w:r w:rsidR="005E4791">
        <w:rPr>
          <w:highlight w:val="white"/>
        </w:rPr>
        <w:t xml:space="preserve"> тут никакой ошибки</w:t>
      </w:r>
      <w:r w:rsidRPr="0020717B">
        <w:rPr>
          <w:highlight w:val="white"/>
        </w:rPr>
        <w:t>. Лодка со всем экипажем уничтожена двадцать пятого января. В сорок шестом.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Но официально лодка погибла на год раньше...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молчит.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смущается, но продолжает.</w:t>
      </w:r>
    </w:p>
    <w:p w:rsidR="00C03ACF" w:rsidRPr="0020717B" w:rsidRDefault="00C03AC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- единственный, кто мог бы рассказать мне о нем.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 хочу говорить!</w:t>
      </w:r>
      <w:r w:rsidR="004A563A">
        <w:rPr>
          <w:highlight w:val="white"/>
        </w:rPr>
        <w:t xml:space="preserve"> Все что мог, для вашей семьи я </w:t>
      </w:r>
      <w:r w:rsidR="005E4791">
        <w:rPr>
          <w:highlight w:val="white"/>
        </w:rPr>
        <w:t xml:space="preserve">уже </w:t>
      </w:r>
      <w:r w:rsidR="004A563A">
        <w:rPr>
          <w:highlight w:val="white"/>
        </w:rPr>
        <w:t xml:space="preserve">сделал!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A563A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Почему?</w:t>
      </w:r>
      <w:r w:rsidR="004A563A">
        <w:rPr>
          <w:highlight w:val="white"/>
        </w:rPr>
        <w:t>!</w:t>
      </w:r>
      <w:r w:rsidR="005E4791">
        <w:rPr>
          <w:highlight w:val="white"/>
        </w:rPr>
        <w:t xml:space="preserve"> П</w:t>
      </w:r>
      <w:r w:rsidR="004A563A">
        <w:rPr>
          <w:highlight w:val="white"/>
        </w:rPr>
        <w:t xml:space="preserve">очему Вы </w:t>
      </w:r>
      <w:r w:rsidR="005E4791">
        <w:rPr>
          <w:highlight w:val="white"/>
        </w:rPr>
        <w:t>не хотите мне все рассказа</w:t>
      </w:r>
      <w:r w:rsidR="004A563A">
        <w:rPr>
          <w:highlight w:val="white"/>
        </w:rPr>
        <w:t>ть?!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пристально смотрит Рудольфу в глаза</w:t>
      </w:r>
    </w:p>
    <w:p w:rsidR="00C03ACF" w:rsidRPr="0020717B" w:rsidRDefault="00C03AC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Потому, что это я убил твоего отца и его экипаж!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Понимаю! Вы американец и воевали на другой стороне...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уже не была война, парень! Обычное убийство!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У Рудольфа сжимаются кулаки.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Как?! Это было не на войне?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не ослышался! Больше я сказать тебе не могу! Мне немного осталось, дай старику умереть спокойно!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поворачивается и уходит.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догоняет его и берет за плечо.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Подождите! Вы не можете…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Старик поворачивается и отталкивает Рудольфа. Тот падает.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Шел бы ты отсюда...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 xml:space="preserve">Рудольф выходит из себя. Он валит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 xml:space="preserve"> на землю и начинает душить. Тот вытаскивает из кармана раскладной нож, раскрывает его и замахивается над Руд</w:t>
      </w:r>
      <w:r w:rsidR="005E4791">
        <w:rPr>
          <w:highlight w:val="white"/>
        </w:rPr>
        <w:t>ольфом</w:t>
      </w:r>
      <w:r w:rsidRPr="0020717B">
        <w:rPr>
          <w:highlight w:val="white"/>
        </w:rPr>
        <w:t>. Но потом отбрасывает нож в сторону. Руд</w:t>
      </w:r>
      <w:r w:rsidR="005E4791">
        <w:rPr>
          <w:highlight w:val="white"/>
        </w:rPr>
        <w:t>ольф</w:t>
      </w:r>
      <w:r w:rsidRPr="0020717B">
        <w:rPr>
          <w:highlight w:val="white"/>
        </w:rPr>
        <w:t xml:space="preserve"> это замечает.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Убийца!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отпускает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 xml:space="preserve">. Тот хватает воздух и кашляет. Рудольф </w:t>
      </w:r>
      <w:r w:rsidR="005E4791">
        <w:rPr>
          <w:highlight w:val="white"/>
        </w:rPr>
        <w:t xml:space="preserve">со злостью </w:t>
      </w:r>
      <w:r w:rsidRPr="0020717B">
        <w:rPr>
          <w:highlight w:val="white"/>
        </w:rPr>
        <w:t xml:space="preserve">плюет </w:t>
      </w:r>
      <w:r w:rsidR="005E4791">
        <w:rPr>
          <w:highlight w:val="white"/>
        </w:rPr>
        <w:t>на песок</w:t>
      </w:r>
      <w:r w:rsidRPr="0020717B">
        <w:rPr>
          <w:highlight w:val="white"/>
        </w:rPr>
        <w:t xml:space="preserve"> и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полицейский участок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заходит в холл здания. Перед ним отгороженное стеклянной стеной помещение с </w:t>
      </w:r>
      <w:proofErr w:type="gramStart"/>
      <w:r w:rsidRPr="0020717B">
        <w:rPr>
          <w:highlight w:val="white"/>
        </w:rPr>
        <w:t>надписью</w:t>
      </w:r>
      <w:proofErr w:type="gramEnd"/>
      <w:r w:rsidRPr="0020717B">
        <w:rPr>
          <w:highlight w:val="white"/>
        </w:rPr>
        <w:t xml:space="preserve"> "Дежурный полиции". Там полицейский, сидя за столом, читает газету. Руд</w:t>
      </w:r>
      <w:r w:rsidR="005E4791">
        <w:rPr>
          <w:highlight w:val="white"/>
        </w:rPr>
        <w:t>ольф</w:t>
      </w:r>
      <w:r w:rsidRPr="0020717B">
        <w:rPr>
          <w:highlight w:val="white"/>
        </w:rPr>
        <w:t xml:space="preserve"> входит к дежурному.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Здравствуйте! Мне нужно заявить об убийстве!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Полицейский опускает газету. На его </w:t>
      </w:r>
      <w:proofErr w:type="spellStart"/>
      <w:r w:rsidRPr="0020717B">
        <w:rPr>
          <w:highlight w:val="white"/>
        </w:rPr>
        <w:t>бейджике</w:t>
      </w:r>
      <w:proofErr w:type="spellEnd"/>
      <w:r w:rsidRPr="0020717B">
        <w:rPr>
          <w:highlight w:val="white"/>
        </w:rPr>
        <w:t xml:space="preserve"> </w:t>
      </w:r>
      <w:r w:rsidR="005E4791" w:rsidRPr="0020717B">
        <w:rPr>
          <w:highlight w:val="white"/>
        </w:rPr>
        <w:t>надпись:</w:t>
      </w:r>
      <w:r w:rsidRPr="0020717B">
        <w:rPr>
          <w:highlight w:val="white"/>
        </w:rPr>
        <w:t xml:space="preserve"> "СЕРЖАНТ Т.С. СТАЙН".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Кого ты убил?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Никого! Отца моего убили!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Полицейский оживляется, открывает журнал. Берет со стола ручку и внимательно смотрит на Руд</w:t>
      </w:r>
      <w:r w:rsidR="005E4791">
        <w:rPr>
          <w:highlight w:val="white"/>
        </w:rPr>
        <w:t>ольфа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Где и когда?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январе сорок шестого года. Где - я не знаю!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Сержант со злостью захлопывает журнал.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Сроки давности истекли!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должны меня выслушать!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5E4791" w:rsidRPr="005E4791" w:rsidRDefault="005E4791" w:rsidP="005E4791">
      <w:pPr>
        <w:pStyle w:val="a3"/>
        <w:outlineLvl w:val="0"/>
        <w:rPr>
          <w:highlight w:val="white"/>
        </w:rPr>
      </w:pPr>
      <w:r>
        <w:rPr>
          <w:highlight w:val="white"/>
        </w:rPr>
        <w:t>поднимается со стула</w:t>
      </w:r>
    </w:p>
    <w:p w:rsidR="005E4791" w:rsidRDefault="005E479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сам не уйдешь, я тебя арестую.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Мне нужен Ваш шеф! Где он?</w:t>
      </w:r>
      <w:r w:rsidR="005E4791">
        <w:rPr>
          <w:highlight w:val="white"/>
        </w:rPr>
        <w:t xml:space="preserve"> Я этого так не оставлю!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 показывает за спину Рудольфа. Тот оборачивается и видит входящего с улицы полицейского в форме.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Вот как раз идет капитан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... Держись!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Капитан СЛАНСКИ подходит к дежурному. При его приближении дежурный </w:t>
      </w:r>
      <w:r w:rsidR="005E4791">
        <w:rPr>
          <w:highlight w:val="white"/>
        </w:rPr>
        <w:t xml:space="preserve">вытягивается по стойке «Смирно».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за шум?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 вот, ненормальный. Говорит, более двадцати лет назад убили его отца.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пристально осматривает Руд</w:t>
      </w:r>
      <w:r w:rsidR="005E4791">
        <w:rPr>
          <w:highlight w:val="white"/>
        </w:rPr>
        <w:t>ольфа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турист? Где документы?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германский гражданин! Если не поможете, пойду в посольство!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протягивает свой паспорт. Капитан изучает паспорт и кладет в свой карман.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показывает на дверь за дежурным</w:t>
      </w:r>
    </w:p>
    <w:p w:rsidR="005E4791" w:rsidRDefault="005E479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Пройдемте со мной, мистер Вагнер. Расскажете, что с Вами стряслось.</w:t>
      </w:r>
      <w:r w:rsidR="00210F32">
        <w:rPr>
          <w:highlight w:val="white"/>
        </w:rPr>
        <w:t xml:space="preserve"> И мы вместе </w:t>
      </w:r>
      <w:proofErr w:type="gramStart"/>
      <w:r w:rsidR="00210F32">
        <w:rPr>
          <w:highlight w:val="white"/>
        </w:rPr>
        <w:t>решим</w:t>
      </w:r>
      <w:proofErr w:type="gramEnd"/>
      <w:r w:rsidR="00210F32">
        <w:rPr>
          <w:highlight w:val="white"/>
        </w:rPr>
        <w:t xml:space="preserve"> как быть дальше.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кабинет начальника полиции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сидит за столом</w:t>
      </w:r>
      <w:r w:rsidR="00210F32">
        <w:rPr>
          <w:highlight w:val="white"/>
        </w:rPr>
        <w:t>, смотрит в окно</w:t>
      </w:r>
      <w:r w:rsidRPr="0020717B">
        <w:rPr>
          <w:highlight w:val="white"/>
        </w:rPr>
        <w:t xml:space="preserve"> и курит. </w:t>
      </w:r>
      <w:proofErr w:type="gramStart"/>
      <w:r w:rsidRPr="0020717B">
        <w:rPr>
          <w:highlight w:val="white"/>
        </w:rPr>
        <w:t>Напротив</w:t>
      </w:r>
      <w:proofErr w:type="gramEnd"/>
      <w:r w:rsidRPr="0020717B">
        <w:rPr>
          <w:highlight w:val="white"/>
        </w:rPr>
        <w:t xml:space="preserve"> него сидит</w:t>
      </w:r>
      <w:r w:rsidR="00210F32">
        <w:rPr>
          <w:highlight w:val="white"/>
        </w:rPr>
        <w:t>,</w:t>
      </w:r>
      <w:r w:rsidRPr="0020717B">
        <w:rPr>
          <w:highlight w:val="white"/>
        </w:rPr>
        <w:t xml:space="preserve"> </w:t>
      </w:r>
      <w:r w:rsidR="00210F32">
        <w:rPr>
          <w:highlight w:val="white"/>
        </w:rPr>
        <w:t xml:space="preserve">опустив голову, </w:t>
      </w:r>
      <w:r w:rsidRPr="0020717B">
        <w:rPr>
          <w:highlight w:val="white"/>
        </w:rPr>
        <w:t>Рудольф. На столе дневник Генриха Вагнера.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Интересная история, мистер Вагнер. Но мы не знаем никаких обстоятельств.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мне не верите?! Допросите его! Вытрясите из него всю правду!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посмеется над нами. Кроме Ваших слов о его признании, у нас ничего нет.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дневник?</w:t>
      </w:r>
      <w:r w:rsidR="00210F32">
        <w:rPr>
          <w:highlight w:val="white"/>
        </w:rPr>
        <w:t xml:space="preserve"> Это же улика!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разводит руками</w:t>
      </w:r>
    </w:p>
    <w:p w:rsidR="00210F32" w:rsidRDefault="00210F3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Скажет - нашел. Или вообще откажется от него.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что?! Ничего нельзя сделать?!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Можно. Но нужна Ваша помощь.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Какая?!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Нужно вернуться и все подробно узнать.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вскакивает.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должен вернуться к </w:t>
      </w:r>
      <w:proofErr w:type="spellStart"/>
      <w:r w:rsidRPr="0020717B">
        <w:rPr>
          <w:highlight w:val="white"/>
        </w:rPr>
        <w:t>Хейзу</w:t>
      </w:r>
      <w:proofErr w:type="spellEnd"/>
      <w:r w:rsidRPr="0020717B">
        <w:rPr>
          <w:highlight w:val="white"/>
        </w:rPr>
        <w:t>?! Я его едва не задушил!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</w:t>
      </w:r>
      <w:r w:rsidR="00210F32">
        <w:rPr>
          <w:highlight w:val="white"/>
        </w:rPr>
        <w:t xml:space="preserve">медленно </w:t>
      </w:r>
      <w:r w:rsidRPr="0020717B">
        <w:rPr>
          <w:highlight w:val="white"/>
        </w:rPr>
        <w:t>встает.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хотите, чтобы его наказали?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безвольно опускается на свой стул.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стоит у мольберта и рисует. К нему подходит Рудольф и молча садится рядом на песок.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ожидал!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 нет другого пути. Правду знаете только Вы.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Тебе нужна правда? 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Хочу знать, как жить дальше.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покаялся перед вашей семьей. Вам этого мало?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Спокойствие души не купить! 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Где-то я уже это слыхал. Хочешь узнать отца - читай его дневник! Что еще нужно?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Зачем Вы это сделали? Ведь война уже закончилась. Где был отец весь этот год?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качает головой</w:t>
      </w:r>
    </w:p>
    <w:p w:rsidR="00210F32" w:rsidRDefault="00210F3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Тебе, не бывавшему в моей шкуре, этого не понять.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Уверен, Вас это гнетет. Иначе не прислали бы деньги!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внимательно смотрит на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, потом отводит взгляд. Рудольф встает, подходит к старику и берет его за руку.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Вас очень прошу.</w:t>
      </w:r>
      <w:r w:rsidR="00210F32">
        <w:rPr>
          <w:highlight w:val="white"/>
        </w:rPr>
        <w:t xml:space="preserve"> Вы не представляете насколько для меня это важно!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начнем с начала и перейдем на немецкий. По-настоящему излить душу поможет только родной язык.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разве немец?</w:t>
      </w:r>
      <w:r w:rsidR="00210F32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ХЕЙЗ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Немец. Мое имя - Франц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 xml:space="preserve">. Этот остров был назван в мою честь.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1897 год. Колония Германской империи Черепашьи острова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Песчаный берег. Мальчик в матроске ФРАНЦ ВЕЛЛЕР бежит по песку. Вдали - черепаха Герда.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родился в райском уголке Земли – на Черепашьих островах в Океании.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Сзади идет слуга – японец АКИРО. Он смотрит на мальчика и улыбается. На берег выходит женщина - МАТЬ ФРАНЦА.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Этот клочок суши в Тихом океане достался Германии незадолго до того</w:t>
      </w:r>
      <w:r w:rsidR="00210F32">
        <w:rPr>
          <w:highlight w:val="white"/>
        </w:rPr>
        <w:t>,</w:t>
      </w:r>
      <w:r w:rsidRPr="0020717B">
        <w:rPr>
          <w:highlight w:val="white"/>
        </w:rPr>
        <w:t xml:space="preserve"> как я появился на свет.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Мать франца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Фра-а-а-</w:t>
      </w:r>
      <w:proofErr w:type="spellStart"/>
      <w:r w:rsidRPr="0020717B">
        <w:rPr>
          <w:highlight w:val="white"/>
        </w:rPr>
        <w:t>нц</w:t>
      </w:r>
      <w:proofErr w:type="spellEnd"/>
      <w:r w:rsidRPr="0020717B">
        <w:rPr>
          <w:highlight w:val="white"/>
        </w:rPr>
        <w:t>! Твои гости уже пришли!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Мальчик останавливается. До черепахи осталось совсем немного. Он смотрит на черепаху, потом на мать, потом снова на черепаху.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Отца – отставного морского офицера направили сюда губернатором.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ВЕЛЛЕР-МАЛЬЧИК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Иду мамочка! Уже иду!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все-таки бежит к черепахе. Мать Франца улыбается.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поселились на небольшом безымянном островке через лагуну от главного острова колонии -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 xml:space="preserve">Франц-мальчик обнимает и целует черепаху, что-то ей шепчет и бежит к дому.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Кроме нас в доме жил слуга - японец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Он не понимал по-немецки, но был услужлив и всегда улыбался.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Сзади за мальчиком по берегу идет слуга АКИРО. Он улыбается.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губерНАТора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За праздничным столом - родители Франца, начальник полиции Черепашьих островов ШВАРЦ с женой и детьми, ровесниками Франца - МАРТОЙ и ЭРИХОМ. Сзади стоит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и улыбается. Франц задувает семь свечек в торте. Гости хлопают.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ВЕЛЛЕР-МАЛЬЧИК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Папа! Когда я выросту, этот остров будет моим?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встает, держа в руках бокал</w:t>
      </w:r>
    </w:p>
    <w:p w:rsidR="00210F32" w:rsidRDefault="00210F3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Внимание, господа! С этого момента наш кусочек Германии называется "остров Франца"!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Гости аплодируют. Лицо Франца-мальчика сияет от счастья.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шварц-мальчик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Повезло тебе, Франц! У тебя есть собственный остров!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Марта-девочка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Теперь надо тебя спрашивать, чтобы здесь поиграть?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ВЕЛЛЕР-МАЛЬЧИК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Конечно. Ведь это только мой остров! Но я вам разрешаю!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МАРТА-ДЕВОЧКА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Навсегда?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ВЕЛЛЕР-МАЛЬЧИК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Навсегда!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титр: 1906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Юноша Франц стоит у мольберта и рисует Марту, сидящую на песке, на фоне океана. Рядом, возле Герды сидит Эрих и швыряет камешки в океан. Сзади стоит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и улыбается. 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шевелись, Марта!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МАРТА-ДЕВУШКА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бы я не знала, как ты красиво рисуешь, то не стала столько терпеть!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Потерпи! Ты будешь гордиться этим портретом. Весь мир увидит твою красоту!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понимаю я тебя, Франц! Ты хочешь стать художником и жить на этих островах?! Мир ведь такой большой!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не отрывает взгляд от рисунка</w:t>
      </w:r>
    </w:p>
    <w:p w:rsidR="001F4B44" w:rsidRDefault="001F4B44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Мир - он большой, но лучше моего острова не найти!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это не для меня! Я хочу стать морским офицером, увидеть многое. Мне уже тесно в этой дыре!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ГУБЕРНАТОРА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 стенах висят рисунки. Отец Франца сидит за столом и читает газету. Входит Франц. Отец откладывает газету.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Тебе скоро шестнадцать, Франц. Пора думать о будущем!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хочу быть художником.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Думаю, тебе вместе с Эрихом стоит ехать в Германию.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Эрих мечтает плавать по всему миру! А я хочу жить на своем острове!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Франц! Я ведь был морским офицером и меня направили сюда. И ты вернешься! Это твой дом! И твой остров!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обнимает Франца</w:t>
      </w:r>
    </w:p>
    <w:p w:rsidR="001F4B44" w:rsidRPr="0020717B" w:rsidRDefault="001F4B44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Служба даст тебе надежный кусок хлеба. Художество - это не хлеб!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отворачивается. У него на глазах слезы.</w:t>
      </w:r>
    </w:p>
    <w:p w:rsidR="001F4B44" w:rsidRPr="0020717B" w:rsidRDefault="001F4B44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Подумай, кому будут нужны твои картины на островах...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Хорошо, папа! Я сделаю так, как ты хочешь!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пристань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1907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Родители и Марта провожают Франца и Эриха, отплывающих на пароходе. Марта плачет.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1F4B44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машет рукой</w:t>
      </w:r>
    </w:p>
    <w:p w:rsidR="001F4B44" w:rsidRDefault="001F4B44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Марта, не плачь! Мы вернемся!</w:t>
      </w:r>
      <w:r w:rsidR="007171A4">
        <w:rPr>
          <w:highlight w:val="white"/>
        </w:rPr>
        <w:t xml:space="preserve"> Мы обязательно вернемся!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Голос Франца заглушает гудок парохода.</w:t>
      </w:r>
      <w:r w:rsidR="007171A4">
        <w:rPr>
          <w:highlight w:val="white"/>
        </w:rPr>
        <w:t xml:space="preserve"> Эрих задумчиво смотрит вперед.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НАТ. </w:t>
      </w:r>
      <w:r w:rsidR="004E4A2E">
        <w:rPr>
          <w:highlight w:val="white"/>
        </w:rPr>
        <w:t xml:space="preserve">плац </w:t>
      </w:r>
      <w:r w:rsidRPr="0020717B">
        <w:rPr>
          <w:highlight w:val="white"/>
        </w:rPr>
        <w:t>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Эрих шагают по плацу под барабанную дробь. Объявлен перекур, и юноши падают от усталости на траву.</w:t>
      </w:r>
    </w:p>
    <w:p w:rsidR="004E4A2E" w:rsidRDefault="004E4A2E" w:rsidP="00486B8A">
      <w:pPr>
        <w:pStyle w:val="a3"/>
        <w:rPr>
          <w:highlight w:val="white"/>
        </w:rPr>
      </w:pPr>
    </w:p>
    <w:p w:rsidR="004E4A2E" w:rsidRDefault="004E4A2E" w:rsidP="004E4A2E">
      <w:pPr>
        <w:pStyle w:val="a4"/>
        <w:outlineLvl w:val="0"/>
        <w:rPr>
          <w:highlight w:val="white"/>
        </w:rPr>
      </w:pPr>
      <w:r>
        <w:rPr>
          <w:highlight w:val="white"/>
        </w:rPr>
        <w:t>Инт. учебный класс – день</w:t>
      </w:r>
    </w:p>
    <w:p w:rsidR="004E4A2E" w:rsidRDefault="004E4A2E" w:rsidP="004E4A2E">
      <w:pPr>
        <w:pStyle w:val="a3"/>
        <w:rPr>
          <w:highlight w:val="white"/>
        </w:rPr>
      </w:pPr>
    </w:p>
    <w:p w:rsidR="004E4A2E" w:rsidRDefault="004E4A2E" w:rsidP="004E4A2E">
      <w:pPr>
        <w:pStyle w:val="a3"/>
        <w:rPr>
          <w:highlight w:val="white"/>
        </w:rPr>
      </w:pPr>
      <w:r>
        <w:rPr>
          <w:highlight w:val="white"/>
        </w:rPr>
        <w:t>Курсанты</w:t>
      </w:r>
      <w:r w:rsidR="001866AD">
        <w:rPr>
          <w:highlight w:val="white"/>
        </w:rPr>
        <w:t>,</w:t>
      </w:r>
      <w:r>
        <w:rPr>
          <w:highlight w:val="white"/>
        </w:rPr>
        <w:t xml:space="preserve"> </w:t>
      </w:r>
      <w:r w:rsidR="001866AD">
        <w:rPr>
          <w:highlight w:val="white"/>
        </w:rPr>
        <w:t xml:space="preserve">среди которых Франц и Эрих, </w:t>
      </w:r>
      <w:r>
        <w:rPr>
          <w:highlight w:val="white"/>
        </w:rPr>
        <w:t>сидят за партами и пишут</w:t>
      </w:r>
      <w:r w:rsidR="001F4B44">
        <w:rPr>
          <w:highlight w:val="white"/>
        </w:rPr>
        <w:t xml:space="preserve"> в тетрадях</w:t>
      </w:r>
      <w:r>
        <w:rPr>
          <w:highlight w:val="white"/>
        </w:rPr>
        <w:t>. Перед доской стоит преподаватель.</w:t>
      </w:r>
      <w:r w:rsidR="00A13082">
        <w:rPr>
          <w:highlight w:val="white"/>
        </w:rPr>
        <w:t xml:space="preserve"> Возле него макет </w:t>
      </w:r>
      <w:r w:rsidR="007171A4">
        <w:rPr>
          <w:highlight w:val="white"/>
        </w:rPr>
        <w:t>якорной</w:t>
      </w:r>
      <w:r w:rsidR="00A13082">
        <w:rPr>
          <w:highlight w:val="white"/>
        </w:rPr>
        <w:t xml:space="preserve"> мины в разрезе.</w:t>
      </w:r>
    </w:p>
    <w:p w:rsidR="004E4A2E" w:rsidRDefault="004E4A2E" w:rsidP="004E4A2E">
      <w:pPr>
        <w:pStyle w:val="a3"/>
        <w:rPr>
          <w:highlight w:val="white"/>
        </w:rPr>
      </w:pPr>
    </w:p>
    <w:p w:rsidR="00A13082" w:rsidRDefault="00A13082" w:rsidP="00A13082">
      <w:pPr>
        <w:pStyle w:val="a6"/>
        <w:outlineLvl w:val="0"/>
        <w:rPr>
          <w:highlight w:val="white"/>
        </w:rPr>
      </w:pPr>
      <w:r>
        <w:rPr>
          <w:highlight w:val="white"/>
        </w:rPr>
        <w:lastRenderedPageBreak/>
        <w:t>преподаватель</w:t>
      </w:r>
    </w:p>
    <w:p w:rsidR="00A13082" w:rsidRPr="00A13082" w:rsidRDefault="00A4329A" w:rsidP="00A13082">
      <w:pPr>
        <w:pStyle w:val="a3"/>
        <w:rPr>
          <w:highlight w:val="white"/>
        </w:rPr>
      </w:pPr>
      <w:r>
        <w:rPr>
          <w:highlight w:val="white"/>
        </w:rPr>
        <w:t>направляет</w:t>
      </w:r>
      <w:r w:rsidR="00A13082">
        <w:rPr>
          <w:highlight w:val="white"/>
        </w:rPr>
        <w:t xml:space="preserve"> указк</w:t>
      </w:r>
      <w:r>
        <w:rPr>
          <w:highlight w:val="white"/>
        </w:rPr>
        <w:t>у</w:t>
      </w:r>
      <w:r w:rsidR="00A13082">
        <w:rPr>
          <w:highlight w:val="white"/>
        </w:rPr>
        <w:t xml:space="preserve"> на макет мины</w:t>
      </w:r>
    </w:p>
    <w:p w:rsidR="007171A4" w:rsidRDefault="007171A4" w:rsidP="00A13082">
      <w:pPr>
        <w:pStyle w:val="a5"/>
        <w:rPr>
          <w:highlight w:val="white"/>
        </w:rPr>
      </w:pPr>
    </w:p>
    <w:p w:rsidR="00A13082" w:rsidRDefault="00A13082" w:rsidP="00A13082">
      <w:pPr>
        <w:pStyle w:val="a5"/>
        <w:rPr>
          <w:highlight w:val="white"/>
        </w:rPr>
      </w:pPr>
      <w:r>
        <w:rPr>
          <w:highlight w:val="white"/>
        </w:rPr>
        <w:t xml:space="preserve">Запомните, мина – страшное оружие! </w:t>
      </w:r>
      <w:r w:rsidR="00A4329A">
        <w:rPr>
          <w:highlight w:val="white"/>
        </w:rPr>
        <w:t xml:space="preserve">Она </w:t>
      </w:r>
      <w:r w:rsidR="00CB64E0">
        <w:rPr>
          <w:highlight w:val="white"/>
        </w:rPr>
        <w:t xml:space="preserve">не различает </w:t>
      </w:r>
      <w:r w:rsidR="00A4329A">
        <w:rPr>
          <w:highlight w:val="white"/>
        </w:rPr>
        <w:t xml:space="preserve">своих и </w:t>
      </w:r>
      <w:r w:rsidR="00CB64E0">
        <w:rPr>
          <w:highlight w:val="white"/>
        </w:rPr>
        <w:t>чужих</w:t>
      </w:r>
      <w:r w:rsidR="00A4329A">
        <w:rPr>
          <w:highlight w:val="white"/>
        </w:rPr>
        <w:t>.</w:t>
      </w:r>
      <w:r w:rsidR="001866AD">
        <w:rPr>
          <w:highlight w:val="white"/>
        </w:rPr>
        <w:t xml:space="preserve"> Может годами ждать своего часа…</w:t>
      </w:r>
    </w:p>
    <w:p w:rsidR="007171A4" w:rsidRDefault="007171A4" w:rsidP="00CB64E0">
      <w:pPr>
        <w:pStyle w:val="a3"/>
        <w:rPr>
          <w:highlight w:val="white"/>
        </w:rPr>
      </w:pPr>
    </w:p>
    <w:p w:rsidR="00CB64E0" w:rsidRDefault="00CB64E0" w:rsidP="00CB64E0">
      <w:pPr>
        <w:pStyle w:val="a3"/>
        <w:rPr>
          <w:highlight w:val="white"/>
        </w:rPr>
      </w:pPr>
      <w:r>
        <w:rPr>
          <w:highlight w:val="white"/>
        </w:rPr>
        <w:t>обводит глазами аудиторию</w:t>
      </w:r>
    </w:p>
    <w:p w:rsidR="007171A4" w:rsidRDefault="007171A4" w:rsidP="001866AD">
      <w:pPr>
        <w:pStyle w:val="a5"/>
        <w:rPr>
          <w:highlight w:val="white"/>
        </w:rPr>
      </w:pPr>
    </w:p>
    <w:p w:rsidR="001866AD" w:rsidRDefault="001866AD" w:rsidP="001866AD">
      <w:pPr>
        <w:pStyle w:val="a5"/>
        <w:rPr>
          <w:highlight w:val="white"/>
        </w:rPr>
      </w:pPr>
      <w:r>
        <w:rPr>
          <w:highlight w:val="white"/>
        </w:rPr>
        <w:t>Научитесь использовать мины, и противник будет перед вами бессилен!</w:t>
      </w:r>
    </w:p>
    <w:p w:rsidR="001866AD" w:rsidRDefault="001866AD" w:rsidP="001866AD">
      <w:pPr>
        <w:pStyle w:val="a5"/>
        <w:rPr>
          <w:highlight w:val="white"/>
        </w:rPr>
      </w:pPr>
    </w:p>
    <w:p w:rsidR="001866AD" w:rsidRDefault="001866AD" w:rsidP="001866AD">
      <w:pPr>
        <w:pStyle w:val="a4"/>
        <w:outlineLvl w:val="0"/>
        <w:rPr>
          <w:highlight w:val="white"/>
        </w:rPr>
      </w:pPr>
      <w:r>
        <w:rPr>
          <w:highlight w:val="white"/>
        </w:rPr>
        <w:t>Нат. Стрельбище – день</w:t>
      </w:r>
    </w:p>
    <w:p w:rsidR="001866AD" w:rsidRDefault="001866AD" w:rsidP="001866AD">
      <w:pPr>
        <w:pStyle w:val="a3"/>
        <w:rPr>
          <w:highlight w:val="white"/>
        </w:rPr>
      </w:pPr>
    </w:p>
    <w:p w:rsidR="001866AD" w:rsidRDefault="001866AD" w:rsidP="001866AD">
      <w:pPr>
        <w:pStyle w:val="a3"/>
        <w:rPr>
          <w:highlight w:val="white"/>
        </w:rPr>
      </w:pPr>
      <w:r>
        <w:rPr>
          <w:highlight w:val="white"/>
        </w:rPr>
        <w:t>Курсанты, среди которых Франц и Эрих, лежат на земле и целятся из карабинов в сторону мишеней.</w:t>
      </w:r>
    </w:p>
    <w:p w:rsidR="001866AD" w:rsidRDefault="001866AD" w:rsidP="001866AD">
      <w:pPr>
        <w:pStyle w:val="a3"/>
        <w:rPr>
          <w:highlight w:val="white"/>
        </w:rPr>
      </w:pPr>
    </w:p>
    <w:p w:rsidR="001866AD" w:rsidRDefault="001866AD" w:rsidP="001866AD">
      <w:pPr>
        <w:pStyle w:val="a6"/>
        <w:outlineLvl w:val="0"/>
        <w:rPr>
          <w:highlight w:val="white"/>
        </w:rPr>
      </w:pPr>
      <w:r>
        <w:rPr>
          <w:highlight w:val="white"/>
        </w:rPr>
        <w:t>Голос в кадре</w:t>
      </w:r>
    </w:p>
    <w:p w:rsidR="001866AD" w:rsidRDefault="001866AD" w:rsidP="001866AD">
      <w:pPr>
        <w:pStyle w:val="a5"/>
        <w:rPr>
          <w:highlight w:val="white"/>
        </w:rPr>
      </w:pPr>
      <w:r>
        <w:rPr>
          <w:highlight w:val="white"/>
        </w:rPr>
        <w:t>Огонь!</w:t>
      </w:r>
    </w:p>
    <w:p w:rsidR="001866AD" w:rsidRDefault="001866AD" w:rsidP="001866AD">
      <w:pPr>
        <w:pStyle w:val="a5"/>
        <w:rPr>
          <w:highlight w:val="white"/>
        </w:rPr>
      </w:pPr>
    </w:p>
    <w:p w:rsidR="001866AD" w:rsidRDefault="001866AD" w:rsidP="001866AD">
      <w:pPr>
        <w:pStyle w:val="a3"/>
        <w:rPr>
          <w:highlight w:val="white"/>
        </w:rPr>
      </w:pPr>
      <w:r>
        <w:rPr>
          <w:highlight w:val="white"/>
        </w:rPr>
        <w:t>Франц и Эрих стреляют.</w:t>
      </w:r>
    </w:p>
    <w:p w:rsidR="00543B93" w:rsidRDefault="00543B93" w:rsidP="001866AD">
      <w:pPr>
        <w:pStyle w:val="a3"/>
        <w:rPr>
          <w:highlight w:val="white"/>
        </w:rPr>
      </w:pPr>
    </w:p>
    <w:p w:rsidR="00543B93" w:rsidRDefault="00543B93" w:rsidP="00543B93">
      <w:pPr>
        <w:pStyle w:val="a4"/>
        <w:outlineLvl w:val="0"/>
        <w:rPr>
          <w:highlight w:val="white"/>
        </w:rPr>
      </w:pPr>
      <w:r>
        <w:rPr>
          <w:highlight w:val="white"/>
        </w:rPr>
        <w:t>Инт. Учебный класс – ночь</w:t>
      </w:r>
    </w:p>
    <w:p w:rsidR="00543B93" w:rsidRDefault="00543B93" w:rsidP="001866AD">
      <w:pPr>
        <w:pStyle w:val="a3"/>
        <w:rPr>
          <w:highlight w:val="white"/>
        </w:rPr>
      </w:pPr>
    </w:p>
    <w:p w:rsidR="00543B93" w:rsidRDefault="00543B93" w:rsidP="001866AD">
      <w:pPr>
        <w:pStyle w:val="a3"/>
        <w:rPr>
          <w:highlight w:val="white"/>
        </w:rPr>
      </w:pPr>
      <w:r>
        <w:rPr>
          <w:highlight w:val="white"/>
        </w:rPr>
        <w:t xml:space="preserve">Франц сидит один в классе и рисует карандашом на листе бумаги море. За окном темнота. Входит офицер, его видно </w:t>
      </w:r>
      <w:r w:rsidR="005C778C">
        <w:rPr>
          <w:highlight w:val="white"/>
        </w:rPr>
        <w:t xml:space="preserve">только </w:t>
      </w:r>
      <w:r>
        <w:rPr>
          <w:highlight w:val="white"/>
        </w:rPr>
        <w:t>со спины. Франц видит офицера и вскакивает.</w:t>
      </w:r>
    </w:p>
    <w:p w:rsidR="00543B93" w:rsidRDefault="00543B93" w:rsidP="001866AD">
      <w:pPr>
        <w:pStyle w:val="a3"/>
        <w:rPr>
          <w:highlight w:val="white"/>
        </w:rPr>
      </w:pPr>
    </w:p>
    <w:p w:rsidR="00543B93" w:rsidRDefault="00543B93" w:rsidP="00543B93">
      <w:pPr>
        <w:pStyle w:val="a6"/>
        <w:outlineLvl w:val="0"/>
        <w:rPr>
          <w:highlight w:val="white"/>
        </w:rPr>
      </w:pPr>
      <w:r>
        <w:rPr>
          <w:highlight w:val="white"/>
        </w:rPr>
        <w:t>офицер</w:t>
      </w:r>
    </w:p>
    <w:p w:rsidR="00543B93" w:rsidRDefault="00543B93" w:rsidP="00543B93">
      <w:pPr>
        <w:pStyle w:val="a5"/>
        <w:rPr>
          <w:highlight w:val="white"/>
        </w:rPr>
      </w:pPr>
      <w:proofErr w:type="spellStart"/>
      <w:r>
        <w:rPr>
          <w:highlight w:val="white"/>
        </w:rPr>
        <w:t>Веллер</w:t>
      </w:r>
      <w:proofErr w:type="spellEnd"/>
      <w:r>
        <w:rPr>
          <w:highlight w:val="white"/>
        </w:rPr>
        <w:t>! Почему не спишь?</w:t>
      </w:r>
    </w:p>
    <w:p w:rsidR="007171A4" w:rsidRDefault="007171A4" w:rsidP="00543B93">
      <w:pPr>
        <w:pStyle w:val="a3"/>
        <w:rPr>
          <w:highlight w:val="white"/>
        </w:rPr>
      </w:pPr>
    </w:p>
    <w:p w:rsidR="00543B93" w:rsidRDefault="00543B93" w:rsidP="00543B93">
      <w:pPr>
        <w:pStyle w:val="a3"/>
        <w:rPr>
          <w:highlight w:val="white"/>
        </w:rPr>
      </w:pPr>
      <w:r>
        <w:rPr>
          <w:highlight w:val="white"/>
        </w:rPr>
        <w:t>подходит к столу и берет в руки лист с рисунком</w:t>
      </w:r>
    </w:p>
    <w:p w:rsidR="007171A4" w:rsidRDefault="007171A4" w:rsidP="00543B93">
      <w:pPr>
        <w:pStyle w:val="a5"/>
        <w:rPr>
          <w:highlight w:val="white"/>
        </w:rPr>
      </w:pPr>
    </w:p>
    <w:p w:rsidR="00543B93" w:rsidRDefault="00543B93" w:rsidP="00543B93">
      <w:pPr>
        <w:pStyle w:val="a5"/>
        <w:rPr>
          <w:highlight w:val="white"/>
        </w:rPr>
      </w:pPr>
      <w:r>
        <w:rPr>
          <w:highlight w:val="white"/>
        </w:rPr>
        <w:t>Что это?</w:t>
      </w:r>
    </w:p>
    <w:p w:rsidR="00543B93" w:rsidRDefault="00543B93" w:rsidP="00543B93">
      <w:pPr>
        <w:pStyle w:val="a5"/>
        <w:rPr>
          <w:highlight w:val="white"/>
        </w:rPr>
      </w:pPr>
    </w:p>
    <w:p w:rsidR="00543B93" w:rsidRPr="0020717B" w:rsidRDefault="00543B93" w:rsidP="00543B93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543B93" w:rsidRDefault="00543B93" w:rsidP="00543B93">
      <w:pPr>
        <w:pStyle w:val="a5"/>
        <w:rPr>
          <w:highlight w:val="white"/>
        </w:rPr>
      </w:pP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капитан-лейтенант, у меня не хватает времени рисовать!</w:t>
      </w:r>
      <w:r w:rsidR="005C778C">
        <w:rPr>
          <w:highlight w:val="white"/>
        </w:rPr>
        <w:t xml:space="preserve"> Вот и приходится сидеть по ночам!</w:t>
      </w:r>
    </w:p>
    <w:p w:rsidR="00543B93" w:rsidRDefault="00543B93" w:rsidP="00543B93">
      <w:pPr>
        <w:pStyle w:val="a5"/>
        <w:rPr>
          <w:highlight w:val="white"/>
        </w:rPr>
      </w:pPr>
    </w:p>
    <w:p w:rsidR="00543B93" w:rsidRDefault="00543B93" w:rsidP="00543B93">
      <w:pPr>
        <w:pStyle w:val="a6"/>
        <w:outlineLvl w:val="0"/>
        <w:rPr>
          <w:highlight w:val="white"/>
        </w:rPr>
      </w:pPr>
      <w:r>
        <w:rPr>
          <w:highlight w:val="white"/>
        </w:rPr>
        <w:t>офицер</w:t>
      </w:r>
    </w:p>
    <w:p w:rsidR="00543B93" w:rsidRDefault="002904B8" w:rsidP="00543B93">
      <w:pPr>
        <w:pStyle w:val="a5"/>
        <w:rPr>
          <w:highlight w:val="white"/>
        </w:rPr>
      </w:pPr>
      <w:r>
        <w:rPr>
          <w:highlight w:val="white"/>
        </w:rPr>
        <w:t>Э</w:t>
      </w:r>
      <w:r w:rsidR="00A7707A">
        <w:rPr>
          <w:highlight w:val="white"/>
        </w:rPr>
        <w:t>то не предусмотрено учебной программой! Вы изучаете черчение, этого хватит.</w:t>
      </w:r>
    </w:p>
    <w:p w:rsidR="00A7707A" w:rsidRDefault="00A7707A" w:rsidP="00543B93">
      <w:pPr>
        <w:pStyle w:val="a5"/>
        <w:rPr>
          <w:highlight w:val="white"/>
        </w:rPr>
      </w:pPr>
    </w:p>
    <w:p w:rsidR="00A7707A" w:rsidRDefault="00A7707A" w:rsidP="00A7707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A7707A" w:rsidRDefault="00A7707A" w:rsidP="00A7707A">
      <w:pPr>
        <w:pStyle w:val="a3"/>
        <w:rPr>
          <w:highlight w:val="white"/>
        </w:rPr>
      </w:pPr>
      <w:r>
        <w:rPr>
          <w:highlight w:val="white"/>
        </w:rPr>
        <w:t>смущенно опускает глаза</w:t>
      </w:r>
    </w:p>
    <w:p w:rsidR="00A7707A" w:rsidRPr="00A7707A" w:rsidRDefault="00A7707A" w:rsidP="00A7707A">
      <w:pPr>
        <w:pStyle w:val="a3"/>
        <w:rPr>
          <w:highlight w:val="white"/>
        </w:rPr>
      </w:pPr>
    </w:p>
    <w:p w:rsidR="00A7707A" w:rsidRDefault="00A7707A" w:rsidP="00A7707A">
      <w:pPr>
        <w:pStyle w:val="a5"/>
        <w:rPr>
          <w:highlight w:val="white"/>
        </w:rPr>
      </w:pP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капитан-лейтенант, я </w:t>
      </w:r>
      <w:r w:rsidR="005C778C">
        <w:rPr>
          <w:highlight w:val="white"/>
        </w:rPr>
        <w:t xml:space="preserve">здесь </w:t>
      </w:r>
      <w:r>
        <w:rPr>
          <w:highlight w:val="white"/>
        </w:rPr>
        <w:t>оказался случайно. Я хочу стать художником!</w:t>
      </w:r>
    </w:p>
    <w:p w:rsidR="00A7707A" w:rsidRDefault="00A7707A" w:rsidP="00A7707A">
      <w:pPr>
        <w:pStyle w:val="a6"/>
        <w:outlineLvl w:val="0"/>
        <w:rPr>
          <w:highlight w:val="white"/>
        </w:rPr>
      </w:pPr>
      <w:r>
        <w:rPr>
          <w:highlight w:val="white"/>
        </w:rPr>
        <w:lastRenderedPageBreak/>
        <w:t>офицер</w:t>
      </w:r>
    </w:p>
    <w:p w:rsidR="005C778C" w:rsidRDefault="005C778C" w:rsidP="005C778C">
      <w:pPr>
        <w:pStyle w:val="a3"/>
        <w:rPr>
          <w:highlight w:val="white"/>
        </w:rPr>
      </w:pPr>
      <w:r>
        <w:rPr>
          <w:highlight w:val="white"/>
        </w:rPr>
        <w:t>потрясает перед Францем рисунком</w:t>
      </w:r>
    </w:p>
    <w:p w:rsidR="005C778C" w:rsidRPr="005C778C" w:rsidRDefault="005C778C" w:rsidP="005C778C">
      <w:pPr>
        <w:pStyle w:val="a3"/>
        <w:rPr>
          <w:highlight w:val="white"/>
        </w:rPr>
      </w:pPr>
    </w:p>
    <w:p w:rsidR="00A7707A" w:rsidRDefault="00A7707A" w:rsidP="00A7707A">
      <w:pPr>
        <w:pStyle w:val="a5"/>
        <w:rPr>
          <w:highlight w:val="white"/>
        </w:rPr>
      </w:pPr>
      <w:r>
        <w:rPr>
          <w:highlight w:val="white"/>
        </w:rPr>
        <w:t>Что за вздор?! Ты учишься чтобы стать офицером флота! У тебя хорошие оценки!</w:t>
      </w:r>
      <w:r w:rsidR="00CB73F3">
        <w:rPr>
          <w:highlight w:val="white"/>
        </w:rPr>
        <w:t xml:space="preserve"> В чем проблема?</w:t>
      </w:r>
      <w:r w:rsidR="005C778C">
        <w:rPr>
          <w:highlight w:val="white"/>
        </w:rPr>
        <w:t xml:space="preserve"> Ты здоров?</w:t>
      </w:r>
    </w:p>
    <w:p w:rsidR="00A7707A" w:rsidRDefault="00A7707A" w:rsidP="00A7707A">
      <w:pPr>
        <w:pStyle w:val="a5"/>
        <w:rPr>
          <w:highlight w:val="white"/>
        </w:rPr>
      </w:pPr>
    </w:p>
    <w:p w:rsidR="00A7707A" w:rsidRDefault="00A7707A" w:rsidP="00A7707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A7707A" w:rsidRDefault="00A7707A" w:rsidP="00A7707A">
      <w:pPr>
        <w:pStyle w:val="a3"/>
        <w:rPr>
          <w:highlight w:val="white"/>
        </w:rPr>
      </w:pPr>
      <w:r>
        <w:rPr>
          <w:highlight w:val="white"/>
        </w:rPr>
        <w:t>смотрит прямо в глаза офицеру</w:t>
      </w:r>
    </w:p>
    <w:p w:rsidR="00A7707A" w:rsidRPr="00A7707A" w:rsidRDefault="00A7707A" w:rsidP="00A7707A">
      <w:pPr>
        <w:pStyle w:val="a3"/>
        <w:rPr>
          <w:highlight w:val="white"/>
        </w:rPr>
      </w:pPr>
    </w:p>
    <w:p w:rsidR="00A7707A" w:rsidRDefault="00A7707A" w:rsidP="00A7707A">
      <w:pPr>
        <w:pStyle w:val="a5"/>
        <w:rPr>
          <w:highlight w:val="white"/>
        </w:rPr>
      </w:pP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капитан-лейтенант, поймите меня. </w:t>
      </w:r>
      <w:r w:rsidR="00CB73F3">
        <w:rPr>
          <w:highlight w:val="white"/>
        </w:rPr>
        <w:t>Э</w:t>
      </w:r>
      <w:r>
        <w:rPr>
          <w:highlight w:val="white"/>
        </w:rPr>
        <w:t xml:space="preserve">то </w:t>
      </w:r>
      <w:r w:rsidR="005C778C">
        <w:rPr>
          <w:highlight w:val="white"/>
        </w:rPr>
        <w:t xml:space="preserve">все </w:t>
      </w:r>
      <w:r>
        <w:rPr>
          <w:highlight w:val="white"/>
        </w:rPr>
        <w:t>не мое! Я</w:t>
      </w:r>
      <w:r w:rsidR="00CB73F3">
        <w:rPr>
          <w:highlight w:val="white"/>
        </w:rPr>
        <w:t xml:space="preserve"> хочу уйти</w:t>
      </w:r>
      <w:r w:rsidR="005C778C">
        <w:rPr>
          <w:highlight w:val="white"/>
        </w:rPr>
        <w:t xml:space="preserve"> отсюда и</w:t>
      </w:r>
      <w:r>
        <w:rPr>
          <w:highlight w:val="white"/>
        </w:rPr>
        <w:t xml:space="preserve"> стать художником!</w:t>
      </w:r>
    </w:p>
    <w:p w:rsidR="00CB73F3" w:rsidRDefault="00CB73F3" w:rsidP="00A7707A">
      <w:pPr>
        <w:pStyle w:val="a5"/>
        <w:rPr>
          <w:highlight w:val="white"/>
        </w:rPr>
      </w:pPr>
    </w:p>
    <w:p w:rsidR="00CB73F3" w:rsidRDefault="00CB73F3" w:rsidP="00CB73F3">
      <w:pPr>
        <w:pStyle w:val="a6"/>
        <w:outlineLvl w:val="0"/>
        <w:rPr>
          <w:highlight w:val="white"/>
        </w:rPr>
      </w:pPr>
      <w:r>
        <w:rPr>
          <w:highlight w:val="white"/>
        </w:rPr>
        <w:t>офицер</w:t>
      </w:r>
    </w:p>
    <w:p w:rsidR="00CB73F3" w:rsidRPr="00CB73F3" w:rsidRDefault="00CB73F3" w:rsidP="00CB73F3">
      <w:pPr>
        <w:pStyle w:val="a3"/>
        <w:rPr>
          <w:highlight w:val="white"/>
        </w:rPr>
      </w:pPr>
      <w:r>
        <w:rPr>
          <w:highlight w:val="white"/>
        </w:rPr>
        <w:t>повышает голос</w:t>
      </w:r>
    </w:p>
    <w:p w:rsidR="00CB73F3" w:rsidRDefault="00CB73F3" w:rsidP="00CB73F3">
      <w:pPr>
        <w:pStyle w:val="a5"/>
        <w:rPr>
          <w:highlight w:val="white"/>
        </w:rPr>
      </w:pPr>
    </w:p>
    <w:p w:rsidR="00CB73F3" w:rsidRDefault="00CB73F3" w:rsidP="00CB73F3">
      <w:pPr>
        <w:pStyle w:val="a5"/>
        <w:rPr>
          <w:highlight w:val="white"/>
        </w:rPr>
      </w:pPr>
      <w:r>
        <w:rPr>
          <w:highlight w:val="white"/>
        </w:rPr>
        <w:t xml:space="preserve">Каким еще художником?! Германии нужны офицеры! Нам </w:t>
      </w:r>
      <w:r w:rsidR="005C778C">
        <w:rPr>
          <w:highlight w:val="white"/>
        </w:rPr>
        <w:t>предстоит</w:t>
      </w:r>
      <w:r>
        <w:rPr>
          <w:highlight w:val="white"/>
        </w:rPr>
        <w:t xml:space="preserve"> завоевывать, а не рисовать море!</w:t>
      </w:r>
    </w:p>
    <w:p w:rsidR="002904B8" w:rsidRDefault="002904B8" w:rsidP="00CB73F3">
      <w:pPr>
        <w:pStyle w:val="a5"/>
        <w:rPr>
          <w:highlight w:val="white"/>
        </w:rPr>
      </w:pPr>
    </w:p>
    <w:p w:rsidR="00CB73F3" w:rsidRDefault="00CB73F3" w:rsidP="00CB73F3">
      <w:pPr>
        <w:pStyle w:val="a3"/>
        <w:rPr>
          <w:highlight w:val="white"/>
        </w:rPr>
      </w:pPr>
      <w:r>
        <w:rPr>
          <w:highlight w:val="white"/>
        </w:rPr>
        <w:t>рвет рисунок</w:t>
      </w:r>
    </w:p>
    <w:p w:rsidR="002904B8" w:rsidRDefault="002904B8" w:rsidP="00A7707A">
      <w:pPr>
        <w:pStyle w:val="a5"/>
        <w:rPr>
          <w:highlight w:val="white"/>
        </w:rPr>
      </w:pPr>
    </w:p>
    <w:p w:rsidR="00CB73F3" w:rsidRDefault="00CB73F3" w:rsidP="00A7707A">
      <w:pPr>
        <w:pStyle w:val="a5"/>
        <w:rPr>
          <w:highlight w:val="white"/>
        </w:rPr>
      </w:pPr>
      <w:r>
        <w:rPr>
          <w:highlight w:val="white"/>
        </w:rPr>
        <w:t xml:space="preserve">Ты сын офицера! И будешь офицером! И чтобы ты это усвоил, объявляю тебе десять суток ареста! </w:t>
      </w:r>
      <w:r w:rsidR="0064131B">
        <w:rPr>
          <w:highlight w:val="white"/>
        </w:rPr>
        <w:t>Все ясно?!</w:t>
      </w:r>
    </w:p>
    <w:p w:rsidR="002904B8" w:rsidRDefault="002904B8" w:rsidP="00A7707A">
      <w:pPr>
        <w:pStyle w:val="a5"/>
        <w:rPr>
          <w:highlight w:val="white"/>
        </w:rPr>
      </w:pPr>
    </w:p>
    <w:p w:rsidR="0064131B" w:rsidRDefault="0064131B" w:rsidP="0064131B">
      <w:pPr>
        <w:pStyle w:val="a3"/>
        <w:rPr>
          <w:highlight w:val="white"/>
        </w:rPr>
      </w:pPr>
      <w:r>
        <w:rPr>
          <w:highlight w:val="white"/>
        </w:rPr>
        <w:t>швыряет обрывки рисунка на пол.</w:t>
      </w:r>
    </w:p>
    <w:p w:rsidR="0064131B" w:rsidRDefault="0064131B" w:rsidP="0064131B">
      <w:pPr>
        <w:pStyle w:val="a3"/>
        <w:rPr>
          <w:highlight w:val="white"/>
        </w:rPr>
      </w:pPr>
    </w:p>
    <w:p w:rsidR="0064131B" w:rsidRDefault="0064131B" w:rsidP="0064131B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64131B" w:rsidRDefault="0064131B" w:rsidP="0064131B">
      <w:pPr>
        <w:pStyle w:val="a3"/>
        <w:rPr>
          <w:highlight w:val="white"/>
        </w:rPr>
      </w:pPr>
      <w:r>
        <w:rPr>
          <w:highlight w:val="white"/>
        </w:rPr>
        <w:t>вытягивается по стойке «Смирно»</w:t>
      </w:r>
    </w:p>
    <w:p w:rsidR="0064131B" w:rsidRPr="00A7707A" w:rsidRDefault="0064131B" w:rsidP="0064131B">
      <w:pPr>
        <w:pStyle w:val="a3"/>
        <w:rPr>
          <w:highlight w:val="white"/>
        </w:rPr>
      </w:pPr>
    </w:p>
    <w:p w:rsidR="0064131B" w:rsidRDefault="0064131B" w:rsidP="0064131B">
      <w:pPr>
        <w:pStyle w:val="a5"/>
        <w:rPr>
          <w:highlight w:val="white"/>
        </w:rPr>
      </w:pPr>
      <w:r>
        <w:rPr>
          <w:highlight w:val="white"/>
        </w:rPr>
        <w:t xml:space="preserve">Есть, десять суток ареста, </w:t>
      </w: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капитан-лейтенант!</w:t>
      </w:r>
    </w:p>
    <w:p w:rsidR="0064131B" w:rsidRDefault="0064131B" w:rsidP="0064131B">
      <w:pPr>
        <w:pStyle w:val="a5"/>
        <w:rPr>
          <w:highlight w:val="white"/>
        </w:rPr>
      </w:pPr>
    </w:p>
    <w:p w:rsidR="0064131B" w:rsidRDefault="0064131B" w:rsidP="0064131B">
      <w:pPr>
        <w:pStyle w:val="a6"/>
        <w:outlineLvl w:val="0"/>
        <w:rPr>
          <w:highlight w:val="white"/>
        </w:rPr>
      </w:pPr>
      <w:r>
        <w:rPr>
          <w:highlight w:val="white"/>
        </w:rPr>
        <w:t>офицер</w:t>
      </w:r>
    </w:p>
    <w:p w:rsidR="0064131B" w:rsidRDefault="0064131B" w:rsidP="0064131B">
      <w:pPr>
        <w:pStyle w:val="a5"/>
        <w:rPr>
          <w:highlight w:val="white"/>
        </w:rPr>
      </w:pPr>
      <w:r>
        <w:rPr>
          <w:highlight w:val="white"/>
        </w:rPr>
        <w:t>Предупреждаю! Если узнаю, что ты взялся опять за художество – растопчу!</w:t>
      </w:r>
    </w:p>
    <w:p w:rsidR="0064131B" w:rsidRDefault="002904B8" w:rsidP="0064131B">
      <w:pPr>
        <w:pStyle w:val="a5"/>
        <w:rPr>
          <w:highlight w:val="white"/>
        </w:rPr>
      </w:pPr>
      <w:r>
        <w:rPr>
          <w:highlight w:val="white"/>
        </w:rPr>
        <w:t>Ты должен думать о службе!</w:t>
      </w:r>
    </w:p>
    <w:p w:rsidR="002904B8" w:rsidRDefault="002904B8" w:rsidP="0064131B">
      <w:pPr>
        <w:pStyle w:val="a5"/>
        <w:rPr>
          <w:highlight w:val="white"/>
        </w:rPr>
      </w:pPr>
    </w:p>
    <w:p w:rsidR="0064131B" w:rsidRDefault="0064131B" w:rsidP="0064131B">
      <w:pPr>
        <w:pStyle w:val="a3"/>
        <w:rPr>
          <w:highlight w:val="white"/>
        </w:rPr>
      </w:pPr>
      <w:r>
        <w:rPr>
          <w:highlight w:val="white"/>
        </w:rPr>
        <w:t>Офицер выходит из класса. Франц медленно опускается на колени и начинает собирать с пола обрывки.</w:t>
      </w:r>
      <w:r w:rsidR="002904B8">
        <w:rPr>
          <w:highlight w:val="white"/>
        </w:rPr>
        <w:t xml:space="preserve"> Слезы Франца капают на пол.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КАЗАРМА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и Эрих драят пол в казарме. Подходит офицер, переворачивает ведро </w:t>
      </w:r>
      <w:r w:rsidR="002904B8">
        <w:rPr>
          <w:highlight w:val="white"/>
        </w:rPr>
        <w:t>ботинком</w:t>
      </w:r>
      <w:r w:rsidRPr="0020717B">
        <w:rPr>
          <w:highlight w:val="white"/>
        </w:rPr>
        <w:t xml:space="preserve"> и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КАЗАРМА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ночью </w:t>
      </w:r>
      <w:r w:rsidR="002904B8">
        <w:rPr>
          <w:highlight w:val="white"/>
        </w:rPr>
        <w:t xml:space="preserve">тихо </w:t>
      </w:r>
      <w:r w:rsidRPr="0020717B">
        <w:rPr>
          <w:highlight w:val="white"/>
        </w:rPr>
        <w:t xml:space="preserve">плачет </w:t>
      </w:r>
      <w:r w:rsidR="002904B8">
        <w:rPr>
          <w:highlight w:val="white"/>
        </w:rPr>
        <w:t xml:space="preserve">на своей кровати </w:t>
      </w:r>
      <w:r w:rsidRPr="0020717B">
        <w:rPr>
          <w:highlight w:val="white"/>
        </w:rPr>
        <w:t xml:space="preserve">в казарме.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Франц-мальчик в матроске бежит по берегу к черепахе Герде.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КАЗАРМА –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улыбается во сне.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учебный класс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сидит за столом и пишет письмо.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 xml:space="preserve">ГОЛОС ФРАНЦа ВЕЛЛЕРА </w:t>
      </w:r>
      <w:r w:rsidR="002904B8">
        <w:rPr>
          <w:highlight w:val="white"/>
        </w:rPr>
        <w:t>в</w:t>
      </w:r>
      <w:r w:rsidRPr="0020717B">
        <w:rPr>
          <w:highlight w:val="white"/>
        </w:rPr>
        <w:t xml:space="preserve"> КАДР</w:t>
      </w:r>
      <w:r w:rsidR="002904B8">
        <w:rPr>
          <w:highlight w:val="white"/>
        </w:rPr>
        <w:t>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Дорогой отец! Служба - это не мое! Я точно знаю, что хочу стать художником!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Сзади подходит Эрих, читает письмо.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ШВАРЦ-ЮНОША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хотел говорить, недавно у твоего отца был инфаркт. Этим ты его добьешь!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забирает письмо. Франц не сопротивляется.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открытое море парусник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Балтийское море. Учебный парусник Кайзермарин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Парусник идет в открытом море. Курсанты Эрих и Франц, карабкаются по вантам. Стоя на рее, распускают парус.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площадь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1908 год. Вена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Эрих гуляют по площади.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даже хорошо, что мы не едем в отпуск домой. Хотя бы увидим Европу. Смотри, как прекрасна Вена!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тут красиво. Но – не мое! Мне постоянно снится мой остров.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Франц видит уличного художника, подходит и наблюдает за его работой. ВЕНСКИЙ ХУДОЖНИК замечает друзей.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Желаете сделать заказ или купить что-то готовое?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Просто любуюсь. Я ведь сам мечтал стать художником.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помешало?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Отец посоветовал стать офицером. Я не смог ему отказать. В казарме же, сам пойми - не до творчества.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Мой отец видел меня чиновником. Но это был бы уже не я! Художник обязан быть только художником!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Тебя как зовут?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Адольф.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 чего ты живешь?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Продаю свои картины.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еще?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художник кормится с чего-то кроме искусства, то это уже не художник!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Желаю, Адольф, чтобы тебя всегда кормило искусство.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ВЕНСКИЙ ХУДОЖНИК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так будет лучше. Для многих.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Эрих и Франц уходят. Адольф смотрит им вслед.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теплохода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Эрих в парадной форме стоят на палубе. Вдали приближается земля.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Даже не верится - учеба уже позади. Дождаться не могу, когда ступлю на свой остров.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Еще час и мы будем в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хочу, наконец, прекратить все это, и уйти со службы. Буду говорить с отцом.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ты это себе представляешь?! Сын губернатора не может бросить службу! Не сейчас, Франц.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стучит кулаком по ограждению палубы. Потом хватается за руку. Ему больно.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пристань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Родители и Марта встречают Франца и Эриха. Обнимаются, целуются.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горжусь тобой, сынок! Вот видишь, вы вернулись.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2904B8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 секунду задумывается</w:t>
      </w:r>
    </w:p>
    <w:p w:rsidR="002904B8" w:rsidRDefault="002904B8" w:rsidP="00486B8A">
      <w:pPr>
        <w:pStyle w:val="a5"/>
        <w:rPr>
          <w:highlight w:val="white"/>
        </w:rPr>
      </w:pPr>
    </w:p>
    <w:p w:rsidR="00486B8A" w:rsidRPr="0020717B" w:rsidRDefault="002904B8" w:rsidP="00486B8A">
      <w:pPr>
        <w:pStyle w:val="a5"/>
        <w:rPr>
          <w:highlight w:val="white"/>
        </w:rPr>
      </w:pPr>
      <w:r>
        <w:rPr>
          <w:highlight w:val="white"/>
        </w:rPr>
        <w:t xml:space="preserve">Отец! </w:t>
      </w:r>
      <w:r w:rsidR="00486B8A" w:rsidRPr="0020717B">
        <w:rPr>
          <w:highlight w:val="white"/>
        </w:rPr>
        <w:t>Я долго думал и решил...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Эрих стоит рядом и тайком показывает кулак. К Францу подходит Марта. Она от души улыбается.</w:t>
      </w:r>
    </w:p>
    <w:p w:rsidR="002904B8" w:rsidRDefault="002904B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Все будет хорошо, папа!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подходит к Марте</w:t>
      </w:r>
    </w:p>
    <w:p w:rsidR="002904B8" w:rsidRDefault="002904B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Марта! Ты стала просто красавицей!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Идемте скорее домой! Мы должны отметить ваш успех!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Две семьи идут по причалу. Сзади идет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с улыбкой.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НАТ. ОСТРОВ ФРАНЦА БЕРЕГ - ДЕНЬ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бежит </w:t>
      </w:r>
      <w:proofErr w:type="gramStart"/>
      <w:r w:rsidRPr="0020717B">
        <w:rPr>
          <w:highlight w:val="white"/>
        </w:rPr>
        <w:t>к Герде</w:t>
      </w:r>
      <w:proofErr w:type="gramEnd"/>
      <w:r w:rsidRPr="0020717B">
        <w:rPr>
          <w:highlight w:val="white"/>
        </w:rPr>
        <w:t xml:space="preserve"> и обнимает ее.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Наконец-то я с тобой, Герда! Сколько же ты мне снилась!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Подходит Марта.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скучала по тебе, Франц! Часто смотрела твои рисунки. Покажешь, что рисовал в Германии?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Там я не рисовал. Не </w:t>
      </w:r>
      <w:proofErr w:type="gramStart"/>
      <w:r w:rsidRPr="0020717B">
        <w:rPr>
          <w:highlight w:val="white"/>
        </w:rPr>
        <w:t>до того как</w:t>
      </w:r>
      <w:proofErr w:type="gramEnd"/>
      <w:r w:rsidRPr="0020717B">
        <w:rPr>
          <w:highlight w:val="white"/>
        </w:rPr>
        <w:t xml:space="preserve">-то было...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Но, </w:t>
      </w:r>
      <w:proofErr w:type="gramStart"/>
      <w:r w:rsidRPr="0020717B">
        <w:rPr>
          <w:highlight w:val="white"/>
        </w:rPr>
        <w:t>Франц...</w:t>
      </w:r>
      <w:proofErr w:type="gramEnd"/>
      <w:r w:rsidRPr="0020717B">
        <w:rPr>
          <w:highlight w:val="white"/>
        </w:rPr>
        <w:t xml:space="preserve"> Ты же художник…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Бог с ним, с художеством! Меня другое волнует. Увидел тебя, и сразу понял...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целует Марту. Та отвечает взаимностью.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площадь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в парадном мундире и Марта в свадебном платье идут по центральной площади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>. Их останавливает фотограф. Вспышка, снимок на память.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НАТ. Тихий океан </w:t>
      </w:r>
      <w:proofErr w:type="gramStart"/>
      <w:r w:rsidRPr="0020717B">
        <w:rPr>
          <w:highlight w:val="white"/>
        </w:rPr>
        <w:t>борт  крейсера</w:t>
      </w:r>
      <w:proofErr w:type="gramEnd"/>
      <w:r w:rsidRPr="0020717B">
        <w:rPr>
          <w:highlight w:val="white"/>
        </w:rPr>
        <w:t xml:space="preserve">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Крейсер под германским флагом идет в океане. Офицеры построены на палубе. Лейтенанты Франц и Эрих стоят в строю. Перед строем выступает командир крейсера.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крейсера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И еще... Из базы получено радио. У лейтенанта </w:t>
      </w:r>
      <w:proofErr w:type="spellStart"/>
      <w:r w:rsidRPr="0020717B">
        <w:rPr>
          <w:highlight w:val="white"/>
        </w:rPr>
        <w:t>Веллера</w:t>
      </w:r>
      <w:proofErr w:type="spellEnd"/>
      <w:r w:rsidRPr="0020717B">
        <w:rPr>
          <w:highlight w:val="white"/>
        </w:rPr>
        <w:t xml:space="preserve"> родился сын. А у лейтенанта Шварца - племянник!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Офицеры поздравляют Франца.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циндао дом франца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держит на руках сына. Марта кормит младенца.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Какой же наш Альберт красавец! Спасибо тебе, Марта!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целует Марту.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ЦИНДАО ШТАБ ЭСКАДРЫ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титр: 1912 год. Циндао. Штаб </w:t>
      </w:r>
      <w:proofErr w:type="gramStart"/>
      <w:r w:rsidRPr="0020717B">
        <w:rPr>
          <w:highlight w:val="white"/>
        </w:rPr>
        <w:t>Восточно-Азиатской</w:t>
      </w:r>
      <w:proofErr w:type="gramEnd"/>
      <w:r w:rsidRPr="0020717B">
        <w:rPr>
          <w:highlight w:val="white"/>
        </w:rPr>
        <w:t xml:space="preserve"> эскадры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Адмирал склонился над картой Тихого океана и что-то меряет циркулем. Входят Эрих и Франц.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КОМАНДУЮЩИЙ ЭСКАДРЫ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Подойдите сюда, господа!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Эрих подходят к столу. Командующий пожимает им руки.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Наш подводный флот активно развивается и нуждается в базах во всех уголках Земли.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внимательно смотрит на Франца и Эриха. Те стоят не шелохнувшись.</w:t>
      </w:r>
    </w:p>
    <w:p w:rsidR="002904B8" w:rsidRPr="0020717B" w:rsidRDefault="002904B8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Необходимо устроить для субмарин базу </w:t>
      </w:r>
      <w:r w:rsidR="000C2937">
        <w:rPr>
          <w:highlight w:val="white"/>
        </w:rPr>
        <w:t xml:space="preserve">снабжения и ремонта </w:t>
      </w:r>
      <w:r w:rsidRPr="0020717B">
        <w:rPr>
          <w:highlight w:val="white"/>
        </w:rPr>
        <w:t>на одном из безлюдных островов Океании.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протягивает фотографии, на которых с воздуха сняты остров и огромное отверстие в скале над водой.</w:t>
      </w:r>
    </w:p>
    <w:p w:rsidR="002904B8" w:rsidRDefault="002904B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Там есть большая пещера. Вход в нее нужно закрыть и устроить его под водой.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берет со стола пакет и вручает Францу</w:t>
      </w:r>
    </w:p>
    <w:p w:rsidR="002904B8" w:rsidRDefault="002904B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Здесь - проект. </w:t>
      </w:r>
      <w:r w:rsidR="002904B8">
        <w:rPr>
          <w:highlight w:val="white"/>
        </w:rPr>
        <w:t xml:space="preserve">Приказ подписан и согласован с Берлином. </w:t>
      </w:r>
      <w:r w:rsidRPr="0020717B">
        <w:rPr>
          <w:highlight w:val="white"/>
        </w:rPr>
        <w:t xml:space="preserve">Старшим на объекте назначены Вы!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Благодарю за доверие! </w:t>
      </w:r>
    </w:p>
    <w:p w:rsidR="000C2937" w:rsidRDefault="000C2937" w:rsidP="00486B8A">
      <w:pPr>
        <w:pStyle w:val="a4"/>
        <w:outlineLvl w:val="0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океания необитаемый остров пещера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Идет строительство базы. Матросы носят грузы. Сверкает сварка. Франц и Эрих смотрят чертежи.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Здесь смогут укрыться две лодки, будет склад топлива и продовольствия.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Неплохо бы защитить вход в базу. Поставим там три </w:t>
      </w:r>
      <w:r w:rsidR="000C2937">
        <w:rPr>
          <w:highlight w:val="white"/>
        </w:rPr>
        <w:t>якорных</w:t>
      </w:r>
      <w:r w:rsidRPr="0020717B">
        <w:rPr>
          <w:highlight w:val="white"/>
        </w:rPr>
        <w:t xml:space="preserve"> мины.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согласно кивает в ответ.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остров франца ДОМ ГУБЕРНАТОРА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1914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Отец Франца сидит за столом с отцом Эриха. Сзади стоит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и улыбается.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Похоже, скоро война. На помощь эскадры надежды нет.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ЭРИХа ШВАРЦА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нас есть оружие. Поставим под ружье колонистов. Аборигенов тоже вооружим.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Серьезного боя не выдержим. Но кое-что все-таки </w:t>
      </w:r>
      <w:proofErr w:type="gramStart"/>
      <w:r w:rsidRPr="0020717B">
        <w:rPr>
          <w:highlight w:val="white"/>
        </w:rPr>
        <w:t>сможем</w:t>
      </w:r>
      <w:proofErr w:type="gram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Показывает отцу Эриха точку на карте островов. Отец Эриха смотрит на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Слуга стоит и безразлично улыбается.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ЭРИХа ШВАРЦА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Зря мы эти разговоры при нем ведем. Мало 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ФРАНЦа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по-немецки и двух слов не свяжет. Смотри-ка сюда…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Движет карандашом по карте.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циндао дом франца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Марта спит возле малыша. Входит Франц и зажигает свет.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Вставай, Марта! Эскадра уходит!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Ужас! Что теперь будет? Война?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 комнату входит Эрих.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сестра. Вы с Альбертом поезжайте к родителям. Вам нужно успеть на утренний пароход!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Марта подскакивает с кровати и трет лицо.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целует Марту</w:t>
      </w:r>
    </w:p>
    <w:p w:rsidR="000C2937" w:rsidRDefault="000C2937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Нам пора идти.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целует спящего Альберта.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МАРТА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Оберегай его, братик! Я только и спокойна, когда он с тобой!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кивает. Франц и Эрих уходят.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ИНТ. </w:t>
      </w:r>
      <w:proofErr w:type="gramStart"/>
      <w:r w:rsidRPr="0020717B">
        <w:rPr>
          <w:highlight w:val="white"/>
        </w:rPr>
        <w:t>мостик  линкора</w:t>
      </w:r>
      <w:proofErr w:type="gramEnd"/>
      <w:r w:rsidRPr="0020717B">
        <w:rPr>
          <w:highlight w:val="white"/>
        </w:rPr>
        <w:t>  "Гнейзенау" - сумерки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Титр: 1 ноября 1914 года. Тихий океан у побережья Чили вблизи Коронеля 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Командир смотрит в бинокль. Рядом – Эрих и Франц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КОМАНДИР "ГНЕЙЗЕНАУ"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рассматривает скользящий на поверхности акулий плавник. </w:t>
      </w:r>
    </w:p>
    <w:p w:rsidR="000C2937" w:rsidRDefault="000C2937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Такая уж морская доля… Выпавшие за борт погибнут в зубах этих тварей!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Переводит бинокль вдаль. На горизонте - дымы английской эскадры. Потом смотрит на головной линкор. С него начинают подавать сигналы прожектором.</w:t>
      </w:r>
    </w:p>
    <w:p w:rsidR="000C2937" w:rsidRDefault="000C2937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Принимаем бой. Наша цель - крейсер "</w:t>
      </w:r>
      <w:proofErr w:type="spellStart"/>
      <w:r w:rsidRPr="0020717B">
        <w:rPr>
          <w:highlight w:val="white"/>
        </w:rPr>
        <w:t>Монмут</w:t>
      </w:r>
      <w:proofErr w:type="spellEnd"/>
      <w:r w:rsidRPr="0020717B">
        <w:rPr>
          <w:highlight w:val="white"/>
        </w:rPr>
        <w:t xml:space="preserve">"! Боевая тревога!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, командуйте!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 микрофон корабельной трансляции</w:t>
      </w:r>
    </w:p>
    <w:p w:rsidR="000C2937" w:rsidRDefault="000C2937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Экипажу - боевая тревога!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коридор линкора «Гнейзенау»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Матросы быстро бегут по коридору и трапу. На переборке прикреплен динамик корабельной трансляции.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(из динамика)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Внимание! Цель - крейсер "</w:t>
      </w:r>
      <w:proofErr w:type="spellStart"/>
      <w:r w:rsidRPr="0020717B">
        <w:rPr>
          <w:highlight w:val="white"/>
        </w:rPr>
        <w:t>Монмут</w:t>
      </w:r>
      <w:proofErr w:type="spellEnd"/>
      <w:r w:rsidRPr="0020717B">
        <w:rPr>
          <w:highlight w:val="white"/>
        </w:rPr>
        <w:t>"! Носовое орудие! Бронебойными - огонь!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Грохот залпов.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Кормовое орудие - огонь!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ИНТ. </w:t>
      </w:r>
      <w:proofErr w:type="gramStart"/>
      <w:r w:rsidRPr="0020717B">
        <w:rPr>
          <w:highlight w:val="white"/>
        </w:rPr>
        <w:t>мостик  линкора</w:t>
      </w:r>
      <w:proofErr w:type="gramEnd"/>
      <w:r w:rsidRPr="0020717B">
        <w:rPr>
          <w:highlight w:val="white"/>
        </w:rPr>
        <w:t>  "Гнейзенау" - сумерки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Default="000C2937" w:rsidP="00486B8A">
      <w:pPr>
        <w:pStyle w:val="a3"/>
        <w:rPr>
          <w:highlight w:val="white"/>
        </w:rPr>
      </w:pPr>
      <w:r>
        <w:rPr>
          <w:highlight w:val="white"/>
        </w:rPr>
        <w:t>с</w:t>
      </w:r>
      <w:r w:rsidR="00486B8A" w:rsidRPr="0020717B">
        <w:rPr>
          <w:highlight w:val="white"/>
        </w:rPr>
        <w:t>мотрит в бинокль</w:t>
      </w:r>
    </w:p>
    <w:p w:rsidR="000C2937" w:rsidRPr="0020717B" w:rsidRDefault="000C2937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Отличное попадание! Поражена носовая башня. Пожар! Нас их снаряды не достают.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0C2937">
      <w:pPr>
        <w:pStyle w:val="a3"/>
        <w:rPr>
          <w:highlight w:val="white"/>
        </w:rPr>
      </w:pPr>
      <w:r w:rsidRPr="0020717B">
        <w:rPr>
          <w:highlight w:val="white"/>
        </w:rPr>
        <w:t>Взрыв потрясает "</w:t>
      </w:r>
      <w:proofErr w:type="spellStart"/>
      <w:r w:rsidRPr="0020717B">
        <w:rPr>
          <w:highlight w:val="white"/>
        </w:rPr>
        <w:t>Гнейзенау</w:t>
      </w:r>
      <w:proofErr w:type="spellEnd"/>
      <w:r w:rsidRPr="0020717B">
        <w:rPr>
          <w:highlight w:val="white"/>
        </w:rPr>
        <w:t>". Палуба укутана дымом.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 нас попадание!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"ГНЕЙЗЕНАУ"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 микрофон корабельной трансляции</w:t>
      </w:r>
    </w:p>
    <w:p w:rsidR="000C2937" w:rsidRDefault="000C2937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Осмотреться в отсеках! Доложить о потерях!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Новый взрыв.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0C2937" w:rsidP="00486B8A">
      <w:pPr>
        <w:pStyle w:val="a5"/>
        <w:rPr>
          <w:highlight w:val="white"/>
        </w:rPr>
      </w:pPr>
      <w:r>
        <w:rPr>
          <w:highlight w:val="white"/>
        </w:rPr>
        <w:t>У</w:t>
      </w:r>
      <w:r w:rsidR="00486B8A" w:rsidRPr="0020717B">
        <w:rPr>
          <w:highlight w:val="white"/>
        </w:rPr>
        <w:t xml:space="preserve"> нас пожар в носовой башне!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"ГНЕЙЗЕНАУ"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Шварц! Разберитесь на месте!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Эрих уходит. Франц и командир крейсера наблюдают за английской эскадрой в бинокли.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ЭРИХА ШВАРЦА ЗА КАДРОМ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(из динамика)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Заклинен поворотный механизм! Двое раненых.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 "</w:t>
      </w:r>
      <w:proofErr w:type="spellStart"/>
      <w:r w:rsidRPr="0020717B">
        <w:rPr>
          <w:highlight w:val="white"/>
        </w:rPr>
        <w:t>Монмуте</w:t>
      </w:r>
      <w:proofErr w:type="spellEnd"/>
      <w:r w:rsidRPr="0020717B">
        <w:rPr>
          <w:highlight w:val="white"/>
        </w:rPr>
        <w:t>" - серьезный пожар на полубаке. Похоже - он выходит из строя!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"ГНЕЙЗЕНАУ"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Отличная стрельба,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! Идите на помощь Шварцу!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палуба "гнейзенау"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идет вдоль борта к башне. Взрыв. Франца выбрасывает за борт. Это видит матрос и вбегает в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орудийная башня линкора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вместе с матросами тушит пожар.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Матрос "гнейзенау"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Офицер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 xml:space="preserve"> за бортом!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Эрих тут же выскакивает на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палуба "гнейзенау" – ночь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Где он?!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Матрос указывает место, куда упал Франц. Эрих снимает фуражку и сбрасывает обувь.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МАТРОС "ГНЕЙЗЕНАУ"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что?! Там же акулы!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Эрих секунду смотрит матросу в глаза, резко отдает бинокль и бросается в воду.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НАТ. океан у </w:t>
      </w:r>
      <w:proofErr w:type="gramStart"/>
      <w:r w:rsidRPr="0020717B">
        <w:rPr>
          <w:highlight w:val="white"/>
        </w:rPr>
        <w:t>БОРТа  КРЕЙСЕРА</w:t>
      </w:r>
      <w:proofErr w:type="gramEnd"/>
      <w:r w:rsidRPr="0020717B">
        <w:rPr>
          <w:highlight w:val="white"/>
        </w:rPr>
        <w:t>  "ГНЕЙЗЕНАУ" - СУМЕРКИ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Оглушенный взрывом Франц идет ко дну. Эрих ныряет и вытаскивает его на поверхность. Эрих сам едва не захлебывается в волнах. С борта им швыряют спасательные круги. Эрих надевает круг на Франца. Потом на себя. Шторм.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Кают-компания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Эрих стоят перед командующим.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КОМАНДУЮЩИЙ ЭСКАДРЫ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Поздравляю, Вы наши герои! Перевожу вас на "Дрезден". Там ситуация хуже. Поможете!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 xml:space="preserve">НАТ. </w:t>
      </w:r>
      <w:proofErr w:type="gramStart"/>
      <w:r w:rsidRPr="0020717B">
        <w:rPr>
          <w:highlight w:val="white"/>
        </w:rPr>
        <w:t>БОРТ  КРЕЙСЕРА</w:t>
      </w:r>
      <w:proofErr w:type="gramEnd"/>
      <w:r w:rsidRPr="0020717B">
        <w:rPr>
          <w:highlight w:val="white"/>
        </w:rPr>
        <w:t xml:space="preserve"> "дрезден"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Эрих поднимаются по трапу на борт. На палубе их встречает вахтенный офицер ВИЛЬГЕЛЬМ КАНАРИС.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Добро пожаловать на борт, парни! Я - </w:t>
      </w:r>
      <w:proofErr w:type="spellStart"/>
      <w:r w:rsidRPr="0020717B">
        <w:rPr>
          <w:highlight w:val="white"/>
        </w:rPr>
        <w:t>обер</w:t>
      </w:r>
      <w:proofErr w:type="spellEnd"/>
      <w:r w:rsidRPr="0020717B">
        <w:rPr>
          <w:highlight w:val="white"/>
        </w:rPr>
        <w:t xml:space="preserve">-лейтенант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Вильгельм!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и Эрих пожимают </w:t>
      </w:r>
      <w:proofErr w:type="spellStart"/>
      <w:r w:rsidRPr="0020717B">
        <w:rPr>
          <w:highlight w:val="white"/>
        </w:rPr>
        <w:t>Канарису</w:t>
      </w:r>
      <w:proofErr w:type="spellEnd"/>
      <w:r w:rsidRPr="0020717B">
        <w:rPr>
          <w:highlight w:val="white"/>
        </w:rPr>
        <w:t xml:space="preserve"> руку.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Покажешь, где наша каюта?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Конечно! Сейчас все устроим.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дает матросам знак взять вещи Франца и Эриха, и ведет новоприбывших вдоль борта.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Мостик крейсера "Дрезден"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титр: 8 декабря 1914 года. Атлантика. У Фолклендских островов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На мостике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>, Эрих и Франц. Их лица напряжены.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Командующий решил напасть на английскую базу... 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Там должно быть чисто.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Слишком уж гладко как-то выходит. Так не бывает.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Эрих наблюдает в бинокль дымы вражеской эскадры. Входит командир "Дрездена".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Там линкоры! Это ловушка!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Видны разрывы снарядов на кораблях немецкой эскадры. Доносится грохот взрывов.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Похоже, нам конец…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Входит радист и подает командиру "Дрездена" радиограмму. Командир читает.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нас есть шанс! Командующий приказал отходить!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как же остальные?!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Командир "Дрездена" молчит.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Им уже ничем не поможешь. Тут бы хоть кому-то спастись!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снимает фуражку и вытирает со лба пот</w:t>
      </w:r>
    </w:p>
    <w:p w:rsidR="000C2937" w:rsidRDefault="000C2937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Разведка, мать ее!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0C2937" w:rsidP="00486B8A">
      <w:pPr>
        <w:pStyle w:val="a3"/>
        <w:rPr>
          <w:highlight w:val="white"/>
        </w:rPr>
      </w:pPr>
      <w:r>
        <w:rPr>
          <w:highlight w:val="white"/>
        </w:rPr>
        <w:t>с</w:t>
      </w:r>
      <w:r w:rsidR="00486B8A" w:rsidRPr="0020717B">
        <w:rPr>
          <w:highlight w:val="white"/>
        </w:rPr>
        <w:t xml:space="preserve">мотрит на </w:t>
      </w:r>
      <w:proofErr w:type="spellStart"/>
      <w:r w:rsidR="00486B8A" w:rsidRPr="0020717B">
        <w:rPr>
          <w:highlight w:val="white"/>
        </w:rPr>
        <w:t>Канариса</w:t>
      </w:r>
      <w:proofErr w:type="spellEnd"/>
    </w:p>
    <w:p w:rsidR="000C2937" w:rsidRPr="0020717B" w:rsidRDefault="000C2937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Что Вы стоите,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>?! Жить не хотите?! Самый полный вперед! Лево руля! Пробуем отойти к Чили.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Из всех боевых кораблей эскадры уйти удалось только крейсеру "Дрезден"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rPr>
          <w:highlight w:val="white"/>
        </w:rPr>
      </w:pPr>
      <w:r w:rsidRPr="0020717B">
        <w:rPr>
          <w:highlight w:val="white"/>
        </w:rPr>
        <w:t>НАТ. безлюдная бухта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Март 1915 года. Место укрытия "Дрездена" у берегов Чили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"Дрезден" стоит на якоре. К борту крейсера подходит шлюпка. В ней кроме четырех гребцов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и Шварц. Они поднимаются по трапу. Их встречает командир "Дрездена".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Англичане нас ищут повсюду!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У Вас легкая рука,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>! В интригах и распускании слухов Вам нет равных! Даже англичане Вам верят!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Продлится ли это долго?! Больше трех месяцев пускаем их по ложному следу...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Что нам еще остается?!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Вырваться у нас шансов мало. Слишком далеко до Германии.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Подходит вахтенный офицер - Франц.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Сюда идут англичане! Два крейсера! 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Будем готовиться к бою!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 исходе топливо и боезапас! Нас быстро добьют!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снимает фуражку</w:t>
      </w:r>
    </w:p>
    <w:p w:rsidR="008B063C" w:rsidRDefault="008B063C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Придется открыть кингстоны.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успеем, они потопят нас раньше! Позвольте, я вступлю в переговоры. Потяну время…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Действуйте!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английского крейсера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Шлюпка с четырьмя гребцами и </w:t>
      </w:r>
      <w:proofErr w:type="spellStart"/>
      <w:r w:rsidRPr="0020717B">
        <w:rPr>
          <w:highlight w:val="white"/>
        </w:rPr>
        <w:t>Канарисом</w:t>
      </w:r>
      <w:proofErr w:type="spellEnd"/>
      <w:r w:rsidRPr="0020717B">
        <w:rPr>
          <w:highlight w:val="white"/>
        </w:rPr>
        <w:t xml:space="preserve"> подходит к английскому крейсеру. Над шлюпкой - белый флаг.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поднимается на борт. Его встречает английский командир.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Сэр! Я парламентер крейсера "Дрезден". Нам нужно уладить ряд важных вопросов!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собираетесь сдаваться?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здесь чтобы все обсудить. Пройдемте в кают-компанию. Неудобно говорить о столь важных вещах на палубе.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и английский командир проходят в кают-компанию.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Мостик крейсера "Дрезден" - день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КОМАНДИР "ДРЕЗДЕНА"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Уничтожить секретные документы! Подготовиться к затоплению и эвакуации!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кают-компания английского крейсера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сидит за столом с английским командиром. Пьет чай.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восхищен английским чаем! Никто не умеет готовить его, так как вы!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Давайте по делу! Ваш корабль сдается?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делает вид, что поперхнулся чаем, и долго откашливается.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Воевать мы точно не станем! У нас нет ни топлива, ни боезапаса. Еще немного, и мы бы начали голодать...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бы хотел </w:t>
      </w:r>
      <w:proofErr w:type="gramStart"/>
      <w:r w:rsidRPr="0020717B">
        <w:rPr>
          <w:highlight w:val="white"/>
        </w:rPr>
        <w:t>говорить</w:t>
      </w:r>
      <w:proofErr w:type="gramEnd"/>
      <w:r w:rsidRPr="0020717B">
        <w:rPr>
          <w:highlight w:val="white"/>
        </w:rPr>
        <w:t xml:space="preserve"> по существу. Вы принимаете бой или сдаетесь?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Тут есть проблема, сэр. Мы ведь находимся в нейтральной стране...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Нейтралитет Чили нарушен Германией! Вы не можете на это ссылаться!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мы уже интернированы!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Ложь! Чилийские власти не интернировали "Дрезден"!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знал! Можно ли еще чаю?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Входит английский офицер и что-то говорит на ухо своему командиру. Английский командир вскакивает.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вы мне тут голову морочите?! Ваш экипаж покидает корабль! Уже открыты кингстоны!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Похоже, мы так ни к чему определенному и не пришли.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командир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встает и показывает на дверь</w:t>
      </w:r>
    </w:p>
    <w:p w:rsidR="008B063C" w:rsidRDefault="008B063C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Немедленно покиньте борт! Вы - никчемный дипломат! Возвращайтесь к своей сбежавшей команде!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3"/>
        <w:rPr>
          <w:highlight w:val="white"/>
        </w:rPr>
      </w:pPr>
      <w:proofErr w:type="gramStart"/>
      <w:r w:rsidRPr="0020717B">
        <w:rPr>
          <w:highlight w:val="white"/>
        </w:rPr>
        <w:t>выходит</w:t>
      </w:r>
      <w:proofErr w:type="gramEnd"/>
      <w:r w:rsidRPr="0020717B">
        <w:rPr>
          <w:highlight w:val="white"/>
        </w:rPr>
        <w:t xml:space="preserve"> из кают-компании</w:t>
      </w:r>
    </w:p>
    <w:p w:rsidR="008B063C" w:rsidRDefault="008B063C" w:rsidP="00486B8A">
      <w:pPr>
        <w:pStyle w:val="a5"/>
        <w:rPr>
          <w:highlight w:val="white"/>
        </w:rPr>
      </w:pPr>
    </w:p>
    <w:p w:rsidR="00486B8A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Извините, сэр. Хотел ведь как лучше. Прощайте!</w:t>
      </w:r>
    </w:p>
    <w:p w:rsidR="002F0F60" w:rsidRDefault="002F0F60" w:rsidP="00486B8A">
      <w:pPr>
        <w:pStyle w:val="a5"/>
        <w:rPr>
          <w:highlight w:val="white"/>
        </w:rPr>
      </w:pPr>
    </w:p>
    <w:p w:rsidR="002F0F60" w:rsidRPr="0020717B" w:rsidRDefault="002F0F60" w:rsidP="002F0F60">
      <w:pPr>
        <w:pStyle w:val="a3"/>
        <w:rPr>
          <w:highlight w:val="white"/>
        </w:rPr>
      </w:pPr>
      <w:proofErr w:type="spellStart"/>
      <w:r>
        <w:rPr>
          <w:highlight w:val="white"/>
        </w:rPr>
        <w:t>Канарис</w:t>
      </w:r>
      <w:proofErr w:type="spellEnd"/>
      <w:r>
        <w:rPr>
          <w:highlight w:val="white"/>
        </w:rPr>
        <w:t xml:space="preserve"> садится в шлюпку. Английский командир с раздражением смотрит ему вслед.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чили город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Август 1915 года. Чили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Франц, Эрих и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идут по улице. Франц замечает художника, рисующего собор. Франц немного отстает от друзей и подходит к художнику. </w:t>
      </w:r>
      <w:proofErr w:type="gramStart"/>
      <w:r w:rsidRPr="0020717B">
        <w:rPr>
          <w:highlight w:val="white"/>
        </w:rPr>
        <w:t>Говорят</w:t>
      </w:r>
      <w:proofErr w:type="gramEnd"/>
      <w:r w:rsidRPr="0020717B">
        <w:rPr>
          <w:highlight w:val="white"/>
        </w:rPr>
        <w:t xml:space="preserve"> по-испански.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Простите, синьор. Что Вас кормит кроме картин?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чилийский ХУДОЖНИК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 удивлением смотрит на Франца</w:t>
      </w:r>
    </w:p>
    <w:p w:rsidR="008B063C" w:rsidRDefault="008B063C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художника не может быть другого хлеба! Иначе это уже не художник!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кафе на улице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и Шварц присаживаются за столик. Франц подходит к ним и садится на свободный стул. Звучит приятная музыка.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откидывается на стуле</w:t>
      </w:r>
    </w:p>
    <w:p w:rsidR="002F0F60" w:rsidRDefault="002F0F60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Как же тут спокойно! А где-то идет война. Хорошо, что нам дали выход из лагеря.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сомневайся, война идет! И пора на нее возвращаться!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мы интернированы! Нет ни денег, ни документов! Нас остановит первый же патруль!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протягивает Францу документы. Тот изучает паспорт со своей фотографией.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Ты с нами?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Default="002F0F60" w:rsidP="00486B8A">
      <w:pPr>
        <w:pStyle w:val="a3"/>
        <w:rPr>
          <w:highlight w:val="white"/>
        </w:rPr>
      </w:pPr>
      <w:r>
        <w:rPr>
          <w:highlight w:val="white"/>
        </w:rPr>
        <w:t>в</w:t>
      </w:r>
      <w:r w:rsidR="00486B8A" w:rsidRPr="0020717B">
        <w:rPr>
          <w:highlight w:val="white"/>
        </w:rPr>
        <w:t>ыпивает кофе в два глотка</w:t>
      </w:r>
    </w:p>
    <w:p w:rsidR="002F0F60" w:rsidRPr="0020717B" w:rsidRDefault="002F0F60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Конечно, пошли!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Франц, Эрих и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встают и уходят.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германия штаб флота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Титр: Осень 1915 года. Отдел кадров Кайзермарин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Небольшой кабинет.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, Эрих и Франц сидят на стульях у стены под портретом кайзера. Входит немолодой КАДРОВИК с двумя папками документов и садится за </w:t>
      </w:r>
      <w:proofErr w:type="gramStart"/>
      <w:r w:rsidRPr="0020717B">
        <w:rPr>
          <w:highlight w:val="white"/>
        </w:rPr>
        <w:t>стол</w:t>
      </w:r>
      <w:proofErr w:type="gramEnd"/>
      <w:r w:rsidRPr="0020717B">
        <w:rPr>
          <w:highlight w:val="white"/>
        </w:rPr>
        <w:t xml:space="preserve"> напротив.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кадровик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Молодцы, что прорвались! Готовы вернуться в действующий флот? В море сейчас особенно жарко!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Конечно, готовы! Иначе, зачем бы мы сюда </w:t>
      </w:r>
      <w:proofErr w:type="gramStart"/>
      <w:r w:rsidRPr="0020717B">
        <w:rPr>
          <w:highlight w:val="white"/>
        </w:rPr>
        <w:t>рвались?...</w:t>
      </w:r>
      <w:proofErr w:type="gramEnd"/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кадровик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Вот и отлично! Кайзер присваивает вам очередные звания капитан-лейтенанта и дает новые назначения!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lastRenderedPageBreak/>
        <w:t>Канарис</w:t>
      </w:r>
      <w:proofErr w:type="spellEnd"/>
      <w:r w:rsidRPr="0020717B">
        <w:rPr>
          <w:highlight w:val="white"/>
        </w:rPr>
        <w:t>, Эрих и Франц встают.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Кадровик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Итак, капитан-лейтенант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 xml:space="preserve">! Вы направляетесь на курсы командиров субмарин!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открывает одну из принесенных папок и протягивает Францу документы.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 можете отправляться. С господами </w:t>
      </w:r>
      <w:proofErr w:type="spellStart"/>
      <w:r w:rsidRPr="0020717B">
        <w:rPr>
          <w:highlight w:val="white"/>
        </w:rPr>
        <w:t>Канарисом</w:t>
      </w:r>
      <w:proofErr w:type="spellEnd"/>
      <w:r w:rsidRPr="0020717B">
        <w:rPr>
          <w:highlight w:val="white"/>
        </w:rPr>
        <w:t xml:space="preserve"> и Шварцем разговор у нас будет немного другой.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подходит к друзьям. Жмет руки и обнимается.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беспокойся, Франц! Я тебя везде найду! Вот увидишь!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Никуда тебе от нас не деться! Пока!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берет свой чемодан и выходит из кабинета.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подводной лодки центральный пост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1916 год. Атлантический океан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 многодневной щетиной в белой командирской фуражке наблюдает за вражеским кораблем в перископ.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Боевая тревога! Курс 240! Первый и второй носовые торпедные аппараты к стрельбе приготовить!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ВАХТЕННЫЙ ОФИЦЕР лодки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Первый и второй носовые торпедные аппараты к стрельбе готовы!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штурман лодки веллера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Курс 240!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2F0F60" w:rsidRPr="002F0F60" w:rsidRDefault="002F0F60" w:rsidP="002F0F60">
      <w:pPr>
        <w:pStyle w:val="a3"/>
        <w:outlineLvl w:val="0"/>
        <w:rPr>
          <w:highlight w:val="white"/>
        </w:rPr>
      </w:pPr>
      <w:r>
        <w:rPr>
          <w:highlight w:val="white"/>
        </w:rPr>
        <w:t xml:space="preserve">вытирает рукавом пот со лба </w:t>
      </w:r>
    </w:p>
    <w:p w:rsidR="002F0F60" w:rsidRDefault="002F0F60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Дистанция - два кабельтовых! Первый и второй носовые торпедные аппараты - пли!</w:t>
      </w:r>
    </w:p>
    <w:p w:rsidR="00486B8A" w:rsidRPr="0020717B" w:rsidRDefault="00486B8A" w:rsidP="002F0F60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ВАХТЕННЫЙ ОФИЦЕР ЛОДКИ ВЕЛЛЕРА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Торпеды вышли!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2F0F60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опускает перископ</w:t>
      </w:r>
    </w:p>
    <w:p w:rsidR="002F0F60" w:rsidRDefault="002F0F60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Ныряем на сорок метров!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ВАХТЕННЫЙ ОФИЦЕР ЛОДКИ ВЕЛЛЕРА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Есть, глубина сорок!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Раздаются два мощных взрыва.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ШТУРМАН ЛОДКИ ВЕЛЛЕРА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Поздравляем Вас, командир!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Теперь наша очередь быть добычей. И помоги нам в этом Бог!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Раздается сильный взрыв. Лодку сотрясает. Свет на секунду гаснет, но включается снова.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Малый вперед, лево руля!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Глаза Франца заливает пот.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rPr>
          <w:highlight w:val="white"/>
        </w:rPr>
      </w:pPr>
      <w:r w:rsidRPr="0020717B">
        <w:rPr>
          <w:highlight w:val="white"/>
        </w:rPr>
        <w:t>ИНТ. офицерский клуб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Франц, побритый и </w:t>
      </w:r>
      <w:proofErr w:type="gramStart"/>
      <w:r w:rsidRPr="0020717B">
        <w:rPr>
          <w:highlight w:val="white"/>
        </w:rPr>
        <w:t>в свежей парадной форме</w:t>
      </w:r>
      <w:proofErr w:type="gramEnd"/>
      <w:r w:rsidRPr="0020717B">
        <w:rPr>
          <w:highlight w:val="white"/>
        </w:rPr>
        <w:t xml:space="preserve"> входит в клуб. На сцене рояль, возле которого исполняет веселую песню девушка. В зале за столиком офицеры из экипажей, находящихся на берегу. Его окликают из зала.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голос канариса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Франц! Вот так встреча! Иди скорее сюда!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находит глазами </w:t>
      </w:r>
      <w:proofErr w:type="spellStart"/>
      <w:r w:rsidRPr="0020717B">
        <w:rPr>
          <w:highlight w:val="white"/>
        </w:rPr>
        <w:t>Канариса</w:t>
      </w:r>
      <w:proofErr w:type="spellEnd"/>
      <w:r w:rsidRPr="0020717B">
        <w:rPr>
          <w:highlight w:val="white"/>
        </w:rPr>
        <w:t xml:space="preserve">, который сидит за столиком у окна с ДЕНИЦЕМ. Они пьют вино и изрядно захмелели. Франц подходит к столику,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встает, обнимает его, и показывает на свободный стул.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КАНАРИС</w:t>
      </w:r>
    </w:p>
    <w:p w:rsidR="005D1F9B" w:rsidRPr="005D1F9B" w:rsidRDefault="005D1F9B" w:rsidP="005D1F9B">
      <w:pPr>
        <w:pStyle w:val="a3"/>
        <w:outlineLvl w:val="0"/>
        <w:rPr>
          <w:highlight w:val="white"/>
        </w:rPr>
      </w:pPr>
      <w:r>
        <w:rPr>
          <w:highlight w:val="white"/>
        </w:rPr>
        <w:t>ставит перед Францем пустой стакан и наливает в него вино</w:t>
      </w:r>
    </w:p>
    <w:p w:rsidR="005D1F9B" w:rsidRDefault="005D1F9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Сколько же мы не виделись!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Рад тебя видеть, Вилли! А где Эрих?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lastRenderedPageBreak/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Эрих сейчас далеко! С ним все в порядке. Познакомься Франц с Карлом </w:t>
      </w:r>
      <w:proofErr w:type="spellStart"/>
      <w:r w:rsidRPr="0020717B">
        <w:rPr>
          <w:highlight w:val="white"/>
        </w:rPr>
        <w:t>Деницем</w:t>
      </w:r>
      <w:proofErr w:type="spellEnd"/>
      <w:r w:rsidRPr="0020717B">
        <w:rPr>
          <w:highlight w:val="white"/>
        </w:rPr>
        <w:t xml:space="preserve"> - главной грозой англичан!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встает и подает Францу руку. Тот крепко пожимает ее.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Рад познакомиться, Карл!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Кстати, Карл… Мы с Францем воевали на "Дрездене" и вместе выбирались из Чили. Он видел, как я воевал!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(Францу)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слушайте его! Он только носит морскую форму, но где витают его мысли, никто не знает! Но явно не на флоте!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Обижаешь, дружище Карл! Я - полноценный командир субмарины! И успехи у меня - не хуже, чем у других!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(Францу)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обращай внимания! У нас с Карлом давний спор о том, каким должен быть флот и его офицеры.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</w:t>
      </w:r>
      <w:proofErr w:type="gramStart"/>
      <w:r w:rsidRPr="0020717B">
        <w:rPr>
          <w:highlight w:val="white"/>
        </w:rPr>
        <w:t>знаю</w:t>
      </w:r>
      <w:proofErr w:type="gramEnd"/>
      <w:r w:rsidRPr="0020717B">
        <w:rPr>
          <w:highlight w:val="white"/>
        </w:rPr>
        <w:t xml:space="preserve"> что, но что-то мне не позволяет тебе доверять! Неосновательный ты, что ли! Моряку таким быть нельзя!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будьте так жестоки, Карл! Вилли просто слишком быстро мыслит. За ним не угнаться. </w:t>
      </w:r>
      <w:r w:rsidR="00CE73D6">
        <w:rPr>
          <w:highlight w:val="white"/>
        </w:rPr>
        <w:t>Н</w:t>
      </w:r>
      <w:r w:rsidRPr="0020717B">
        <w:rPr>
          <w:highlight w:val="white"/>
        </w:rPr>
        <w:t>а войне это хорошо!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Порядок на флоте строился веками! К нему нельзя относиться легко! Тут нужно не выкручиваться…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поднимает руку с вытянутым указательным пальцем вверх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>… а принимать конкретные решения! Нужно соответствовать флоту, а не ломать его под себя!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(Францу)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Карл верит, что победить англичан можно одними подводными лодками!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Верю! Англию можно задушить морской блокадой! Нужно лишь иметь достаточно субмарин! А их, к сожалению, нет.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Вот в чем наша разница - ты придумал, как должно быть, и стремишься это построить, </w:t>
      </w:r>
      <w:r w:rsidR="00CE73D6" w:rsidRPr="0020717B">
        <w:rPr>
          <w:highlight w:val="white"/>
        </w:rPr>
        <w:t>несмотря</w:t>
      </w:r>
      <w:r w:rsidRPr="0020717B">
        <w:rPr>
          <w:highlight w:val="white"/>
        </w:rPr>
        <w:t xml:space="preserve"> ни на что!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- рыба, живущая только в мутной воде!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разливает вино по бокалам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– прагматик! И исхожу из того, что можно реально сделать без идеальных условий. Я вижу шире!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Зачем Вы спорите?! Есть разные пути победе! Выпьем?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 победу, с какой бы стороны она ни пришла!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, </w:t>
      </w: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и Франц чокаются и выпивают вино из бокалов. К столику подходит матрос.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МАТРОС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Прошу прощения, господа офицеры! Капитан-лейтенанта </w:t>
      </w:r>
      <w:proofErr w:type="spellStart"/>
      <w:r w:rsidRPr="0020717B">
        <w:rPr>
          <w:highlight w:val="white"/>
        </w:rPr>
        <w:t>Веллера</w:t>
      </w:r>
      <w:proofErr w:type="spellEnd"/>
      <w:r w:rsidRPr="0020717B">
        <w:rPr>
          <w:highlight w:val="white"/>
        </w:rPr>
        <w:t xml:space="preserve"> срочно вызывают в штаб!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встает, надевает белую фуражку.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Извините, господа, служба!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и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встают и жмут Францу руку.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ПОДВОДНОЙ ЛОДКИ Жилой отсек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титр: Ноябрь 1918 года. Северное море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спит в своей каюте.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Франц-мальчик в матроске бежит по берегу к черепахе Герде.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Жилой отсек ПОДВОДНОЙ ЛОДКИ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улыбается во сне. К койке подходит радист и будит его, осторожно тормоша за плечо.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 лодки веллера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корветтен</w:t>
      </w:r>
      <w:proofErr w:type="spellEnd"/>
      <w:r w:rsidRPr="0020717B">
        <w:rPr>
          <w:highlight w:val="white"/>
        </w:rPr>
        <w:t xml:space="preserve">-капитан!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Франц-мальчик почти добежал </w:t>
      </w:r>
      <w:proofErr w:type="gramStart"/>
      <w:r w:rsidRPr="0020717B">
        <w:rPr>
          <w:highlight w:val="white"/>
        </w:rPr>
        <w:t>до Герды</w:t>
      </w:r>
      <w:proofErr w:type="gramEnd"/>
      <w:r w:rsidRPr="0020717B">
        <w:rPr>
          <w:highlight w:val="white"/>
        </w:rPr>
        <w:t xml:space="preserve">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ИНТ. Жилой отсек ПОДВОДНОЙ ЛОДКИ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 ЛОДКИ ВЕЛЛЕРА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корветтен</w:t>
      </w:r>
      <w:proofErr w:type="spellEnd"/>
      <w:r w:rsidRPr="0020717B">
        <w:rPr>
          <w:highlight w:val="white"/>
        </w:rPr>
        <w:t>-капитан, просыпайтесь!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Радист тормошит командира уже сильнее. Франц резко поднимается и садится на к</w:t>
      </w:r>
      <w:r w:rsidR="00CE73D6">
        <w:rPr>
          <w:highlight w:val="white"/>
        </w:rPr>
        <w:t>ойке</w:t>
      </w:r>
      <w:r w:rsidRPr="0020717B">
        <w:rPr>
          <w:highlight w:val="white"/>
        </w:rPr>
        <w:t>. Радист протягивает ему листок. Франц его резко берет и быстро читает. Он переводит взгляд на радиста, потом снова на листок.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Иди на свой пост!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Радист уходит. Франц валится обратно на койку.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МУЖСКОЙ 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Германия капитулировала. Командирам находящихся в море лодок было предписано сдаваться врагу.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садится на койку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Вахтенный офицер!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Подходит вахтенный.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Курс - на базу! Меня не трогать! Но все радиограммы - только ко мне!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сминает листок, валится обратно на койку и задергивает шторку. Он лежит и смотрит в потолок.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У меня ничего не осталось! Острова захватили японцы, что с </w:t>
      </w:r>
      <w:r w:rsidR="00CE73D6" w:rsidRPr="0020717B">
        <w:rPr>
          <w:highlight w:val="white"/>
        </w:rPr>
        <w:t>семьей неизвестно</w:t>
      </w:r>
      <w:r w:rsidRPr="0020717B">
        <w:rPr>
          <w:highlight w:val="white"/>
        </w:rPr>
        <w:t>, страна побеждена!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вскакивает и садится на койку</w:t>
      </w:r>
    </w:p>
    <w:p w:rsidR="00CE73D6" w:rsidRPr="0020717B" w:rsidRDefault="00CE73D6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Единственное, что есть - это лодка! И ее отдать врагу?!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сильно бьет кулаком в переборку. Подбегает испуганный штурман. Но Франц жестом просит его уйти.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Сдаться после того мы сутками держались под глубинными бомбами и ловили каждый глоток кислорода?!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отодвигает шторку и смотрит на свой экипаж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не сдавались, когда сходили с ума от ужаса, седели на глазах! Теперь же просто взять и сдаться?!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подходит к штурману.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Собрать офицеров в кают-компании!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вечер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Рудольф сидят у костра. Рудольф слушает рассказ Франца с едва скрываемым раздражением. Едва старик отворачивается, у Рудольфа невольно сжимаются кулаки. Франц замечает это.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Пожалуй, хватит с тебя </w:t>
      </w:r>
      <w:r w:rsidR="00CE73D6">
        <w:rPr>
          <w:highlight w:val="white"/>
        </w:rPr>
        <w:t xml:space="preserve">на </w:t>
      </w:r>
      <w:r w:rsidRPr="0020717B">
        <w:rPr>
          <w:highlight w:val="white"/>
        </w:rPr>
        <w:t xml:space="preserve">сегодня. Нелегко это все вспоминать! Да и поздно уже. Может, останешься ночевать? 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я пойду, оставил кое-что в отеле. Буду завтра.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</w:t>
      </w:r>
      <w:r w:rsidR="00CE73D6">
        <w:rPr>
          <w:highlight w:val="white"/>
        </w:rPr>
        <w:t>ольф</w:t>
      </w:r>
      <w:r w:rsidRPr="0020717B">
        <w:rPr>
          <w:highlight w:val="white"/>
        </w:rPr>
        <w:t xml:space="preserve"> поднимается и уходит. Франц смотрит ему вслед, потом поворачивается к костру и ворошит палкой пламя.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ТАБАУ ПОЛИЦЕЙСКИЙ УЧАСТОК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заходит в участок и обращается к сержанту </w:t>
      </w:r>
      <w:proofErr w:type="spellStart"/>
      <w:r w:rsidRPr="0020717B">
        <w:rPr>
          <w:highlight w:val="white"/>
        </w:rPr>
        <w:t>Стайну</w:t>
      </w:r>
      <w:proofErr w:type="spellEnd"/>
      <w:r w:rsidRPr="0020717B">
        <w:rPr>
          <w:highlight w:val="white"/>
        </w:rPr>
        <w:t>. Тот читает газету, но увидев Руд</w:t>
      </w:r>
      <w:r w:rsidR="00CE73D6">
        <w:rPr>
          <w:highlight w:val="white"/>
        </w:rPr>
        <w:t>ольфа</w:t>
      </w:r>
      <w:r w:rsidRPr="0020717B">
        <w:rPr>
          <w:highlight w:val="white"/>
        </w:rPr>
        <w:t>, откладывает ее.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Мне нужен капитан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Шеф будет утром. Но, если у Вас что-то срочное...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Нет. Скажите, что я заходил.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беспокойтесь, обязательно передам.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Рудольф уходит. Сержант </w:t>
      </w: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 снова читает газету.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 ВАГНЕРА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ворочается во сне на кровати.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рудольфа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Франц-мальчик в матроске бежит по берегу к черепахе Герде.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Старик Франц стоит у мольберта и рисует океан. Рудольф подходит так, чтобы его было видно.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Доброе утро,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! Как спалось?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Всю ночь мне снилась Ваша черепаха!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она часто снилась. Может, из-за этих снов и жизнь сложилась именно так. Завтракать будешь?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Нет. Уже поел в отеле. Я хочу послушать Ваш рассказ.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остается у мольберта, а Рудольф располагается в тени пальмы на песке. Он слушает уже гораздо спокойнее.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северное море вблизи германского берега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14 ноября 1918 года. Вблизи побережья Германии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Экипаж находится в резиновых лодках. Субмарина погружается. На поверхность вырываются пузыри воздуха. Франц отдает честь, снимает свою белую командирскую фуражку и кидает на место гибели корабля.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отдел кадров флота - ночь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Отдел кадров флота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сидит напротив холеного ЛЕЙТЕНАНТА-КАДРОВИКА в белой рубашке и с маникюром. Кадровик отрешенно слушает Франца. На столе сложена куча папок.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Потом я затопил лодку и привел экипаж в штаб...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ab/>
      </w: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 лице у лейтенанта-кадровика полнейшее безразличие.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лейтенант-кадровик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Удостоверение.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Простите, не понял!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ЛЕЙТЕНАНТ-КАДРОВИК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Давайте сюда свое офицерское удостоверение!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вытаскивает из внутреннего кармана удостоверение и протягивает его лейтенанту. Тот молча ставит штамп и возвращает их владельцу.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ЛЕЙТЕНАНТ-КАДРОВИК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Ваша служба закончена!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CE73D6" w:rsidP="00486B8A">
      <w:pPr>
        <w:pStyle w:val="a3"/>
        <w:rPr>
          <w:highlight w:val="white"/>
        </w:rPr>
      </w:pPr>
      <w:r>
        <w:rPr>
          <w:highlight w:val="white"/>
        </w:rPr>
        <w:t>зевает</w:t>
      </w:r>
    </w:p>
    <w:p w:rsidR="00CE73D6" w:rsidRPr="0020717B" w:rsidRDefault="00CE73D6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Идите!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значит, закончена?!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в недоумении смотрит на штамп "Уволен</w:t>
      </w:r>
      <w:proofErr w:type="gramStart"/>
      <w:r w:rsidRPr="0020717B">
        <w:rPr>
          <w:highlight w:val="white"/>
        </w:rPr>
        <w:t>"</w:t>
      </w:r>
      <w:r w:rsidR="00CE73D6">
        <w:rPr>
          <w:highlight w:val="white"/>
        </w:rPr>
        <w:t xml:space="preserve">  </w:t>
      </w:r>
      <w:r w:rsidRPr="0020717B">
        <w:rPr>
          <w:highlight w:val="white"/>
        </w:rPr>
        <w:t>в</w:t>
      </w:r>
      <w:proofErr w:type="gramEnd"/>
      <w:r w:rsidRPr="0020717B">
        <w:rPr>
          <w:highlight w:val="white"/>
        </w:rPr>
        <w:t xml:space="preserve"> удостоверении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ЛЕЙТЕНАНТ-КАДРОВИК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дает жестом понять, чтобы Франц уходил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 не нужны больше флоту! Начинайте новую жизнь!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по-людски это, парень! Я же войну прошел! Ты-то, где воевал?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ЛЕЙТЕНАНТ-КАДРОВИК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откидывается в кресле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Мой фронт был здесь, в отделе кадров.</w:t>
      </w:r>
      <w:r w:rsidR="00CE73D6">
        <w:rPr>
          <w:highlight w:val="white"/>
        </w:rPr>
        <w:t xml:space="preserve"> Работал по четырнадцать часов в сутки.</w:t>
      </w:r>
      <w:r w:rsidR="00283E11">
        <w:rPr>
          <w:highlight w:val="white"/>
        </w:rPr>
        <w:t xml:space="preserve"> Вы не </w:t>
      </w:r>
      <w:proofErr w:type="gramStart"/>
      <w:r w:rsidR="00283E11">
        <w:rPr>
          <w:highlight w:val="white"/>
        </w:rPr>
        <w:t>представляете</w:t>
      </w:r>
      <w:proofErr w:type="gramEnd"/>
      <w:r w:rsidR="00283E11">
        <w:rPr>
          <w:highlight w:val="white"/>
        </w:rPr>
        <w:t xml:space="preserve"> как это!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закрывает папку с документами Франца и небрежно бросает ее на кучу, лежащих на столе документов.</w:t>
      </w:r>
    </w:p>
    <w:p w:rsidR="00CE73D6" w:rsidRDefault="00CE73D6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задерживайте! </w:t>
      </w:r>
      <w:r w:rsidR="00CE73D6">
        <w:rPr>
          <w:highlight w:val="white"/>
        </w:rPr>
        <w:t>А то мне</w:t>
      </w:r>
      <w:r w:rsidRPr="0020717B">
        <w:rPr>
          <w:highlight w:val="white"/>
        </w:rPr>
        <w:t xml:space="preserve"> еще ваш экипаж увольнять! Поспать из-за вас совсем некогда!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 как ты смеешь так обращаться с фронтовиками?! Мы ведь служили стране! И не в отделе кадров!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Лейтенант снова зевает.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ЛЕЙТЕНАНТ-КАДРОВИК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Сами уйдете, или охрану позвать?</w:t>
      </w:r>
      <w:r w:rsidR="00CE73D6">
        <w:rPr>
          <w:highlight w:val="white"/>
        </w:rPr>
        <w:t xml:space="preserve"> Советую не обострять!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</w:t>
      </w:r>
      <w:r w:rsidR="00283E11">
        <w:rPr>
          <w:highlight w:val="white"/>
        </w:rPr>
        <w:t xml:space="preserve">вскакивает и </w:t>
      </w:r>
      <w:r w:rsidRPr="0020717B">
        <w:rPr>
          <w:highlight w:val="white"/>
        </w:rPr>
        <w:t>с размаха бьет лейтена</w:t>
      </w:r>
      <w:r w:rsidR="00283E11">
        <w:rPr>
          <w:highlight w:val="white"/>
        </w:rPr>
        <w:t>нта в лицо. Тот падает со стула</w:t>
      </w:r>
      <w:r w:rsidRPr="0020717B">
        <w:rPr>
          <w:highlight w:val="white"/>
        </w:rPr>
        <w:t>. На шум вбегают два матроса и набрасываются на Франца. Он вырывается и продолжает бить лейтенанта. В кабинет вбегают еще два матроса…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германия улица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 синяками на лице выходит из здания штаба. На руках - следы от наручников. Франц бредет по улице и разминает затекшие кисти. Навстречу – пьяные солдаты с красными бантами. Они преграждают Францу дорогу.</w:t>
      </w:r>
    </w:p>
    <w:p w:rsidR="00283E11" w:rsidRDefault="00283E11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первый солдат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Смотри-ка, офицеришка, морячок! Совсем обнаглел - даже погоны не срезал! Ну, так мы сейчас поможем!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вы себе позволяете?!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отталкивает солдата и пытается пройти.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второй СОЛДАТ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Просидел войну на корабле, пока нас газом и шрапнелью истребляли! И теперь ни во что нас не ставит!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Солдаты набрасываются на Франца и начинают его избивать. Тот защищается, но силы неравны. Франц почти теряет сознание. Отдаленно слышит выстрелы и голос Эриха.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ЭРИХА ШВАРЦА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Совсем озверели красные черти! Чуть не убили! Несем его в больницу! Хотя бы остался жив!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больничная палата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приходит в себя на больничной койке. У него забинтована голова. С трудом приподнимается на локте и осматривается. На тумбочке лежит записка. Франц ее </w:t>
      </w:r>
      <w:r w:rsidR="00283E11">
        <w:rPr>
          <w:highlight w:val="white"/>
        </w:rPr>
        <w:t xml:space="preserve">берет и </w:t>
      </w:r>
      <w:r w:rsidRPr="0020717B">
        <w:rPr>
          <w:highlight w:val="white"/>
        </w:rPr>
        <w:t>читает.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ЭРИХа ШВАРЦА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Франц, братишка, крепись! Все твои погибли в начале войны. Извини, остаться не могу. Я тебя найду! Эрих.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бессильно валится на подушку.</w:t>
      </w:r>
      <w:r w:rsidR="00283E11">
        <w:rPr>
          <w:highlight w:val="white"/>
        </w:rPr>
        <w:t xml:space="preserve"> По его щеке катится слеза.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японского крейсера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Сентябрь 1914 года. У Черепашьих островов. Борт японского крейсера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Командир крейсера смотрит в бинокль на Черепашьи острова. Рядом человек, лица которого не видно из-за наброшенного на голову капюшона. Он крутит в руке палочку.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японский командир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(по-японски)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 тут и воевать не с кем!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человек в капюшоне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(по-японски)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Особых сил нет, но есть оружие. Достаточно убрать губернатора, и они </w:t>
      </w:r>
      <w:r w:rsidR="00283E11">
        <w:rPr>
          <w:highlight w:val="white"/>
        </w:rPr>
        <w:t>с</w:t>
      </w:r>
      <w:r w:rsidRPr="0020717B">
        <w:rPr>
          <w:highlight w:val="white"/>
        </w:rPr>
        <w:t>дадутся!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ЯПОНСКИЙ КОМАНДИР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Высаживаем десант?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ЧЕЛОВЕК В КАПЮШОНЕ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стоит. Дайте один залп по дому губернатора. Этого будет достаточно.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Показывает на дом, над которым развивается германский флаг.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ЯПОНСКИЙ КОМАНДИР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(равнодушно)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Как скажете... 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(громко)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Носовое орудие - осколочным - ориентир - дом с флагом на восточном острове - огонь!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Носовое орудие крейсера делает залп. Человек в капюшоне смотрит в бинокль.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ГУБЕРНАТОРА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За столом сидят родители, жена Франца и сын </w:t>
      </w:r>
      <w:r w:rsidRPr="0020717B">
        <w:rPr>
          <w:caps/>
          <w:highlight w:val="white"/>
        </w:rPr>
        <w:t>Альберт</w:t>
      </w:r>
      <w:r w:rsidRPr="0020717B">
        <w:rPr>
          <w:highlight w:val="white"/>
        </w:rPr>
        <w:t>. Он измазался кашей. Взрослые смотрят на него и улыбаются. Малыш целует мать и убегает из кадра. Свист снаряда. Взрыв. Горит картина Франца, где нарисована Марта.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БОЛЬНИЧНАЯ ПАЛАТА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лежит на койке. У него перебинтована голова. За окном метель. Входит врач. Следом за ним санитары вносят на носилках человека с перебинтованной головой.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врач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! Вы должны покинуть больницу! Сегодня многие нуждаются в помощи, а у нас не хватает мест.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я еще не поправился! Мне некуда идти!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Врач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Сожалею,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, но больше ничем помочь не могу!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встает, надевает шинель и, пошатываясь,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подъезд дома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заходит с улицы в подъезд и поднимается на второй этаж. Нажимает кнопку звонка.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мужской 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Кто там еще?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Дядя Отто! Это Франц, сын Эльзы с Черепашьих островов!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женский 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Кто-кто?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Франц, сын двоюродной сестры дяди Отто!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ЖЕНСКИЙ 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тебе нужно?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Меня уволили с флота, я только вышел из больницы. Помогите, у меня кроме вас в Германии никого нет!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ЖЕНСКИЙ 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Закрой рот, Отто! Твоя сестра Эльза всегда считала меня шлюхой! А ты иди отсюда, нам самим тяжело!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бьет кулаком по двери</w:t>
      </w:r>
    </w:p>
    <w:p w:rsidR="00283E11" w:rsidRPr="0020717B" w:rsidRDefault="00283E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мне некуда идти! Я болен!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ЖЕНСКИЙ 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Пошел вон, или я позову полицию!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спускается по лестнице и выходит на улицу. Там метет густая метель.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товарная станция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Франц вместе с бродягами разгружает вагон. Ощущается, что мешки, которые на него грузят, очень тяжелы. Он едва волочит ноги. Потом сидит на холоде с миской похлебки.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подвал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спит на ящиках.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Франц-мальчик бежит по берегу к черепахе Герде.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подвал - ночь</w:t>
      </w:r>
    </w:p>
    <w:p w:rsidR="00486B8A" w:rsidRPr="0020717B" w:rsidRDefault="00486B8A" w:rsidP="00486B8A">
      <w:pPr>
        <w:pStyle w:val="a4"/>
        <w:rPr>
          <w:highlight w:val="white"/>
        </w:rPr>
      </w:pPr>
      <w:r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Открывается дверь. Свет фонарика нащупывает лицо Франца. Он жмурится и закрывает лицо рукой.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грубый мужской голос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Вставай, бродяга! Это полиция! Выметайся отсюда бегом! Шевелись, или я тебе сейчас голову проломлю!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 ужасе прикрывает перебинтованную голову руками, и пошатываясь идет к выходу. Берется за ручку и открывает дверь на улицу. Тут идет снег. Полицейский дает ему сильный пинок. Франц падает лицом в снег.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УЛИЦА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видит безногого инвалида-фронтовика, который продает разложенные перед ним на земле поделки. Нащупывает в кармане несколько монеток и отдает инвалиду. Уже собирается уходить, но калека задерживает его за рукав.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Вижу, тебе совсем хреново!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то слово!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сейчас мало кому хорошо! И в лучшее верится плохо…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Какое уж тут лучшее?! Ничего не осталось у меня. Ничего!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знаешь куда идти?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Честно скажу, не знаю!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я бы пошел, только ноги на фронте оставил! Откуда ты?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Колонист, с Тихого океана.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Семья там осталась?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Осталась. Навеки осталась. А твоя где?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женился перед войной. Все было в порядке, но жена, как только узнала о моем увечье, тут же собрала вещи и ушла!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 же ты живешь? Наверное, голодаешь…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Освоился. Вырезаю поделки из дерева. На хлеб хватает. Ты что делать умеешь?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субмариной командовал.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Инвалид достает из кармана портсигар, берет из него папиросу. После угощает Франца. Оба закуривают.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Ну, а кроме как воевать?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Когда-то хотел стать художником. Только кому это теперь нужно?!</w:t>
      </w:r>
      <w:r w:rsidR="00283E11">
        <w:rPr>
          <w:highlight w:val="white"/>
        </w:rPr>
        <w:t xml:space="preserve"> Смотрю, сейчас не до искусства.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скажи, </w:t>
      </w:r>
      <w:proofErr w:type="gramStart"/>
      <w:r w:rsidRPr="0020717B">
        <w:rPr>
          <w:highlight w:val="white"/>
        </w:rPr>
        <w:t>но</w:t>
      </w:r>
      <w:proofErr w:type="gramEnd"/>
      <w:r w:rsidRPr="0020717B">
        <w:rPr>
          <w:highlight w:val="white"/>
        </w:rPr>
        <w:t xml:space="preserve"> чтобы настоящим художником стать, нужно в себя верить! У тебя, я смотрю, с этим слабо.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Выходит, нет мне на земле места.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 на этой земле, ищи другую! Руки-ноги-то целы. Профессия у тебя есть! Моряки, ведь всегда нужны!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что?!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То, что ты можешь себе работу найти! Пойдешь на торговое судно матросом?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не гордый, пойду.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ИНВАЛИД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Вот и ступай в порт. Мир - он большой. В нем каждому сыщется место.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B26A1B" w:rsidP="00486B8A">
      <w:pPr>
        <w:pStyle w:val="a5"/>
        <w:rPr>
          <w:highlight w:val="white"/>
        </w:rPr>
      </w:pPr>
      <w:r>
        <w:rPr>
          <w:highlight w:val="white"/>
        </w:rPr>
        <w:t>А ведь д</w:t>
      </w:r>
      <w:r w:rsidR="00486B8A" w:rsidRPr="0020717B">
        <w:rPr>
          <w:highlight w:val="white"/>
        </w:rPr>
        <w:t>ело говоришь, ветеран! Спасибо тебе!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решительно бросает папиросу на з</w:t>
      </w:r>
      <w:r w:rsidR="00B26A1B">
        <w:rPr>
          <w:highlight w:val="white"/>
        </w:rPr>
        <w:t>емлю, обнимает калеку, и уходит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порт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У трапа судна стоит смуглый АНГЛИЙСКИЙ КАПИТАН и считает ящики, которые заносят на борт. К нему подходит Франц.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Капитан, я ищу работу.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Судя по обноскам, ты на флоте служил.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Командир субмарины.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Против нас, выходит, воевал…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кивает.</w:t>
      </w:r>
      <w:r w:rsidR="00B26A1B">
        <w:rPr>
          <w:highlight w:val="white"/>
        </w:rPr>
        <w:t xml:space="preserve"> Капитан задумывается.</w:t>
      </w:r>
    </w:p>
    <w:p w:rsidR="00B26A1B" w:rsidRPr="0020717B" w:rsidRDefault="00B26A1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выжил в том аду, стало быть, море тебя уважает. Значит, и я! Будешь рулевым! Завтра идем в Сингапур!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море борт судна мостик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стоит вахту у штурвала.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порт табау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сходит с трапа судна.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Далеко ты, старина? Мы в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 xml:space="preserve"> долго не стоим.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Скоро буду!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Смотри, не надирайся, через три часа отходим.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согласно машет рукой.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стоит у развалин родительского дома. Рядом общая могила родителей, Марты и Альберта. Франц плачет. Сзади подходит человек, который крутит в руках палочку. Это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Он в японском мундире и без улыбки.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кидается к японцу, раскрыв объятья</w:t>
      </w:r>
    </w:p>
    <w:p w:rsidR="00B26A1B" w:rsidRPr="0020717B" w:rsidRDefault="00B26A1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! Как хорошо, что ты здесь! Но почему на тебе форма? Тебя забрали служить?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пытается обнять слугу, но тот жестким толчком в грудь его останавливает. </w:t>
      </w:r>
      <w:r w:rsidR="00B26A1B">
        <w:rPr>
          <w:highlight w:val="white"/>
        </w:rPr>
        <w:t>Франц не удерживается на ногах и падает на землю.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холодно смотрит на Франца</w:t>
      </w:r>
      <w:r w:rsidR="00B26A1B">
        <w:rPr>
          <w:highlight w:val="white"/>
        </w:rPr>
        <w:t xml:space="preserve"> и крутит в руке палочку</w:t>
      </w:r>
    </w:p>
    <w:p w:rsidR="00B26A1B" w:rsidRDefault="00B26A1B" w:rsidP="00486B8A">
      <w:pPr>
        <w:pStyle w:val="a7"/>
        <w:rPr>
          <w:highlight w:val="white"/>
        </w:rPr>
      </w:pP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(по-немецки)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! Что Вы, германский офицер, делаете во владениях императора?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B26A1B" w:rsidRDefault="00B26A1B" w:rsidP="00B26A1B">
      <w:pPr>
        <w:pStyle w:val="a3"/>
        <w:rPr>
          <w:highlight w:val="white"/>
        </w:rPr>
      </w:pPr>
      <w:r>
        <w:rPr>
          <w:highlight w:val="white"/>
        </w:rPr>
        <w:t>поднимается с земли и отступает на пару шагов</w:t>
      </w:r>
    </w:p>
    <w:p w:rsidR="00B26A1B" w:rsidRPr="00B26A1B" w:rsidRDefault="00B26A1B" w:rsidP="00B26A1B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Но,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... Не знал, что ты говоришь по-немецки. Ты же знаешь, это мой дом!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губернатор этих островов </w:t>
      </w:r>
      <w:proofErr w:type="spellStart"/>
      <w:r w:rsidRPr="0020717B">
        <w:rPr>
          <w:highlight w:val="white"/>
        </w:rPr>
        <w:t>санса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Акутагава</w:t>
      </w:r>
      <w:proofErr w:type="spellEnd"/>
      <w:r w:rsidRPr="0020717B">
        <w:rPr>
          <w:highlight w:val="white"/>
        </w:rPr>
        <w:t>! Извольте обращаться, как следует!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Но,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... Войне конец, я вернулся домой.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Еще раз повторяю - майор </w:t>
      </w:r>
      <w:proofErr w:type="spellStart"/>
      <w:r w:rsidRPr="0020717B">
        <w:rPr>
          <w:highlight w:val="white"/>
        </w:rPr>
        <w:t>Акутагава</w:t>
      </w:r>
      <w:proofErr w:type="spellEnd"/>
      <w:r w:rsidRPr="0020717B">
        <w:rPr>
          <w:highlight w:val="white"/>
        </w:rPr>
        <w:t>! Острова принадлежат Японии, здесь больше не ваш дом!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Майор?! Мне некуда больше идти! Я ушел с флота и хочу просто здесь жить!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качает головой</w:t>
      </w:r>
    </w:p>
    <w:p w:rsidR="00B26A1B" w:rsidRPr="0020717B" w:rsidRDefault="00B26A1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Иностранный офицер не может находиться во владениях императора! Вы должны уехать, как все немцы!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Губернатор! Я прошу Вас... Я буду просто художником! Политика мне не нужна!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для своей страны пришлось четверть века быть слугой. Почему бы вам не побыть художником?!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я не нужен своей стране!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Сегодня, может, и не нужны. Во время войны, я бы вас убил, но сейчас мир. Не унижайтесь</w:t>
      </w:r>
      <w:r w:rsidR="00B26A1B">
        <w:rPr>
          <w:highlight w:val="white"/>
        </w:rPr>
        <w:t>.</w:t>
      </w:r>
      <w:r w:rsidRPr="0020717B">
        <w:rPr>
          <w:highlight w:val="white"/>
        </w:rPr>
        <w:t xml:space="preserve"> Вы офицер!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показывает рукой в направлении порта</w:t>
      </w:r>
    </w:p>
    <w:p w:rsidR="00B26A1B" w:rsidRPr="0020717B" w:rsidRDefault="00B26A1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Поспешите, ваше судно скоро отходит.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 xml:space="preserve">Франц берет с могил родителей, жены и сына по щепотке земли, заворачивает в платок, который потом прячет в карман. Он молча разворачивается и уходит.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спокойно смотрит ему вслед. На лице его нет улыбки.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порт табау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Подавленный Франц поднимается по трапу на свое судно. Его встречает английский капитан.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знал, что ты вернешься.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внимательно смотрит на Франца</w:t>
      </w:r>
    </w:p>
    <w:p w:rsidR="00B26A1B" w:rsidRPr="0020717B" w:rsidRDefault="00B26A1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Отход переносим на утро. Пойдем-ка, поговорим.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молча кивает в ответ.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Портовый кабачок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сидит за столом с английским капитаном. Оба изрядно выпившие.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Вот так у меня сложилось. Теперь не </w:t>
      </w:r>
      <w:r w:rsidR="00B26A1B" w:rsidRPr="0020717B">
        <w:rPr>
          <w:highlight w:val="white"/>
        </w:rPr>
        <w:t>знаю,</w:t>
      </w:r>
      <w:r w:rsidRPr="0020717B">
        <w:rPr>
          <w:highlight w:val="white"/>
        </w:rPr>
        <w:t xml:space="preserve"> что делать!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помотало тебя, брат! Но вот что я скажу - тебе нужна работа и спокойная жизнь. Так помалу в себя и придешь!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могу быть моряком, но уже устал мотаться по свету! Мне нужно хоть где-то осесть!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английский капитан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Есть, брат, одно место. Там всегда нужны моряки. Это на Амазонке,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 xml:space="preserve">. Нужно ходить вверх по реке.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жмет английскому капитану руку.</w:t>
      </w:r>
      <w:r w:rsidR="00B26A1B">
        <w:rPr>
          <w:highlight w:val="white"/>
        </w:rPr>
        <w:t xml:space="preserve"> Тот обнимает Франца.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ВЕЧЕР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Вечер. Рудольф сидит с Францем у костра и</w:t>
      </w:r>
      <w:r w:rsidR="00B26A1B">
        <w:rPr>
          <w:highlight w:val="white"/>
        </w:rPr>
        <w:t>, обхватив кружку двумя руками,</w:t>
      </w:r>
      <w:r w:rsidRPr="0020717B">
        <w:rPr>
          <w:highlight w:val="white"/>
        </w:rPr>
        <w:t xml:space="preserve"> пьет кофе</w:t>
      </w:r>
      <w:r w:rsidR="00B26A1B">
        <w:rPr>
          <w:highlight w:val="white"/>
        </w:rPr>
        <w:t xml:space="preserve"> и смотрит на темный океан. Вдали виднеются огни корабля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Вот ведь, история! Выходит, японец-то был не простой! И немецкий хорошо понимал.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Говорил не </w:t>
      </w:r>
      <w:r w:rsidR="00B26A1B" w:rsidRPr="0020717B">
        <w:rPr>
          <w:highlight w:val="white"/>
        </w:rPr>
        <w:t>хуже,</w:t>
      </w:r>
      <w:r w:rsidRPr="0020717B">
        <w:rPr>
          <w:highlight w:val="white"/>
        </w:rPr>
        <w:t xml:space="preserve"> чем мы! И не только по-немецки.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Четверть века своего часа ждал! Теперь понятно, почему крейсер сделал тот залп по вашему дому! Да уж!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поднимается.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Пора?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что-то утомился я сегодня. Как будто сам это все пережил. До завтра!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 ВАГНЕРА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В номере Рудольф находит записку.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слански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Рудольф! Зайди ко мне завтра. Р.С.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</w:t>
      </w:r>
      <w:r w:rsidR="00082CD9">
        <w:rPr>
          <w:highlight w:val="white"/>
        </w:rPr>
        <w:t>ольф</w:t>
      </w:r>
      <w:r w:rsidRPr="0020717B">
        <w:rPr>
          <w:highlight w:val="white"/>
        </w:rPr>
        <w:t xml:space="preserve"> задумывается, </w:t>
      </w:r>
      <w:r w:rsidR="00082CD9">
        <w:rPr>
          <w:highlight w:val="white"/>
        </w:rPr>
        <w:t xml:space="preserve">потом </w:t>
      </w:r>
      <w:r w:rsidRPr="0020717B">
        <w:rPr>
          <w:highlight w:val="white"/>
        </w:rPr>
        <w:t>откладывает записку и ложится спать.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рудольфа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Молодой Франц кидает свою белую командирскую фуражку на место гибели лодки.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рисует. Рудольф идет по берегу и тащит с собой два тяжелых пакета.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(приветливо)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Доброе утро,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Франц! Вот, решил захватить с собой немного продуктов.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Спасибо за заботу! Садись есть!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садится за стол и ест.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неплохо готовите! Или к Вам кто-то приходит?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Бывает только священник, отец Георг. Остальные как-то сторонятся. Зачем им нищий старик?!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когда был отель...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губернатор обедал у меня через день. Теперь и дорогу сюда забыл.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Обидно?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Ничуть! Наконец я живу, как хочу.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Так Вы нашли работу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Нашел.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офис пароходной компании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1920 год. Бразилия. Манаус. Офис пароходной компании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входит в холл. Идет к клерку, сидящему за стеклом.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Мне нужен директор компании.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Человек за стеклом указывает на спускающегося по лестнице креола с бородкой.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Сеньор директор?!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осматривает Франца на ходу</w:t>
      </w:r>
    </w:p>
    <w:p w:rsidR="00082CD9" w:rsidRPr="0020717B" w:rsidRDefault="00082CD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Ну, да. Это я! </w:t>
      </w:r>
      <w:r w:rsidR="00082CD9">
        <w:rPr>
          <w:highlight w:val="white"/>
        </w:rPr>
        <w:t>А ты, наверное, и</w:t>
      </w:r>
      <w:r w:rsidRPr="0020717B">
        <w:rPr>
          <w:highlight w:val="white"/>
        </w:rPr>
        <w:t>щешь работу?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Ищу!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продолжает идти</w:t>
      </w:r>
    </w:p>
    <w:p w:rsidR="00082CD9" w:rsidRDefault="00082CD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делал на флоте?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Субмариной командовал.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Директор останавливается. Внимательно смотрит на Франца.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Даже так? Вы немец! Субмарин у нас нет!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и вахтенным офицером на крейсере был!</w:t>
      </w:r>
      <w:r w:rsidR="00082CD9">
        <w:rPr>
          <w:highlight w:val="white"/>
        </w:rPr>
        <w:t xml:space="preserve"> И рулевым на торговом судне. Согласен на любую работу!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Могу предложить только старый пароходик "Экватор", возить людей и грузы в верховьях. Согласны?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Директор протягивает Францу руку. Франц пожимает </w:t>
      </w:r>
      <w:r w:rsidR="00082CD9">
        <w:rPr>
          <w:highlight w:val="white"/>
        </w:rPr>
        <w:t>ее</w:t>
      </w:r>
      <w:r w:rsidRPr="0020717B">
        <w:rPr>
          <w:highlight w:val="white"/>
        </w:rPr>
        <w:t>.</w:t>
      </w:r>
    </w:p>
    <w:p w:rsidR="00082CD9" w:rsidRPr="0020717B" w:rsidRDefault="00082CD9" w:rsidP="00486B8A">
      <w:pPr>
        <w:pStyle w:val="a3"/>
        <w:rPr>
          <w:highlight w:val="white"/>
        </w:rPr>
      </w:pPr>
    </w:p>
    <w:p w:rsidR="00486B8A" w:rsidRPr="0020717B" w:rsidRDefault="00082CD9" w:rsidP="00486B8A">
      <w:pPr>
        <w:pStyle w:val="a5"/>
        <w:rPr>
          <w:highlight w:val="white"/>
        </w:rPr>
      </w:pPr>
      <w:r>
        <w:rPr>
          <w:highlight w:val="white"/>
        </w:rPr>
        <w:t>Побыстрее в</w:t>
      </w:r>
      <w:r w:rsidR="00486B8A" w:rsidRPr="0020717B">
        <w:rPr>
          <w:highlight w:val="white"/>
        </w:rPr>
        <w:t xml:space="preserve">ыучи португальский. И береги "Экватор"! Он ведь </w:t>
      </w:r>
      <w:r>
        <w:rPr>
          <w:highlight w:val="white"/>
        </w:rPr>
        <w:t>по</w:t>
      </w:r>
      <w:r w:rsidR="00486B8A" w:rsidRPr="0020717B">
        <w:rPr>
          <w:highlight w:val="white"/>
        </w:rPr>
        <w:t>старше тебя!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поселок на амазонке пристань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1921 год. Поселок на Амазонке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«Экватор» подходит к маленькому поселку и швартуется у пристани. Грузчики разгружают тюки и ящики. К Францу подходит ЧИНОВНИК ПРИСТАНИ и обращается по-португальски.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новый капитан «Экватора»?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отвечает по-португальски</w:t>
      </w:r>
    </w:p>
    <w:p w:rsidR="00082CD9" w:rsidRDefault="00082CD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второй месяц как здесь.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Судя по всему, Вас сюда занесло из Европы. Вы швед?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Немец.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Пойдемте ко мне в кабинет, я угощу Вас чашечкой кофе.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чиновник уходят с пристани.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rPr>
          <w:highlight w:val="white"/>
        </w:rPr>
      </w:pPr>
      <w:r w:rsidRPr="0020717B">
        <w:rPr>
          <w:highlight w:val="white"/>
        </w:rPr>
        <w:t>Инт. Кабинет чиновника –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чиновник сидят за столом и пьют кофе.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Интересная история, сеньор Франц! Выходит, даже наши дебри Вам в радость…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Слава Богу, что я здесь зацепился! Мне просто некуда отсюда идти!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Все ясно! Когда Вас ожидать снова?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Думаю, что не раньше, чем через месяц.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думаю, нам с Вами еще </w:t>
      </w:r>
      <w:proofErr w:type="gramStart"/>
      <w:r w:rsidRPr="0020717B">
        <w:rPr>
          <w:highlight w:val="white"/>
        </w:rPr>
        <w:t>будет</w:t>
      </w:r>
      <w:proofErr w:type="gramEnd"/>
      <w:r w:rsidRPr="0020717B">
        <w:rPr>
          <w:highlight w:val="white"/>
        </w:rPr>
        <w:t xml:space="preserve"> о чем поговорить!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улица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1922 год. Манаус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Франц, уже более-менее прилично одетый, гуляет по площади. Видит художника, останавливается и любуется его работой.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(по-португальски)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Скажите, это Вас кормит?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ХУДОЖНИК из манауса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мой хлеб, сеньор! Я не знаю другого!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Рядом останавливаются две девушки - КАТАРИНА и КЛАРА</w:t>
      </w:r>
      <w:r w:rsidR="00364028">
        <w:rPr>
          <w:highlight w:val="white"/>
        </w:rPr>
        <w:t xml:space="preserve"> и рассматривают выставленные работы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катарина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(по-немецки)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Смотри, какие чудесные картинки, Клара!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(по-немецки)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Катарина, давай купим что-нибудь в подарок отцу. Мне нравится этот пейзаж!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Клара показывает на одну из картин.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(по-немецки)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Чудесный выбор, </w:t>
      </w:r>
      <w:proofErr w:type="spellStart"/>
      <w:r w:rsidRPr="0020717B">
        <w:rPr>
          <w:highlight w:val="white"/>
        </w:rPr>
        <w:t>фройляйн</w:t>
      </w:r>
      <w:proofErr w:type="spellEnd"/>
      <w:r w:rsidRPr="0020717B">
        <w:rPr>
          <w:highlight w:val="white"/>
        </w:rPr>
        <w:t>! Мне тоже это по вкусу!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Клара оборачивается на голос Франца.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Как удивительно слышать здесь немецкую речь! Вы живете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Да, уже второй год!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364028" w:rsidP="00486B8A">
      <w:pPr>
        <w:pStyle w:val="a5"/>
        <w:rPr>
          <w:highlight w:val="white"/>
        </w:rPr>
      </w:pPr>
      <w:r>
        <w:rPr>
          <w:highlight w:val="white"/>
        </w:rPr>
        <w:t>Странно, немцев здесь немного. Думала, я тут всех знаю,</w:t>
      </w:r>
      <w:r w:rsidR="00486B8A" w:rsidRPr="0020717B">
        <w:rPr>
          <w:highlight w:val="white"/>
        </w:rPr>
        <w:t xml:space="preserve"> но я никогда Вас раньше не встречала.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</w:t>
      </w:r>
      <w:r w:rsidR="00364028">
        <w:rPr>
          <w:highlight w:val="white"/>
        </w:rPr>
        <w:t xml:space="preserve">ведь </w:t>
      </w:r>
      <w:r w:rsidRPr="0020717B">
        <w:rPr>
          <w:highlight w:val="white"/>
        </w:rPr>
        <w:t>почти не бываю в городе. Хожу вверх по реке. Капитан парохода «Экватор».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 девушками идут дальше по улице и беседуют.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Отец девушек владел банком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>. С тех пор стали видеться часто. Мне пришлась по душе кроткая Клара.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НАТ. дом у реки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клерк с портфелем выходят из дома. Возле крыльца небольшой сад. Впереди видна река. Франц осматривает дом снаружи.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нравится этот домик. Я его покупаю.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Клерк с портфелем согласно кивает, протягивает Францу документы, и тот их подписывает.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церковь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364028" w:rsidP="00486B8A">
      <w:pPr>
        <w:pStyle w:val="a3"/>
        <w:outlineLvl w:val="0"/>
        <w:rPr>
          <w:highlight w:val="white"/>
        </w:rPr>
      </w:pPr>
      <w:r>
        <w:rPr>
          <w:highlight w:val="white"/>
        </w:rPr>
        <w:t>Франц в церкви на</w:t>
      </w:r>
      <w:r w:rsidR="00486B8A" w:rsidRPr="0020717B">
        <w:rPr>
          <w:highlight w:val="white"/>
        </w:rPr>
        <w:t xml:space="preserve">девает </w:t>
      </w:r>
      <w:r>
        <w:rPr>
          <w:highlight w:val="white"/>
        </w:rPr>
        <w:t xml:space="preserve">на палец </w:t>
      </w:r>
      <w:r w:rsidR="00486B8A" w:rsidRPr="0020717B">
        <w:rPr>
          <w:highlight w:val="white"/>
        </w:rPr>
        <w:t>Кларе кольцо.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манаус дом франца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1924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держит на руках новорожденную дочку ЭЛЬЗУ.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кажется, что Эльза похожа на меня!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Говорят, хорошо, когда девочка похожа на отца.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УЛИЦА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1930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гуляет по улице с женой и дочкой. Проходят мимо художника. Эльза дергает отца за руку.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эльза-ребенок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Папа! А ты умеешь рисовать?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Да, Эльза, умею.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эльза-ребенок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 же ты тогда не рисуешь?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Эльза! Папа и так много работает! Ты хочешь, чтобы он, придя из рейса, не играл с тобой, а писал картины?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ЭЛЬЗА-РЕБЕНОК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Нет, хочу, чтобы играл!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хмурится и уводит Клару и Эльзу дальше.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ПРИСТАНЬ НА АМАЗОНКЕ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«Экватор» подходит к пристани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>. Франц сходит на берег. К нему подходит АНТОНИО - мулат со шрамом на лице.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Здравствуйте, сеньор Франц. Меня зовут Антонио. Нам нужно поговорить.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осматривает мулата.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Внимательно слушаю!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Хочу Вам предложить привозить для меня посылки из верховий реки. За очень хорошие деньги!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за посылки?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Белый порошок.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То есть, кокаин?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Антонио согласно кивает.</w:t>
      </w:r>
    </w:p>
    <w:p w:rsidR="00364028" w:rsidRPr="0020717B" w:rsidRDefault="00364028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Сеньор, кокаин - вне закона! Это грозит тюрьмой! А мне дорого мое честное имя!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знаю, сеньор Франц. Я все знаю! Потому и плачу очень хорошие деньги за риск!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Антонио рисует прутиком на угольной пыли цифры.</w:t>
      </w:r>
    </w:p>
    <w:p w:rsidR="00364028" w:rsidRDefault="0036402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за каждый килограмм!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не важно! Мне тяжело досталась спокойная жизнь, и рисковать я не буду!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знаете, сеньор Франц. Только я еще к Вам приду.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Мулат Антонио уходит. Франц смотрит ему вслед. Потом спохватывается, сплевывает и идет с пристани.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АМАЗОНКА БЕЗЛЮДНЫЕ МЕСТА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«Экватор» движется по реке. Франц на мостике рядом с рулевым. Выстрел из джунглей. Рулевой убит. Франц падает на палубу. Кровь рулевого течет на него.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ПРИСТАНЬ НА АМАЗОНКЕ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«Экватор» подходит к пристани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>. Франц сходит на берег. К нему подходит Антонио. С борта выносят носилки с телом, накрытым белой простыней.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Слышал, у Вас был тяжелый рейс.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Чего Вы хотите?!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Все того же - получать посылки и платить за это солидную премию!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смотрит на Антонио.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ВОСПОМИНАНИЯ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Подвал. Яркий свет в лицо. Франц шатаясь выходит на улицу. Полицейский дает ему пинок. Франц падает лицом в снег.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ПРИСТАНЬ НА АМАЗОНКЕ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От воспоминаний Франца передергивает.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Поймите же! У меня едва все наладилось!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Антонио кивает на носилки с телом рулевого.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 реке сейчас неспокойно. Говорят, там стреляют, и я слышал, будут стрелять еще!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Антонио разворачивается и уходит. Франц несколько секунд стоит, но потом начинает идти за мулатом.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Антонио, постойте! Давайте поговорим...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ПОСЕЛОК НА АМАЗОНКЕ ПРИСТАНЬ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«Экватор» причаливает у поселка. К Францу подходит чиновник пристани.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 есть посылка для моего друга Антонио! Он должен был Вас предупредить!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 удивлением смотрит на чиновника</w:t>
      </w:r>
    </w:p>
    <w:p w:rsidR="00364028" w:rsidRDefault="0036402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Вас?!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меня! Я же говорил, что у нас еще найдется тема для серьезного разговора!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(сквозь зубы)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Поставьте ее в конце трюма!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 борт заносят несколько небольших ящиков, на которых нарисованы бананы.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чиновник пристани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кивает на индейца, заходящего в трюм</w:t>
      </w:r>
    </w:p>
    <w:p w:rsidR="00364028" w:rsidRDefault="0036402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Наш человек присмотрит, чтобы по дороге с посылкой все было в порядке.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машет рукой и отворачивается.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ЭКВАТОРА КАЮТА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смотрит в иллюминатор. По трапу выносят ящики с нарисованными на них бананами. В каюту заходит Антонио и кладет на стол сверток синей бумаги. После ухода мулата, Франц не распечатывая бросает этот сверток на полку.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ПОСЕЛОК НА АМАЗОНКЕ ПРИСТАНЬ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Пристань у поселка. Люди заносят ящики из-под бананов. Франц видит чиновника и уходит в свою каюту.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ПРИСТАНЬ НА АМАЗОНКЕ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1933 год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идет следом за директором пароходства.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Нет, Франц и еще раз нет! Я не дам таких денег на ремонт "Экватора". Это безумие!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Но, если провести ремонт, то "Экватор" еще походит!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 оборачивается к Францу.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Если тебе дорога эта рухлядь, я готов продать его по цене металлолома! Купишь?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Для меня это дорого!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А для меня дорого его содержать! Ищи или </w:t>
      </w:r>
      <w:proofErr w:type="gramStart"/>
      <w:r w:rsidRPr="0020717B">
        <w:rPr>
          <w:highlight w:val="white"/>
        </w:rPr>
        <w:t>деньги</w:t>
      </w:r>
      <w:proofErr w:type="gramEnd"/>
      <w:r w:rsidRPr="0020717B">
        <w:rPr>
          <w:highlight w:val="white"/>
        </w:rPr>
        <w:t xml:space="preserve"> или другую работу!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Директор пароходства уходит. Франц остается на месте.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«экватора» каюта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открывает сейф и считает свои деньги, аккуратно сложенные в пачки. Заходит директор пароходства.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Ну, что?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качает головой</w:t>
      </w:r>
    </w:p>
    <w:p w:rsidR="007D1838" w:rsidRDefault="007D1838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хватает!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разводит руками</w:t>
      </w:r>
    </w:p>
    <w:p w:rsidR="007D1838" w:rsidRPr="0020717B" w:rsidRDefault="007D1838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собирай вещи! Это корыто отправляется в лом!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 xml:space="preserve">Директор выходит. Франц с унылым видом начинает собирать свои вещи. И находит на полке множество небрежно брошенных синих свертков. Открывает </w:t>
      </w:r>
      <w:r w:rsidR="007D1838">
        <w:rPr>
          <w:highlight w:val="white"/>
        </w:rPr>
        <w:t>один из н</w:t>
      </w:r>
      <w:r w:rsidRPr="0020717B">
        <w:rPr>
          <w:highlight w:val="white"/>
        </w:rPr>
        <w:t xml:space="preserve">их и </w:t>
      </w:r>
      <w:r w:rsidR="007D1838">
        <w:rPr>
          <w:highlight w:val="white"/>
        </w:rPr>
        <w:t>достает</w:t>
      </w:r>
      <w:r w:rsidRPr="0020717B">
        <w:rPr>
          <w:highlight w:val="white"/>
        </w:rPr>
        <w:t xml:space="preserve"> </w:t>
      </w:r>
      <w:r w:rsidR="007D1838">
        <w:rPr>
          <w:highlight w:val="white"/>
        </w:rPr>
        <w:t>деньги</w:t>
      </w:r>
      <w:r w:rsidRPr="0020717B">
        <w:rPr>
          <w:highlight w:val="white"/>
        </w:rPr>
        <w:t xml:space="preserve">. </w:t>
      </w:r>
      <w:r w:rsidR="007D1838">
        <w:rPr>
          <w:highlight w:val="white"/>
        </w:rPr>
        <w:t xml:space="preserve">Потом быстро вскрывает остальные и улыбается.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ПРИСТАНЬ НА АМАЗОНКЕ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и директор пароходства стоят на пристани у нового парохода "Марта".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ДИРЕКТОР ПАРОХОДСТВА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похлопывает Франца по плечу</w:t>
      </w:r>
    </w:p>
    <w:p w:rsidR="007D1838" w:rsidRDefault="007D183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Вот видишь, новый пароход купил, а говорил - денег нет. Забирай себе все рейсы "Экватора"!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«МАРТЫ» КАЮТА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открывает сейф. Там аккуратно сложены синие свертки.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ПРИСТАНЬ НА АМАЗОНКЕ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Рядом с «Мартой» стоит новый пароход «Альберт».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АМАЗОНКА БЕЗЛЮДНЫЕ МЕСТА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на мостике «Альберта». За поворотом реки видит прибившуюся к берегу лодку и приказывает причалить. В лодке лежит мертвый мужчина. При нем Франц находит документы на имя американца Ричарда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Он был моим ровесником и похож на меня как </w:t>
      </w:r>
      <w:r w:rsidR="007D1838">
        <w:rPr>
          <w:highlight w:val="white"/>
        </w:rPr>
        <w:t xml:space="preserve">родной </w:t>
      </w:r>
      <w:r w:rsidRPr="0020717B">
        <w:rPr>
          <w:highlight w:val="white"/>
        </w:rPr>
        <w:t>брат!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кладет паспорт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 xml:space="preserve"> в карман.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(команде)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Похороните его по-христиански. Полиции ничего не сообщать!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Матросы на берегу роют для американца могилу.</w:t>
      </w:r>
      <w:r w:rsidR="007D1838">
        <w:rPr>
          <w:highlight w:val="white"/>
        </w:rPr>
        <w:t xml:space="preserve">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«МАРТЫ» КАЮТА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Мулат передает Францу очередной синий сверток. Франц вскрывает его, деньги пересчитывает, аккуратно складывает и прячет в сейф.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МАНАУС ДОМ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заходит домой в прекрасном расположении духа. Он целует жену и дочку, вешает капитанскую фуражку на вешалку и направляется к столу, где уже накрыт ужин.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слышал? Вчера арестовали директора пароходства.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замирает на месте.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 что?!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КЛАРА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Говорят, за перевозку кокаина из верховий.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тут же разворачивается и, не надевая фуражку, выходит на улицу.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УЛИЦА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подходит к Антонио.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Правда, что арестован директор?</w:t>
      </w:r>
      <w:r w:rsidR="007D1838">
        <w:rPr>
          <w:highlight w:val="white"/>
        </w:rPr>
        <w:t xml:space="preserve"> Я так понял, он тоже работал с тобой.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спокойно курит сигарету</w:t>
      </w:r>
    </w:p>
    <w:p w:rsidR="007D1838" w:rsidRDefault="007D1838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Правда.</w:t>
      </w:r>
      <w:r w:rsidR="007D1838">
        <w:rPr>
          <w:highlight w:val="white"/>
        </w:rPr>
        <w:t xml:space="preserve"> Работал. Но ему не повезло.</w:t>
      </w:r>
      <w:r w:rsidRPr="0020717B">
        <w:rPr>
          <w:highlight w:val="white"/>
        </w:rPr>
        <w:t xml:space="preserve"> В нашем деле бывает и так.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я хочу выйти из дела! У меня же семья!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Антонио хватает Франца за лацканы пиджака.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 этого бизнеса выход один - на кладбище! Тюрьма - это отпуск! Но ты уйдешь без отпуска! Понял?!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стоит молча. Антонио кидает окурок Францу под ноги, раздавливает туфлей, сплевывает и уходит. Франц остается стоять на пристани.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сидит в кресле, Рудольф рядом - на бревне. Рудольф ворошит палкой жар в костре.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Интересно, дед знал о тяге отца к писательству?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Естественно, нет! Поэтому, узнав о гибели семьи, он и посчитал себя вправе стать, наконец, писателем!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он думал это сделать?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и сам толком не знал. Просто - жить в Южной Америке и писать книги.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Авантюра... Начинающий немецкий писатель в испаноязычной стране...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тоже </w:t>
      </w:r>
      <w:r w:rsidR="00105FC1">
        <w:rPr>
          <w:highlight w:val="white"/>
        </w:rPr>
        <w:t xml:space="preserve">тогда </w:t>
      </w:r>
      <w:r w:rsidRPr="0020717B">
        <w:rPr>
          <w:highlight w:val="white"/>
        </w:rPr>
        <w:t>так думал. Но сейчас признаю - Генрих был прав!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поднимается с кресла.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мешало рисовать Вам?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боялся снова оказаться в подвале, где меня нашел полицейский! Искал кусок хлеба. И он меня затянул!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Но сейчас </w:t>
      </w:r>
      <w:r w:rsidR="00105FC1">
        <w:rPr>
          <w:highlight w:val="white"/>
        </w:rPr>
        <w:t xml:space="preserve">же </w:t>
      </w:r>
      <w:r w:rsidRPr="0020717B">
        <w:rPr>
          <w:highlight w:val="white"/>
        </w:rPr>
        <w:t>Вы рисуете! Прекрасные картины!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105FC1" w:rsidP="00486B8A">
      <w:pPr>
        <w:pStyle w:val="a5"/>
        <w:rPr>
          <w:highlight w:val="white"/>
        </w:rPr>
      </w:pPr>
      <w:r>
        <w:rPr>
          <w:highlight w:val="white"/>
        </w:rPr>
        <w:t>Пишу</w:t>
      </w:r>
      <w:r w:rsidR="00486B8A" w:rsidRPr="0020717B">
        <w:rPr>
          <w:highlight w:val="white"/>
        </w:rPr>
        <w:t>. Потому, что это мое! Плевал я на все остальное!</w:t>
      </w:r>
      <w:r>
        <w:rPr>
          <w:highlight w:val="white"/>
        </w:rPr>
        <w:t xml:space="preserve"> Жизнь слишком коротка чтобы не быть собой!</w:t>
      </w:r>
      <w:r w:rsidR="00486B8A"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НАТ. ТАБАУ ПЛОЩАДЬ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выходит из гостиницы и сталкивается со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 Рудольф делает шаг назад.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Здравствуй, Рудольф! Почему от тебя нет вестей? Как продвигается дело?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Пока ничего толком нет. Так, пустые разговоры... Не за что зацепиться.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Старайся выудить то, что можно будет подтвердить. Вещественные доказательства, документы, свидетели...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делает еще шаг назад</w:t>
      </w:r>
    </w:p>
    <w:p w:rsidR="00105FC1" w:rsidRPr="0020717B" w:rsidRDefault="00105FC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Как только что-то будет, я сразу же Вам сообщу. Извините, мне пора идти…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Иди, Рудольф, иди...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Рудольф уходит.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смотрит ему вслед.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МАНАУС ДОМ ФРАНЦА – ночь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1935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сидит за столом, пьет кофе и читает газету, где помещена большая фотография Гитлера. Раздается звонок. Франц поднимается и выходит во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Двор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открывает калитку и видит два мужских силуэта на фоне луны. Он напрягается.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ЭРИХа ШВАРЦА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Спокойно, Франц! Это я, Эрих и наш друг Вилли! Я же обещал тебя найти!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Вы?! Как же я рад!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кидается обнимать друзей</w:t>
      </w:r>
    </w:p>
    <w:p w:rsidR="00105FC1" w:rsidRDefault="00105FC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Проходите! Сейчас разбужу жену... Накроем стол и как следует посидим!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буди! Нам нужно спокойно поговорить!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gramStart"/>
      <w:r w:rsidRPr="0020717B">
        <w:rPr>
          <w:highlight w:val="white"/>
        </w:rPr>
        <w:t>Как хотите</w:t>
      </w:r>
      <w:proofErr w:type="gramEnd"/>
      <w:r w:rsidRPr="0020717B">
        <w:rPr>
          <w:highlight w:val="white"/>
        </w:rPr>
        <w:t>! Пройдемте в беседку. Там никого нет.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Франц, Эрих и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проходят в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беседка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хочет зажечь свет.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нужно света, старик!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Все трое усаживаются в кресла вокруг стола. На лица падает свет от уличного фонаря.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Можешь поздравить! Наш старый друг Вилли – теперь контр-адмирал!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Вот это да! Молодец Вилли, таки остался на флоте!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Вилли </w:t>
      </w:r>
      <w:r w:rsidR="00105FC1">
        <w:rPr>
          <w:highlight w:val="white"/>
        </w:rPr>
        <w:t xml:space="preserve">уже </w:t>
      </w:r>
      <w:r w:rsidRPr="0020717B">
        <w:rPr>
          <w:highlight w:val="white"/>
        </w:rPr>
        <w:t xml:space="preserve">не на флоте. Он - шеф </w:t>
      </w:r>
      <w:proofErr w:type="spellStart"/>
      <w:r w:rsidRPr="0020717B">
        <w:rPr>
          <w:highlight w:val="white"/>
        </w:rPr>
        <w:t>абвера</w:t>
      </w:r>
      <w:proofErr w:type="spellEnd"/>
      <w:r w:rsidRPr="0020717B">
        <w:rPr>
          <w:highlight w:val="white"/>
        </w:rPr>
        <w:t>! Я - его помощник!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Абвер... Это что?</w:t>
      </w:r>
      <w:r w:rsidR="00105FC1">
        <w:rPr>
          <w:highlight w:val="white"/>
        </w:rPr>
        <w:t xml:space="preserve"> Никогда не слышал…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военная разведка и контрразведка Германии!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 лице Франца смятение.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Впереди большие дела! Тебе нужно вернуться на службу!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давно от этого отошел! И меня не тянет в Германию! Жизнь налажена тут.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Здесь ты нам и нужен! У нас есть интересы, и ты нам поможешь! А мы поможем тебе!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абсолютно не нужны эти шпионские игры! И ничем вы мне не поможете!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Почему?! У тебя нет проблем?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от хорошей жизни я здесь! Мне до сих пор снится мой остров. Только там японцы и вы мне его не вернете!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если вернем?!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вопросительно смотрит на </w:t>
      </w:r>
      <w:proofErr w:type="spellStart"/>
      <w:r w:rsidRPr="0020717B">
        <w:rPr>
          <w:highlight w:val="white"/>
        </w:rPr>
        <w:t>Канариса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Впереди большая война, Франц! Гитлер намерен вернуть все старые колонии.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я тут при чем?!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знаешь регион, часто отлучаешься из дома. Будешь выполнять мои поручения - получишь назад свои острова!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мечтательно улыбается. Потом </w:t>
      </w:r>
      <w:r w:rsidR="00105FC1">
        <w:rPr>
          <w:highlight w:val="white"/>
        </w:rPr>
        <w:t xml:space="preserve">резко </w:t>
      </w:r>
      <w:r w:rsidRPr="0020717B">
        <w:rPr>
          <w:highlight w:val="white"/>
        </w:rPr>
        <w:t>становится хмурым.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 не выйдет с вами работать!</w:t>
      </w:r>
      <w:r w:rsidR="00105FC1">
        <w:rPr>
          <w:highlight w:val="white"/>
        </w:rPr>
        <w:t xml:space="preserve"> Даже если бы очень хотел.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почему же?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тут вляпался в кокаиновый трафик! Меня скорее убьют, чем позволят уйти!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громко смеется. Но тут же берет себя в руки.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видно не понял, с кем и о чем говоришь!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Эрих! Этим людям никто не указ! Там такие </w:t>
      </w:r>
      <w:proofErr w:type="gramStart"/>
      <w:r w:rsidRPr="0020717B">
        <w:rPr>
          <w:highlight w:val="white"/>
        </w:rPr>
        <w:t>деньги!...</w:t>
      </w:r>
      <w:proofErr w:type="gramEnd"/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давит смех и пытается быть серьезным.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Кто тебя так напугал?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Мулат Антонио!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поднимается и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Куда это он?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Увидишь! Чтобы развязать тебе руки, пароходство купит наш человек.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что должен делать 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Решать отдельные вопросы в Латинской Америке и Океании. У нас тут своя сеть, и ты ей будешь помогать!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как?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 группа, которую мы задействуем там, где нужно. Будешь ей руководить!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я моряк, а не шпион!</w:t>
      </w:r>
      <w:r w:rsidR="00105FC1">
        <w:rPr>
          <w:highlight w:val="white"/>
        </w:rPr>
        <w:t xml:space="preserve"> Ты же знаешь.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Тебя быстро научат! Действовать будешь с базы, которую вы строили с Эрихом.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она далеко в океане…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Получишь транспортную лодку.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Входит Эрих. За ним плетется трясущийся мулат.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Слушай сюда, полуобезьяна! У тебя есть вопросы к Францу?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он хочет быть свободным от нашего договора, я ничуть не возражаю!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Молодец! У тебя есть претензии к его пароходству или мысли о </w:t>
      </w:r>
      <w:proofErr w:type="spellStart"/>
      <w:r w:rsidRPr="0020717B">
        <w:rPr>
          <w:highlight w:val="white"/>
        </w:rPr>
        <w:t>наркотрафике</w:t>
      </w:r>
      <w:proofErr w:type="spellEnd"/>
      <w:r w:rsidRPr="0020717B">
        <w:rPr>
          <w:highlight w:val="white"/>
        </w:rPr>
        <w:t xml:space="preserve"> с помощью его судов?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Н-н-нет!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У Франца от удивления округляются глаза.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Тогда, пожалуй, еще поживешь! Теперь пошел отсюда, скотина!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Антонио спешно выходит за дверь.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Эрих! Как тебе удалось?!</w:t>
      </w:r>
      <w:r w:rsidR="00105FC1">
        <w:rPr>
          <w:highlight w:val="white"/>
        </w:rPr>
        <w:t xml:space="preserve"> С ним тут никто справиться не может!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- не полиция! У нас свои методы! Он это знает!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Для всех, ты отправляешься в джунгли добывать каучук. Он еще долго будет в цене.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Кстати, Эрих, ты знаешь, что наш слуга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был шпионом?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Знаю. Уверен - это он настоял на залпе по дому твоих родителей.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Теперь он губернатор наших островов. Когда я вернулся, он меня выгнал!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Скажи спасибо, что не убил.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Вилли! Мне нужна его голова!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канарис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Японцы - наши союзники.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делает паузу и смотрит на Франца</w:t>
      </w:r>
    </w:p>
    <w:p w:rsidR="004C210B" w:rsidRDefault="004C210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Дело решится, но... тихо.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Тогда я вами!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Шварц и </w:t>
      </w:r>
      <w:proofErr w:type="spellStart"/>
      <w:r w:rsidRPr="0020717B">
        <w:rPr>
          <w:highlight w:val="white"/>
        </w:rPr>
        <w:t>Канарис</w:t>
      </w:r>
      <w:proofErr w:type="spellEnd"/>
      <w:r w:rsidRPr="0020717B">
        <w:rPr>
          <w:highlight w:val="white"/>
        </w:rPr>
        <w:t xml:space="preserve"> жмут Францу руку и уходят.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было дальше?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Назавтра пришел человек, я продал ему пароходство, и объявил всем, что еду в джунгли добывать каучук.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сами - в разведшколу?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я прошел подготовку. Потом расконсервировал базу и приступил к новой работе.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Где пришлось потрудиться?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Перу, Колумбия, Аргентина, Боливия, Гондурас и еще был ряд дел в Океании.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разобрались с этим японцем? Или не вышло?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Вышло. Шефом диверсантов у нас был Альберт Шульц. Он мне пришелся по душе, хотя и заметно заикался.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Его звали как Вашего погибшего сына...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Даже возраст тот же. И внешне похожи. Я относился к нему как к сыну. Тем более, что Альберт был сиротой.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глубоко вздыхает.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ПОДВОДНОЙ ЛОДКИ мостик - ночь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1942 год. Вблизи Черепашьих островов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АЛЬБЕРТ ШУЛЬЦ стоят на мостике. Вдали видны огоньки. У Франца выступают слезы. Это замечает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отправлялись на задание в Океании. Маршрут пролегал вблизи моих островов.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берет Франца за руку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П-п-простите меня, шеф. У Вас что-то с-с-случилось?</w:t>
      </w:r>
      <w:r w:rsidR="004C210B">
        <w:rPr>
          <w:highlight w:val="white"/>
        </w:rPr>
        <w:t xml:space="preserve"> Никогда вас таким не видел!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смахивает слезу</w:t>
      </w:r>
    </w:p>
    <w:p w:rsidR="004C210B" w:rsidRDefault="004C210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Нет-нет, все в порядке.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з-з-знаете эти места?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Альберт! Здесь прошли мои лучшие годы!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смотрит на вахтенных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Спустимся вниз, расскажу.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Альберт спускаются в лодку.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рассказал Альберту свою историю. Она его впечатлила.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каюта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Альберт сидят на койке.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Шеф! Я п-п-попрошу Вас отпустить меня с группой на берег на пару часов!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П-п-пожалуйста, отпустите. Мы не с-с-сорвем операцию.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Там же японцы! Это наши союзники.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Default="00486B8A" w:rsidP="004C210B">
      <w:pPr>
        <w:pStyle w:val="a5"/>
        <w:rPr>
          <w:highlight w:val="white"/>
        </w:rPr>
      </w:pPr>
      <w:r w:rsidRPr="0020717B">
        <w:rPr>
          <w:highlight w:val="white"/>
        </w:rPr>
        <w:t>Я Вас очень п-п-прошу!</w:t>
      </w:r>
    </w:p>
    <w:p w:rsidR="004C210B" w:rsidRPr="0020717B" w:rsidRDefault="004C210B" w:rsidP="004C210B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я разрешил.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ПОДВОДНОЙ ЛОДКИ палуба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 субмарины отчаливает резиновая лодка с диверсантами. Франц стоит на мостике и смотрит, как диверсанты исчезают во тьме. Франц курит и смотрит на огоньки островов.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Альберт вернулся через три часа и привез что-то тяжелое завернутое в брезент.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Диверсанты втаскивают ношу на палубу и разворачивают брезент. Там оказался связанный по рукам и ногам постаревший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с кляпом во рту.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Альберт! Ты что наделал?! Там же начнется переполох!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Шеф! </w:t>
      </w:r>
      <w:proofErr w:type="gramStart"/>
      <w:r w:rsidRPr="0020717B">
        <w:rPr>
          <w:highlight w:val="white"/>
        </w:rPr>
        <w:t>М-м</w:t>
      </w:r>
      <w:proofErr w:type="gramEnd"/>
      <w:r w:rsidRPr="0020717B">
        <w:rPr>
          <w:highlight w:val="white"/>
        </w:rPr>
        <w:t xml:space="preserve">-мы никому не сказали, что мы из </w:t>
      </w:r>
      <w:proofErr w:type="spellStart"/>
      <w:r w:rsidRPr="0020717B">
        <w:rPr>
          <w:highlight w:val="white"/>
        </w:rPr>
        <w:t>абвера</w:t>
      </w:r>
      <w:proofErr w:type="spellEnd"/>
      <w:r w:rsidRPr="0020717B">
        <w:rPr>
          <w:highlight w:val="white"/>
        </w:rPr>
        <w:t xml:space="preserve">. </w:t>
      </w:r>
      <w:proofErr w:type="gramStart"/>
      <w:r w:rsidRPr="0020717B">
        <w:rPr>
          <w:highlight w:val="white"/>
        </w:rPr>
        <w:t>М-м</w:t>
      </w:r>
      <w:proofErr w:type="gramEnd"/>
      <w:r w:rsidRPr="0020717B">
        <w:rPr>
          <w:highlight w:val="white"/>
        </w:rPr>
        <w:t xml:space="preserve">-может это янки его украли? Сейчас ведь война!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Альберт вытаскивает кляп изо рта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Тот спокойно осматривается.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Здравствуйте,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-сан! Простите, что потревожили.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Здравствуйте,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! Видите, я оказался прав - Вы пригодились своей стране!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бы Вы не выгнали меня тогда с родного острова, то точно бы не пригодился! Как, совесть не мучает?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 поводу чего?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 поводу того залпа, когда Вы убили мою семью!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случайные жертвы! Нам нужен был губернатор. Он бы не сдался без боя. Мы лишь избежали ненужных потерь!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(Альберту)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Его семью Вы не тронули?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Нет, с-с-спокойно все спят.</w:t>
      </w:r>
      <w:r w:rsidR="004C210B">
        <w:rPr>
          <w:highlight w:val="white"/>
        </w:rPr>
        <w:t xml:space="preserve"> Мы с-с-сработали чисто.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Может, все-таки дать залп по Вашему дому? А,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-сан?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делал то, что было нужно моей стране. Если нашему союзнику - </w:t>
      </w:r>
      <w:proofErr w:type="gramStart"/>
      <w:r w:rsidRPr="0020717B">
        <w:rPr>
          <w:highlight w:val="white"/>
        </w:rPr>
        <w:t>Германии это</w:t>
      </w:r>
      <w:proofErr w:type="gramEnd"/>
      <w:r w:rsidRPr="0020717B">
        <w:rPr>
          <w:highlight w:val="white"/>
        </w:rPr>
        <w:t xml:space="preserve"> нужно - стреляйте!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- офицер! И не воюю с женщинами и детьми!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Пауза 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со стариками тоже! Сколько Вам лет?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АКИРО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Семьдесят пять! Я еще в строю! Но кем бы я ни был, вы меня не отпустите!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П-п-почему же не отпустим?! Разве мы звери?!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Альберт перерезает ножом веревки, связывающие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И, словно случайно, неглубоко рассекает кожу на спине старика. Кимоно начинает заливать кровь.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Извините, з-з-задел.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поворачивается к Францу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Шеф! Давайте отпустим союзника. </w:t>
      </w:r>
      <w:proofErr w:type="gramStart"/>
      <w:r w:rsidRPr="0020717B">
        <w:rPr>
          <w:highlight w:val="white"/>
        </w:rPr>
        <w:t>Дела</w:t>
      </w:r>
      <w:proofErr w:type="gramEnd"/>
      <w:r w:rsidRPr="0020717B">
        <w:rPr>
          <w:highlight w:val="white"/>
        </w:rPr>
        <w:t xml:space="preserve"> минувшие... До берега - около полумили. П-п-пусть плывет!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молчит. Альберт сталкивает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в воду. Франц вздрагивает.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всплывает и начинает плыть к берегу.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представляешь, что будет, если он доберется до берега?!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доберется! На з-з-запах его крови из раны на спине сейчас с-с-слетятся акулы. Их тут п-п-п-полно!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в свете лунной дорожки плывет к берегу. Невдалеке от него появляется акулий плавник. Потом еще один. Плавник приближается. Раздается истошный крик. Потом приближается еще одна акула. Крик затихает.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(вахтенному)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С-с-самый малый вперед!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Лодка подходит к месту трагедии. В огромном пятне крови - изуродованное тело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Он еще жив. Наконец подплывает акула, хватает то, что осталось от старика и утаскивает под воду. Франц отворачивается.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ВЕЧЕР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Вам полегчало?!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душе стало пусто. Мне все это захотелось просто забыть! Ладно! Поздно уже... Ночевать остаешься?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Д-д-да, остаюсь.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хижина франца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Рудольфу спит. На соседней кровати сидит Франц и смотрит на спящего Рудольфа.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сон рудольфа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В огромном пятне крови - изуродованное тело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>. Он еще жив. Подплывает акула, хватает то, что осталось от старика и утаскивает под воду.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1944 год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стоит у карты, где нанесена обстановка на фронтах.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Однажды я понял - удача снова мне изменила. Германия проиграет войну. Никто мой остров уже не вернет!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садится за стол, наливает себе виски и выпивает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задумался о жизни после войны. Мне уже шел пятьдесят пятый год. Начинать все с нуля было поздно!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встает и снова подходит к карте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>Возвращаться на Амазонку я не хотел. Появиться на занятых американцами островах не мог. Хотя...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подходит к сейфу и достает паспорт Ричарда </w:t>
      </w:r>
      <w:proofErr w:type="spellStart"/>
      <w:r w:rsidRPr="0020717B">
        <w:rPr>
          <w:highlight w:val="white"/>
        </w:rPr>
        <w:t>Хейза</w:t>
      </w:r>
      <w:proofErr w:type="spellEnd"/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Как немец - нет, но как американец... Это идея! Можно построить отель! Но как я это сделаю без денег?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снова прячет паспорт в сейф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Деньги нужно заработать! Но как? Все что есть - только дом в </w:t>
      </w:r>
      <w:proofErr w:type="spellStart"/>
      <w:r w:rsidRPr="0020717B">
        <w:rPr>
          <w:highlight w:val="white"/>
        </w:rPr>
        <w:t>Манаусе</w:t>
      </w:r>
      <w:proofErr w:type="spellEnd"/>
      <w:r w:rsidRPr="0020717B">
        <w:rPr>
          <w:highlight w:val="white"/>
        </w:rPr>
        <w:t xml:space="preserve">. На хороший отель на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 xml:space="preserve"> нужно много!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нервно ходит по кабинету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Тут я вспомнил об Антонио! И решил предложить ему использовать для трафика субмарину! Вот и деньги!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 кабинет входит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Что-то Вы, шеф, не в духе… Что-то случилось?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Посмотри внимательно на карту. Что ты там видишь?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Альберт смотрит на карту, не понимая, куда клонит Франц, и пожимает плечами.</w:t>
      </w:r>
    </w:p>
    <w:p w:rsidR="004C210B" w:rsidRPr="0020717B" w:rsidRDefault="004C210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Давай проще, как ты оцениваешь дела на фронтах?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у меня с-с-</w:t>
      </w:r>
      <w:proofErr w:type="gramStart"/>
      <w:r w:rsidRPr="0020717B">
        <w:rPr>
          <w:highlight w:val="white"/>
        </w:rPr>
        <w:t>спрашиваете</w:t>
      </w:r>
      <w:proofErr w:type="gramEnd"/>
      <w:r w:rsidRPr="0020717B">
        <w:rPr>
          <w:highlight w:val="white"/>
        </w:rPr>
        <w:t xml:space="preserve"> как у разведчика или как у германского п-п-патриота?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 у разумного человека...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С-с-скажу прямо: дело - дрянь. Хорошо, если п-п-продержимся год.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тоже так думаю! Что нам делать потом?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П-п-пока не знаю, но явно - не возвращаться в Германию! Там будет </w:t>
      </w:r>
      <w:proofErr w:type="gramStart"/>
      <w:r w:rsidRPr="0020717B">
        <w:rPr>
          <w:highlight w:val="white"/>
        </w:rPr>
        <w:t>м-м</w:t>
      </w:r>
      <w:proofErr w:type="gramEnd"/>
      <w:r w:rsidRPr="0020717B">
        <w:rPr>
          <w:highlight w:val="white"/>
        </w:rPr>
        <w:t>-мрачно!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Правильно мыслишь! Только где мы нужны без денег?! Нигде! Я это уже проходил!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ясно! У Вас есть план?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Есть! Нужно сделать несколько рейсов по перевозке кокаина на лодке. За это отлично платят!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с-с-согласен!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УЛИЦА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Антонио идет по улице. Навстречу ему - Франц. Позади - Альберт. Антонио видит Франца, нервничает, оборачивается, замечает Альберта и пробует свернуть в сторону.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идет навстречу мулату с раскрытыми объятьями</w:t>
      </w:r>
    </w:p>
    <w:p w:rsidR="004C210B" w:rsidRDefault="004C210B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Антонио! Куда же ты, друг?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вытягивает в сторону Франца руку с раскрытой ладонью</w:t>
      </w:r>
    </w:p>
    <w:p w:rsidR="004C210B" w:rsidRDefault="004C210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 хочу проблем и готов заплатить</w:t>
      </w:r>
      <w:r w:rsidR="004C210B">
        <w:rPr>
          <w:highlight w:val="white"/>
        </w:rPr>
        <w:t xml:space="preserve"> сколько скажете</w:t>
      </w:r>
      <w:r w:rsidRPr="0020717B">
        <w:rPr>
          <w:highlight w:val="white"/>
        </w:rPr>
        <w:t>! Только оставьте меня в покое!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C210B" w:rsidP="00486B8A">
      <w:pPr>
        <w:pStyle w:val="a5"/>
        <w:rPr>
          <w:highlight w:val="white"/>
        </w:rPr>
      </w:pPr>
      <w:r>
        <w:rPr>
          <w:highlight w:val="white"/>
        </w:rPr>
        <w:t>Не суетись, я</w:t>
      </w:r>
      <w:r w:rsidR="00486B8A" w:rsidRPr="0020717B">
        <w:rPr>
          <w:highlight w:val="white"/>
        </w:rPr>
        <w:t xml:space="preserve"> по делу! Предлагаю возить кокаин на субмарине хоть на край света. Только плати!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Антонио успокаивается. Он заинтересован.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Сколько будет стоить рейс, ну скажем, до Мексики?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 сорок долларов за килограмм.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мой обычный трафик обходится в тридцать.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там бывают потери...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Согласен на тридцать пять!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протягивает Антонио руку и тот ее пожимает.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вблизи побережья колумбии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Погрузка ящиков из-под бананов с рыбацкой шхуны на «корову». Мулат на мостике.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коровы кают-компания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Антонио сидят за столом. Сильная качка. Посуда ползет по столу. Мулат тянется к тарелке, она ускользает.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же меня это достало! Почему мы идем наверху? Нельзя ли погрузиться и нормально поесть?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Нельзя! Мы бережем заряд батарей. Их надолго не хватает. Придется терпеть!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Резкий звонок.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Тревога! Срочное погружение!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Экипаж начинает бегать по лодке. Антонио сжимается в комок. Франц сидит спокойно.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Глубина сто!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это значит?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Вахтенные заметили эсминец. Теперь мы пытаемся уйти.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значит, пытаемся?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Глубина сто двадцать! Лево руля! Малый вперед!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Взрыв глубинной бомбы. Лодку сотрясает. Антонио жмется к переборке. Взрывы продолжаются. Мулат крестится.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Они точно знают, где мы находимся. Пытаются рассчитать глубину. Они бомбят, мы уходим от бомб.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Снова взрывы.</w:t>
      </w:r>
    </w:p>
    <w:p w:rsidR="00ED73DB" w:rsidRPr="0020717B" w:rsidRDefault="00ED73D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Хуже, если бы нас нашел самолет.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Мулат в панике.</w:t>
      </w:r>
    </w:p>
    <w:p w:rsidR="00ED73DB" w:rsidRPr="0020717B" w:rsidRDefault="00ED73DB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Ребята молодцы - заметили вовремя. Мы успели погрузиться. Тут есть шансы.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ED73DB" w:rsidP="00486B8A">
      <w:pPr>
        <w:pStyle w:val="a3"/>
        <w:rPr>
          <w:highlight w:val="white"/>
        </w:rPr>
      </w:pPr>
      <w:r>
        <w:rPr>
          <w:highlight w:val="white"/>
        </w:rPr>
        <w:t>д</w:t>
      </w:r>
      <w:r w:rsidR="00486B8A" w:rsidRPr="0020717B">
        <w:rPr>
          <w:highlight w:val="white"/>
        </w:rPr>
        <w:t>рожит всем телом</w:t>
      </w:r>
    </w:p>
    <w:p w:rsidR="00ED73DB" w:rsidRDefault="00ED73DB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Какие?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Неплохие! С глубиной радиус поражения бомбы уменьшается. Но зато, если попали...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Святая Дева!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Шум эсминца! Пеленг сто двадцать! Дистанция - сорок!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Снова взрывы.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Глубина - сто шестьдесят!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 вы не дадите полную скорость и не уйдете?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Заряд батарей ограничен. Так мы долго не пройдем. Да и шуму много! Догонят!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Сделайте хоть что-то! Я не могу это терпеть!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ты предлагаешь? Всплыть и сдаться? Одна возможность - очень тихо уйти.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Атакуйте их!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транспортный проект, тут нет торпедных аппаратов. И на такой глубине никто не атакует. Давление!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Глубина двести десять! Продолжаем погружаться!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сумасшедшие!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Глубина - двести тридцать!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сколько мы можем?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Двести сорок!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Мама!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тихий ОКЕАН ВБЛИЗИ ПОБЕРЕЖЬЯ мексики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Идет перегрузка кокаина с субмарины на рыбацкое судно. Антонио и Франц стоят на мостике.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Доставили твой товар в лучшем виде. А ты переживал!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Больше я на это не пойду. Хватит с меня! Вы безумцы, но это ваши проблемы!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Разве тебе не выгодно?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нужна мне такая выгода. Я тут поседел! Обратно уж сам как-нибудь доберусь!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Мулат берет чемодан с деньгами у мексиканцев, отдает его Францу и переходит на рыбацкую шхуну. Лодка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колумбия дворик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 Эрихом сидят за столиком и пьют кофе.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Какая же тут тишина! Прямо как тогда, в Чили. А у нас сейчас рвутся бомбы…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Войне скоро конец. Ты же понимаешь.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Трудно быть адмиралом в разведке, и это не понять...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что дальше?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подкуривает сигару</w:t>
      </w:r>
    </w:p>
    <w:p w:rsidR="00ED73DB" w:rsidRDefault="00ED73DB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Дальше - кто как сумеет!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Германии ты не останешься.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останусь!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мне куда деваться?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Подашься обратно в </w:t>
      </w:r>
      <w:proofErr w:type="spellStart"/>
      <w:r w:rsidRPr="0020717B">
        <w:rPr>
          <w:highlight w:val="white"/>
        </w:rPr>
        <w:t>Манаус</w:t>
      </w:r>
      <w:proofErr w:type="spellEnd"/>
      <w:r w:rsidRPr="0020717B">
        <w:rPr>
          <w:highlight w:val="white"/>
        </w:rPr>
        <w:t xml:space="preserve">. Будешь возить наркотики. 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пытался возить их в Мексику на своей лодке...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Это, кстати, идея! В лодку погрузить можно много!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дерьмо, а не лодка! На четырех узлах под водой всего полсотни миль. Мулат был там и едва не обосрался!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он под бомбами посидел?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Посидел всего пару часов и отказался иметь с нами дело.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Бомбы - это впечатляет! Особенно в первый раз!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знаю, что делать! А на старость заработать нужно! Тем более, я хочу вернуться на остров и открыть отель.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Скоро появятся новые лодки. Семнадцать узлов под водой. Триста сорок миль на пяти узлах. Еще есть </w:t>
      </w:r>
      <w:proofErr w:type="spellStart"/>
      <w:r w:rsidRPr="0020717B">
        <w:rPr>
          <w:highlight w:val="white"/>
        </w:rPr>
        <w:t>шнорхель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бы такую! Я бы заработал не один миллион баксов.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Можно попробовать! Но я хоть и в адмиральских чинах, но приказ на </w:t>
      </w:r>
      <w:proofErr w:type="spellStart"/>
      <w:r w:rsidRPr="0020717B">
        <w:rPr>
          <w:highlight w:val="white"/>
        </w:rPr>
        <w:t>наркотрафик</w:t>
      </w:r>
      <w:proofErr w:type="spellEnd"/>
      <w:r w:rsidRPr="0020717B">
        <w:rPr>
          <w:highlight w:val="white"/>
        </w:rPr>
        <w:t>, сам пойми, отдать не могу.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же делать?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Устроим поход в Японию и заведем лодку на твою базу. Тут уж сам разбирайся! 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Думаю, разберусь!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Только мне тоже старость не обойти. За такую услугу я тоже кое-чего хочу...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Сколько?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ED73DB" w:rsidRDefault="00ED73DB" w:rsidP="00ED73DB">
      <w:pPr>
        <w:pStyle w:val="a3"/>
        <w:rPr>
          <w:highlight w:val="white"/>
        </w:rPr>
      </w:pPr>
      <w:r>
        <w:rPr>
          <w:highlight w:val="white"/>
        </w:rPr>
        <w:t>п</w:t>
      </w:r>
      <w:r w:rsidRPr="0020717B">
        <w:rPr>
          <w:highlight w:val="white"/>
        </w:rPr>
        <w:t>ишет цифры на салфетке и передает ее Францу</w:t>
      </w:r>
    </w:p>
    <w:p w:rsidR="00ED73DB" w:rsidRDefault="00ED73DB" w:rsidP="00486B8A">
      <w:pPr>
        <w:pStyle w:val="a5"/>
        <w:rPr>
          <w:highlight w:val="white"/>
        </w:rPr>
      </w:pPr>
    </w:p>
    <w:p w:rsidR="00486B8A" w:rsidRPr="0020717B" w:rsidRDefault="00ED73DB" w:rsidP="00486B8A">
      <w:pPr>
        <w:pStyle w:val="a5"/>
        <w:rPr>
          <w:highlight w:val="white"/>
        </w:rPr>
      </w:pPr>
      <w:r>
        <w:rPr>
          <w:highlight w:val="white"/>
        </w:rPr>
        <w:t>П</w:t>
      </w:r>
      <w:r w:rsidR="00486B8A" w:rsidRPr="0020717B">
        <w:rPr>
          <w:highlight w:val="white"/>
        </w:rPr>
        <w:t>олмиллиона на этот счет.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Хорошо, заработаю и отдам!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качает перед лицом Франца указательным пальцем</w:t>
      </w:r>
    </w:p>
    <w:p w:rsidR="00ED73DB" w:rsidRDefault="00ED73D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дружище, так не пойдет! Сидеть под бомбами - дело азартное! И не всегда со счастливым концом...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Где я возьму такие деньги?!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Подумай! Но если за сутки с момента встречи, я не получу деньги, то не дам разрешение на контакт. Извини!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Буду думать! А ты устрой моего Альберта в этот поход. Пусть, скажем, сопровождает некий секретный груз.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Эрих согласно кивает и жмет Францу руку.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манаус ВИЛЛА АНТОНИО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сидит за столиком в саду и курит сигару. Подходит Антонио.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Франц! Мы не будем больше играть в эти игры! Я лучше по чуть-чуть свое возьму, но с куда меньшим риском.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кладет руку на плечо мулата</w:t>
      </w:r>
    </w:p>
    <w:p w:rsidR="00ED73DB" w:rsidRDefault="00ED73D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Ситуация изменилась! У меня будет новая лодка!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Ее не будут бомбить?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Ее трудно обнаружить, она может совсем не всплывать!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Ну, а если все-таки найдут?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Скорость ее подводного хода выше, чем у эсминцев, когда работает сонар! Она легко уходит от контакта.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закуривает сигару, о чем-то думая</w:t>
      </w:r>
    </w:p>
    <w:p w:rsidR="00ED73DB" w:rsidRDefault="00ED73DB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уже кое-что...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Идет триста сорок миль под водой без зарядки батарей.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Торпеды там есть? Отбиться, если что, сможет?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Есть! Это проект боевой!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Стоит попробовать! Только я сам уже не пойду! Хватит!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 проблема - за нее нужно заплатить полмиллиона баксов! Одолжишь?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Еще чего!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посчитай, сколько ты заработаешь!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Все равно - нет!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снижаю цену до тридцати баксов!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Кто мне гарантирует, что ты с этими деньгами не сбежишь?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Какие ты хочешь гарантии?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Привези ко мне свою жену и дочь! Пусть погостят.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протягивает руку</w:t>
      </w:r>
    </w:p>
    <w:p w:rsidR="00ED73DB" w:rsidRDefault="00ED73DB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Согласен!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рисует океан. Рудольф искупался и выходит на берег.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тут действительно райское место! Понимаю, почему Вы стремились сюда.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Из-за пальм показывается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 Он знаками просит Рудольфа подойти.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отлучусь на минутку…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Рудольф подходит к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не ночуешь в отеле, Рудольф. Что-то случилось?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прячет взгляд</w:t>
      </w:r>
    </w:p>
    <w:p w:rsidR="00ED73DB" w:rsidRDefault="00ED73DB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Решил </w:t>
      </w:r>
      <w:r w:rsidR="00ED73DB">
        <w:rPr>
          <w:highlight w:val="white"/>
        </w:rPr>
        <w:t xml:space="preserve">покрепче </w:t>
      </w:r>
      <w:r w:rsidRPr="0020717B">
        <w:rPr>
          <w:highlight w:val="white"/>
        </w:rPr>
        <w:t>втереться в доверие.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Получается?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близок к успеху!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Постарайся узнать, где этот негодяй прячет свои деньги. Они у него должны быть!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понял. Мне нужно идти. Как только узнаю - сразу сообщу.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возвращается к Францу.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ГЕРМАНИЯ КАБИНЕТ ГРОСС-АДМИРАЛА ДЕНИЦА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1944 год. Германия. Кабинет гросс-адмирала Деница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ДЕНИЦ сидит за столом. Сбоку от него контр-адмирал Эрих Шварц. Открывается дверь. Входит ГЕНРИХ ВАГНЕР и вытягивается возле двери «Смирно».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гросс-адмирал! </w:t>
      </w:r>
      <w:proofErr w:type="spellStart"/>
      <w:r w:rsidRPr="0020717B">
        <w:rPr>
          <w:highlight w:val="white"/>
        </w:rPr>
        <w:t>Фрегаттен</w:t>
      </w:r>
      <w:proofErr w:type="spellEnd"/>
      <w:r w:rsidRPr="0020717B">
        <w:rPr>
          <w:highlight w:val="white"/>
        </w:rPr>
        <w:t>-капитан Вагнер по Вашему приказанию прибыл!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подходит к Генриху и жмет ему руку.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Здравствуй, Генрих! Проходи, садись! Знакомься - контр-адмирал Шварц. Разведка.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располагается за приставным столом напротив Шварца. Эрих пожимает Генриху руку через стол.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Генрих! У меня для тебя есть задание! Особой важности. Нужно принять лодку нового проекта и сходить в Японию.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встает.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Я готов,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гросс-адмирал!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Присядь! Повезешь особый груз. Руководит операцией контр-адмирал Шварц. Все приказы – только от него!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Явитесь ко мне утром</w:t>
      </w:r>
      <w:r w:rsidR="008408AD">
        <w:rPr>
          <w:highlight w:val="white"/>
        </w:rPr>
        <w:t>, в девять</w:t>
      </w:r>
      <w:r w:rsidRPr="0020717B">
        <w:rPr>
          <w:highlight w:val="white"/>
        </w:rPr>
        <w:t>!</w:t>
      </w:r>
      <w:r w:rsidR="008408AD">
        <w:rPr>
          <w:highlight w:val="white"/>
        </w:rPr>
        <w:t xml:space="preserve"> Корпус разведки. Пропуск я подпишу.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Яволь</w:t>
      </w:r>
      <w:proofErr w:type="spellEnd"/>
      <w:r w:rsidRPr="0020717B">
        <w:rPr>
          <w:highlight w:val="white"/>
        </w:rPr>
        <w:t xml:space="preserve">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контр-адмирал!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ознакомился с документами твоего экипажа, и решил присвоить штурману звание лейтенанта. Не возражаешь?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Да,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гросс-адмирал! Штурман Берковец - большой патриот и настоящий профессионал! Благодарю Вас!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выходит.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действительно – мой лучший командир!</w:t>
      </w:r>
      <w:r w:rsidR="00ED73DB">
        <w:rPr>
          <w:highlight w:val="white"/>
        </w:rPr>
        <w:t xml:space="preserve"> Из </w:t>
      </w:r>
      <w:proofErr w:type="gramStart"/>
      <w:r w:rsidR="00ED73DB">
        <w:rPr>
          <w:highlight w:val="white"/>
        </w:rPr>
        <w:t>тех</w:t>
      </w:r>
      <w:proofErr w:type="gramEnd"/>
      <w:r w:rsidR="00ED73DB">
        <w:rPr>
          <w:highlight w:val="white"/>
        </w:rPr>
        <w:t xml:space="preserve"> кто еще остался.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СЕМЬИ ВАГНЕРОВ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Январь 1945 года. Дом семьи Вагнеров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Лора кормит грудью новорожденного Рудольфа. Ева спит в кроватке. Генрих стоит и смотрит в окно.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Чувствую - ты неспокоен.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все не так как обычно. Странный какой-то поход.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Входит Герхард. Он хромает и опирается на палку.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Ну, как новая лодка? Разобрался?</w:t>
      </w:r>
      <w:r w:rsidR="008408AD">
        <w:rPr>
          <w:highlight w:val="white"/>
        </w:rPr>
        <w:t xml:space="preserve"> Она действительно так хороша?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отец. Отличный проект! Нам бы такие лодки в начале войны! Может, все бы и сложилось иначе…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Всему свое время! Кстати, а почему у тебя отпуск короче, чем у других? Всегда приезжаешь домой позже…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Дела, отец, дела!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Жаль, я из-за увечья так и не участвовал в этой войне.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Знаешь, без тебя на фронте было как-то не так. Ладно, дорогие... Мне пора.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целует спящую Еву и жену, пожимает руку отцу, и берет на руки крошечного Руд</w:t>
      </w:r>
      <w:r w:rsidR="008408AD">
        <w:rPr>
          <w:highlight w:val="white"/>
        </w:rPr>
        <w:t>ольфа</w:t>
      </w:r>
      <w:r w:rsidRPr="0020717B">
        <w:rPr>
          <w:highlight w:val="white"/>
        </w:rPr>
        <w:t>.</w:t>
      </w:r>
    </w:p>
    <w:p w:rsidR="008408AD" w:rsidRDefault="008408AD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Пока, сынок! Я помню о тебе!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берет чемодан и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ГЕРМАНИЯ КАБИНЕТ ДЕНИЦА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Январь 1945 года. Кабинет гросс-адмирала Деница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сидит за столом и читает документы. Входит Шварц. </w:t>
      </w: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не поднимает головы. Шварц останавливается у дверей.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Плохие новости, гросс-адмирал! Лодка Вагнера погибла в Северном море вместе со всем экипажем!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молча встает и подходит к окну.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Идите!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Шварц разворачивается и уходит. </w:t>
      </w: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продолжает стоять у окна. Он вертит в руках карандаш, потом резко ломает его.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СЕМЬИ ВАГНЕРОВ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Кухня. Лора готовит есть. Маленькая Ева держится за подол ее платья. Рудольф спит в кроватке. Входит Герхард.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Лора! Принесли телеграмму…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У Лоры выпадает из руки ложка. Она умоляюще смотрит на свекра.</w:t>
      </w:r>
    </w:p>
    <w:p w:rsidR="008408AD" w:rsidRDefault="008408AD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Лодка Генриха...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У Лоры подкашиваются ноги.</w:t>
      </w:r>
    </w:p>
    <w:p w:rsidR="008408AD" w:rsidRPr="0020717B" w:rsidRDefault="008408AD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общем - все! Наш Генрих уже не вернется!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Лора падает без чувств.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начинает громко плакать.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лодки вагнера – раннее утро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28 апреля 1945 года. Тихий океан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стоит на мостике и смотрит в бинокль. Рядом первый вахтенный офицер КАРЛ БЕРГМАН в черной фуражке и четыре наблюдателя.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Поздравляю, командир! Мы уже в Тихом океане.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 уж, добрались…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 мостик входит РАДИСТ.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командир! Радиограмма!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Протягивает листок Генриху. Тот смотрит в листок.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Иди, Ганс. Придется спускаться. Мой личный шифр.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следом за радистом спускается в лодку. Карл закуривает сигарету. На мостик поднимается Альберт ШУЛЬЦ.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Океан сегодня какой спокойный... Красота!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с п-п-погодой нам повезло! Ни облачка. С-с-самолет, если что, обнаружим з-з-заранее.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смотрю, Вы разбираетесь.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Всякое, з-з-знаете ли, п-п-приходилось...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Из люка показывается голова КОКА в белом колпаке.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Кок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Разрешите подняться на мостик?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Поднимайся!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Кок поднимается на мостик и закуривает.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(коку)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Чем сегодня кормить собираешься?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кок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Уже большого выбора нет.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(шепотом)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Консервированные сосиски…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что, какой-то с-с-секрет?! Ты чего ш-ш-шепчешь?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просто знает, что я их ненавижу!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С-с-сосиски?! С-с-с чего бы это?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я от них на флот сбежал! Мой отец ими торгует. Я с детства слышал, что буду продолжать отцовское дело!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С-с-считаешь, что это не-не-недостойно тебя?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Думаю, я способен на большее, чем торговля сосисками!</w:t>
      </w:r>
    </w:p>
    <w:p w:rsidR="00486B8A" w:rsidRPr="0020717B" w:rsidRDefault="00486B8A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появляется на мостике.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Ситуация меняется! Шварц приказывает изменить маршрут. Курс сто тридцать</w:t>
      </w:r>
      <w:r w:rsidR="00FC5C1F">
        <w:rPr>
          <w:highlight w:val="white"/>
        </w:rPr>
        <w:t xml:space="preserve"> восемь</w:t>
      </w:r>
      <w:r w:rsidRPr="0020717B">
        <w:rPr>
          <w:highlight w:val="white"/>
        </w:rPr>
        <w:t xml:space="preserve">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как же Япония?!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Похоже, что отменяется.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смотрит на Альберта. Тот спокоен.</w:t>
      </w:r>
    </w:p>
    <w:p w:rsidR="008408AD" w:rsidRPr="0020717B" w:rsidRDefault="008408AD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смотрю, Вас это нисколько не удивляет.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Адмирал </w:t>
      </w:r>
      <w:r w:rsidR="00FC5C1F">
        <w:rPr>
          <w:highlight w:val="white"/>
        </w:rPr>
        <w:t xml:space="preserve">Шварц н-н-наверняка </w:t>
      </w:r>
      <w:r w:rsidRPr="0020717B">
        <w:rPr>
          <w:highlight w:val="white"/>
        </w:rPr>
        <w:t>з-з-знает, что делает.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Вопрос в топливе! Когда мы доберемся в заданную точку, то до ближайшей базы без заправки уже не дойдем.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б-б-беспокойтесь, командир! </w:t>
      </w:r>
      <w:r w:rsidR="008408AD">
        <w:rPr>
          <w:highlight w:val="white"/>
        </w:rPr>
        <w:t>П- п- предполагаю, а</w:t>
      </w:r>
      <w:r w:rsidRPr="0020717B">
        <w:rPr>
          <w:highlight w:val="white"/>
        </w:rPr>
        <w:t xml:space="preserve">дмирал это </w:t>
      </w:r>
      <w:r w:rsidR="008408AD">
        <w:rPr>
          <w:highlight w:val="white"/>
        </w:rPr>
        <w:t xml:space="preserve">н-н-непременно </w:t>
      </w:r>
      <w:r w:rsidRPr="0020717B">
        <w:rPr>
          <w:highlight w:val="white"/>
        </w:rPr>
        <w:t>учел.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БОРТ ПОДВОДНОЙ ЛОДКИ МОСТИК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5 мая 1945 года. Тихий океан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и четыре наблюдателя находятся на мостике. Внезапно из лодки показывается радист. Он взволнован.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командир! Радиограмма! Контр-адмирал Шварц.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Сейчас спущусь</w:t>
      </w:r>
      <w:r w:rsidR="008408AD">
        <w:rPr>
          <w:highlight w:val="white"/>
        </w:rPr>
        <w:t>, расшифрую</w:t>
      </w:r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Она - общим шифром.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удивленно берет листок и читает.</w:t>
      </w:r>
      <w:r w:rsidR="00FC5C1F">
        <w:rPr>
          <w:highlight w:val="white"/>
        </w:rPr>
        <w:t xml:space="preserve"> Потом снимает фуражку и крестится.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ГОЛОС ЭРИХа ШВАРЦА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Вчера в результате бомбардировки трагически погибла вся Ваша семья. Примите мое сочувствие!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еще раз перечитывает текст. Он достает сигарету и нервно закуривает. Докурив до половины, бросает сигарету в воду и спускается в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ЦЕНТРАЛЬНЫЙ ПОСТ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Генриха встречает Карл Бергман.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Лодкой управляй самостоятельно! Меня дергать лишь в крайнем случае!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Генрих проходит в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КАЮТА КОМАНДИРА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ложится на койку и еще раз прочитывает радиограмму. Стучит кулаком в переборку и отворачивается к стене.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КАЮТ-КОМПАНИЯ лодки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Офицеры обедают. Место Генриха пусто. Все молчат.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каюта командира лодки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Стук в дверь.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еще?! Я же сказал, меня не беспокоить!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радиста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командир! Радиограмма. Гросс-адмирал </w:t>
      </w: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поднимается, открывает дверь и молча берет у радиста листок. Ложится на койку и читает.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деница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Подводники мои! Позади шесть лет войны. Вы сражались как львы. Из-за </w:t>
      </w:r>
      <w:proofErr w:type="spellStart"/>
      <w:r w:rsidRPr="0020717B">
        <w:rPr>
          <w:highlight w:val="white"/>
        </w:rPr>
        <w:t>подавляющегося</w:t>
      </w:r>
      <w:proofErr w:type="spellEnd"/>
      <w:r w:rsidRPr="0020717B">
        <w:rPr>
          <w:highlight w:val="white"/>
        </w:rPr>
        <w:t xml:space="preserve"> материального превосходства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протирает глаза и продолжает читать</w:t>
      </w:r>
    </w:p>
    <w:p w:rsidR="00E6260C" w:rsidRPr="0020717B" w:rsidRDefault="00E6260C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 xml:space="preserve">мы зажаты в угол, и в этом положении больше невозможно продолжать войну. Непобежденные и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садится на койку.</w:t>
      </w:r>
    </w:p>
    <w:p w:rsidR="00E6260C" w:rsidRPr="0020717B" w:rsidRDefault="00E6260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незапятнанные складываете вы оружие после беспрецедентно героической борьбы. Мы с гордостью вспоминаем о наших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берет стакан чая и делает глоток.</w:t>
      </w:r>
    </w:p>
    <w:p w:rsidR="00E6260C" w:rsidRPr="0020717B" w:rsidRDefault="00E6260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павших товарищах, которые отдали свои жизни за фюрера и родину. Друзья! Сохраните тот дух, с которым вы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встает.</w:t>
      </w:r>
    </w:p>
    <w:p w:rsidR="00E6260C" w:rsidRPr="0020717B" w:rsidRDefault="00E6260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сражались столь долго и столь отважно, на </w:t>
      </w:r>
      <w:proofErr w:type="gramStart"/>
      <w:r w:rsidRPr="0020717B">
        <w:rPr>
          <w:highlight w:val="white"/>
        </w:rPr>
        <w:t>благо  будущего</w:t>
      </w:r>
      <w:proofErr w:type="gramEnd"/>
      <w:r w:rsidRPr="0020717B">
        <w:rPr>
          <w:highlight w:val="white"/>
        </w:rPr>
        <w:t xml:space="preserve"> отечества. Да здравствует Германия!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Генрих выходит из своей каюты и направляется в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КАЮТА АЛЬБЕРТА ШУЛЬЦа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Альберт спит. Генрих тормошит его за плечо.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Вставайте, есть новости!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Альберт резко поднимается и фокусирует взгляд на Генрихе. Тот сует ему радиограмму </w:t>
      </w:r>
      <w:proofErr w:type="spellStart"/>
      <w:r w:rsidRPr="0020717B">
        <w:rPr>
          <w:highlight w:val="white"/>
        </w:rPr>
        <w:t>Деница</w:t>
      </w:r>
      <w:proofErr w:type="spellEnd"/>
      <w:r w:rsidRPr="0020717B">
        <w:rPr>
          <w:highlight w:val="white"/>
        </w:rPr>
        <w:t>. Альберт читает, протирает глаза, читает еще раз и молча возвращает листок Генриху. Потом подвигается на койке. Генрих садится рядом.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Это </w:t>
      </w:r>
      <w:proofErr w:type="gramStart"/>
      <w:r w:rsidRPr="0020717B">
        <w:rPr>
          <w:highlight w:val="white"/>
        </w:rPr>
        <w:t>е-е</w:t>
      </w:r>
      <w:proofErr w:type="gramEnd"/>
      <w:r w:rsidRPr="0020717B">
        <w:rPr>
          <w:highlight w:val="white"/>
        </w:rPr>
        <w:t>-ерунда для врага. Хотел бы п-п-приказать сдаться, п-п-писал бы внятно, без лирики.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Нам-то что делать?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Давай рассуждать логически - есть п-п-приказ Шварца об отмене з-з-задания?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Пока нет!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З-з-значит, мы должны его выполнять! К точке еще три дня пути. Д-давай подождем.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Согласен!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п-п-почему не обедал со всеми?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Шварц сообщил - у меня погибла семья...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Б-б-бомбежка?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кивает. Альберт достает бутылку виски и наливает себе и Генриху. Оба молча выпивают.</w:t>
      </w:r>
    </w:p>
    <w:p w:rsidR="00E6260C" w:rsidRPr="0020717B" w:rsidRDefault="00E6260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С-с-сочувствую! Кто у тебя остался в Германии?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Уже никого.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З-з-значит, назад можешь не с-с-спешить. Если не </w:t>
      </w:r>
      <w:proofErr w:type="gramStart"/>
      <w:r w:rsidRPr="0020717B">
        <w:rPr>
          <w:highlight w:val="white"/>
        </w:rPr>
        <w:t>хочешь  п</w:t>
      </w:r>
      <w:proofErr w:type="gramEnd"/>
      <w:r w:rsidRPr="0020717B">
        <w:rPr>
          <w:highlight w:val="white"/>
        </w:rPr>
        <w:t>-п-предстать перед трибуналом п-п-противника.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Согласен! Делать мне там теперь нечего!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ранее УТРО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выходит из хижины. Следом за ним старик Франц. Оба любуются восходом.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E6260C" w:rsidP="00486B8A">
      <w:pPr>
        <w:pStyle w:val="a6"/>
        <w:outlineLvl w:val="0"/>
        <w:rPr>
          <w:highlight w:val="white"/>
        </w:rPr>
      </w:pPr>
      <w:r>
        <w:rPr>
          <w:highlight w:val="white"/>
        </w:rPr>
        <w:t>рудольф</w:t>
      </w:r>
      <w:r w:rsidR="00486B8A" w:rsidRPr="0020717B">
        <w:rPr>
          <w:highlight w:val="white"/>
        </w:rPr>
        <w:t xml:space="preserve">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Какое спокойное утро! Пойду-ка я искупаюсь.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E6260C" w:rsidP="00486B8A">
      <w:pPr>
        <w:pStyle w:val="a3"/>
        <w:rPr>
          <w:highlight w:val="white"/>
        </w:rPr>
      </w:pPr>
      <w:r>
        <w:rPr>
          <w:highlight w:val="white"/>
        </w:rPr>
        <w:t>н</w:t>
      </w:r>
      <w:r w:rsidR="00486B8A" w:rsidRPr="0020717B">
        <w:rPr>
          <w:highlight w:val="white"/>
        </w:rPr>
        <w:t>аправляется к океану</w:t>
      </w:r>
    </w:p>
    <w:p w:rsidR="00E6260C" w:rsidRPr="0020717B" w:rsidRDefault="00E6260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>Интересно, какой необычный отлив! Как далеко ушла вода! Никогда такого не видел!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Рудольф, стой! Это значит, что скоро придет цунами!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с изменившимся лицом замирает на месте.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Как, цунами?! Откуда?! Что будем делать?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Собирай вещи и уходи. Видишь скалу? С обратной стороны наверху есть пещера. Сиди там пока не схлынет вода.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Вы?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Мне зачем убегать? Цепляться за жизнь? Мне это не нужно.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бросается к Францу.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что?!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мечтал дожить свои дни на своем острове. Мое время на исходе. Лучше уже не будет!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что? Вы же единственный, кто мне может помочь!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 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же </w:t>
      </w:r>
      <w:r w:rsidR="00E6260C">
        <w:rPr>
          <w:highlight w:val="white"/>
        </w:rPr>
        <w:t xml:space="preserve">еще ничего </w:t>
      </w:r>
      <w:r w:rsidRPr="0020717B">
        <w:rPr>
          <w:highlight w:val="white"/>
        </w:rPr>
        <w:t>не знаю о смерти отца!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Боюсь, уже и не успею! Это история долгая. Цунами придет быстрее.</w:t>
      </w:r>
      <w:r w:rsidR="00E6260C">
        <w:rPr>
          <w:highlight w:val="white"/>
        </w:rPr>
        <w:t xml:space="preserve"> Торопись, </w:t>
      </w:r>
      <w:proofErr w:type="spellStart"/>
      <w:r w:rsidR="00E6260C">
        <w:rPr>
          <w:highlight w:val="white"/>
        </w:rPr>
        <w:t>Руди</w:t>
      </w:r>
      <w:proofErr w:type="spellEnd"/>
      <w:r w:rsidR="00E6260C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берет Франца за руку</w:t>
      </w:r>
    </w:p>
    <w:p w:rsidR="00E6260C" w:rsidRDefault="00E6260C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Умоляю - идемте со мной!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Хорошо. Твой отец стоит того чтобы еще немного пожить! Собирай вещи!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и Франц возвращаются в хижину.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лес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Рудольф идут по тропинке. Рудольф нагружен вещами. Франц опирается на палку.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Радиограмма о гибели семьи - фальшивка! Но обращение </w:t>
      </w:r>
      <w:proofErr w:type="spellStart"/>
      <w:r w:rsidRPr="0020717B">
        <w:rPr>
          <w:highlight w:val="white"/>
        </w:rPr>
        <w:t>Деница</w:t>
      </w:r>
      <w:proofErr w:type="spellEnd"/>
      <w:r w:rsidRPr="0020717B">
        <w:rPr>
          <w:highlight w:val="white"/>
        </w:rPr>
        <w:t xml:space="preserve"> </w:t>
      </w:r>
      <w:r w:rsidR="00E6260C">
        <w:rPr>
          <w:highlight w:val="white"/>
        </w:rPr>
        <w:t>– оно точно</w:t>
      </w:r>
      <w:r w:rsidRPr="0020717B">
        <w:rPr>
          <w:highlight w:val="white"/>
        </w:rPr>
        <w:t xml:space="preserve"> подлинное...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Это мой друг Эрих находчивость проявил! Решил </w:t>
      </w:r>
      <w:r w:rsidR="00E6260C">
        <w:rPr>
          <w:highlight w:val="white"/>
        </w:rPr>
        <w:t xml:space="preserve">так </w:t>
      </w:r>
      <w:r w:rsidRPr="0020717B">
        <w:rPr>
          <w:highlight w:val="white"/>
        </w:rPr>
        <w:t>подстраховать операцию.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ГЕРМАНИЯ КАБИНЕТ ДЕНИЦА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титры: 3 мая 1945 года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стоит у окна. Входит Шварц.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Опять плохие новости, Эрих?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 идея, гросс-адмирал!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Какая?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 много сделали для победы, и если бы Вас послушали перед войной, мы бы обязательно победили...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Ничего уже не изменить!</w:t>
      </w:r>
      <w:r w:rsidR="00E6260C">
        <w:rPr>
          <w:highlight w:val="white"/>
        </w:rPr>
        <w:t xml:space="preserve"> И от меня ничего не зависит. Мне остается лишь исполнить свой долг до конца.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преемник фюрера и приказ о капитуляции придется отдавать Вам. В том числе и любящим Вас подводникам...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Никуда не деться, придется…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приказывать отдавать свои любимые лодки врагу - это ведь настоящая мука!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Эрих! Твоя идея - насыпать мне соль на рану?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предлагаю сохранить при поражении лицо! Вы ведь не против, если лодки не достанутся врагу?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Отдавать созданное своими руками противнику - удовольствие небольшое.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 ШВАРЦ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Нужно направить командирам приказ, который они при всем уважении к Вам не спешили бы выполнять. Вот проект!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Эрих подает </w:t>
      </w:r>
      <w:proofErr w:type="spellStart"/>
      <w:r w:rsidRPr="0020717B">
        <w:rPr>
          <w:highlight w:val="white"/>
        </w:rPr>
        <w:t>Деницу</w:t>
      </w:r>
      <w:proofErr w:type="spellEnd"/>
      <w:r w:rsidRPr="0020717B">
        <w:rPr>
          <w:highlight w:val="white"/>
        </w:rPr>
        <w:t xml:space="preserve"> документ. Тот читает.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ДЕНИЦ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улыбается</w:t>
      </w:r>
    </w:p>
    <w:p w:rsidR="00E6260C" w:rsidRDefault="00E6260C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Очень даже неплохо вышло! Невнятно, но с уважением. Будет что предъявить врагу!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Дениц</w:t>
      </w:r>
      <w:proofErr w:type="spellEnd"/>
      <w:r w:rsidRPr="0020717B">
        <w:rPr>
          <w:highlight w:val="white"/>
        </w:rPr>
        <w:t xml:space="preserve"> подписывает приказ.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тихий океан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Лодки Франца и Генриха стоят рядом. Франц переходит на лодку Генриха. Они отходят на палубу.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 приказ - передать Вам груз из Германии!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меня приказ - груз получить! Только как это сделать в море?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Вы предлагаете?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Нужно зайти на нашу базу! Это недалеко. Да и вам нужно заправиться и отдохнуть.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Без разрешения руководителя операции, мы этого сделать не сможем. Я пошлю запрос.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Хорошо, ожидаем. Теперь я хочу видеть офицера, сопровождающего груз.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поднимается на мостик, на палубу спускается Альберт. Он подходит к Францу и отдает ему честь.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капитан </w:t>
      </w:r>
      <w:proofErr w:type="spellStart"/>
      <w:r w:rsidRPr="0020717B">
        <w:rPr>
          <w:highlight w:val="white"/>
        </w:rPr>
        <w:t>цур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зее</w:t>
      </w:r>
      <w:proofErr w:type="spellEnd"/>
      <w:r w:rsidRPr="0020717B">
        <w:rPr>
          <w:highlight w:val="white"/>
        </w:rPr>
        <w:t>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отдает честь Альберту.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Брось ты... Привет!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Люди же с-с-смотрят, шеф! Нас хоть и не слышат, но внешние п-п-приличия нужно с-с-соблюдать!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скажешь?</w:t>
      </w:r>
      <w:r w:rsidR="00187512">
        <w:rPr>
          <w:highlight w:val="white"/>
        </w:rPr>
        <w:t xml:space="preserve"> Только формулируй максимально конкретно!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С-с-ситуация сложная. Непонятно, что у Генриха в голове. Не думаю, что он будет с нами работать!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Вывод?</w:t>
      </w:r>
      <w:r w:rsidR="00187512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бы ставил на п-п-первого помощника Карла Бергмана.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Членораздельно скажи: работаем или нет? У меня семья в заложниках у мулата!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Работаем, шеф, работаем!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Может, своих диверсантов сейчас возьмешь на борт?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не-не-нервничайте, шеф! Он должен п-п-передать Вам груз. Да и, кроме </w:t>
      </w:r>
      <w:proofErr w:type="gramStart"/>
      <w:r w:rsidRPr="0020717B">
        <w:rPr>
          <w:highlight w:val="white"/>
        </w:rPr>
        <w:t>того,  топлива</w:t>
      </w:r>
      <w:proofErr w:type="gramEnd"/>
      <w:r w:rsidRPr="0020717B">
        <w:rPr>
          <w:highlight w:val="white"/>
        </w:rPr>
        <w:t xml:space="preserve"> п-п-практически нет!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Хорошо, я даю команду на перечисление денег. А ты не своди с него глаз!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Альберт отдает Францу честь и поднимается на мостик. Франц переходит на свою лодку. Обе лодки погружаются.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КАЮТА КОМАНДИРА ЛОДКИ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смотрит на фотографию семьи. Стук в двери. Входит радист.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командир! Радиограмма. Контр-адмирал Шварц.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берет листок и расшифровывает радиограмму.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ЭРИХА ШВАРЦА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Заход на базу разрешаю. Действуйте по обстановке. Знайте, враги расправляются с пленными подводниками.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Бергман! Дай сигнал </w:t>
      </w:r>
      <w:proofErr w:type="spellStart"/>
      <w:r w:rsidRPr="0020717B">
        <w:rPr>
          <w:highlight w:val="white"/>
        </w:rPr>
        <w:t>Веллеру</w:t>
      </w:r>
      <w:proofErr w:type="spellEnd"/>
      <w:r w:rsidRPr="0020717B">
        <w:rPr>
          <w:highlight w:val="white"/>
        </w:rPr>
        <w:t xml:space="preserve"> - готовы следовать за ним.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Яволь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Генрих сидят за столом. Франц наливает в стаканы виски.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Интересная у Вас база! А со стороны моря и не скажешь.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Специально так строили. Да уж, мы с тех пор проиграли уже вторую войну.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Здесь японцы воевали?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Было! Высаживали десант. Янки их выбивали. Систему вентиляции нам бомбой повредили.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ощущается сырость и трудно дышать.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Сегодня начали наружные работы. Думаю, за три дня все закончим.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Думаете тут дальше сидеть?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Куда нам идти? На расправу к победителям? Пока спокойнее находиться здесь. Ты что думаешь делать?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Война закончена. Пусть люди сами решат, как быть дальше.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протягивает Генриху стакан. Тот его берет, приподнимает перед Францем и выпивает до дна.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</w:t>
      </w:r>
      <w:proofErr w:type="gramStart"/>
      <w:r w:rsidRPr="0020717B">
        <w:rPr>
          <w:highlight w:val="white"/>
        </w:rPr>
        <w:t>в восемнадцатом подобную дискуссию</w:t>
      </w:r>
      <w:proofErr w:type="gramEnd"/>
      <w:r w:rsidRPr="0020717B">
        <w:rPr>
          <w:highlight w:val="white"/>
        </w:rPr>
        <w:t xml:space="preserve"> не разводил. Затопил лодку у берега и привел экипаж в штаб.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хоть штаб оставался. Мне их кроме как в плен вести некуда!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могли бы остаться у нас. Запасов хватит на годы.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Кто захочет - тот пусть остается! Кстати, пойдем, у нас там офицеры как раз по этому поводу собрались.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Генрих поднимаются и выходят.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кают-компания базы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За столом сидят первый помощник Карл Бергман, второй помощник АРНОЛЬД ШПЕЕР, штурман ЮРГЕН БЕРКОВЕЦ и инженер лодки ИОАХИМ ШТОЛЬЦ. При появлении Генриха и Франца все встают.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Присаживайтесь, друзья!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Офицеры садятся на стулья.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Господа! Сообщаю вам официально: вчера наше командование подписало акт о капитуляции. Войне конец!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Тишина.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собрались, чтобы решить, как поступить дальше.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глубоко вздыхает</w:t>
      </w:r>
    </w:p>
    <w:p w:rsidR="00187512" w:rsidRPr="0020717B" w:rsidRDefault="00187512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жду, что вы решите, но остаюсь командиром лодки, и последнее слово - за мной.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вскакивает, но Генрих жестом просит его присесть</w:t>
      </w:r>
    </w:p>
    <w:p w:rsidR="00187512" w:rsidRDefault="0018751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Вести о капитуляции кто-нибудь проверял?!</w:t>
      </w:r>
      <w:r w:rsidR="00187512">
        <w:rPr>
          <w:highlight w:val="white"/>
        </w:rPr>
        <w:t xml:space="preserve"> Это может быть дезинформация!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Весь эфир забит сообщениями.  Русские танки взяли Берлин.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Где фюрер?! Что с ним?!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Вроде как покончил с собой. Во всяком случае, он передал полномочия </w:t>
      </w:r>
      <w:proofErr w:type="spellStart"/>
      <w:r w:rsidRPr="0020717B">
        <w:rPr>
          <w:highlight w:val="white"/>
        </w:rPr>
        <w:t>Деницу</w:t>
      </w:r>
      <w:proofErr w:type="spellEnd"/>
      <w:r w:rsidRPr="0020717B">
        <w:rPr>
          <w:highlight w:val="white"/>
        </w:rPr>
        <w:t>, и приказы больше не отдает.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Есть ли для нас приказ </w:t>
      </w:r>
      <w:proofErr w:type="spellStart"/>
      <w:r w:rsidRPr="0020717B">
        <w:rPr>
          <w:highlight w:val="white"/>
        </w:rPr>
        <w:t>Кригсмарин</w:t>
      </w:r>
      <w:proofErr w:type="spell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Есть приказ </w:t>
      </w:r>
      <w:proofErr w:type="spellStart"/>
      <w:r w:rsidRPr="0020717B">
        <w:rPr>
          <w:highlight w:val="white"/>
        </w:rPr>
        <w:t>Деница</w:t>
      </w:r>
      <w:proofErr w:type="spellEnd"/>
      <w:r w:rsidRPr="0020717B">
        <w:rPr>
          <w:highlight w:val="white"/>
        </w:rPr>
        <w:t xml:space="preserve"> о том, что мы складываем оружие с гордо поднятой головой...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это значит?</w:t>
      </w:r>
      <w:r w:rsidR="00187512">
        <w:rPr>
          <w:highlight w:val="white"/>
        </w:rPr>
        <w:t xml:space="preserve"> Что мы должны делать конкретно?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Глава рейха обязан издать что-то подобное. Это знак нам, что решать нужно самим. Впрочем, читайте сами.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достает из папки листки с радиограммой и раздает их офицерам. Те изучают приказ и пожимают плечами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свою войну не проиграли. Наша лодка может воевать!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уходим, чтобы вам не мешать. Решайте!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Генрих выходят.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Приплыли!</w:t>
      </w:r>
      <w:r w:rsidR="00187512">
        <w:rPr>
          <w:highlight w:val="white"/>
        </w:rPr>
        <w:t xml:space="preserve"> Лично я такого финала уж никак не ожидал!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Верно ты сказал - мы свою войну не проиграли! Если бы все воевали как мы...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думаю, что летчики или пехота дрались хуже. Но против нас был целый мир!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бы от них было столько же пользы...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Дать бы им закапывающиеся под землю танки или невидимые самолеты, может, и было бы столько же пользы...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сильно наша скрытность нам помогла! Воевали мы не безопаснее чем они! Каждый десятый экипаж только выжил!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ненавидят нас больше других! Поэтому в плен идти нельзя! Или поставят к стенке или сгноят в лагере!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Интересно, мы - солдаты, а из нас делают монстров…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Представь, какой урон мы им нанесли! Тысячи людей, горы грузов... Почти поставили на колени Британию!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Разве мы действовали от себя или все-таки выполняли приказы своего государства?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Они считают нас жестокими. Мирные суда, мол, топили...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за мирные суда с военными грузами?! Если бы эти же танки сожгли в поле, то это была бы другая война?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Все молчат. Штурман продолжает.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>Они не рождественские подарки сиротам в свои трюмы грузили! Так что меня совесть нисколько не мучает!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Пусть бы посчитали, сколько наших мирных людей погибло под их бомбами!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187512" w:rsidP="00486B8A">
      <w:pPr>
        <w:pStyle w:val="a5"/>
        <w:rPr>
          <w:highlight w:val="white"/>
        </w:rPr>
      </w:pPr>
      <w:r>
        <w:rPr>
          <w:highlight w:val="white"/>
        </w:rPr>
        <w:t xml:space="preserve">Будьте реалистами! </w:t>
      </w:r>
      <w:r w:rsidR="00486B8A" w:rsidRPr="0020717B">
        <w:rPr>
          <w:highlight w:val="white"/>
        </w:rPr>
        <w:t>Победителей не судят, горе – побежденным! Или вы надеетесь на честный суд?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остается? Спрятать лодку и пробраться домой тайком? Сейчас неразбериха, можно затеряться...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Затеряться там, где в твою честь собирали митинги, и лицо награжденного фюрером мелькало в кинохронике?!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если переждать и прийти потом? Страсти поутихнут...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Переждать, однако, можно и на базе. Тут припасов много. Думаю, нам не откажут!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Несколько лет под землей?! С ума сойти! Да и из трофейных документов </w:t>
      </w:r>
      <w:proofErr w:type="spellStart"/>
      <w:r w:rsidRPr="0020717B">
        <w:rPr>
          <w:highlight w:val="white"/>
        </w:rPr>
        <w:t>Кригсмарин</w:t>
      </w:r>
      <w:proofErr w:type="spellEnd"/>
      <w:r w:rsidRPr="0020717B">
        <w:rPr>
          <w:highlight w:val="white"/>
        </w:rPr>
        <w:t xml:space="preserve"> победители узнают о базе!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факт! Эту базу создавали перед прошлой войной. Может, и в этот раз ее не раскроют.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пойдет - одно дело, когда домой возвращаются тысячи, а ты придешь через несколько лет... Будешь как на ладони!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по мне, лучше уйти в Южную Америку. Скрыться там.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Там, цивилизация все же. Но как же быть с семьями?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Когда устроимся, каждый поедет за семьей другого, чтобы не опознали. Соберем всех и привезем.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Толково, но есть проблема. Сообщить нужно родным о таком плане. Не всякая жена будет три года ждать!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Шестой год воюем, ждут же.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Ты приезжал в отпуск. А тут года на три пропадешь. Вернешься, а там уже налажена жизнь без тебя...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 меня не доходит, что закончилась война. А Япония воюет. Может, уйдем туда?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воевали, пока воевала наша страна. Теперь мир.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представляю, чем я могу заниматься без войны. Может нам поступить к кому-то на службу всем экипажем?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не наемник! И подводником стал, чтобы быть полезным своей стране.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забывайте об остальном экипаже! Матросам вряд ли захочется быть в своей роли в такой ситуации.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Давайте примем решение и для них. Им не опасно вернуться домой. Не в тех чинах.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просто - высаживаемся в Южной Америке и распускаем экипаж. Пусть дальше каждый решит свою судьбу сам.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Какие предложения будут еще?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делать с лодкой?! Ведь мы не хотим ее отдавать врагу!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Вариантов немного: затопить или спрятать.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может кому-то продать? Деньги были бы какие-то. Их поровну раздать всем.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Среди нас готовый бизнесмен!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Думаю, что это нужно решать командиру. Все-таки - это боевой корабль. Большая океанская субмарина.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Вывод - высаживаемся в Южной Америке и распускаем экипаж. Матросы известят наши семьи. И будем ждать. Кто за это?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не возражаю.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Лучших вариантов не вижу.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Тогда ждем командира.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кубрик экипажа лодки вагнера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В кубрике тревожно. Несколько человек собрались в углу.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Что-то офицеров не видно. Не иначе как что-то стряслось!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 xml:space="preserve"> (радисту)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Ты-то должен </w:t>
      </w:r>
      <w:proofErr w:type="gramStart"/>
      <w:r w:rsidRPr="0020717B">
        <w:rPr>
          <w:highlight w:val="white"/>
        </w:rPr>
        <w:t>знать</w:t>
      </w:r>
      <w:proofErr w:type="gramEnd"/>
      <w:r w:rsidRPr="0020717B">
        <w:rPr>
          <w:highlight w:val="white"/>
        </w:rPr>
        <w:t xml:space="preserve"> что случилось.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Радист молчит.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(торпедисту)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трогай его! Все равно ничего не скажет! Тем более, что и без него все понятно.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же тебе понятно?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То, что война закончилась. Мы проиграли! Видел бы ты командира, сам бы все понял.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что дальше?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пусть офицеры решают.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Тебе, значит, не интересно, что они там решат?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акустик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бы ни решили, хочется вернуться домой. К семье.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и возвращаться-то некуда! Ни дома, ни тех, кто там жил. Все снесло бомбами!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 ты думаешь жить дальше?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вообще не думал, что до конца войны доживу! Сколько раз под смертью ходили...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Жили от разрыва бомбы до следующего. Мечтали хотя бы всплыть. Вернуться из похода – это как в рай попасть.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Мыслилось, что мы можем только победить или погибнуть! Но мы не победили и не умерли!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Такое уже было, меньше чем тридцать лет назад. Фронтовики возвращались в побеждённую страну...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моей деревне осталось много вдов. На выживших они смотрели как на трусов. Мол, как же ты воевал, если жив?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Германия-то жива! Нам нужно ее возрождать! Должны рождаться новые немцы. Тут без нас точно не обойтись!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Командир – голова! Сколько раз он нас спасал! Я верю: и сейчас он вытащит всех!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стоит у карты. Входит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Шеф! Я и мои люди г-г-готовы з-з-захватить лодку.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Подожди пока. Сначала прощупаю Бергмана.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Стук в дверь.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Альберт, прячься в комнату отдыха! Бегом!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Альберт скрывается за дверью в стене. Франц подходит к входной двери и открывает ее. На пороге Карл Бергман.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>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Проходи, Карл. Садись.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Карл садится на диван, снимает и кладет рядом свою черную фуражку. Франц располагается на </w:t>
      </w:r>
      <w:proofErr w:type="gramStart"/>
      <w:r w:rsidRPr="0020717B">
        <w:rPr>
          <w:highlight w:val="white"/>
        </w:rPr>
        <w:t>стуле</w:t>
      </w:r>
      <w:proofErr w:type="gramEnd"/>
      <w:r w:rsidRPr="0020717B">
        <w:rPr>
          <w:highlight w:val="white"/>
        </w:rPr>
        <w:t xml:space="preserve"> напротив. Он наклоняется к собеседнику.</w:t>
      </w:r>
    </w:p>
    <w:p w:rsidR="00083A6F" w:rsidRDefault="00083A6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Вы решили?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Пойдем в Аргентину, другого выхода нет.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Выход, конечно, прекрасный. Только как это все видится? Ну, затопили вы лодку, вышли на берег. Что дальше?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Дальше - как повезет!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gramStart"/>
      <w:r w:rsidRPr="0020717B">
        <w:rPr>
          <w:highlight w:val="white"/>
        </w:rPr>
        <w:t>Послушай</w:t>
      </w:r>
      <w:proofErr w:type="gramEnd"/>
      <w:r w:rsidRPr="0020717B">
        <w:rPr>
          <w:highlight w:val="white"/>
        </w:rPr>
        <w:t xml:space="preserve"> меня, Карл. Аргентина и вся Америка объявили нам войну 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внимательно смотрит на Карла.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в своей форме, без денег, документов и знания языка выходите на берег. Это плен. С неясным, заметь, итогом.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Карл начинает нервничать, он расстегивает верхнюю пуговицу. Франц продолжает.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Может, вас скоро отпустят. А может и союзникам передадут. Возможно, вас посчитают простыми солдатами...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Карл пытается встать. Франц его останавливает.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а, может, и злодеями. Лично я предсказать не берусь!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лучшего выхода нет! Как ни искали, мы его не нашли!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Плохо искали! Лодка - она ведь еще кому-то нужна.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пожимает плечами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Кому?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Тем, кому нужно доставлять скрытно грузы.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понимаю...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Торговцам кокаином!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083A6F" w:rsidP="00486B8A">
      <w:pPr>
        <w:pStyle w:val="a5"/>
        <w:outlineLvl w:val="0"/>
        <w:rPr>
          <w:highlight w:val="white"/>
        </w:rPr>
      </w:pPr>
      <w:r>
        <w:rPr>
          <w:highlight w:val="white"/>
        </w:rPr>
        <w:t xml:space="preserve">Не понимаю. </w:t>
      </w:r>
      <w:r w:rsidR="00486B8A" w:rsidRPr="0020717B">
        <w:rPr>
          <w:highlight w:val="white"/>
        </w:rPr>
        <w:t>Они хотят купить лодку?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Зачем она им без людей? Своих подводников они не готовят. Им нужен подготовленный экипаж.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Значит, речь идет об аренде... Интересная мысль. Но нам нужны: база, топливо, продовольствие, ремонт…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Люди готовы хорошо платить за каждый грамм своего груза. Хватит на все. Базу ты видишь сам.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Выходит - тяжелое время можно пересидеть и денег заработать прилично! Но Генрих - он откажет.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Генрих - хороший солдат. Такие нужны войне! Но </w:t>
      </w:r>
      <w:proofErr w:type="gramStart"/>
      <w:r w:rsidRPr="0020717B">
        <w:rPr>
          <w:highlight w:val="white"/>
        </w:rPr>
        <w:t>сейчас  он</w:t>
      </w:r>
      <w:proofErr w:type="gramEnd"/>
      <w:r w:rsidRPr="0020717B">
        <w:rPr>
          <w:highlight w:val="white"/>
        </w:rPr>
        <w:t xml:space="preserve"> потерялся. В демократию начал играть!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Ему люди верят. Он не раз нас спасал и боится сделать ошибку. Поэтому и предоставил решать нам.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кажется, ему просто на вас плевать. Ведь он так и не сказал, чего хочет сам.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наливает себе воду из графина и выпивает.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 берег вам пока нельзя! Тебе придется принять лодку. Подробности потом. Сейчас иди, скоро тут будет Генрих.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уходит. Из комнаты отдыха выходит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Ну, что, я п-п-прав? Делаем на него с-с-ставку?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 крайней мере, он поплыл. Будем дожимать!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с Генрихом что? Давайте, когда он п-п-придет, я его грохну. Потом объявим - мол, п-п-перенервничал командир.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Спрячься и слушай! Как только услышишь "Жаль, что нам не удалось найти решение", действуй. Он твой!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Стук в двери. Альберт прячется. Входит Генрих.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Офицеры приняли решение.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Интересно, какое?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Высаживаемся в Аргентине и распускаем экипаж.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>Это ваше право. Кстати, есть ведь и еще один вариант...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Какой?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ведь сюда не пустыми шли.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внимательно слушает. Франц продолжает.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 заказ на такие перевозки и после войны.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Кто заказчик?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Наркоторговцы. Лучшего средства для доставки товара, чем субмарина им не найти.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Неожиданно!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Платят они прилично. И вы могли бы переждать, пока в Германии все успокоится. Подумал бы ты над этим...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083A6F" w:rsidP="00486B8A">
      <w:pPr>
        <w:pStyle w:val="a5"/>
        <w:rPr>
          <w:highlight w:val="white"/>
        </w:rPr>
      </w:pPr>
      <w:r>
        <w:rPr>
          <w:highlight w:val="white"/>
        </w:rPr>
        <w:t>Р</w:t>
      </w:r>
      <w:r w:rsidR="00486B8A" w:rsidRPr="0020717B">
        <w:rPr>
          <w:highlight w:val="white"/>
        </w:rPr>
        <w:t>ешение уже принято. Попросим лишь топливо на последний поход.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Твое решение окончательное?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Да. Мы уходим.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Жаль, что нам не удалось найти...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Стук в двери. Франц открывает. На пороге КОМЕНДАНТ БАЗЫ.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нас серьезная проблема! В трех милях от нас тонет американская лодка. У них пожар!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что?</w:t>
      </w:r>
      <w:r w:rsidR="00083A6F">
        <w:rPr>
          <w:highlight w:val="white"/>
        </w:rPr>
        <w:t xml:space="preserve"> Нам-то какое до этого дело?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перехватили переговоры. Спасатели в десяти часах хода. Они не успевают, лодка вот-вот затонет.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тут при чем? Здесь не служба спасения.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Доплывут они сюда или нет, но спасатели придут точно. У нас наружные работы в разгаре! Демаскировка!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проблема!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Дайте карту!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достает карту. Генрих раскладывает ее на столе и что-то измеряет на ней циркулем.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083A6F" w:rsidRDefault="00083A6F" w:rsidP="00486B8A">
      <w:pPr>
        <w:pStyle w:val="a5"/>
        <w:rPr>
          <w:highlight w:val="white"/>
        </w:rPr>
      </w:pPr>
      <w:r>
        <w:rPr>
          <w:highlight w:val="white"/>
        </w:rPr>
        <w:t>В</w:t>
      </w:r>
      <w:r w:rsidR="00486B8A" w:rsidRPr="0020717B">
        <w:rPr>
          <w:highlight w:val="white"/>
        </w:rPr>
        <w:t xml:space="preserve"> пяти часах хода есть остров. Мы подб</w:t>
      </w:r>
      <w:r>
        <w:rPr>
          <w:highlight w:val="white"/>
        </w:rPr>
        <w:t>ерем</w:t>
      </w:r>
    </w:p>
    <w:p w:rsidR="00486B8A" w:rsidRPr="0020717B" w:rsidRDefault="00083A6F" w:rsidP="00486B8A">
      <w:pPr>
        <w:pStyle w:val="a5"/>
        <w:rPr>
          <w:highlight w:val="white"/>
        </w:rPr>
      </w:pPr>
      <w:r>
        <w:rPr>
          <w:highlight w:val="white"/>
        </w:rPr>
        <w:t>аме</w:t>
      </w:r>
      <w:r w:rsidR="00486B8A" w:rsidRPr="0020717B">
        <w:rPr>
          <w:highlight w:val="white"/>
        </w:rPr>
        <w:t>риканцев и выса</w:t>
      </w:r>
      <w:r>
        <w:rPr>
          <w:highlight w:val="white"/>
        </w:rPr>
        <w:t>ди</w:t>
      </w:r>
      <w:r w:rsidR="00486B8A" w:rsidRPr="0020717B">
        <w:rPr>
          <w:highlight w:val="white"/>
        </w:rPr>
        <w:t>м там.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Потом даем координаты спасателям. И они, минуя ваш остров, идут сразу туда! </w:t>
      </w:r>
    </w:p>
    <w:p w:rsidR="00083A6F" w:rsidRDefault="00083A6F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стучит кулаком по столу</w:t>
      </w:r>
    </w:p>
    <w:p w:rsidR="00083A6F" w:rsidRPr="0020717B" w:rsidRDefault="00083A6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Согласен! Только прошу - захвати в Аргентину Альберта Шульца</w:t>
      </w:r>
      <w:r w:rsidR="00083A6F">
        <w:rPr>
          <w:highlight w:val="white"/>
        </w:rPr>
        <w:t xml:space="preserve"> </w:t>
      </w:r>
      <w:r w:rsidRPr="0020717B">
        <w:rPr>
          <w:highlight w:val="white"/>
        </w:rPr>
        <w:t>и пятерых моих людей!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вопрос! Конечно, я их возьму. При получении топлива, буду готов к выходу в течение получаса.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Комендант! Срочно приготовить лодку к походу.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и комендант базы выходят. Из комнаты отдыха появляется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все слышал! После высадки янки, захватишь лодку и вернешь ее назад.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С-с-сделаем, шеф!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причал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Лодка Вагнера погружается у причала.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палуба лодки вагнера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 палубе - спасенные американцы. Генрих - на мостике.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(Бергману)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Скольких удалось спасти?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Сорок шесть человек.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Всем оставаться на палубе! Раненым оказать помощь! И еще - накормите людей!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 рубке подходит американский командир ЛЕЙТЕНАНТ СМИТ. Он обращается к Генриху.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Сэр! Я - командир погибшей лодки лейтенант Смит. Если бы не Вы, нас бы точно сожрали акулы!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Война закончилась и лишние жертвы никому не нужны. Поднимайтесь сюда!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Лейтенант Смит поднимается на мостик.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с вами стряслось? Почему возник пожар?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Взрыв аккумуляторных батарей! Все произошло слишком быстро! Мы не успели сообщить о причинах аварии.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 уж, не повезло. Обидно, если ваши решат, что это немцы вас потопили.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Сэр! У нас есть еще проблема - одежда пострадала от </w:t>
      </w:r>
      <w:proofErr w:type="spellStart"/>
      <w:r w:rsidRPr="0020717B">
        <w:rPr>
          <w:highlight w:val="white"/>
        </w:rPr>
        <w:t>разлившейся</w:t>
      </w:r>
      <w:proofErr w:type="spellEnd"/>
      <w:r w:rsidRPr="0020717B">
        <w:rPr>
          <w:highlight w:val="white"/>
        </w:rPr>
        <w:t xml:space="preserve"> солярки. Мы так под солнцем сгорим.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Вашей формы мы с собой, простите, не возим. Предлагаю нашу, другой нет.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(Бергману)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Организуй!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Спасибо, сэр! Могу я узнать о Ваших планах? Вы считаете нас пленными?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считаю Вас спасенными и высажу на подходящем острове по пути.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 бы сразу не сообщить в эфир о нашем спасении?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нужно ждать ваш корабль. Что делать потом? Сдаваться? Это не наш план.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рассматривает американца</w:t>
      </w:r>
    </w:p>
    <w:p w:rsidR="00ED682F" w:rsidRPr="0020717B" w:rsidRDefault="00ED682F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приглашаю Вас к себе. Никогда не приходилось общаться с коллегами. Не хочу такого случая упустить.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и лейтенант Смит спускаются вниз.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КАЮТА КОМАНДИРА ЛОДКИ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Генрих и американец сидят на койке.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Виски будешь? У меня есть.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откажусь.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достает из шкафчика бутылку и два стакана, наливает себе и гостю. Потом дает стакан американцу.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рад, что войне конец!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 мир!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Точно! За мир!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Чокаются, выпивают.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Меня, кстати, Джоном зовут.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Меня - Генрих! Давно ли воюешь, Джон?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Училище закончил весной сорок третьего. Год был офицером на лодке и уже второй год командиром. А ты?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 августа тридцать девятого уже командир.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Для подводника, ты - долгожитель! Где воевал?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основном - в Атлантике, на севере. Хотя всякое бывало. Экватор проходил сорок раз.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я все на Тихом океане. Тут мы сумели то, что вы хотели сделать с Англией. Обрезали снабжение островов.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Генрих наливает виски в стаканы.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оказались сильнее! Не спорю.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Сильнее оказалась наша экономика. И политика. А как подводников вас, немцев, никто не смог превзойти.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разводит руками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Подводный флот не решал исход этой войны, Джон.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 подводников этой войны!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Чокаются, выпивают.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Как думаешь жить дальше?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 загадывал даже о том, что будет после похода. Вернуться бы - вот мечта!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и я… Кто одинаково живет - тот одинаково мыслит!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После войны, на берегу герои не нужны. Они неудобны!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ED682F" w:rsidP="00486B8A">
      <w:pPr>
        <w:pStyle w:val="a3"/>
        <w:rPr>
          <w:highlight w:val="white"/>
        </w:rPr>
      </w:pPr>
      <w:r>
        <w:rPr>
          <w:highlight w:val="white"/>
        </w:rPr>
        <w:t>Генрих н</w:t>
      </w:r>
      <w:r w:rsidR="00486B8A" w:rsidRPr="0020717B">
        <w:rPr>
          <w:highlight w:val="white"/>
        </w:rPr>
        <w:t>аливает виски.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Понимаю тебя, Джон. Но ты можешь остаться на флоте. Мне такое не грозит.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 ты не хочешь в плен? Боишься расправы?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плен идут, чтобы сохранить свою жизнь. А моя у меня в руках. Я не боюсь смерти, но одно дело - умереть в бою,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ED682F" w:rsidP="00486B8A">
      <w:pPr>
        <w:pStyle w:val="a3"/>
        <w:rPr>
          <w:highlight w:val="white"/>
        </w:rPr>
      </w:pPr>
      <w:r>
        <w:rPr>
          <w:highlight w:val="white"/>
        </w:rPr>
        <w:t>п</w:t>
      </w:r>
      <w:r w:rsidR="00486B8A" w:rsidRPr="0020717B">
        <w:rPr>
          <w:highlight w:val="white"/>
        </w:rPr>
        <w:t>ротягивает стакан Джону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другое - когда казнят за то, что ты родился в другой стране и исполнял свой долг перед ней.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Скажи, ты нацист?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немец! Пришли бы к власти красные - воевал бы за них. Такая у немцев судьба - всегда быть с Германией!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Пауза.</w:t>
      </w:r>
    </w:p>
    <w:p w:rsidR="00ED682F" w:rsidRDefault="00ED682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Когда идет большая война, оставаться в стороне невозможно. Эта война стала бедой для всех немцев.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ведь не большей чем для всех остальных.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не меньшей!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бы не было войны, кем бы ты стал?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поверишь – писателем! Но теперь я им точно стану любой ценой! Если, конечно, останусь жив.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я - ветеринаром. Лечил бы коров в Техасе.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Оба командира замолкают.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Кстати, нас наверняка ищут. На авианосце мой брат Сэм командует авиацией. Он точно где-то здесь.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обязательно встретитесь!</w:t>
      </w: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Выпивают.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Странная штука - мир. Сутки назад, мы бы убили друг друга. Теперь </w:t>
      </w:r>
      <w:r w:rsidR="008A031D" w:rsidRPr="0020717B">
        <w:rPr>
          <w:highlight w:val="white"/>
        </w:rPr>
        <w:t>говорим,</w:t>
      </w:r>
      <w:r w:rsidRPr="0020717B">
        <w:rPr>
          <w:highlight w:val="white"/>
        </w:rPr>
        <w:t xml:space="preserve"> как равные, виски пьем.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(пауза)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не поменялись, а что-то в мире уже иначе. Но что? Нет Гитлера? Все дело в нем?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были слишком унижены поражением в прошлой войне. Гитлер - он дал нам надежду. 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(пауза)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Предать его - для многих это - убить надежду! Она же всегда умирает последней!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 ты решил нас спасти? Мог ведь пройти мимо.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понял, что жизнь, пусть даже вчерашних врагов - это то, что нужно беречь!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(пауза)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гонялся за каждым кораблем и думал - вот шаг к победе. Теперь бы не убил и миллион.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(пауза)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Главное - я уже могу себе это позволить! Ведь что бы ни случилось потом, это все равно уже будет мир!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понял - не нужно унижать побежденных. Это толкает их на преступление!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Стук в дверь. На пороге Карл Бергман.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Командир! Нам нужно срочно поговорить!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Спасибо за виски, сэр! Я поднимусь на палубу к своим!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Иди, Джон, иди!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Лейтенант Смит выходит из каюты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ПАЛУБА лодки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Лейтенант Смит поднимается на мостик и спускается на палубу.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лейтенанта смита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никогда не видел врага в лицо! Дал приказ - торпеда ушла! Гибли словно не люди, а безликие тени.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Смит внимательно смотрит на немецких подводников и свой экипаж в немецкой форме. Вчерашние враги курят вместе.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Теперь вижу - я убивал людей, а не тени. Боже! Как же я хочу к коровам в Техас!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КАЮТА КОМАНДИРА ЛОДКИ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Генрих! Что же нас ждет?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Доберемся до берега, затопим лодку и разойдемся кто куда.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Будем прозябать в чужом краю, лишь бы не попасться врагу?! Начинать все с нуля?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Война закончена, к старому возврата не будет. Не одних нас ждет новая жизнь!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наливает Карлу виски в стакан</w:t>
      </w:r>
    </w:p>
    <w:p w:rsidR="008A031D" w:rsidRPr="0020717B" w:rsidRDefault="008A031D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Когда все успокоится, вернешься и будешь торговать сосисками вместе с отцом.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Карла от этих слов передергивает.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Меня уже от одной этой мысли трясет!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выпивает виски</w:t>
      </w:r>
    </w:p>
    <w:p w:rsidR="00ED682F" w:rsidRPr="0020717B" w:rsidRDefault="00ED682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- не лавочник! Не хочу рушить то, что имеем!</w:t>
      </w:r>
      <w:r w:rsidR="00C61EF0">
        <w:rPr>
          <w:highlight w:val="white"/>
        </w:rPr>
        <w:t xml:space="preserve"> Я слишком многое за это отдал.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мы, побеждённые, имеем?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Боевой корабль и подготовленный экипаж! Тебе же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 xml:space="preserve"> сказал - мы можем нормально устроиться!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предлагаешь нам из боевого экипажа превратиться в наркокурьеров? Это лучше, чем торговать сосисками?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хочу то время, которое ты предлагаешь болтаться без денег и дела, использовать для работы на будущее!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 этом - убить будущее тысяч людей, принимающих перевезенные нами наркотики…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печешься об американцах? Мало ты их убил? Мало они уничтожили наших? Твоя же семья погибла от их бомб!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была война! Ее больше нет! Пойми это, Карл! Мы достаточно сильны, чтобы добиться новых вершин!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Стать нищими бродягами – это </w:t>
      </w:r>
      <w:r w:rsidR="008A031D">
        <w:rPr>
          <w:highlight w:val="white"/>
        </w:rPr>
        <w:t xml:space="preserve">по-твоему наш единственный </w:t>
      </w:r>
      <w:r w:rsidRPr="0020717B">
        <w:rPr>
          <w:highlight w:val="white"/>
        </w:rPr>
        <w:t xml:space="preserve">путь к новым вершинам?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гордимся собой! Но если станем возить наркотики, то перечеркнем свою жизнь!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бы ты знал, что в Японию вез наркотики, то думал бы также? Ведь мы не знаем, что возили всю войну.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Ничуть.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ведь наркотики те же…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Кто я, если доставлял японцам наркотики? Обычный подводник. А если везу их за деньги? Обычный наркокурьер!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ты уже не можешь решать за других! Теперь каждый – сам себе голова!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же сами решили насчет Аргентины.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хочу говорить с офицерами!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Хорошо, говори.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выходит.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КАЮТ-КОМПАНИЯ ЛОДКИ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Собрались офицеры лодки. Входит Генрих. Все встают.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 настроение, господа?</w:t>
      </w:r>
      <w:r w:rsidR="00C61EF0">
        <w:rPr>
          <w:highlight w:val="white"/>
        </w:rPr>
        <w:t xml:space="preserve"> Я смотрю, Вы даже сами с собой не согласны…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Все молчат.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Какое тут может быть настроение, командир... Надеяться не на что.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Так уж и не на что?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Кто знает, как нас встретят в Аргентине... Все-таки воюющая с нами страна. И лучшего мы не нашли.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Есть отличный вариант! Мы сможем отлично заработать и переждать разруху. Нам предлагают возить кокаин.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Карл! Но ведь это же преступление! Нас поймают, и уже точно не пощадят!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нас боевой корабль, а не судно наркокурьеров!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сегодня мы боевой экипаж! Но сойдем на берег и превратимся в бродяг! Причем, очень быстро!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думаешь, нас отпустят?! Разрешат спокойно уйти?!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понял...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будем знать канал доставки. И нас спокойно отпустят? Идите ребята, болтайте! Так что ли?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Ясно, что такого не будет! Мы будем жить до тех пор, пока на них работаем! В этом бизнесе бывает только так!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ведь не сам такое придумал. Кто подсказал?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>! Это его идея!</w:t>
      </w:r>
      <w:r w:rsidR="00C61EF0">
        <w:rPr>
          <w:highlight w:val="white"/>
        </w:rPr>
        <w:t xml:space="preserve"> С ним сложно не согласиться.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Небось сказал - Генрих растерялся, принимай лодку! Ты, Карл - дурак! Никогда тебе не быть командиром!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Вбегает боцман.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Тревога, воздух! Локаторы обнаружили самолет! Командовать погружение? Или готовить зенитки?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Какое погружение?</w:t>
      </w:r>
      <w:r w:rsidR="00C61EF0">
        <w:rPr>
          <w:highlight w:val="white"/>
        </w:rPr>
        <w:t>!</w:t>
      </w:r>
      <w:r w:rsidRPr="0020717B">
        <w:rPr>
          <w:highlight w:val="white"/>
        </w:rPr>
        <w:t xml:space="preserve"> На палубе люди! В океане полно акул. И никаких зениток! Теперь мир!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мостик лодки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наблюдает в бинокль приближающийся самолет. На мостик с палубы поднимается лейтенант Смит.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Это Сэм! </w:t>
      </w:r>
      <w:r w:rsidR="00A802A4">
        <w:rPr>
          <w:highlight w:val="white"/>
        </w:rPr>
        <w:t>О</w:t>
      </w:r>
      <w:r w:rsidRPr="0020717B">
        <w:rPr>
          <w:highlight w:val="white"/>
        </w:rPr>
        <w:t>н меня на</w:t>
      </w:r>
      <w:r w:rsidR="00A802A4">
        <w:rPr>
          <w:highlight w:val="white"/>
        </w:rPr>
        <w:t>шел</w:t>
      </w:r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A802A4" w:rsidP="00486B8A">
      <w:pPr>
        <w:pStyle w:val="a5"/>
        <w:rPr>
          <w:highlight w:val="white"/>
        </w:rPr>
      </w:pPr>
      <w:r>
        <w:rPr>
          <w:highlight w:val="white"/>
        </w:rPr>
        <w:t>Скажи своим, чтобы махали</w:t>
      </w:r>
      <w:r w:rsidR="00486B8A" w:rsidRPr="0020717B">
        <w:rPr>
          <w:highlight w:val="white"/>
        </w:rPr>
        <w:t>. Пусть поймет, что вы тут!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Американцы на палубе начинают махать руками и танцевать.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АМЕРИКАНСКОГО САМОЛЕТА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Из кабины пилота видна приближающаяся субмарина. Слышно потрескивание в эфире.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База! База! Я - Викинг! Нахожусь в квадрате семь два!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Викинг! Я - База! Что у вас?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A802A4" w:rsidP="00486B8A">
      <w:pPr>
        <w:pStyle w:val="a5"/>
        <w:rPr>
          <w:highlight w:val="white"/>
        </w:rPr>
      </w:pPr>
      <w:r>
        <w:rPr>
          <w:highlight w:val="white"/>
        </w:rPr>
        <w:t>Вижу</w:t>
      </w:r>
      <w:r w:rsidR="00486B8A" w:rsidRPr="0020717B">
        <w:rPr>
          <w:highlight w:val="white"/>
        </w:rPr>
        <w:t xml:space="preserve"> немецкую субмарину! Идет из района гибели нашей лодки. Экипаж на палубе.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 xml:space="preserve">(сильный треск) 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Совсем, суки, расслабились! Это точно они! Больше некому! 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Видно не </w:t>
      </w:r>
      <w:r w:rsidR="00A802A4" w:rsidRPr="0020717B">
        <w:rPr>
          <w:highlight w:val="white"/>
        </w:rPr>
        <w:t>знают,</w:t>
      </w:r>
      <w:r w:rsidRPr="0020717B">
        <w:rPr>
          <w:highlight w:val="white"/>
        </w:rPr>
        <w:t xml:space="preserve"> что уже мир. Или напоследок нашу лодку потопили. Есть белый флаг? Может быть, на палубе наши?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Самолет проходит над лодкой.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Белого флага и людей в нашей форме нет. Ты же знаешь, немцы пленных не берут!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думают погружаться?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обнаглели совсем! Пляшут на палубе!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Передай координаты и возвращайся!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их просто так не отпущу! Они убили моего брата и могут убить кого-то еще!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Война закончилась, Сэм! Возвращайся!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Сейчас, только сброшу бомбу и вернусь!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Рука пилота управляется с рычагами управления бомболюка.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Сэм! Уже мир!</w:t>
      </w:r>
      <w:r w:rsidR="00A802A4">
        <w:rPr>
          <w:highlight w:val="white"/>
        </w:rPr>
        <w:t xml:space="preserve"> Остановись!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ПИЛОТА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Преступление - их просто так отпустить! Пусть меня судят, но за брата я отомщу!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Лодка приближается. Пилот нажимает кнопку.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МОСТИК ЛОДКИ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Немецкие и американские моряки наблюдают за самолетом. От самолета отделяется бомба и падает на лодку.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ЛЕЙТЕНАНТ СМИТ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Бомба! Сэм! Что ты делаешь?!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Страшный взрыв. </w:t>
      </w:r>
    </w:p>
    <w:p w:rsidR="00486B8A" w:rsidRPr="0020717B" w:rsidRDefault="00486B8A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мостик лодКИ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Всюду дым. Карл Бергман появляется из люка и осматривается. Генрих лежит без сознания рядом. Его осматривает лейтенант Смит.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лейтенант смит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Вроде живой! Видно сильно контузило.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Боевая тревога! Свободная смена - на мостик! Расчетам зениток - к бою!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Из лодки появляются несколько матросов во главе со штурманом.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Раненых - вниз! Аккуратнее с командиром. Он без сознания.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(в переговорное устройство)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Инженер! Доложить о повреждениях!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инженера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теряем топливо!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Погрузиться сможем?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ИНЖЕНЕРА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Сможем!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Полный вперед! Все вниз! Срочное погружение!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что?! А как американцы? Их же сожрут акулы!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(кричит изо всех сил)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сказал - срочное погружение!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Люди с мостика спускаются вниз. Лейтенант Смит смотрит, как Карл задраивает люк, и палуба уходит из-под его ног.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ЛОДКИ ВАГНЕРА ЦЕНТРАЛЬНЫЙ ПОСТ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Погружаться на сто метров, дифферент на нос десять градусов! Инженер! Доложить ситуацию!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потеряли почти все топливо!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Куда мы на остатке дойдем?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До Чили точно не дотянем!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Надеюсь, все понимают - нам придется вернуться назад?!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Все присутствующие в центральном посту молчат.</w:t>
      </w:r>
    </w:p>
    <w:p w:rsidR="00A802A4" w:rsidRDefault="00A802A4" w:rsidP="00486B8A">
      <w:pPr>
        <w:pStyle w:val="a3"/>
        <w:outlineLvl w:val="0"/>
        <w:rPr>
          <w:highlight w:val="white"/>
        </w:rPr>
      </w:pPr>
    </w:p>
    <w:p w:rsidR="00A802A4" w:rsidRPr="0020717B" w:rsidRDefault="00A802A4" w:rsidP="004870FC">
      <w:pPr>
        <w:pStyle w:val="a5"/>
        <w:outlineLvl w:val="0"/>
        <w:rPr>
          <w:highlight w:val="white"/>
        </w:rPr>
      </w:pPr>
      <w:r>
        <w:rPr>
          <w:highlight w:val="white"/>
        </w:rPr>
        <w:t xml:space="preserve">Курс – </w:t>
      </w:r>
      <w:r w:rsidR="004870FC">
        <w:rPr>
          <w:highlight w:val="white"/>
        </w:rPr>
        <w:t>триста десять</w:t>
      </w:r>
      <w:r>
        <w:rPr>
          <w:highlight w:val="white"/>
        </w:rPr>
        <w:t>. Средний вперед!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Перед Францем стоят офицеры лодки. Он ходит перед ними.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уважаю Вашего командира! Благодаря ему вы выжили там, где погибло девять из десяти наших лодок!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останавливается и осматривает каждого.</w:t>
      </w:r>
    </w:p>
    <w:p w:rsidR="00A802A4" w:rsidRPr="0020717B" w:rsidRDefault="00A802A4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Но, видимо все имеет свой предел. Особенно после гибели семьи и поражения.  Вот он и сошел с пути!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Штурман поднимает руку.</w:t>
      </w:r>
      <w:r w:rsidR="00A802A4">
        <w:rPr>
          <w:highlight w:val="white"/>
        </w:rPr>
        <w:t xml:space="preserve"> Франц подходит к нему.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Простите, но в чем виновен наш командир?</w:t>
      </w:r>
      <w:r w:rsidR="00A802A4">
        <w:rPr>
          <w:highlight w:val="white"/>
        </w:rPr>
        <w:t xml:space="preserve"> Что он мог сделать в той ситуации?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Он чуть не погубил лодку и экипаж! В том числе, и моих людей. </w:t>
      </w:r>
      <w:r w:rsidR="004870FC" w:rsidRPr="0020717B">
        <w:rPr>
          <w:highlight w:val="white"/>
        </w:rPr>
        <w:t>Объяснить,</w:t>
      </w:r>
      <w:r w:rsidRPr="0020717B">
        <w:rPr>
          <w:highlight w:val="white"/>
        </w:rPr>
        <w:t xml:space="preserve"> как?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Если можно...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То, что он пил виски с американцем - это его дело... Но что он сделал, когда обнаружили самолет?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70FC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Офицеры лодки молчат.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Допустим, он не мог уйти под воду! Но дать команду к бою зенитчикам мог! Да и выйти в эфир ему было под силу!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садится за стол</w:t>
      </w:r>
    </w:p>
    <w:p w:rsidR="004870FC" w:rsidRPr="0020717B" w:rsidRDefault="004870F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Сообщил бы пилоту, что у него на борту </w:t>
      </w:r>
      <w:r w:rsidR="004870FC" w:rsidRPr="0020717B">
        <w:rPr>
          <w:highlight w:val="white"/>
        </w:rPr>
        <w:t>спасенные! Мог</w:t>
      </w:r>
      <w:r w:rsidRPr="0020717B">
        <w:rPr>
          <w:highlight w:val="white"/>
        </w:rPr>
        <w:t xml:space="preserve"> бы и белый флаг поднять! Но он ничего не сделал!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снова встает</w:t>
      </w:r>
    </w:p>
    <w:p w:rsidR="004870FC" w:rsidRPr="0020717B" w:rsidRDefault="004870F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Итог - лодка еле вернулась на базу! Случись это позже, вы бы не смогли дойти назад!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Согласен! Скверно выходит!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теперь? Отремонтировать вам лодку, дать топливо и снова отправить туда же?! Дойдете ли, вот вопрос!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приняли решение о высадке в Аргентине!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хотите уничтожить лодку?! Дело ваше! Но база будет нужна стране, несмотря на поражение в этой войне!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подходит к </w:t>
      </w:r>
      <w:proofErr w:type="spellStart"/>
      <w:r w:rsidRPr="0020717B">
        <w:rPr>
          <w:highlight w:val="white"/>
        </w:rPr>
        <w:t>Шпееру</w:t>
      </w:r>
      <w:proofErr w:type="spellEnd"/>
      <w:r w:rsidRPr="0020717B">
        <w:rPr>
          <w:highlight w:val="white"/>
        </w:rPr>
        <w:t xml:space="preserve"> и смотрит на него.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>Я не буду тратить и без того скромный ресурс на ваше безумие! Ни ремонта, ни топлива я вам не дам!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Пауза.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же нам тогда делать?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предлагал и командиру, и первому помощнику вариант с перевозкой наркотиков. Но они гордо отказались!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это обсуждали, но этот путь не для нас!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Значит, говорю еще раз - делайте один рейс, оплатите топливо - и вперед! Реализуйте свой план!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Раз другого пути нет, то на один поход я согласен!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Мою позицию вы знаете.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нас потом отпустите?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вас уже отпускал! Даже соляра дал на дорогу! Не по моей вине вы пришли назад!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это преступление!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Многое из того, что ты делал, противник считает преступным. Моя цель - сохранить эту базу! 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(пауза)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Она создана в двенадцатом году, очень долго стояла без дела. Но таки пригодилась. Хотя бы для помощи вам!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мы же будем знать маршрут перевозки! Нас нельзя будет отпускать!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- офицер, а не бандит! И не думаю находиться тут вечно. Только пока не улягутся страсти в стране!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Хорошо, я пойду в этот рейс!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(штурману)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Лейтенант Берковец! А Вы?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Делать нечего, </w:t>
      </w:r>
      <w:r w:rsidR="004870FC">
        <w:rPr>
          <w:highlight w:val="white"/>
        </w:rPr>
        <w:t xml:space="preserve">я </w:t>
      </w:r>
      <w:r w:rsidRPr="0020717B">
        <w:rPr>
          <w:highlight w:val="white"/>
        </w:rPr>
        <w:t>ид</w:t>
      </w:r>
      <w:r w:rsidR="004870FC">
        <w:rPr>
          <w:highlight w:val="white"/>
        </w:rPr>
        <w:t>у.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явно успокаивается.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Теперь о хорошем - Ваш командир будет жить. Он без сознания, но доктор поставит его на ноги. Вопросы?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дадите нам для рейса своего командира?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Зачем? У вас есть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Бергман - готовый командир.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ПРИЧАЛ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Экипаж построен перед Францем.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Подводники! Нам предстоит перевезти важный груз! Есть вопросы?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Когда мы можем уехать домой?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После этого рейса - когда захотите! За работу вы получите деньги, которых хватит на билеты домой.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Письмо семье написать можно? Предупредить, что мы живы...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Конечно, пишите. Командир Бергман передаст письма мне. Писать кратко. Жив, скоро буду, ждите. И все!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 кабинете Франц и Альберт. Входит Карл в белой фуражке.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Мы написали письма. Вот они!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Передает Францу стопку писем.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Спасибо. Я их по своим каналам отправлю. Кстати, Альберт пойдет с нами.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это за цирк с п-п-письмами? Для с-с-своих семей они давно мертвы!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они-то об этом не знают!</w:t>
      </w:r>
      <w:r w:rsidR="004870FC">
        <w:rPr>
          <w:highlight w:val="white"/>
        </w:rPr>
        <w:t xml:space="preserve"> Надеются вернуться.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Хотя для их с-с-семей ничего не изменится.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вопросительно смотрит на Альберта.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Ресурс лодки - год. Зачем они нам потом? Я хочу лишь немного заработать и уйти.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бьет кулаком по столу </w:t>
      </w:r>
    </w:p>
    <w:p w:rsidR="004870FC" w:rsidRPr="0020717B" w:rsidRDefault="004870F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Раскрыть базу?! Вы как хотите, а мне она еще п-п-пригодится! И отпускать их я не п-п-планирую!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БАЗА ПРИЧАЛ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находится на мостике лодки. К нему подходит Бергман в белой командирской фуражке.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Лодка к походу готова!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Отправляемся!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Спускается вниз.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Все вниз! К погружению!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Люди спускаются вниз. Последним спускается Карл и захлопывает люк. Лодка начинает погружаться.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ВБЛИЗИ ПОБЕРЕЖЬЯ КОЛУМБИИ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 мостике Франц и Антонио.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Хорошая лодка, Франц. Я согласен рискнуть и отправить в два захода очень крупную партию. И иду сам.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можем сделать два рейса подряд. Топлива хватит.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Мулат согласно кивает.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Только семья твоя побудет пока у меня.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молча отворачивается.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КАРТА МИРА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Путь лодки от Колумбии к Мексике.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ВБЛИЗИ ПОБЕРЕЖЬЯ мексики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Перегрузка наркотиков с лодки на рыбацкую шхуну. Антонио протягивает Францу чемодан.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Долг погашен! Это сверху!</w:t>
      </w:r>
      <w:r w:rsidR="004870FC">
        <w:rPr>
          <w:highlight w:val="white"/>
        </w:rPr>
        <w:t xml:space="preserve"> Так что продолжаем работать!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карта мира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Путь лодки от Мексики к Колумбии и обратно.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ВБЛИЗИ ПОБЕРЕЖЬЯ МЕКСИКИ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Антонио дает Францу чемодан.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Жаль, что рынок не может потребить все, что мы можем привезти. Теперь придется чуть подождать!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Хорошо, мы уходим. Надолго?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приглашаю экипаж отметить удачный рейс в одном нашем поселке в Колумбии. Люди должны немного расслабиться!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колумбия поселок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Экипаж гуляет за столами под навесом. Пьяные подводники танцуют с девчонками. Франц и Антонио сидят за отдельным столиком. К столику подходит изрядно пьяный Берковец.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Вот это праздник! Давно я так не отрывался! Спасибо!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кивает. Берковец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Крепкие парни - неделю пьют и вроде не устали. Как вы их потом приводите в чувство?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Они почти шесть лет жили так, что каждый день мог стать последним. Вот и отрываются от души!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АНТОНИО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Завтра еще продолжим, потом утром можете уходить. Кстати, твоя семья уже здесь. Можешь забирать!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Юрген Берковец с бокалом громко обращается к экипажу.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Друзья! Минутку внимания!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Пьяный галдеж затихает.</w:t>
      </w:r>
    </w:p>
    <w:p w:rsidR="004870FC" w:rsidRPr="0020717B" w:rsidRDefault="004870FC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предлагаю выпить за нашего благодетеля </w:t>
      </w:r>
      <w:proofErr w:type="spellStart"/>
      <w:r w:rsidRPr="0020717B">
        <w:rPr>
          <w:highlight w:val="white"/>
        </w:rPr>
        <w:t>герра</w:t>
      </w:r>
      <w:proofErr w:type="spellEnd"/>
      <w:r w:rsidRPr="0020717B">
        <w:rPr>
          <w:highlight w:val="white"/>
        </w:rPr>
        <w:t xml:space="preserve"> Франца </w:t>
      </w:r>
      <w:proofErr w:type="spellStart"/>
      <w:r w:rsidRPr="0020717B">
        <w:rPr>
          <w:highlight w:val="white"/>
        </w:rPr>
        <w:t>Веллера</w:t>
      </w:r>
      <w:proofErr w:type="spellEnd"/>
      <w:r w:rsidRPr="0020717B">
        <w:rPr>
          <w:highlight w:val="white"/>
        </w:rPr>
        <w:t>, который нашел нам новое применение в жизни!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Подводники пытаются вставать. Получается это не у всех.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ЛОДКИ ВАГНЕРА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Члены экипажа подходят к каюте Франца и выходят с конвертами. Их лица довольны.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лазарет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лежит на койке. Он приходит в себя и осматривает комнату. Входит мужчина в белом халате - ДОКТОР ТОПП.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кто?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Я врач базы, Гюнтер </w:t>
      </w:r>
      <w:proofErr w:type="spellStart"/>
      <w:r w:rsidRPr="0020717B">
        <w:rPr>
          <w:highlight w:val="white"/>
        </w:rPr>
        <w:t>Топп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Почему я здесь?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ударились головой и долго были без сознания.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Взрыв помню. Мы шли в Аргентину. Почему я на базе?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Лодка вернулась из-за повреждений.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Генрих пытается встать с кровати. Но валится обратно.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Где экипаж?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Тут. Вчера пришли из похода.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 какого похода?! Они что, согласились?!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приглашу начальника базы. Пусть он Вам все объяснит.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Доктор </w:t>
      </w:r>
      <w:proofErr w:type="spellStart"/>
      <w:r w:rsidRPr="0020717B">
        <w:rPr>
          <w:highlight w:val="white"/>
        </w:rPr>
        <w:t>Топп</w:t>
      </w:r>
      <w:proofErr w:type="spellEnd"/>
      <w:r w:rsidRPr="0020717B">
        <w:rPr>
          <w:highlight w:val="white"/>
        </w:rPr>
        <w:t xml:space="preserve"> выходит. Входит Франц.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Привет, Генрих! Я рад...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что, заставили моих людей возить кокаин?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Почему заставил? Предложил. Они согласились...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Хочу видеть своих офицеров!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Конечно. Они за тебя очень волнуются!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Входят офицеры лодки, Франц и доктор </w:t>
      </w:r>
      <w:proofErr w:type="spellStart"/>
      <w:r w:rsidRPr="0020717B">
        <w:rPr>
          <w:highlight w:val="white"/>
        </w:rPr>
        <w:t>Топп</w:t>
      </w:r>
      <w:proofErr w:type="spellEnd"/>
      <w:r w:rsidRPr="0020717B">
        <w:rPr>
          <w:highlight w:val="white"/>
        </w:rPr>
        <w:t>. Увидев их, Генрих с трудом, но садится на койке. Устало осматривает офицеров.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Добрый день!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Здравствуйте, командир! Как самочувствие?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Голова кружится. А так... Вроде живой. Что у вас? Возите кокаин?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Возим.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что?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Мне, например, заплатили две тысячи баксов.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Мне, как исполняющему твои обязанности - три!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Фельдфебели получили по полторы, матросы - по тысяче.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бьет кулаком по подушке</w:t>
      </w:r>
    </w:p>
    <w:p w:rsidR="00035BA1" w:rsidRDefault="00035BA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мне эту бухгалтерию бросьте! Когда мы идем в Аргентину?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же сами решили...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ведь временно. Тем более понятно, как нас ждут янки.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(Бергману)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Карл! Это ты подбил экипаж!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сам Вас вытаскивал после ранения с мостика! У нас просто не было выхода, мы потеряли все топливо!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Уже есть деньги на топливо? Собирайтесь в поход!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 еще не оправились после ранения!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что, отказываетесь выполнять мой приказ?!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хватается за голову и валится на койку.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обижайтесь, но Вам еще рано об этом думать. Поправляйтесь!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Предатели!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(Францу)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просим, чтобы командир, находился здесь, в лазарете. Под бдительным присмотром</w:t>
      </w:r>
      <w:r w:rsidR="00035BA1">
        <w:rPr>
          <w:highlight w:val="white"/>
        </w:rPr>
        <w:t>.</w:t>
      </w:r>
      <w:r w:rsidRPr="0020717B">
        <w:rPr>
          <w:highlight w:val="white"/>
        </w:rPr>
        <w:t xml:space="preserve"> </w:t>
      </w:r>
      <w:r w:rsidR="00035BA1">
        <w:rPr>
          <w:highlight w:val="white"/>
        </w:rPr>
        <w:t>И</w:t>
      </w:r>
      <w:r w:rsidRPr="0020717B">
        <w:rPr>
          <w:highlight w:val="white"/>
        </w:rPr>
        <w:t xml:space="preserve"> не только врача.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Офицеры согласно кивают.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Хорошо!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(Генриху)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 выздоровления я запрещаю Вам покидать лазарет!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Генрих отворачивается. Все кроме Франца выходят.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Все понятно? Просьбы есть?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нужны бумага и чернила.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Все принесут. Поправляйся!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ОКЕАН ВБЛИЗИ ПОБЕРЕЖЬЯ мексики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Перегрузка наркотиков.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ЛОДКИ ВАГНЕРА каюта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сидит на койке. На столе - подписанные конверты с зарплатой экипажа. Входит боцман. Франц дает ему конверт.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Полторы тысячи долларов. Спасибо за хорошую работу. Позови следующего.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035BA1" w:rsidP="00486B8A">
      <w:pPr>
        <w:pStyle w:val="a5"/>
        <w:rPr>
          <w:highlight w:val="white"/>
        </w:rPr>
      </w:pPr>
      <w:r>
        <w:rPr>
          <w:highlight w:val="white"/>
        </w:rPr>
        <w:t>У</w:t>
      </w:r>
      <w:r w:rsidR="00486B8A" w:rsidRPr="0020717B">
        <w:rPr>
          <w:highlight w:val="white"/>
        </w:rPr>
        <w:t xml:space="preserve"> меня </w:t>
      </w:r>
      <w:r>
        <w:rPr>
          <w:highlight w:val="white"/>
        </w:rPr>
        <w:t xml:space="preserve">есть </w:t>
      </w:r>
      <w:r w:rsidR="00486B8A" w:rsidRPr="0020717B">
        <w:rPr>
          <w:highlight w:val="white"/>
        </w:rPr>
        <w:t>вопрос.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Какой?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обещали, что дадите заработать на дорогу и позволите уехать домой!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Хорошо. В следующий рейс ты уже не пойдешь! Подумай, кто останется вместо тебя!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Боцман выходит. Входит дизелист. Франц молча дает ему деньги. Тот берет конверт, но стоит, не уходит.</w:t>
      </w:r>
    </w:p>
    <w:p w:rsidR="00035BA1" w:rsidRDefault="00035BA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тебя есть вопрос?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есть. Мне нужно домой!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хорошо подумал? Или тебе мало денег?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Кивает на конверт.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платите Вы нормально. Только мне нужно домой...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Иди. Мы все решим.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Альберт сидят за столом.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будем делать с боцманом и дизелистом?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Отпускать их не-не-нельзя!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Сам знаю! Но как удержать?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П-п-проводим их с почетом. Мулат их грохнет и все дела. Думаю, он Вам не откажет.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Идея свежая, но что делать, когда придут следующие? Снова просить мулата? Их нужно удержать. Но как?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П-п-подсадить на кокаин! Мне мулат пакетик дал на пробу.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это ты себе представляешь? Вызвать и заставить нюхать?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Чего мне п-п-представлять?! У нас для этого доктор есть. П-п-пусть предлагает!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снимает трубку телефона.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Позовите мне доктора!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кладет трубку</w:t>
      </w:r>
    </w:p>
    <w:p w:rsidR="00035BA1" w:rsidRPr="0020717B" w:rsidRDefault="00035BA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Нужно попробовать!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Входит доктор </w:t>
      </w:r>
      <w:proofErr w:type="spellStart"/>
      <w:r w:rsidRPr="0020717B">
        <w:rPr>
          <w:highlight w:val="white"/>
        </w:rPr>
        <w:t>Топп</w:t>
      </w:r>
      <w:proofErr w:type="spellEnd"/>
      <w:r w:rsidRPr="0020717B">
        <w:rPr>
          <w:highlight w:val="white"/>
        </w:rPr>
        <w:t>.</w:t>
      </w:r>
    </w:p>
    <w:p w:rsidR="00035BA1" w:rsidRPr="0020717B" w:rsidRDefault="00035BA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Можно ли человека подсадить на кокаин без его ведома?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это возможно! Кокаин не имеет вкуса и запаха. Его можно добавлять в пищу. И так вызвать зависимость.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Работать при этом человек сможет? Будет соображать кто он и где находится?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Еще лучше, чем раньше! Кокаин повышает работоспособность в разы!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если его потом отменить?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Физически - без проблем. Но страшна психическая зависимость! Как минимум, будет депрессия.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То есть, можно, з-з-забрав кокаин, з-з-заставить человека за дозу изменить свое </w:t>
      </w:r>
      <w:proofErr w:type="gramStart"/>
      <w:r w:rsidRPr="0020717B">
        <w:rPr>
          <w:highlight w:val="white"/>
        </w:rPr>
        <w:t>м-м</w:t>
      </w:r>
      <w:proofErr w:type="gramEnd"/>
      <w:r w:rsidRPr="0020717B">
        <w:rPr>
          <w:highlight w:val="white"/>
        </w:rPr>
        <w:t>-мнение?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со всем согласится, и что угодно отдаст!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дадим тебе пару человек для таких опытов.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врача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Доктор читает книгу Фрейда "О коке". Входит вестовой. </w:t>
      </w:r>
      <w:proofErr w:type="spellStart"/>
      <w:r w:rsidRPr="0020717B">
        <w:rPr>
          <w:highlight w:val="white"/>
        </w:rPr>
        <w:t>Топп</w:t>
      </w:r>
      <w:proofErr w:type="spellEnd"/>
      <w:r w:rsidRPr="0020717B">
        <w:rPr>
          <w:highlight w:val="white"/>
        </w:rPr>
        <w:t xml:space="preserve"> прячет книгу в стол.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вестовой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Вызывали, доктор?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конечно. Меня беспокоит состояние некоторых членов экипажа. Им нужна помощь. И без тебя тут не обойтись!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ВЕСТОВОЙ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Чем я могу помочь?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 могу им давать лекарство открыто. Это не таблетки, а порошок. Нужна строгая дозировка.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Вестовой явно не понимает.</w:t>
      </w:r>
    </w:p>
    <w:p w:rsidR="00035BA1" w:rsidRPr="0020717B" w:rsidRDefault="00035BA1" w:rsidP="00486B8A">
      <w:pPr>
        <w:pStyle w:val="a3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Будешь мне приносить еду дизелиста и боцмана. И не вздумай никому об этом сказать. Это важная тайна!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ВЕСТОВОЙ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Все понял! Буду молчать.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КАМБУЗ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Вестовой ставит на стол поднос с тарелками. Врач подсыпает по пакетику порошка в суп боцману и дизелисту.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столовая экипажа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Боцман и дизелист спокойно едят суп.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дизельный отсек ЛОДКИ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Прошло три дня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Альберт заходит в дизельный отсек. Тут кипит работа. Дизель разобран, слышен стук молотка. Навстречу Альберту инженер, вытирающий руки тряпкой.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з-з-за работы? Нам с-с-скоро в поход.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Дизелист вместе с боцманом правый дизель разобрали. Третьи сутки возятся.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Что, д-д-даже не едят?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Только в столовую ходят. Но спать не ложились.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Альберт подходит к дизелисту, который закручивает гайку.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П-п-похвально, что вы так стараетесь. Тут что-то с-с-срочное?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Мне не </w:t>
      </w:r>
      <w:proofErr w:type="gramStart"/>
      <w:r w:rsidRPr="0020717B">
        <w:rPr>
          <w:highlight w:val="white"/>
        </w:rPr>
        <w:t>нравится</w:t>
      </w:r>
      <w:proofErr w:type="gramEnd"/>
      <w:r w:rsidRPr="0020717B">
        <w:rPr>
          <w:highlight w:val="white"/>
        </w:rPr>
        <w:t xml:space="preserve"> как работает дизель. Давно хотел глянуть, да все некогда было...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Вы, наверное, очень устали.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Надоело валяться на койке! Силы есть, времени - вагон.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с-с-слышал, вы хотели уйти. Не п-п-передумали?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Нет, мне нужно домой!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Доделаем, чтобы ребятам легче было, и я тоже уеду.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хотите, п-п-парни. Как п-п-пожелаете...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КАМБУЗ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Вестовой с подносом в руках подходит к врачу.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ВЕСТОВОЙ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Доктор! Вы забыли дать витамины для дизелиста и боцмана!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Нет. Им достаточно!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ЛАЗАРЕТ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Боцман и дизелист стоят перед </w:t>
      </w:r>
      <w:proofErr w:type="spellStart"/>
      <w:r w:rsidRPr="0020717B">
        <w:rPr>
          <w:highlight w:val="white"/>
        </w:rPr>
        <w:t>Топпом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обоих одинаковые симптомы. Тревожность, беспокойство, раздражительность, упадок сил, депрессия и бессонница?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Вы правильно говорите! Обратно дизель так и не собрали. Все валится из рук!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Еще бы, столько не спать! Да и нервы шалят. Слышал, вы собрались домой. Переживаете, что будет...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нам поможете?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Будете приходить, и вдыхать порошок, который я назначу. Должно помочь. Только об этом нужно молчать!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Врач дает им белый порошок. Боцман и дизелист втягивают его в нос через трубочку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ЛОДКИ ВАГНЕРА ДИЗЕЛЬНЫЙ ОТСЕК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Боцман и дизелист ремонтируют дизель. Входит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дела, ребята? С-с-слышал, вы п-п-приболели...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видно перетрудились. Но доктор дает нам порошок и все снова наладилось.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Насчет Германии не п-п-передумали?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807111" w:rsidP="00486B8A">
      <w:pPr>
        <w:pStyle w:val="a3"/>
        <w:rPr>
          <w:highlight w:val="white"/>
        </w:rPr>
      </w:pPr>
      <w:r>
        <w:rPr>
          <w:highlight w:val="white"/>
        </w:rPr>
        <w:t>в</w:t>
      </w:r>
      <w:r w:rsidR="00486B8A" w:rsidRPr="0020717B">
        <w:rPr>
          <w:highlight w:val="white"/>
        </w:rPr>
        <w:t>ытирает руки тряпкой</w:t>
      </w:r>
    </w:p>
    <w:p w:rsidR="00807111" w:rsidRDefault="0080711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Нет! Будем сходить на берег!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Альберт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ЛАЗАРЕТ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Боцман и дизелист стоят перед врачом.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так пон</w:t>
      </w:r>
      <w:r w:rsidR="00807111">
        <w:rPr>
          <w:highlight w:val="white"/>
        </w:rPr>
        <w:t xml:space="preserve">имаю, что мой порошок вам помог…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Да, доктор, помог! </w:t>
      </w:r>
      <w:r w:rsidR="00807111">
        <w:rPr>
          <w:highlight w:val="white"/>
        </w:rPr>
        <w:t>Дизель буквально за день закончили! Теперь работает как часы!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есть проблема, ребята!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Какая?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Это очень редкое лекарство, запасы его у нас ограничены.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что?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слышал - вы скоро уходите.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мы уезжаем в Германию. Нас отпускают.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Дело ваше, тем более, что начальство не против. Я не могу давать это лекарство тем, кто уходит. Его мало!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Вы предлагаете? Не уходить?</w:t>
      </w:r>
      <w:r w:rsidR="00807111">
        <w:rPr>
          <w:highlight w:val="white"/>
        </w:rPr>
        <w:t xml:space="preserve">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в эти дела не лезу. Но и порошок зря тратить не стану. Он может понадобиться другим. </w:t>
      </w:r>
      <w:proofErr w:type="gramStart"/>
      <w:r w:rsidRPr="0020717B">
        <w:rPr>
          <w:highlight w:val="white"/>
        </w:rPr>
        <w:t>Понимаете</w:t>
      </w:r>
      <w:proofErr w:type="gram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Найдем Ваш порошок дома.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Это разработка ученых </w:t>
      </w:r>
      <w:proofErr w:type="spellStart"/>
      <w:r w:rsidRPr="0020717B">
        <w:rPr>
          <w:highlight w:val="white"/>
        </w:rPr>
        <w:t>Кригсмарин</w:t>
      </w:r>
      <w:proofErr w:type="spellEnd"/>
      <w:r w:rsidRPr="0020717B">
        <w:rPr>
          <w:highlight w:val="white"/>
        </w:rPr>
        <w:t xml:space="preserve"> и свободно он не продается.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БОЦМАН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Так что Вы нам предлагаете?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прекращаете прием. И по самочувствию смотрите: уходить или оставаться и получать у меня его дальше.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Боцман и дизелист уходят.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Доктор стоит перед Францем и Альбертом.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Вскоре дизелист заявил, что остается.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он тоже с-с-сказал, что п-п-передумал.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боцман?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разводит руками</w:t>
      </w:r>
    </w:p>
    <w:p w:rsidR="00807111" w:rsidRDefault="0080711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Боцман ко мне так и не обратился! Благодаря сильной воле он держится.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С-с-смотри-ка какой волевой попался. П-п-прямо как его командир.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Кстати, как там Генрих?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 Вашему указанию ему дали бумагу и чернила. Постоянно что-то пишет.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Писатель! Но вернемся к боцману. Что предлагаешь?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Попробуем увеличивать дозу. Синдром отмены будет сильнее и он, в конце концов, не выдержит и уступит.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Так и действуй! Тем более, время пока у нас есть. Вот твоя премия, доктор.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достает из ящика стола конверт и протягивает врачу. Доктор берет конверт и выходит.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КАМБУЗ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Вестовой подходит с подносом к доктору. Врач высыпает в еду боцмана два пакетика порошка.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КУБРИК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Фельдфебели отдыхают. Торпедист читает книгу, акустик зашивает брюки. Дизелист сидит на койке и смотрит перед собой. Входит вестовой. За ним забегает радист.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Мужики! Боцман умер!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Все вскакивают.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ТОРПЕДИСТ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случилось?!</w:t>
      </w:r>
      <w:r w:rsidR="00807111">
        <w:rPr>
          <w:highlight w:val="white"/>
        </w:rPr>
        <w:t xml:space="preserve"> На нем же пахать можно!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жаловался: очень давит в груди. Потом упал и стал биться головой. Пока пришел врач, он уже кончился!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АКУСТИК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Похоже на отравление. В последнее время он был очень подавлен.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ВЕСТОВОЙ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Мужики! Это, наверное, от порошка...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От какого порошка?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ВЕСТОВОЙ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Доктор сыпал ему в еду белый порошок. Сначала и дизелисту давал, а потом только боцману. Сегодня тоже давал.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АКУСТИК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Боцман не говорил, что болеет…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(дизелисту)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Сейчас тебе доктор что-то дает?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ДИЗЕЛИСТ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Порошок. Как приму его - все хорошо. Как нет его - так хоть в петлю лезь! Я из-за этого даже уходить не хочу!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АКУСТИК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Понятно! Это наркотики! Доктор сыпал боцману наркотик. Видать, перестарался!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 спешке натягивает брюки</w:t>
      </w:r>
    </w:p>
    <w:p w:rsidR="00807111" w:rsidRPr="0020717B" w:rsidRDefault="008071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Пойдем к доктору! Я сейчас у этой твари все узнаю!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Фельдфебели, а за ними и матросы выбегают из кубрика</w:t>
      </w:r>
      <w:r w:rsidR="00807111">
        <w:rPr>
          <w:highlight w:val="white"/>
        </w:rPr>
        <w:t xml:space="preserve"> и бегут по коридору</w:t>
      </w:r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БАЗА коридор у лазарета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Толпа пытается взломать двери.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Доктор! Выходи, сука! Поговорим!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 толпе сзади подходит Альберт и его диверсанты.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(громко)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с-с-случилось?!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ТОРПЕДИСТ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Доктор отравил наркотиком боцмана! И дизелиста прикормил!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С-с-с чего вы это взяли?!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АКУСТИК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Вестовой видел, как он сыпал боцману в еду порошок!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во всем р-р-разберемся! С-с-сейчас же идите в к-к-кубрик!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Толпа не слушает Альберта, продолжает ломать двери и кричать. Альберт достает пистолет и стреляет в дизелиста и вестового. Моряки падают на пол. Толпа замирает.</w:t>
      </w:r>
    </w:p>
    <w:p w:rsidR="00807111" w:rsidRDefault="0080711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Бегом в кубрик! Или я тут всех п-п-положу! Бегом, я с-с-сказал! С-с-считаю до трех! Р-р-раз!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Бутовщики отступают от дверей лазарета. Вестовой и дизелист неподвижно лежат на полу.</w:t>
      </w:r>
    </w:p>
    <w:p w:rsidR="00807111" w:rsidRDefault="0080711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Два! На с-с-счет три открываем огонь из автоматов!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Бунтовщики начинают бежать. Альберт прячет пистолет.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Альберт сидят за столом. Доктор стоит перед ними навытяжку.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Доктор! Ты совсем охренел! Ты же его отравил!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слегка повысил обычную дозу. Это индивидуальные особенности организма! В литературе описаны случаи...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Идиот! Если бы Альберт не подоспел, твой организм бы разорвали на части...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lastRenderedPageBreak/>
        <w:t>(Альберту)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ты зачем ухлопал этих двоих?! Мог бы просто стрелять в воздух.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Дизелист – н-н-наркоман, вестовой - с-с-свидетель. Они бы дальше всех </w:t>
      </w:r>
      <w:proofErr w:type="spellStart"/>
      <w:r w:rsidRPr="0020717B">
        <w:rPr>
          <w:highlight w:val="white"/>
        </w:rPr>
        <w:t>бу</w:t>
      </w:r>
      <w:proofErr w:type="spellEnd"/>
      <w:r w:rsidRPr="0020717B">
        <w:rPr>
          <w:highlight w:val="white"/>
        </w:rPr>
        <w:t>-</w:t>
      </w:r>
      <w:proofErr w:type="spellStart"/>
      <w:r w:rsidRPr="0020717B">
        <w:rPr>
          <w:highlight w:val="white"/>
        </w:rPr>
        <w:t>бу</w:t>
      </w:r>
      <w:proofErr w:type="spellEnd"/>
      <w:r w:rsidRPr="0020717B">
        <w:rPr>
          <w:highlight w:val="white"/>
        </w:rPr>
        <w:t>-будоражили.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мне теперь что делать?!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КУБРИК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Экипаж сидит на койках. На входе стоят два диверсанта с автоматами.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ЛАЗАРЕТ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Генрих сидит за столом и что-то пишет. Щелкает замок и входит Карл в черной фуражке. Генрих не оборачивается.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Здравствуй, командир!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Командир теперь ты. А я так, заключенный...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Генрих! Тут такое дело...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Какие у вас могут быть дела?! Возите наркотики и ждите, пока вас всех уберут как дизелиста и вестового.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Генрих, это была ошибка. И я ее исправлю!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Шел бы ты отсюда, Карл, пока еще разок не ошибся!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выходит.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и Альберт сидят за столом. Карл </w:t>
      </w:r>
      <w:proofErr w:type="gramStart"/>
      <w:r w:rsidRPr="0020717B">
        <w:rPr>
          <w:highlight w:val="white"/>
        </w:rPr>
        <w:t>стоит</w:t>
      </w:r>
      <w:proofErr w:type="gramEnd"/>
      <w:r w:rsidRPr="0020717B">
        <w:rPr>
          <w:highlight w:val="white"/>
        </w:rPr>
        <w:t xml:space="preserve"> напротив.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Уверяю Вас, это случайность! Люди осознали свою ошибку и готовы к новым походам!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Какие п-п-походы?! О чем ты говоришь?! Или п-п-пока тебе голову не проломят, ты так ни во что и не вникнешь?!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 новых походах пока речь не идет! Иди, Карл!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Ты, Альберт, кстати, таких дров наломал с радиограммой о гибели семьи Генриха...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Наоборот, ему теперь некуда с-с-стремиться, и он может возить наркотики. Нужно только д-д-дожать!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Топп</w:t>
      </w:r>
      <w:proofErr w:type="spellEnd"/>
      <w:r w:rsidRPr="0020717B">
        <w:rPr>
          <w:highlight w:val="white"/>
        </w:rPr>
        <w:t xml:space="preserve"> усыпил его, и я прочел дневник. Ты дал ему этим известием свободу, которой не было пока жива семья!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Он не любит с-с-семью?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в том дело! Служить его заставлял отец. Сам он видит себя писателем. Теперь же нет ни флота, ни отца!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Генрих? П-п-писателем?</w:t>
      </w:r>
      <w:r w:rsidR="00807111">
        <w:rPr>
          <w:highlight w:val="white"/>
        </w:rPr>
        <w:t>!</w:t>
      </w:r>
      <w:r w:rsidRPr="0020717B">
        <w:rPr>
          <w:highlight w:val="white"/>
        </w:rPr>
        <w:t xml:space="preserve"> Что з-з-за бред? Он – </w:t>
      </w:r>
      <w:r w:rsidR="00807111">
        <w:rPr>
          <w:highlight w:val="white"/>
        </w:rPr>
        <w:t xml:space="preserve">обычный </w:t>
      </w:r>
      <w:r w:rsidRPr="0020717B">
        <w:rPr>
          <w:highlight w:val="white"/>
        </w:rPr>
        <w:t>командир!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раз не бред! Я сам хотел стать художником, а оказался здесь. И все равно не отрекся от этой мечты!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мог бы п-п-поработать ради денег!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Ему это не нужно! Говорит, что спокойную душу за деньги не купишь.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 он б-б-будет жить без денег в Аргентине?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сомневайся – выживет! Он верит в себя и не имеет ни перед кем обязательств. А это самое главное!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Тогда </w:t>
      </w:r>
      <w:proofErr w:type="gramStart"/>
      <w:r w:rsidRPr="0020717B">
        <w:rPr>
          <w:highlight w:val="white"/>
        </w:rPr>
        <w:t>м-м</w:t>
      </w:r>
      <w:proofErr w:type="gramEnd"/>
      <w:r w:rsidRPr="0020717B">
        <w:rPr>
          <w:highlight w:val="white"/>
        </w:rPr>
        <w:t>-может с-с-сообщим ему, что с-с-семья-то жива? Мол, ошибка вышла…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поверит! А даже если поверит, он внутри уже другой. Удружил нам, однако,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адмирал...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искал т-т-толкового командира.</w:t>
      </w:r>
      <w:r w:rsidR="009A3345">
        <w:rPr>
          <w:highlight w:val="white"/>
        </w:rPr>
        <w:t xml:space="preserve"> И с-с-самую лучшую лодку.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Эрих думал, что Генрих живет службой, а он ей тяготился. И при первой же возможности стал собой, настоящим.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встает и ходит по кабинету.</w:t>
      </w:r>
      <w:r w:rsidR="009A3345">
        <w:rPr>
          <w:highlight w:val="white"/>
        </w:rPr>
        <w:t xml:space="preserve"> Наливает в стакан немного виски и выпивает.</w:t>
      </w:r>
    </w:p>
    <w:p w:rsidR="00807111" w:rsidRPr="0020717B" w:rsidRDefault="008071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Устал я, Альберт! Хочу уйти. Только бы еще один рейс сделать... Потом передам все тебе - и делай, что хочешь!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Мулат меня толком не з-з-знает... П-п-побоится связываться! Он такой!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пойдешь в новый рейс сам. Скажем, я заболел. Пусть он к тебе привыкнет.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Хорошо. Только когда этот рейс п-п-при таких д-д-делах будет?!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КАЮТ-КОМПАНИЯ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Офицеры лодки обедают. Карл подходит к столу, снимает свою черную фуражку и кладет ее на полку. Потом садится на свое обычное, а не на командирское место. Все молчат.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все знаем, что случилось... И молчать бесконечно не можем!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тут скажешь?! Три трупа в команде...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Хорошо бы сберечь остальных. Нам нужно уйти в поход!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ИОАХИМ ШТОЛЬЦ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дальше?! Снова везти порошок? Все по кругу…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Без дальше! Просто - отправляться в поход!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Все молчат и смотрят на Карла.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Проблема в том, что нам не верят. А без этого мы выйти не можем!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Патовый вариант!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скажите! Чтобы все вышло, нужно показать, что бунт не имеет последствия. Надо чтобы нам поверили!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 же... После такого...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Предлагаю все наши деньги сдать на хранение </w:t>
      </w:r>
      <w:proofErr w:type="spellStart"/>
      <w:r w:rsidRPr="0020717B">
        <w:rPr>
          <w:highlight w:val="white"/>
        </w:rPr>
        <w:t>Веллеру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Все с интересом смотрят на Карла.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Зачем они нам в походе, если мы хотим вернуться?! Все просто: мы доверяем шефу - он доверяет нам! Кто против?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Берковец поднимается.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куда?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9A3345" w:rsidP="00486B8A">
      <w:pPr>
        <w:pStyle w:val="a5"/>
        <w:outlineLvl w:val="0"/>
        <w:rPr>
          <w:highlight w:val="white"/>
        </w:rPr>
      </w:pPr>
      <w:r>
        <w:rPr>
          <w:highlight w:val="white"/>
        </w:rPr>
        <w:t>За деньгами!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Второй помощник и инженер тоже встают и выходят. Карл сидит за столом один. В кают-компанию входит кок.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Принеси мне порцию сосисок.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кок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смотрит на Карла с изумлением</w:t>
      </w:r>
    </w:p>
    <w:p w:rsidR="009A3345" w:rsidRDefault="009A3345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Принести… чего?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Сосиски неси! Пора начинать привыкать.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Кок с удивленным лицом выходит.</w:t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КАБИНЕТ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Альберт сидят за столом. Карл без головного убора с пакетом в руках стоит у дверей.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Если ты опять </w:t>
      </w:r>
      <w:r w:rsidR="009A3345">
        <w:rPr>
          <w:highlight w:val="white"/>
        </w:rPr>
        <w:t xml:space="preserve">начнешь </w:t>
      </w:r>
      <w:r w:rsidRPr="0020717B">
        <w:rPr>
          <w:highlight w:val="white"/>
        </w:rPr>
        <w:t>предлага</w:t>
      </w:r>
      <w:r w:rsidR="009A3345">
        <w:rPr>
          <w:highlight w:val="white"/>
        </w:rPr>
        <w:t>ть</w:t>
      </w:r>
      <w:r w:rsidRPr="0020717B">
        <w:rPr>
          <w:highlight w:val="white"/>
        </w:rPr>
        <w:t xml:space="preserve"> рейс, то даже не трудись!</w:t>
      </w:r>
      <w:r w:rsidR="009A3345">
        <w:rPr>
          <w:highlight w:val="white"/>
        </w:rPr>
        <w:t xml:space="preserve">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не за этим! Офицеры просят </w:t>
      </w:r>
      <w:r w:rsidR="009A3345">
        <w:rPr>
          <w:highlight w:val="white"/>
        </w:rPr>
        <w:t xml:space="preserve">Вас </w:t>
      </w:r>
      <w:r w:rsidRPr="0020717B">
        <w:rPr>
          <w:highlight w:val="white"/>
        </w:rPr>
        <w:t>принять на хранение деньги!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Зачем?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Мало ли что в походе... Мы тут написали свои адреса. У Вас они будут целее!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Ладно, давай сюда. Верну, когда скажете.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передает Францу пакет с деньгами и выходит.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Н-н-неожиданный ход!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был прав - они дорожат заработком. И на все пойдут, лишь бы его не терять!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Н-н-не верю я им!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потрясает пакетом с деньгами.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Вот аргумент! Кстати, сегодня мулат прислал весточку: тебе можно идти. Отправляешься?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АЛЬБЕРТ ШУЛЬЦ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Отправляюсь!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КОРИДОР У ЛАЗАРЕТА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Карл с вещмешком идет по коридору. У дверей лазарета дремлет на стуле часовой. У него на поясе связка ключей. Проходя мимо часового, Карл внезапно бьет его по голове, забирает ключи, открывает дверь и втаскивает внутрь.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база лазарет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Карл прикрывает рот спящему Генриху. Тот открывает глаза.</w:t>
      </w:r>
      <w:r w:rsidR="009A3345">
        <w:rPr>
          <w:highlight w:val="white"/>
        </w:rPr>
        <w:t xml:space="preserve"> Карл прикладывает указательный палец ко рту.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Тихо, Генрих! Я за тобой! В мешке матросская форма, одевай и пошли. Через двадцать минут выходим.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Генрих одевает матросскую форму, и они с Карлом выходят. </w:t>
      </w:r>
      <w:r w:rsidR="009A3345">
        <w:rPr>
          <w:highlight w:val="white"/>
        </w:rPr>
        <w:t>Дневник</w:t>
      </w:r>
      <w:r w:rsidRPr="0020717B">
        <w:rPr>
          <w:highlight w:val="white"/>
        </w:rPr>
        <w:t xml:space="preserve"> Генрих</w:t>
      </w:r>
      <w:r w:rsidR="009A3345">
        <w:rPr>
          <w:highlight w:val="white"/>
        </w:rPr>
        <w:t>а</w:t>
      </w:r>
      <w:r w:rsidRPr="0020717B">
        <w:rPr>
          <w:highlight w:val="white"/>
        </w:rPr>
        <w:t xml:space="preserve"> остает</w:t>
      </w:r>
      <w:r w:rsidR="009A3345">
        <w:rPr>
          <w:highlight w:val="white"/>
        </w:rPr>
        <w:t>ся лежать</w:t>
      </w:r>
      <w:r w:rsidRPr="0020717B">
        <w:rPr>
          <w:highlight w:val="white"/>
        </w:rPr>
        <w:t xml:space="preserve"> на столе.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БАЗА ПРИЧАЛ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Идет подготовка к отходу. Альберт на причале наблюдает за действиями экипажа. К нему подходит Карл и отвлекает каким-то вопросом. Альберт поворачивается спиной к трапу. В это время Генрих проникает на борт. Подходит Франц.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 иду в этот рейс. Старшим будет Альберт.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Все ясно! </w:t>
      </w:r>
      <w:proofErr w:type="spellStart"/>
      <w:r w:rsidRPr="0020717B">
        <w:rPr>
          <w:highlight w:val="white"/>
        </w:rPr>
        <w:t>Яволь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ясно, то в добрый путь!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Все вниз! К погружению!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Все спускаются вниз. Карл в белой фуражке идет последним и захлопывает рубочный люк. Лодка начинает погружаться. На причал вбегает врач. Боевая рубка - до половины в воде.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 ТОПП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Вагнер похищен! Часовой ранен!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сжимает кулаки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меня таки перехитрил!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(громко)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Комендант!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здесь!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Поднимайте мины у входа!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Мы же взорвем лодку!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выхватывает из кобуры пистолет.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Поднимайте мины, я сказал!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Там же Альберт-заика и его люди!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Франц снимает пистолет с предохранителя и передергивает затвор. В это время лодка полностью скрывается под водой.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Их живыми не выпустят! Это же ясно!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КОМЕНДАНТ БАЗЫ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(нехотя)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Яволь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(громко)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Поднять входные мины!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Входные мины не выходят! Заело подъемный механизм!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бьет коменданта базы рукояткой пистолета наотмашь.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Когда ты их проверял?!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приставляет ствол к голове коменданта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Если мины не выйдут, я тебя пристрелю!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Комендант бледнеет. У него из носа течет кровь. Указательный палец Франца начинает давить на спусковой крючок.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Входные мины - в боевом положении!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прячет пистолет в кобуру. Комендант вытирает с лица кровь.</w:t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БОРТ ЛОДКИ ВАГНЕРА центральный пост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 центральном посту идет напряжённая работа.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Глубина – двадцать!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Держать глубину! Малый назад!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АРНОЛЬД ШПЕЕР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Есть, малый назад!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Корма вышла!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В центральном посту появляется Генрих Вагнер. Карл снимает себя белую командирскую фуражку и надевает ее на Генриха. Потом Карл берет микрофон корабельной трансляции.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Пятьдесят метров до выхода!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КАРЛ БЕРГМАН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(в микрофон)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Внимание! Говорит первый вахтенный офицер Бергман. К нам вернулся после болезни наш командир Генрих Вагнер!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 борту ликование. Альберт выскакивает из своей каюты и направляется в центральный пост.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Вниманию наших надзирателей! Лодка заминирована! В случае любой агрессии, будет взрыв!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Альберт останавливается на входе в центральный пост.</w:t>
      </w:r>
    </w:p>
    <w:p w:rsidR="009A3345" w:rsidRPr="0020717B" w:rsidRDefault="009A334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Обещаю – после всплытия, мы вас сразу отпустим!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ЮРГЕН БЕРКОВЕЦ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Боевая рубка вышла!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Диверсанты стоят и смотрят на Альберта. Тот покраснел и молчит. Подводники обнимают командира. Подходит радист.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Командир, простите! Это он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показывает на стоящего рядом Альберта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заставил подсунуть радиограмму о гибели Вашей семьи! Простите! Я не хотел!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понял! О чем ты?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РАДИСТ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Ваша семья жива! Радиограмма – фальшивка! Он ее сам придумал!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Генрих обнимает радиста. У него на глазах слезы.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ГЕНРИХ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Теперь все будет по-другому!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Лодку сотрясает взрыв. Гаснет свет, потом включается. В центральный пост начинает поступать вода. Новый взрыв. Крики. Вода хлещет неудержимым потоком. Гаснет свет.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скала у входа в базу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наблюдает взрывы со скалы. На поверхность поднимается пузырь воздуха и белая командирская фуражка. Франц отдает честь, снимает свою белую фуражку и кидает ее в воду. Две командирские фуражки плывут рядом.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Прости, Альберт! Ты был мне как сын!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остров франца пещера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в оцепенении слушает рассказ старика. Он вскакивает.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 Вы просто зверь!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 - 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Надеюсь, что Бог примет меня как самого плохого, но все-таки человека!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Где эта база? Может, я хоть останки лодки найду!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 - 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Извини,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, но база принадлежит не мне, а стране! Продолжать или хватит с тебя правды?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молчит. Франц поднимается и направляется к выходу из пещеры.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встает и берет его за руку.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уходите… Тот, о ком Вы говорите и Вы - это для меня разные люди! Что же смогло Вас так изменить?!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улица - ДЕНЬ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1946 год. Табау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 белом костюме с чемоданом подходит к зданию, над которым висит американский флаг. У входа стоит солдат.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 xml:space="preserve">ГОЛОС ФРАНЦа ВЕЛЛЕРА </w:t>
      </w:r>
      <w:r w:rsidR="006542EF">
        <w:rPr>
          <w:highlight w:val="white"/>
        </w:rPr>
        <w:t xml:space="preserve">за </w:t>
      </w:r>
      <w:r w:rsidRPr="0020717B">
        <w:rPr>
          <w:highlight w:val="white"/>
        </w:rPr>
        <w:t>КАДР</w:t>
      </w:r>
      <w:r w:rsidR="006542EF">
        <w:rPr>
          <w:highlight w:val="white"/>
        </w:rPr>
        <w:t>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После тех событий я приехал сюда. Комендантом тут был капитан Смит, летчик, едва не потопивший лодку отца.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кабинет коменданта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капитан Смит сидят в кабинете и пьют виски.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сказал ему, что хорошо заработал на поставках каучука в войну. И теперь хочу здесь построить отель.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УЛИЦА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Капитан Смит ведет Франца по улице и показывает остров.</w:t>
      </w:r>
    </w:p>
    <w:p w:rsidR="006542EF" w:rsidRDefault="006542E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И он мне помог!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капитан Смит стоят на берегу.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привез семью и восстановил разбитый родительский дом.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ПРИСТАНЬ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 парохода сходят жена и дочка Франца.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ГОЛОС РУДОЛЬФА ВАГНЕРА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Вас никто не узнал?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Никто. Я ведь толком не жил тут почти сорок лет. И был уже пожилым человеком.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Рабочие строят на берегу отель. Работает подъемный кран.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Через год приехали первые туристы. Дела пошли на лад. Отель приносил прибыль.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Счастливые европейцы плещутся в океане.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ГОЛОС РУДОЛЬФА ВАГНЕРА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стали писать картины?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Нет. Все мысли были заняты бизнесом. Художником стала моя дочь Эльза.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Молодая девушка ЭЛЬЗА стоит на берегу за мольбертом.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Эльза вышла замуж и родила мне внука. Его назвали Францем.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кружится с младенцем на руках.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подводит внука </w:t>
      </w:r>
      <w:proofErr w:type="gramStart"/>
      <w:r w:rsidRPr="0020717B">
        <w:rPr>
          <w:highlight w:val="white"/>
        </w:rPr>
        <w:t>к Герде</w:t>
      </w:r>
      <w:proofErr w:type="gram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 xml:space="preserve">ГОЛОС ФРАНЦА ВЕЛЛЕРА ЗА КАДРОМ 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любил этот остров и Герду так, как любил их 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- внук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Дед! Когда я вырасту, этот остров будет моим?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уже твой! Знаешь, как он называется?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- ВНУК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Остров Франца!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Франц-внук бежит по берегу.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- ВНУК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Ура! Это мой остров! Моя Герда!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океан борт яхты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Постаревший Франц рыбачит с внуком-подростком на яхте.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 - 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Франц! Тебе скоро шестнадцать. Я бы хотел узнать о твоих планах.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- ВНУК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бы всю жизнь хотел прожить на этом острове. Не хочу ничего другого!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обнимает внука.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казалось, что я, наконец, обрел свое счастье...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улица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Франц-внук заходит в подворотню, там находится парень в тёмных очках и куртке с капюшоном. Франц-внук достает из кармана деньги, человек в капюшоне - пакетик с порошком белого цвета. Они меняются. Франц-внук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Отель кабинет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сидит за столом и изучает документы. В окне виден океан. Звонит телефон. Франц берет трубку.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Да, это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! Франц в больнице?! Бегу!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выскакивает бегом из кабинета.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больница Коридор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Франц, его жена Клара и дочь Эльза в коридоре перед стеклянной дверью. Франц не находит себе места. Он ходит перед дверью без остановки. Клара плачет.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 может быть! Они ошиблись!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Доктор проверил все еще раз - это точно кокаин!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Кокаин?! В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>?! Откуда?!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 Колумбии. Откуда же еще?! Отец! Ты ведь настолько занят отелем, что не видишь, что творится вокруг!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останавливается и смотрит на Эльзу. </w:t>
      </w:r>
      <w:proofErr w:type="gramStart"/>
      <w:r w:rsidRPr="0020717B">
        <w:rPr>
          <w:highlight w:val="white"/>
        </w:rPr>
        <w:t>Выходит</w:t>
      </w:r>
      <w:proofErr w:type="gramEnd"/>
      <w:r w:rsidRPr="0020717B">
        <w:rPr>
          <w:highlight w:val="white"/>
        </w:rPr>
        <w:t xml:space="preserve"> доктор.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Доктор, скажите, что с ним?!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ДОКТОР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снимает маску</w:t>
      </w:r>
    </w:p>
    <w:p w:rsidR="006542EF" w:rsidRDefault="006542E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Передозировка кокаином... Очень тяжелый случай... Мы делаем все возможное!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Доктор уходит дальше по коридору. Франц смотрит ему вслед. К нему подходит начальник полиции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! Найдите мне того, кто продал мальчику эту дрянь! Я заплачу Вам пятьдесят тысяч!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Он уже в участке!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хочу его видеть!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ТАБАУ ПОЛИЦЕЙСКИЙ УЧАСТОК камера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Торговец - абориген лет двадцати сидит на стуле. Руки </w:t>
      </w:r>
      <w:proofErr w:type="spellStart"/>
      <w:r w:rsidRPr="0020717B">
        <w:rPr>
          <w:highlight w:val="white"/>
        </w:rPr>
        <w:t>скованы</w:t>
      </w:r>
      <w:proofErr w:type="spellEnd"/>
      <w:r w:rsidRPr="0020717B">
        <w:rPr>
          <w:highlight w:val="white"/>
        </w:rPr>
        <w:t xml:space="preserve"> </w:t>
      </w:r>
      <w:proofErr w:type="gramStart"/>
      <w:r w:rsidRPr="0020717B">
        <w:rPr>
          <w:highlight w:val="white"/>
        </w:rPr>
        <w:t>сзади наручниками</w:t>
      </w:r>
      <w:proofErr w:type="gramEnd"/>
      <w:r w:rsidRPr="0020717B">
        <w:rPr>
          <w:highlight w:val="white"/>
        </w:rPr>
        <w:t xml:space="preserve">. В камеру входят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и Франц. Франц кидается на парня.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удерживает его.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Успокойтесь, 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! У Вас есть вопросы к задержанному?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Зачем ты продал ему кокаин?!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ТОРГОВЕЦ НАРКОТИКАМИ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Потому что у вашего внука было много денег! Он был постоянным клиентом.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Так это было не раз?!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ТОРГОВЕЦ НАРКОТИКАМИ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нюхал два года. Недавно сказал, что ему уже мало, и нужно увеличивать дозу. Видно, перестарался…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Франца трясет, но он берет себя в руки.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А где ты взял наркотики?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ТОРГОВЕЦ НАРКОТИКАМИ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смотрит на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, потом на Франца</w:t>
      </w:r>
    </w:p>
    <w:p w:rsidR="006542EF" w:rsidRDefault="006542E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проще отправиться вслед за вашим внуком, чем ответить на этот вопрос!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Поверьте, с ним говорить бесполезно! Идемте!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Франц и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выходят в коридор.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Допросите его и узнайте, где он берет наркотики!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берет Франца за локоть и направляет к выходу</w:t>
      </w:r>
    </w:p>
    <w:p w:rsidR="006542EF" w:rsidRDefault="006542E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мало что знает. Это лишь уличный торговец. Пешка!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Куда смотрите Вы?!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! Тут замешаны такие деньги, что сломают даже не самую слабую мораль!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с этим нужно бороться! Нельзя опускать руки!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 людей нет жизненной перспективы, и они хватаются: кто за деньги, кто за иллюзию счастья...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Но, полиция...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только бьем по хвостам и ловим таких пацанов! Ими легко жертвуют и тут же находят новых!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но раньше такого размаха не было! Хотя деньги тоже были немалые.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Была война, и люди ощутили - их жизнь ничего не стоит. И то, что не получишь </w:t>
      </w:r>
      <w:proofErr w:type="gramStart"/>
      <w:r w:rsidRPr="0020717B">
        <w:rPr>
          <w:highlight w:val="white"/>
        </w:rPr>
        <w:t>сегодня,  может</w:t>
      </w:r>
      <w:proofErr w:type="gramEnd"/>
      <w:r w:rsidRPr="0020717B">
        <w:rPr>
          <w:highlight w:val="white"/>
        </w:rPr>
        <w:t xml:space="preserve"> так и остаться мечтой.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 слишком спокойно об этом судите,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 Но я перед вами в неоплатном долгу.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разворачивается и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(вслед)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 лучше бы в оплатном...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останавливается и пытается понять.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Ах, да! Зайдите завтра.</w:t>
      </w:r>
      <w:r w:rsidRPr="0020717B">
        <w:rPr>
          <w:highlight w:val="white"/>
        </w:rPr>
        <w:br/>
        <w:t xml:space="preserve">Я выпишу чек!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у могилы семьи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Похороны Франца-внука. Гроб стоит у могилы. Женщины плачут. Франц стоит и не видит ничего перед собой. Гроб опускают в могилу. Говорит священник отец Георг.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Пока наркотики не настигнут детей и внуков тех, кто строит на беде свое счастье, этого не остановить!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стоит отрешенно.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Господь покарает тех, кто наживается на горе других! Не их – так детей, не детей – так внуков!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прислушивается.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кара Божья будет неотвратима! Неправедное богатство счастья не принесет!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 xml:space="preserve">Франц разворачивается и идет на берег.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меня ли наказал Бог, забрав жизнь Франца?! Не за меня ли он расплатился?!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воспоминания Франца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стоит на скале и кидает свою фуражку рядом с фуражкой Генриха Вагнера.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АНТОНИО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 нашего дела, Франц, выход только один – на кладбище!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понуро бредет по берегу.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думал, что мой бизнес чист, а прошлое забыто! Что став из </w:t>
      </w:r>
      <w:proofErr w:type="spellStart"/>
      <w:r w:rsidRPr="0020717B">
        <w:rPr>
          <w:highlight w:val="white"/>
        </w:rPr>
        <w:t>Веллера</w:t>
      </w:r>
      <w:proofErr w:type="spellEnd"/>
      <w:r w:rsidRPr="0020717B">
        <w:rPr>
          <w:highlight w:val="white"/>
        </w:rPr>
        <w:t xml:space="preserve"> </w:t>
      </w:r>
      <w:proofErr w:type="spellStart"/>
      <w:r w:rsidRPr="0020717B">
        <w:rPr>
          <w:highlight w:val="white"/>
        </w:rPr>
        <w:t>Хейзом</w:t>
      </w:r>
      <w:proofErr w:type="spellEnd"/>
      <w:r w:rsidRPr="0020717B">
        <w:rPr>
          <w:highlight w:val="white"/>
        </w:rPr>
        <w:t>, я оставил все позади!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срывает с себя галстук.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Только вот в чем мой грех?! Я лишь хотел вернуться в родные места! Это грех?! В том, что я возил наркотики?!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снимает и швыряет на песок пиджак.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что я мог выбрать? Скитаться или погибнуть! Я же не раз пытался вернуться сюда честным путем!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6542EF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садится на песок.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я придумал, что побежденных нужно не принимать с миром, а морить голодом и болезнями в плену!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валится на песок, плачет и бьет кулаками по песку.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Нужно поговорить! Но с кем? Рассказать все Эльзе? Она не простит! Пойти в полицию? Я погублю честь семьи!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Франц садится и осматривается.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Остается Герда. Она всегда слушала меня! Мне нужно найти ошибку, чтобы понять, как все это прекратить!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бредет по берегу. Навстречу идет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. За ним два полисмена ведут троих скованных наручниками юнцов.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подходит к Францу.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снимает фуражку</w:t>
      </w:r>
    </w:p>
    <w:p w:rsidR="006542EF" w:rsidRDefault="006542E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Простите, 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. Я не смог </w:t>
      </w:r>
      <w:proofErr w:type="spellStart"/>
      <w:r w:rsidRPr="0020717B">
        <w:rPr>
          <w:highlight w:val="white"/>
        </w:rPr>
        <w:t>придти</w:t>
      </w:r>
      <w:proofErr w:type="spellEnd"/>
      <w:r w:rsidRPr="0020717B">
        <w:rPr>
          <w:highlight w:val="white"/>
        </w:rPr>
        <w:t xml:space="preserve"> на похороны. Был занят на службе!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не могу найти Герду!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дело уже раскрыто! Эти наркоманы...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кивает на арестованных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Они вчера продали Вашу черепаху каким-то заезжим на яхте и помогли утащить!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! Найдите мне Герду! Я дам еще пятьдесят тысяч!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Хорошо, 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. Я ее найду!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Грязный, весь в песке, Франц входит в дом. Ему навстречу кидается Эльза.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Где ты был? Что с тобой?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Наркоманы продали нашу Герду!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вини их, папа! Они ведь сами себе не принадлежат.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без сил опускается на стул.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Она прожила тут больше века. Поколения рождались и умирали, а Герда была! Я же помню ее с раннего детства!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рыдает. Эльза подходит и обнимает отца.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Ты бы лучше нашел тех, кто принес эту заразу на острова. Заплати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, он этих тварей найдет!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(сквозь слезы)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Кого? Уличных торговцев? Привозящих товар? Тех, кто его отправляет? Выращивает? Кого, Эльза, найти?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знаю, папа! Но мы не можем сидеть, сложа руки, когда Франц лежит в земле!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во всем разберусь. Обещаю!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поднимается и уходит.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табау церковь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нерешительно входит в храм. Навстречу - отец Георг. Он внимательно смотрит на Франца.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Вы ко мне, 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Да, святой отец! Мне нужно с Вами поговорить.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Конечно. Слушаю Вас!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осматривается по сторонам</w:t>
      </w:r>
    </w:p>
    <w:p w:rsidR="006542EF" w:rsidRDefault="006542EF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не здесь! Я еще не готов! Пойдемте в кафе.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табау кафе на берегу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и отец Георг садятся в кресла. Официант приносит им апельсиновый сок.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все думаю отче, над тем, что Вы говорили на похоронах - о Божьей каре для тех, чей бизнес – наркотики.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внимательно смотрит на Франца</w:t>
      </w:r>
    </w:p>
    <w:p w:rsidR="006542EF" w:rsidRDefault="006542EF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готовы говорить от души?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Да! Иначе, зачем мне к Вам идти?! Я хочу понять – где же я в своей жизни ошибся...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хорошо разбираетесь в физике?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Когда-то изучал.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ее законов не знаю! Но убежден – они по Божьей воле действуют независимо от того, знаю я их или нет!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 удивлением смотрит на собеседника.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никто не в силах их действие отменить! И в духовном мире есть свои законы. И они действуют!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Также как земное притяжение?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совсем! Если мы взойдем на скалу и дерзнем взлететь над морем, то расплата наступит немедленно.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понятно, отче.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Если нарушить законы духовности, то расплата придет к нам позже. Или настигнет наших потомков.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Отец Георг делает глоток сока.</w:t>
      </w:r>
    </w:p>
    <w:p w:rsidR="006542EF" w:rsidRPr="0020717B" w:rsidRDefault="006542EF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Раньше люди это знали, и относились к своим грехам куда аккуратнее.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1F6511" w:rsidRPr="0020717B" w:rsidRDefault="001F6511" w:rsidP="001F6511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встает</w:t>
      </w:r>
    </w:p>
    <w:p w:rsidR="001F6511" w:rsidRPr="001F6511" w:rsidRDefault="001F6511" w:rsidP="001F6511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меня видно не поняли! Я ищу конкретную ошибку, и не готов говорить о грехах.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(по-немецки)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Вас очень даже понял,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Франц!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пронзительно смотрит на отца Георга. И опускается на стул.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(по-английски)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Простите...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Поэтому я и спросил, готовы ли Вы говорить от души?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согласно кивает</w:t>
      </w:r>
    </w:p>
    <w:p w:rsidR="001F6511" w:rsidRDefault="001F651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как...?!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возродили дом немецкого губернатора. У него был сын Франц – морской офицер. У Вас выправка военного.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смотрит Францу в глаза</w:t>
      </w:r>
    </w:p>
    <w:p w:rsidR="001F6511" w:rsidRPr="0020717B" w:rsidRDefault="001F65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Вашего внука звали Франц. Вывод: Вы – тот самый Франц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 xml:space="preserve">, бывший германский морской офицер.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 Вы, святой отец, настоящий детектив!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Кем я был раньше – дела минувшие! Я - священник. И уже сорок лет служу только Богу. Но навыки-то остались!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так и не понял - ошибся я в жизни или согрешил?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разные вещи! Ошибка – это когда человек выбирает, невыгодный вариант. Грех – когда неправильный!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Интересная мысль...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Третье измерение для любого поступка – законность. Любой поступок – трехмерен!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придется рассказать Вам о том, чего до конца не знает никто.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берет Франца за руку</w:t>
      </w:r>
    </w:p>
    <w:p w:rsidR="001F6511" w:rsidRDefault="001F651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переживайте, тайна исповеди - это святое!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говорит с отцом Георгом. Священник внимательно слушает и смотрит Францу в глаза.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 я, шаг за шагом рассказал отцу Георгу о своей жизни.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Ошиблись Вы, когда поверили в жадность Карла. Боцман был сильнее наркотиков. А вот Вы перед ними не устояли!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слушает, опустив голову.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lastRenderedPageBreak/>
        <w:t xml:space="preserve">Грех же начался тогда, когда Вы начинали считать и использовать деньги, которые платил Вам Антонио.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при первой же возможности я отказался, и пошел на службу! Я хотел лишь любым путем вернуться на остров!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стремится быть понятым. Он помогает себе жестами.</w:t>
      </w:r>
    </w:p>
    <w:p w:rsidR="001F6511" w:rsidRPr="0020717B" w:rsidRDefault="001F65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Сначала добрался сюда нищим. Кто виноват, что </w:t>
      </w:r>
      <w:proofErr w:type="spellStart"/>
      <w:r w:rsidRPr="0020717B">
        <w:rPr>
          <w:highlight w:val="white"/>
        </w:rPr>
        <w:t>Акиро</w:t>
      </w:r>
      <w:proofErr w:type="spellEnd"/>
      <w:r w:rsidRPr="0020717B">
        <w:rPr>
          <w:highlight w:val="white"/>
        </w:rPr>
        <w:t xml:space="preserve"> решил выгнать всех немцев?! 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Согласен. Но когда узнали, что остров займут американцы, не пришли сюда под своим именем в рубище!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был уже не молод! И думал, что не заслужил дожить свои дни в бедности. Поэтому искал достаточно денег.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Страшное слово – достаточно. Оно бесконечно! Что важнее: вернуться на остров или стать здесь хозяином?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После всего, мне хотелось спокойной старости в любимом месте. Я ее получил, это мой рай. Старался быть полезным.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</w:t>
      </w:r>
      <w:r w:rsidR="001F6511">
        <w:rPr>
          <w:highlight w:val="white"/>
        </w:rPr>
        <w:t xml:space="preserve">делает глоток сока и </w:t>
      </w:r>
      <w:r w:rsidRPr="0020717B">
        <w:rPr>
          <w:highlight w:val="white"/>
        </w:rPr>
        <w:t>продолжает</w:t>
      </w:r>
      <w:r w:rsidR="001F6511">
        <w:rPr>
          <w:highlight w:val="white"/>
        </w:rPr>
        <w:t>.</w:t>
      </w:r>
    </w:p>
    <w:p w:rsidR="001F6511" w:rsidRPr="0020717B" w:rsidRDefault="001F65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Построил отель, аэродром, порт, больницу, дороги, создал рабочие места! Третий десяток лет живу честно!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Рай – это не место, куда можно купить билет! Рай – он в душе! Нельзя вернуться в него, стыдясь своей наготы!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же жил честно!</w:t>
      </w:r>
    </w:p>
    <w:p w:rsidR="00486B8A" w:rsidRPr="0020717B" w:rsidRDefault="00486B8A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А как жили те, кто получил кокаин? И сколько лет покоится на дне погубленный ради этой честности экипаж?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опускает голову.</w:t>
      </w:r>
    </w:p>
    <w:p w:rsidR="001F6511" w:rsidRPr="0020717B" w:rsidRDefault="001F65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справедливо ли, что теперь Вы потеряли того, кем дорожили - своего внука?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 я был жертвой обстоятельств...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Из жертвы Вы стали хищником и сами создали выгодные Вам, но абсолютно неправильные и незаконные обстоятельства!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отворачивается.</w:t>
      </w:r>
    </w:p>
    <w:p w:rsidR="001F6511" w:rsidRPr="0020717B" w:rsidRDefault="001F651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Потом был правильный, законный и выгодный бизнес. Но старые грехи шли вместе с Вами. Теперь они настигают!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Настигают?! Разве еще не настигли?!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Кто знает,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Франц… Это может быть только началом...</w:t>
      </w:r>
      <w:r w:rsidR="00F63151">
        <w:rPr>
          <w:highlight w:val="white"/>
        </w:rPr>
        <w:t xml:space="preserve"> Нам воли Господней знать не дано!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что же делать?!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Прежде всего - понять и сделать свой выбор заново! Это и есть покаяние!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Время не возвратить! Мертвых не воскресить. Поздно!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Мы не в силах воскресить мертвых, но можем вернуть себя к той ситуации, когда выбрали грех.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как?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боялись скитаний? Теперь не бойтесь! Вы боялись унижений в плену? Вы сами должны стремиться в тюрьму!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F63151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вопросительно смотрит на священника.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 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Вы боялись нищеты? Вы должны ее жаждать! Победите свои прежние страхи! Тогда любая кара будет Вам не страшна!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не цепляюсь за жизнь... Могу уйти и забрать этот грех с собой! Может, так?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Кара пала на Ваш род. И Ваша смерть не избавит потомков! Вы повесите на них еще один свой грех – самоубийство.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могу стать нищим! Но тюрьма?! Это бесчестье для всех!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могу дать Вам готовых рецептов. Путь к спасению Вам придется искать самому!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Вам, наверное, просто судить о моих обстоятельствах... Вы ведь такого не переживали.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уже сорок лет каюсь в том, что совершил однажды в молодости. И, наверное, так и не заслужил прощения Бога.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встает</w:t>
      </w:r>
    </w:p>
    <w:p w:rsidR="00F63151" w:rsidRDefault="00F63151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все, чем я могу вам помочь! Извините, мне нужно готовиться к службе!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Священник уходит. Подходит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! У меня хорошие новости - мы нашли Герду!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вскакивает, опрокидывая кресло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Где она?!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Ее купили сегодня на Дельфиньем острове.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Сообщи покупателям - я верну им деньги и дам сверху! Я отплываю немедля!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океан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идет на своей яхте.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Уже утром я был на месте. Оказалось, мою Герду купил знакомый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за сорок тысяч. Я дал ему пятьдесят.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океан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возвращается домой. Герда на палубе. Уже хорошо видны Черепашьи острова. Яхту резко качает на волне. Франц сопровождает волну взглядом. При подходе к берегу, волна начинает расти. На берег обрушивается цунами.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Прямо на моих глазах, обычная волна выросла в цунами. И снесла все, что находилось на южном берегу!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Волна накрывает отель на </w:t>
      </w:r>
      <w:proofErr w:type="spellStart"/>
      <w:r w:rsidRPr="0020717B">
        <w:rPr>
          <w:highlight w:val="white"/>
        </w:rPr>
        <w:t>Табау</w:t>
      </w:r>
      <w:proofErr w:type="spellEnd"/>
      <w:r w:rsidRPr="0020717B">
        <w:rPr>
          <w:highlight w:val="white"/>
        </w:rPr>
        <w:t xml:space="preserve"> и дом Франца.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видел, как погибло все, что я строил, чем дорожил!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выходит на берег у развалин своего дома. Подбегает Эльза. Она рыдает.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Мама была в доме!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Тело Клары мы так и не нашли.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Эльза сидит на берегу и смотрит на океан. Франц подходит и садится рядом.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Дочка, это я во всем виноват!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ЭЛЬЗА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 чем ты, папа?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началось еще на Амазонке...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начинает говорить. Эльза сначала отмахивается, потом внимательно слушает. Потом встает и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Эльза меня не простила! Где она теперь - я не знаю.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Возле развалин дома Франца стоит хижина. Сам Франц стоит на берегу и рисует океан.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Дом и отель восстанавливать я не стал. Построил лишь эту хижину там, где был мой дом и могилы дорогих мне людей.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 Францу подходит отец Георг.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Узнав, что я все потерял, дорогу сюда забыли почти все, кто называл себя моим другом.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lastRenderedPageBreak/>
        <w:t>Франц и отец Георг сидят рядом на берегу.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Только отец Георг регулярно меня навещает. Он приносит мне еду, и подолгу беседует.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стоит у мольберта.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начал, наконец, рисовать. От Эльзы остались мольберт и краски. Оказалось, художнику много не нужно.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показывает отцу Георгу рисунки.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Так я, наконец, обрел то, к чему лежала душа, и изначально посвящалась моя неудачная жизнь.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развешивает картины на стенах хижины.</w:t>
      </w:r>
      <w:r w:rsidR="00F63151">
        <w:rPr>
          <w:highlight w:val="white"/>
        </w:rPr>
        <w:t xml:space="preserve"> Среди них – портрет отца Георга.</w:t>
      </w:r>
    </w:p>
    <w:p w:rsidR="00F63151" w:rsidRPr="0020717B" w:rsidRDefault="00F63151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Какое же это наслаждение - превращать чистый лист в картину! Таким оказалось мое настоящее счастье!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 хижине тяжело идет постаревший Эрих Шварц. Он наблюдает за работой Франца со стороны и, наконец, подходит.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Ну, здравствуй, друг!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Здравствуй! Тебе уже не тесно в этой дыре?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Мир огромный, а умирать приехал сюда! Я серьезно болен, Франц. Не против, если я побуду с тобой?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Конечно, живи. Я ведь тебе когда-то разрешил. Навсегда.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</w:t>
      </w:r>
      <w:r w:rsidR="00F63151">
        <w:rPr>
          <w:highlight w:val="white"/>
        </w:rPr>
        <w:t>пишет картину</w:t>
      </w:r>
      <w:r w:rsidRPr="0020717B">
        <w:rPr>
          <w:highlight w:val="white"/>
        </w:rPr>
        <w:t>, Эрих сидит рядом и швыряет камешки в океан. Он периодически кашляет.</w:t>
      </w:r>
      <w:r w:rsidR="00F63151">
        <w:rPr>
          <w:highlight w:val="white"/>
        </w:rPr>
        <w:t xml:space="preserve"> Это и есть сюжет картины – постаревший Эрих на берегу.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Не думал, что это скажу, </w:t>
      </w:r>
      <w:proofErr w:type="gramStart"/>
      <w:r w:rsidRPr="0020717B">
        <w:rPr>
          <w:highlight w:val="white"/>
        </w:rPr>
        <w:t>но</w:t>
      </w:r>
      <w:proofErr w:type="gramEnd"/>
      <w:r w:rsidRPr="0020717B">
        <w:rPr>
          <w:highlight w:val="white"/>
        </w:rPr>
        <w:t xml:space="preserve"> если бы все вернуть, я бы не уехал отсюда. И знаешь, что запомнилось больше всего?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F63151" w:rsidP="00486B8A">
      <w:pPr>
        <w:pStyle w:val="a5"/>
        <w:rPr>
          <w:highlight w:val="white"/>
        </w:rPr>
      </w:pPr>
      <w:r>
        <w:rPr>
          <w:highlight w:val="white"/>
        </w:rPr>
        <w:t>Когда</w:t>
      </w:r>
      <w:r w:rsidR="00486B8A" w:rsidRPr="0020717B">
        <w:rPr>
          <w:highlight w:val="white"/>
        </w:rPr>
        <w:t xml:space="preserve"> ты рисовал Марту, а я сидел рядом и швырял камешки в океан. Сейчас ты сможешь повторить</w:t>
      </w:r>
      <w:r w:rsidR="00B21A39">
        <w:rPr>
          <w:highlight w:val="white"/>
        </w:rPr>
        <w:t xml:space="preserve"> ту картину</w:t>
      </w:r>
      <w:r w:rsidR="00486B8A"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ее уже написал!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Франц идет в хижину, приносит картину и дает ее Эриху.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Она точно такая, как тогда - юная, веселая и полная надежд. Мы с тобой старики, а она такой и осталась!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К хижине подходит мужчина в костюме и с папкой - СТРАХОВЩИК. Увидев Франца и Эриха, он направляется к ним.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СТРАХОВЩИК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Здравствуйте! Я ищу Ричарда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Я -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! А Вы кто?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СТРАХОВЩИК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представитель страховой компании! Моя фамилия </w:t>
      </w:r>
      <w:proofErr w:type="spellStart"/>
      <w:r w:rsidRPr="0020717B">
        <w:rPr>
          <w:highlight w:val="white"/>
        </w:rPr>
        <w:t>Блейз</w:t>
      </w:r>
      <w:proofErr w:type="spellEnd"/>
      <w:r w:rsidRPr="0020717B">
        <w:rPr>
          <w:highlight w:val="white"/>
        </w:rPr>
        <w:t xml:space="preserve">.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достает из папки документы</w:t>
      </w:r>
    </w:p>
    <w:p w:rsidR="00B21A39" w:rsidRPr="0020717B" w:rsidRDefault="00B21A3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Ваш отель застрахован на случай стихийного бедствия. Вам положена выплата за ущерб, нанесенный цунами.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об этом и думать забыл!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страховщик</w:t>
      </w:r>
    </w:p>
    <w:p w:rsidR="00486B8A" w:rsidRPr="0020717B" w:rsidRDefault="00486B8A" w:rsidP="00486B8A">
      <w:pPr>
        <w:pStyle w:val="a5"/>
        <w:rPr>
          <w:highlight w:val="white"/>
          <w:lang w:val="uk-UA"/>
        </w:rPr>
      </w:pPr>
      <w:r w:rsidRPr="0020717B">
        <w:rPr>
          <w:highlight w:val="white"/>
        </w:rPr>
        <w:t>Мы выплатим Вам полмиллиона долларов</w:t>
      </w:r>
      <w:r w:rsidRPr="0020717B">
        <w:rPr>
          <w:highlight w:val="white"/>
          <w:lang w:val="uk-UA"/>
        </w:rPr>
        <w:t>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Франц задумывается.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можете выплатить его не мне, а тому, кого я назову?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СТРАХОВЩИК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возможно.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Нужно разыскать наследников одного человека в Германии.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СТРАХОВЩИК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достает из папки блокнот и карандаш</w:t>
      </w:r>
    </w:p>
    <w:p w:rsidR="00B21A39" w:rsidRDefault="00B21A39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Конечно, мы их разыщем!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Записывайте - Генрих Вагнер, командир субмарины U-... Погиб во время Второй мировой. Где жил - не знаю!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СТРАХОВЩИК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Этого достаточно! Завтра я приду, и мы все оформим.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Страховщик уходит.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Решил вернуть долги?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убил Генриха ради денег. Теперь они мне не нужны. Зачем художнику лишний груз?!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Кстати, я привез тебе твои полмиллиона. Мне они счастья </w:t>
      </w:r>
      <w:r w:rsidR="00B21A39">
        <w:rPr>
          <w:highlight w:val="white"/>
        </w:rPr>
        <w:t xml:space="preserve">тоже </w:t>
      </w:r>
      <w:r w:rsidRPr="0020717B">
        <w:rPr>
          <w:highlight w:val="white"/>
        </w:rPr>
        <w:t>не принесли. Возьмешь их в моем чемодане.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И мне они не к чему!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Тогда прибавь их к деньгам, что уйдут семье командира!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согласно кивает в ответ.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ХИЖИНА ФРАНЦА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и Эрих лежат на койках и разговаривают.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Странно. Ты совершенно не спрашиваешь, как я жил после нашей встречи в Колумбии...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все о тебе знаю</w:t>
      </w:r>
      <w:r w:rsidR="00B21A39">
        <w:rPr>
          <w:highlight w:val="white"/>
        </w:rPr>
        <w:t>.</w:t>
      </w:r>
      <w:r w:rsidRPr="0020717B">
        <w:rPr>
          <w:highlight w:val="white"/>
        </w:rPr>
        <w:t xml:space="preserve"> И больше чем ты думаешь</w:t>
      </w:r>
      <w:r w:rsidR="00B21A39">
        <w:rPr>
          <w:highlight w:val="white"/>
        </w:rPr>
        <w:t>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Тогда расскажи о себе.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Жизнь была бурной! Казалось, что я много могу и на многое влияю. Но, когда узнал, что скоро конец, все бросил.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Как тебе сейчас?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Трезво. Понимаю, что все это была суета! Все продолжится и без меня! Все, что я строил, смоет новой волной!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Эрих заходится кашлем.</w:t>
      </w:r>
    </w:p>
    <w:p w:rsidR="00B21A39" w:rsidRPr="0020717B" w:rsidRDefault="00B21A3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Ничего я после себя не оставлю! И ничего с собой не возьму!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поворачивается к Эриху.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Наркотики настигли меня и тут! Не думал, что их здесь так активно продают!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Они, старик, есть везде! И острова - не исключение! Сам главный полицейский этим занят...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вскакивает на кровати.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?! Не может быть!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Говорил мне Вилли, что не подходишь ты для разведки... Давай-ка лучше спать.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слышал - Вилли убили в конце войны.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Да-да, он мне тоже это рассказывал...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ты сказал, Эрих?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ЭРИХ-СТАРИК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(сквозь кашель)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Давай</w:t>
      </w:r>
      <w:r w:rsidR="00B21A39">
        <w:rPr>
          <w:highlight w:val="white"/>
        </w:rPr>
        <w:t>,</w:t>
      </w:r>
      <w:r w:rsidRPr="0020717B">
        <w:rPr>
          <w:highlight w:val="white"/>
        </w:rPr>
        <w:t xml:space="preserve"> наконец</w:t>
      </w:r>
      <w:r w:rsidR="00B21A39">
        <w:rPr>
          <w:highlight w:val="white"/>
        </w:rPr>
        <w:t>,</w:t>
      </w:r>
      <w:r w:rsidRPr="0020717B">
        <w:rPr>
          <w:highlight w:val="white"/>
        </w:rPr>
        <w:t xml:space="preserve"> спать. Устал </w:t>
      </w:r>
      <w:proofErr w:type="gramStart"/>
      <w:r w:rsidRPr="0020717B">
        <w:rPr>
          <w:highlight w:val="white"/>
        </w:rPr>
        <w:t>я...</w:t>
      </w:r>
      <w:proofErr w:type="gramEnd"/>
      <w:r w:rsidRPr="0020717B">
        <w:rPr>
          <w:highlight w:val="white"/>
        </w:rPr>
        <w:t xml:space="preserve"> Все дела закончены, пора отдыхать.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отворачивается и усыпает.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ХИЖИНА ФРАНЦА - утро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Франц просыпается. Смотрит на Эриха. Тот лежит неподвижно.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Эрих, вставай!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Эрих не отвечает. Франц подходит, трогает руку друга. Та безжизненно падает. Из нее выпадает листок. Франц поднимает его и читает.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ЭРИХА ШВАРЦА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Так и не смог сказать: Альберт Шульц - твой сын. Его, заикающегося от испуга, вытащили из-под развалин и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смотрит на мертвого Эриха, потом снова читает.</w:t>
      </w:r>
    </w:p>
    <w:p w:rsidR="00B21A39" w:rsidRDefault="00B21A3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забрали с собой в Германию колонисты. Парень подрос и пошел в военное училище. Хотел стать разведчиком,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У Франца из глаз катятся слезы.</w:t>
      </w:r>
    </w:p>
    <w:p w:rsidR="00B21A39" w:rsidRDefault="00B21A3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но из-за заикания, его взяли в спецназ, где много не говорят. Остальное тебе известно! </w:t>
      </w:r>
      <w:proofErr w:type="spellStart"/>
      <w:r w:rsidRPr="0020717B">
        <w:rPr>
          <w:highlight w:val="white"/>
        </w:rPr>
        <w:t>Прошай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lastRenderedPageBreak/>
        <w:t>Листок выпадает у Франца из рук.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У МОГИЛЫ СЕМЬИ Франца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Два аборигена-могильщика насыпают холмик. Отец Георг устанавливает крест. Франц стоит рядом.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АБОРИГЕН-МОГИЛЬЩИК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Что на табличке писать?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 - 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Ничего. Бог знает, кто здесь лежит. Этого вполне хватит!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ОСТРОВ ФРАНЦА ПЕЩЕРА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сидит на корточках над лежащим на полу Францем.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торгует наркотиками?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 - 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Уже успел познакомиться? Не забудь ему заплатить. Иначе он ничего делать не будет!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нужно же как-то бороться!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 - СТАРИК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уже все придумал! Думаю, ты оценишь.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За пределами пещеры появляется </w:t>
      </w:r>
      <w:r w:rsidR="00B21A39">
        <w:rPr>
          <w:highlight w:val="white"/>
        </w:rPr>
        <w:t xml:space="preserve">и нарастает </w:t>
      </w:r>
      <w:r w:rsidRPr="0020717B">
        <w:rPr>
          <w:highlight w:val="white"/>
        </w:rPr>
        <w:t>гул</w:t>
      </w:r>
      <w:r w:rsidR="00B21A39">
        <w:rPr>
          <w:highlight w:val="white"/>
        </w:rPr>
        <w:t>.</w:t>
      </w:r>
    </w:p>
    <w:p w:rsidR="00B21A39" w:rsidRDefault="00B21A3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Приготовься, идет цунами!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Гул нарастает. Слышен треск. Удар волны о скалу. Стены пещеры сотрясаются. Рудольф сидит на полу, закрыв уши ладонями. Через скалу перекатывается стена воды.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Ужас!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видит, как от сотрясения сверху на Рудольфа падает змея. Он хватает ее за хвост и отбрасывает. Змея извивается и жалит Франца в руку. Это замечает Рудольф.</w:t>
      </w:r>
    </w:p>
    <w:p w:rsidR="00B21A39" w:rsidRDefault="00B21A3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Вы делаете? Она может быть ядовитой!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Она бы укусила тебя!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Немедленно нужно к врачу!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Да, он как раз дежурит у входа. Это все,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Нет. Я не позволю! Вы должны жить!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склоняется к ране Франца и начинает отсасывать из нее </w:t>
      </w:r>
      <w:r w:rsidR="00B21A39" w:rsidRPr="0020717B">
        <w:rPr>
          <w:highlight w:val="white"/>
        </w:rPr>
        <w:t>зараженную</w:t>
      </w:r>
      <w:r w:rsidRPr="0020717B">
        <w:rPr>
          <w:highlight w:val="white"/>
        </w:rPr>
        <w:t xml:space="preserve"> кровь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Перестань, мне пора! Возьми мои картины и все, что лежит в сером чемодане. Оно ничего не стоит, но мне дорого.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берет Руд</w:t>
      </w:r>
      <w:r w:rsidR="00B21A39">
        <w:rPr>
          <w:highlight w:val="white"/>
        </w:rPr>
        <w:t>ольфа</w:t>
      </w:r>
      <w:r w:rsidRPr="0020717B">
        <w:rPr>
          <w:highlight w:val="white"/>
        </w:rPr>
        <w:t xml:space="preserve"> за руку</w:t>
      </w:r>
    </w:p>
    <w:p w:rsidR="00B21A39" w:rsidRPr="0020717B" w:rsidRDefault="00B21A3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черном чемодане деньги. Поступи с ними так, как подскажет сердце!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Франц дышит с трудом.</w:t>
      </w:r>
    </w:p>
    <w:p w:rsidR="00B21A39" w:rsidRDefault="00B21A3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Стань тем, кем ты должен стать! 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сплевывает кровь.</w:t>
      </w:r>
    </w:p>
    <w:p w:rsidR="00B21A39" w:rsidRPr="0020717B" w:rsidRDefault="00B21A39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Слушай себя,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! И прости меня за отца!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продолжает бороться за жизнь Франца.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ОСТРОВ ФРАНЦА БЕРЕГ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Гроб с телом Франца стоит на берегу. Рядом отец Георг, Рудольф и два аборигена-могильщика начинают копать могилу.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Я очень хотел его спасти! </w:t>
      </w:r>
      <w:r w:rsidR="00B21A39">
        <w:rPr>
          <w:highlight w:val="white"/>
        </w:rPr>
        <w:t xml:space="preserve">Делал все что мог. </w:t>
      </w:r>
      <w:r w:rsidRPr="0020717B">
        <w:rPr>
          <w:highlight w:val="white"/>
        </w:rPr>
        <w:t>Не вышло…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B21A39" w:rsidRPr="00B21A39" w:rsidRDefault="00C76BE5" w:rsidP="00C76BE5">
      <w:pPr>
        <w:pStyle w:val="a3"/>
        <w:rPr>
          <w:highlight w:val="white"/>
        </w:rPr>
      </w:pPr>
      <w:r>
        <w:rPr>
          <w:highlight w:val="white"/>
        </w:rPr>
        <w:t>к</w:t>
      </w:r>
      <w:r w:rsidR="00B21A39">
        <w:rPr>
          <w:highlight w:val="white"/>
        </w:rPr>
        <w:t>ладет руку на плечо Рудольфу</w:t>
      </w:r>
    </w:p>
    <w:p w:rsidR="00B21A39" w:rsidRDefault="00B21A39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Его время закончилось. Оставалось только покаяние. Думаю, он его принес. И мог уходить спокойно.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АБОРИГЕН-могильщик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Может, похороним его в другом месте? Цунами все смывают!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пусть лежит с теми, кто был ему дорог!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Будет ли еще цунами - на то воля Божья!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АБОРИГЕН-МОГИЛЬЩИК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Может, его черепаху с ним похороним? Ее тоже убило цунами. Он ее очень любил!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 xml:space="preserve">К гробу подходит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 Он молчит и смотрит на Рудольфа.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стоит, похороните ее недалеко, но отдельно.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АБОРИГЕН-МОГИЛЬЩИК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Что будем писать на кресте? Ричард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 xml:space="preserve"> и годы жизни?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Нет. Пишите так...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смотрит на </w:t>
      </w:r>
      <w:proofErr w:type="spellStart"/>
      <w:r w:rsidRPr="0020717B">
        <w:rPr>
          <w:highlight w:val="white"/>
        </w:rPr>
        <w:t>Слански</w:t>
      </w:r>
      <w:proofErr w:type="spellEnd"/>
    </w:p>
    <w:p w:rsidR="00C76BE5" w:rsidRPr="0020717B" w:rsidRDefault="00C76BE5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Франц </w:t>
      </w:r>
      <w:proofErr w:type="spellStart"/>
      <w:r w:rsidRPr="0020717B">
        <w:rPr>
          <w:highlight w:val="white"/>
        </w:rPr>
        <w:t>Веллер</w:t>
      </w:r>
      <w:proofErr w:type="spellEnd"/>
      <w:r w:rsidRPr="0020717B">
        <w:rPr>
          <w:highlight w:val="white"/>
        </w:rPr>
        <w:t xml:space="preserve"> - человек, которого простили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ОТЕЦ ГЕОРГ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Блаженны милостивые...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СЛАНСКИ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заслоняет гроб спиной</w:t>
      </w:r>
    </w:p>
    <w:p w:rsidR="00C76BE5" w:rsidRDefault="00C76BE5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Новые обстоятельства! До выяснения личности покойного, с похоронами придется подождать!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берет черный чемодан и отдает его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Здесь все, что у него было! Отпустите его с миром!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берет черный чемодан и уходит.</w:t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lastRenderedPageBreak/>
        <w:t>ИНТ. табау аэропорт зал ожидания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сидит в кресле. Рядом с ним серый чемодан и спортивная сумка. За окном садится самолет.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ЖЕНСКИЙ 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Внимание! Пассажиры рейса </w:t>
      </w:r>
      <w:r w:rsidR="005E4602">
        <w:rPr>
          <w:highlight w:val="white"/>
        </w:rPr>
        <w:t>двенадцать</w:t>
      </w:r>
      <w:r w:rsidRPr="0020717B">
        <w:rPr>
          <w:highlight w:val="white"/>
        </w:rPr>
        <w:t>! Вылет отложен по погодным условиям. Время задержки – тридцать минут.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В зал вбегает МАЛЬЧИШКА-ГАЗЕТЧИК с сумкой через плечо.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мальчишка-газетчик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Свежий выпуск вечерней газеты! Покупайте! Убит капитан полиции. Читайте подробности! Покупайте!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протягивает мальчишке-газетчику мелочь, получает газету и разворачивает ее. На первой полосе фото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.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rPr>
          <w:highlight w:val="white"/>
        </w:rPr>
      </w:pPr>
      <w:r w:rsidRPr="0020717B">
        <w:rPr>
          <w:highlight w:val="white"/>
        </w:rPr>
        <w:t>ГОЛОС РУДОЛЬФА ВАГНЕРА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Сегодня утром в кабинете шефа полиции островов капитана </w:t>
      </w:r>
      <w:proofErr w:type="spellStart"/>
      <w:r w:rsidRPr="0020717B">
        <w:rPr>
          <w:highlight w:val="white"/>
        </w:rPr>
        <w:t>Слански</w:t>
      </w:r>
      <w:proofErr w:type="spellEnd"/>
      <w:r w:rsidRPr="0020717B">
        <w:rPr>
          <w:highlight w:val="white"/>
        </w:rPr>
        <w:t xml:space="preserve"> произошел взрыв. Полицейский погиб.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снимает очки и продолжает читать</w:t>
      </w:r>
    </w:p>
    <w:p w:rsidR="005E4602" w:rsidRDefault="005E460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Взрывное устройство находилось в черном чемодане, который, шеф полиции принес накануне.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озирается по сторонам</w:t>
      </w:r>
    </w:p>
    <w:p w:rsidR="005E4602" w:rsidRDefault="005E460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Возможно, чемодан был вещественным доказательством в одном из дел. Начато следствие.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В здание заходит сержант </w:t>
      </w: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, и все осматривает от порога.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смотрит на серый чемодан, потом на сержанта, потом снова на чемодан. </w:t>
      </w: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 подходит к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и видит в его руках газету.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Мистер Вагнер! Что это у Вас за чемодан?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Его оставил мне перед смертью мистер </w:t>
      </w:r>
      <w:proofErr w:type="spellStart"/>
      <w:r w:rsidRPr="0020717B">
        <w:rPr>
          <w:highlight w:val="white"/>
        </w:rPr>
        <w:t>Хейз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СЕРЖАНТ СТАЙН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Кто может это подтвердить?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Мы были в пещере вдвоем.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Откройте чемодан.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</w:t>
      </w:r>
      <w:r w:rsidR="005E4602">
        <w:rPr>
          <w:highlight w:val="white"/>
        </w:rPr>
        <w:t>ольф</w:t>
      </w:r>
      <w:r w:rsidRPr="0020717B">
        <w:rPr>
          <w:highlight w:val="white"/>
        </w:rPr>
        <w:t xml:space="preserve"> дрожа открывает замки. Поднимая крышку, он зажмурился. Ждет секунду и смотрит внутрь. Видит, что содержимое накрыто тканью, сверху лежит конверт с </w:t>
      </w:r>
      <w:proofErr w:type="gramStart"/>
      <w:r w:rsidRPr="0020717B">
        <w:rPr>
          <w:highlight w:val="white"/>
        </w:rPr>
        <w:t>надписью</w:t>
      </w:r>
      <w:proofErr w:type="gramEnd"/>
      <w:r w:rsidRPr="0020717B">
        <w:rPr>
          <w:highlight w:val="white"/>
        </w:rPr>
        <w:t xml:space="preserve"> "Рудольфу Вагнеру". Руд</w:t>
      </w:r>
      <w:r w:rsidR="005E4602">
        <w:rPr>
          <w:highlight w:val="white"/>
        </w:rPr>
        <w:t>ольф</w:t>
      </w:r>
      <w:r w:rsidRPr="0020717B">
        <w:rPr>
          <w:highlight w:val="white"/>
        </w:rPr>
        <w:t xml:space="preserve"> вскрывает конверт и читает.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ФРАНЦА ВЕЛЛЕРА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Дорогой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! Если ты это читаешь, то я не ошибся. Думаю, ты уже знаешь, чего стоит бескорыстный подход.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смотрит на полицейского. Тот не уходит.</w:t>
      </w:r>
    </w:p>
    <w:p w:rsidR="005E4602" w:rsidRPr="0020717B" w:rsidRDefault="005E4602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Тут все, что у меня есть. Используй это с умом. Думаю, тебе стоит пройти путь, так и не завершенный отцом.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Полицейский стоит и смотрит на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.</w:t>
      </w:r>
    </w:p>
    <w:p w:rsidR="005E4602" w:rsidRPr="0020717B" w:rsidRDefault="005E4602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Спасибо, что именно ты мне помог очиститься перед вечностью! Благодаря тебе, я умираю в раю! Прощай!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gramStart"/>
      <w:r w:rsidRPr="0020717B">
        <w:rPr>
          <w:highlight w:val="white"/>
        </w:rPr>
        <w:t>Вы знаете</w:t>
      </w:r>
      <w:proofErr w:type="gramEnd"/>
      <w:r w:rsidRPr="0020717B">
        <w:rPr>
          <w:highlight w:val="white"/>
        </w:rPr>
        <w:t xml:space="preserve"> почерк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Знаю.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Тогда убедитесь - эти вещи по праву принадлежат мне.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Полицейский берет письмо и читает.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Нужно осмотреть содержимое. Чемодан, убивший капитана, мог принадлежать одному из гостей мистера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>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lastRenderedPageBreak/>
        <w:t>Руди</w:t>
      </w:r>
      <w:proofErr w:type="spellEnd"/>
      <w:r w:rsidRPr="0020717B">
        <w:rPr>
          <w:highlight w:val="white"/>
        </w:rPr>
        <w:t xml:space="preserve"> с дрожью в руках снимает ткань. На лбу выступает пот. </w:t>
      </w: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 отходит на несколько метров. Сверху лежат свернутые картины. Под ними - аккуратно сложенные пачки денег.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ЖЕНСКИЙ 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Вниманию пассажиров</w:t>
      </w:r>
      <w:r w:rsidR="005E4602">
        <w:rPr>
          <w:highlight w:val="white"/>
        </w:rPr>
        <w:t xml:space="preserve"> рейса двенадцать</w:t>
      </w:r>
      <w:r w:rsidRPr="0020717B">
        <w:rPr>
          <w:highlight w:val="white"/>
        </w:rPr>
        <w:t>! Просим пройти на посадку!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 подходит ближе и видит содержимое чемодана.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Объявили мой рейс. У Вас ко мне еще есть вопросы?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Картины мистера </w:t>
      </w:r>
      <w:proofErr w:type="spellStart"/>
      <w:r w:rsidRPr="0020717B">
        <w:rPr>
          <w:highlight w:val="white"/>
        </w:rPr>
        <w:t>Хейза</w:t>
      </w:r>
      <w:proofErr w:type="spellEnd"/>
      <w:r w:rsidRPr="0020717B">
        <w:rPr>
          <w:highlight w:val="white"/>
        </w:rPr>
        <w:t xml:space="preserve"> - это культурная ценность! Да и столько денег вывозить наличными нельзя!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Он был гражданином США! И если Вы задерживаете меня, то продолжать мы будем в присутствии консула!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СЕРЖАНТ СТАЙН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Что ж, счастливого пути, мистер Вагнер…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закрывает чемодан, забирает все вещи и уходит на аэродром. Сержант </w:t>
      </w:r>
      <w:proofErr w:type="spellStart"/>
      <w:r w:rsidRPr="0020717B">
        <w:rPr>
          <w:highlight w:val="white"/>
        </w:rPr>
        <w:t>Стайн</w:t>
      </w:r>
      <w:proofErr w:type="spellEnd"/>
      <w:r w:rsidRPr="0020717B">
        <w:rPr>
          <w:highlight w:val="white"/>
        </w:rPr>
        <w:t xml:space="preserve"> смотрит ему вслед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ГЕРМАНИЯ у горного отеля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Осень в горах. Рудольф подходит к маленькому отелю на берегу горного озера и входит в 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холл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подходит к пожилому ПОРТЬЕ.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Добрый день! Чем могу помочь?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5E4602" w:rsidP="00486B8A">
      <w:pPr>
        <w:pStyle w:val="a5"/>
        <w:outlineLvl w:val="0"/>
        <w:rPr>
          <w:highlight w:val="white"/>
        </w:rPr>
      </w:pPr>
      <w:r>
        <w:rPr>
          <w:highlight w:val="white"/>
        </w:rPr>
        <w:t>Я хочу получить</w:t>
      </w:r>
      <w:r w:rsidR="00486B8A" w:rsidRPr="0020717B">
        <w:rPr>
          <w:highlight w:val="white"/>
        </w:rPr>
        <w:t xml:space="preserve"> номер в мансарде.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 нас есть номера поудобнее.</w:t>
      </w:r>
      <w:r w:rsidR="005E4602">
        <w:rPr>
          <w:highlight w:val="white"/>
        </w:rPr>
        <w:t xml:space="preserve">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Мне нужен именно этот номер!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Пожалуйста, он Ваш.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РУДОЛЬФа ВАГНЕРА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входит в номер, лезет под потолочную балку, находит синюю тетрадку отца, садится за стол и читает ее.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читает тетрадку отца при свете лампы. Его чемоданы стоят не разобранными.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ОТЕЛЬ. ХОЛЛ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Портье разговаривает с горничной БЕАТОЙ.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Постоялец из мансарды не выходит уже месяц. Забывает поесть! Постоянно что-то печатает. Когда же он спит?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 войну там иногда жил морской офицер. И вел себя так же. Помню, какой у него был необычно счастливый вид!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РУДОЛЬФА ВАГНЕРА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Беата с обедом на тележке стучится в номер к Рудольфу. Тот не отвечает. Она открывает незапертую дверь и входит. Рудольф, заросший </w:t>
      </w:r>
      <w:r w:rsidR="005E4602">
        <w:rPr>
          <w:highlight w:val="white"/>
        </w:rPr>
        <w:t>щетиной</w:t>
      </w:r>
      <w:r w:rsidRPr="0020717B">
        <w:rPr>
          <w:highlight w:val="white"/>
        </w:rPr>
        <w:t>, сидит за столом и печатает. Он не слышит, что кто-то пришел. Рядом - нетронутый завтрак.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5E4602" w:rsidP="00486B8A">
      <w:pPr>
        <w:pStyle w:val="a3"/>
        <w:outlineLvl w:val="0"/>
        <w:rPr>
          <w:highlight w:val="white"/>
        </w:rPr>
      </w:pPr>
      <w:r>
        <w:rPr>
          <w:highlight w:val="white"/>
        </w:rPr>
        <w:t>т</w:t>
      </w:r>
      <w:r w:rsidR="00486B8A" w:rsidRPr="0020717B">
        <w:rPr>
          <w:highlight w:val="white"/>
        </w:rPr>
        <w:t>рогает Рудольфа за плечо</w:t>
      </w:r>
    </w:p>
    <w:p w:rsidR="005E4602" w:rsidRDefault="005E460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Простите, Вы в порядке?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отрывается от работы и поднимает голову.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Доброе утро! Да, я в полном порядке!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совсем не выходите, почти не едите. Мы начинаем за Вас волноваться!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Нет-нет, со мной все хорошо!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Скажите, а чем Вы так заняты, если это не секрет?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Я пишу книгу!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Так Вы писатель?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Нет, но я не могу им не быть!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Это как?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Мне пришлось столкнуться с тем, что заставит творить любого!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Ну, удачи Вам. И прошу Вас - поешьте!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увлекся работой, и не знаю какой сейчас месяц...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Скоро Рождество. Вы бы прошлись к озеру, там очень красиво! К нам нарочно едут на эту красоту посмотреть!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Да-да! Обязательно!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ГЕРМАНИЯ У ГОРНОГО ОТЕЛЯ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На улице - в разгаре весна. Деревья цветут.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РУДОЛЬФА ВАГНЕРА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Беата заходит в номер. Ее встречает Рудольф. Он очень исхудал, но глаза сияют.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Наконец-то я закончил!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БЕАТА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Вы написали свою книгу?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радостно кивает</w:t>
      </w:r>
    </w:p>
    <w:p w:rsidR="005E4602" w:rsidRDefault="005E460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Сегодня отошлю ее в издательство и смогу погулять по окрестностям.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берет один экземпляр рукописи и </w:t>
      </w:r>
      <w:r w:rsidR="005E4602">
        <w:rPr>
          <w:highlight w:val="white"/>
        </w:rPr>
        <w:t xml:space="preserve">фотографию </w:t>
      </w:r>
      <w:r w:rsidRPr="0020717B">
        <w:rPr>
          <w:highlight w:val="white"/>
        </w:rPr>
        <w:t>картин</w:t>
      </w:r>
      <w:r w:rsidR="005E4602">
        <w:rPr>
          <w:highlight w:val="white"/>
        </w:rPr>
        <w:t>ы</w:t>
      </w:r>
      <w:r w:rsidRPr="0020717B">
        <w:rPr>
          <w:highlight w:val="white"/>
        </w:rPr>
        <w:t>, где юный Франц изобразил юную Марту.</w:t>
      </w:r>
    </w:p>
    <w:p w:rsidR="005E4602" w:rsidRDefault="005E4602" w:rsidP="00486B8A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Вы не поможете мне все это упаковать и отправить?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показывает на Марту</w:t>
      </w:r>
    </w:p>
    <w:p w:rsidR="005E4602" w:rsidRDefault="005E4602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Кто это?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Девушка, которая жила в раю!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ХОЛЛ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Беата сбегает с лестницы и отдает портье конверт.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7"/>
        <w:rPr>
          <w:highlight w:val="white"/>
        </w:rPr>
      </w:pPr>
      <w:r w:rsidRPr="0020717B">
        <w:rPr>
          <w:highlight w:val="white"/>
        </w:rPr>
        <w:t>(радостно)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Писатель просил отправить!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Стало быть, закончил</w:t>
      </w:r>
      <w:r w:rsidR="005E4602">
        <w:rPr>
          <w:highlight w:val="white"/>
        </w:rPr>
        <w:t xml:space="preserve"> книгу</w:t>
      </w:r>
      <w:r w:rsidRPr="0020717B">
        <w:rPr>
          <w:highlight w:val="white"/>
        </w:rPr>
        <w:t>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Закончил, позволил, наконец, как следует убрать в номере, и даже поел нормально! Обещал, кстати, побриться.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Наверное, скоро съедет...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 думаю! Мне кажется, что ему некуда отсюда идти!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5E4602" w:rsidP="00486B8A">
      <w:pPr>
        <w:pStyle w:val="a5"/>
        <w:rPr>
          <w:highlight w:val="white"/>
        </w:rPr>
      </w:pPr>
      <w:r>
        <w:rPr>
          <w:highlight w:val="white"/>
        </w:rPr>
        <w:t>Он тебе просто понравился. Х</w:t>
      </w:r>
      <w:r w:rsidR="00486B8A" w:rsidRPr="0020717B">
        <w:rPr>
          <w:highlight w:val="white"/>
        </w:rPr>
        <w:t xml:space="preserve">отя может быть и негодяем. Ты его совсем не знаешь!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чувствую - он не может быть плохим!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Ты просто добрая дурочка, Беата! У нас бывают солидные гости. Нашла бы себе пару. Дался тебе этот бездельник!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не бездельник! Он много работает!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ПОРТЬЕ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все - не работа, а баловство. Сколько таких сгорело... Кусок хлеба должен быть основательным!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И все равно...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Портье пожимает плечами.</w:t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ГЕРМАНИЯ У ГОРНОГО ОТЕЛЯ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гуляет по дорожке в лесу у озера. Подходит Беата.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Рудольф! Вам письмо!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Отдает письмо Рудольфу. Тот с волнением открывает конверт. Беата стоит рядом.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Несмотря на в</w:t>
      </w:r>
      <w:r>
        <w:rPr>
          <w:highlight w:val="white"/>
        </w:rPr>
        <w:t xml:space="preserve"> </w:t>
      </w:r>
      <w:r w:rsidRPr="0020717B">
        <w:rPr>
          <w:highlight w:val="white"/>
        </w:rPr>
        <w:t>целом неплохой стиль, мы вынуждены Вам отказать...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прячет конверт в карман.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Ну же, </w:t>
      </w:r>
      <w:proofErr w:type="spellStart"/>
      <w:r w:rsidRPr="0020717B">
        <w:rPr>
          <w:highlight w:val="white"/>
        </w:rPr>
        <w:t>герр</w:t>
      </w:r>
      <w:proofErr w:type="spellEnd"/>
      <w:r w:rsidRPr="0020717B">
        <w:rPr>
          <w:highlight w:val="white"/>
        </w:rPr>
        <w:t xml:space="preserve"> Рудольф... Все хорошо?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У Вас найдутся конверты еще?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Конечно, найду</w:t>
      </w:r>
      <w:r>
        <w:rPr>
          <w:highlight w:val="white"/>
        </w:rPr>
        <w:t>тся!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Давайте</w:t>
      </w:r>
      <w:r>
        <w:rPr>
          <w:highlight w:val="white"/>
        </w:rPr>
        <w:t>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ОТЕЛЬ НОМЕР РУДОЛЬФА ВАГНЕРА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За окном осень, дождь бьет в стекло. Рудольф лежит на кровати. На столе - несколько писем с отказами из издательств. Стук в дверь. Входит Беата.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Наверное, мне пора уез</w:t>
      </w:r>
      <w:r>
        <w:rPr>
          <w:highlight w:val="white"/>
        </w:rPr>
        <w:t>жать!</w:t>
      </w:r>
      <w:r w:rsidRPr="0020717B">
        <w:rPr>
          <w:highlight w:val="white"/>
        </w:rPr>
        <w:t xml:space="preserve"> Уже целый год я</w:t>
      </w:r>
      <w:r>
        <w:rPr>
          <w:highlight w:val="white"/>
        </w:rPr>
        <w:t xml:space="preserve"> уже здесь!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Очень жаль, мы так привыкли</w:t>
      </w:r>
      <w:r>
        <w:rPr>
          <w:highlight w:val="white"/>
        </w:rPr>
        <w:t>!</w:t>
      </w:r>
      <w:r w:rsidRPr="0020717B">
        <w:rPr>
          <w:highlight w:val="white"/>
        </w:rPr>
        <w:t xml:space="preserve"> Может, поговорить с хозяйкой и снизить Вам плату? Сейчас не сезон, людей мало...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>
        <w:rPr>
          <w:highlight w:val="white"/>
        </w:rPr>
        <w:t>Деньги у меня есть!</w:t>
      </w:r>
      <w:r w:rsidRPr="0020717B">
        <w:rPr>
          <w:highlight w:val="white"/>
        </w:rPr>
        <w:t xml:space="preserve"> Просто то, о чем я пишу никому не нужно</w:t>
      </w:r>
      <w:r>
        <w:rPr>
          <w:highlight w:val="white"/>
        </w:rPr>
        <w:t>!</w:t>
      </w:r>
      <w:r w:rsidRPr="0020717B">
        <w:rPr>
          <w:highlight w:val="white"/>
        </w:rPr>
        <w:t xml:space="preserve"> Значит, мне нужно искать себя в чем-то другом</w:t>
      </w:r>
      <w:r>
        <w:rPr>
          <w:highlight w:val="white"/>
        </w:rPr>
        <w:t>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>
        <w:rPr>
          <w:highlight w:val="white"/>
        </w:rPr>
        <w:t xml:space="preserve">Не опускайте руки, </w:t>
      </w: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Рудольф! Я верю в Вас! У Вас просто не может не выйти!</w:t>
      </w:r>
      <w:r w:rsidRPr="0020717B">
        <w:rPr>
          <w:highlight w:val="white"/>
        </w:rPr>
        <w:t xml:space="preserve"> Хотите, я буду Вам помогать?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Но Вы даже не читали...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>
        <w:rPr>
          <w:highlight w:val="white"/>
        </w:rPr>
        <w:t>Я принесла Вам письмо! Из Америки!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неохотно берет в руки конверт, вскрывает его и начинает читать письмо. Потом садится на кровать и перечитывает.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МУЖСКОЙ 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принимаем Ваш роман "Остров Франца". Но нужен его перевод на а</w:t>
      </w:r>
      <w:r>
        <w:rPr>
          <w:highlight w:val="white"/>
        </w:rPr>
        <w:t>нглийский. Ожидаем Ваше решение!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Кстати, а как Вас зовут?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5E4602" w:rsidRPr="005E4602" w:rsidRDefault="005E4602" w:rsidP="005E4602">
      <w:pPr>
        <w:pStyle w:val="a3"/>
        <w:rPr>
          <w:highlight w:val="white"/>
        </w:rPr>
      </w:pPr>
      <w:r>
        <w:rPr>
          <w:highlight w:val="white"/>
        </w:rPr>
        <w:t>радостно улыбается</w:t>
      </w:r>
    </w:p>
    <w:p w:rsidR="005E4602" w:rsidRDefault="005E4602" w:rsidP="00486B8A">
      <w:pPr>
        <w:pStyle w:val="a5"/>
        <w:outlineLvl w:val="0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Беата!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Беата! Я Вас прошу - несите конверт.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Я бегом!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ГЕРМАНИЯ У ГОРНОГО ОТЕЛЯ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Зима. Рудольф идет по зимнему лесу. Навстречу бежит Беата.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БЕАТА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Рудольф! Вам письмо!</w:t>
      </w:r>
      <w:r w:rsidRPr="0020717B">
        <w:rPr>
          <w:highlight w:val="white"/>
        </w:rPr>
        <w:t xml:space="preserve"> Я чувствую – доброе!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Рудольф спокойно берет в руки и раскрывает конверт.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Это из самого первого издательства. Интересно, зачем они снова пишут...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ЗА КАДРОМ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Мы повторно рассмотрели Ваш роман, и готовы издать его отдельной книгой...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Рудольф подпрыгивает и на радостях целует Беату. Та отвечает на его порыв.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комНАТа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сидит перед телевизором. На экране - новости. Вдруг появляется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 xml:space="preserve"> во фраке с книгой в руках. </w:t>
      </w: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удивлена.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ГОЛОС В КАДРЕ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Настоящим открытием этого года стал молодой писатель Рудольф Вагнер с его романом "Остров Франца"...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делает звук </w:t>
      </w:r>
      <w:proofErr w:type="spellStart"/>
      <w:r w:rsidRPr="0020717B">
        <w:rPr>
          <w:highlight w:val="white"/>
        </w:rPr>
        <w:t>погромче</w:t>
      </w:r>
      <w:proofErr w:type="spellEnd"/>
      <w:r w:rsidRPr="0020717B">
        <w:rPr>
          <w:highlight w:val="white"/>
        </w:rPr>
        <w:t>.</w:t>
      </w:r>
    </w:p>
    <w:p w:rsidR="00873804" w:rsidRPr="0020717B" w:rsidRDefault="00873804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Тема прощения и милости к побежденным </w:t>
      </w:r>
      <w:r>
        <w:rPr>
          <w:highlight w:val="white"/>
        </w:rPr>
        <w:t>оказалась очень близка обществу!</w:t>
      </w:r>
      <w:r w:rsidRPr="0020717B">
        <w:rPr>
          <w:highlight w:val="white"/>
        </w:rPr>
        <w:t xml:space="preserve"> С этим и связан огромный успех...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Default="00486B8A" w:rsidP="00486B8A">
      <w:pPr>
        <w:pStyle w:val="a3"/>
        <w:rPr>
          <w:highlight w:val="white"/>
        </w:rPr>
      </w:pP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встает и подходит к телевизору.</w:t>
      </w:r>
    </w:p>
    <w:p w:rsidR="00873804" w:rsidRPr="0020717B" w:rsidRDefault="00873804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Вагнера называют основным кандидатом на ежегодную литературную премию.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РУДОЛЬФ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Все получилось благодаря моему отцу, главному герою - Францу </w:t>
      </w:r>
      <w:proofErr w:type="spellStart"/>
      <w:r w:rsidRPr="0020717B">
        <w:rPr>
          <w:highlight w:val="white"/>
        </w:rPr>
        <w:t>Веллеру</w:t>
      </w:r>
      <w:proofErr w:type="spellEnd"/>
      <w:r w:rsidRPr="0020717B">
        <w:rPr>
          <w:highlight w:val="white"/>
        </w:rPr>
        <w:t>, и, конечно же, моей любимой жене Беате!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Рудольф целует стоящую рядом Беату. </w:t>
      </w:r>
      <w:proofErr w:type="spellStart"/>
      <w:r w:rsidRPr="0020717B">
        <w:rPr>
          <w:highlight w:val="white"/>
        </w:rPr>
        <w:t>Брунхильда</w:t>
      </w:r>
      <w:proofErr w:type="spellEnd"/>
      <w:r w:rsidRPr="0020717B">
        <w:rPr>
          <w:highlight w:val="white"/>
        </w:rPr>
        <w:t xml:space="preserve"> бьет кулаком по телевизору и рывком выключает его из розетки.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ОКЕАН - НОЧЬ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титр: Вблизи побережья Колумбии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636963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 xml:space="preserve">Борт к борту стоят </w:t>
      </w:r>
      <w:r w:rsidR="00663ED1">
        <w:rPr>
          <w:highlight w:val="white"/>
        </w:rPr>
        <w:t>субмарина</w:t>
      </w:r>
      <w:r w:rsidRPr="0020717B">
        <w:rPr>
          <w:highlight w:val="white"/>
        </w:rPr>
        <w:t xml:space="preserve"> и шхуна. Идет перегрузка ящиков</w:t>
      </w:r>
      <w:r w:rsidR="00663ED1">
        <w:rPr>
          <w:highlight w:val="white"/>
        </w:rPr>
        <w:t xml:space="preserve"> с изображением бананов</w:t>
      </w:r>
      <w:r w:rsidRPr="0020717B">
        <w:rPr>
          <w:highlight w:val="white"/>
        </w:rPr>
        <w:t>.</w:t>
      </w:r>
      <w:r w:rsidR="00663ED1">
        <w:rPr>
          <w:highlight w:val="white"/>
        </w:rPr>
        <w:t xml:space="preserve"> С палубы шхуны за процессом</w:t>
      </w:r>
      <w:r w:rsidRPr="0020717B">
        <w:rPr>
          <w:highlight w:val="white"/>
        </w:rPr>
        <w:t xml:space="preserve"> </w:t>
      </w:r>
      <w:r w:rsidR="00663ED1">
        <w:rPr>
          <w:highlight w:val="white"/>
        </w:rPr>
        <w:t>наблюдает постаревший мулат Антонио</w:t>
      </w:r>
      <w:r w:rsidR="00636963">
        <w:rPr>
          <w:highlight w:val="white"/>
        </w:rPr>
        <w:t xml:space="preserve"> в шляпе</w:t>
      </w:r>
      <w:r w:rsidR="00663ED1">
        <w:rPr>
          <w:highlight w:val="white"/>
        </w:rPr>
        <w:t xml:space="preserve">. </w:t>
      </w:r>
      <w:r w:rsidRPr="0020717B">
        <w:rPr>
          <w:highlight w:val="white"/>
        </w:rPr>
        <w:t xml:space="preserve">Внезапно человек на мостике </w:t>
      </w:r>
      <w:r w:rsidR="00636963">
        <w:rPr>
          <w:highlight w:val="white"/>
        </w:rPr>
        <w:t>под</w:t>
      </w:r>
      <w:r w:rsidRPr="0020717B">
        <w:rPr>
          <w:highlight w:val="white"/>
        </w:rPr>
        <w:t>лодки показывает в небо</w:t>
      </w:r>
      <w:r w:rsidR="00636963">
        <w:rPr>
          <w:highlight w:val="white"/>
        </w:rPr>
        <w:t xml:space="preserve"> и кричит</w:t>
      </w:r>
      <w:r w:rsidRPr="0020717B">
        <w:rPr>
          <w:highlight w:val="white"/>
        </w:rPr>
        <w:t xml:space="preserve">. </w:t>
      </w:r>
    </w:p>
    <w:p w:rsidR="00636963" w:rsidRDefault="00636963" w:rsidP="00486B8A">
      <w:pPr>
        <w:pStyle w:val="a3"/>
        <w:rPr>
          <w:highlight w:val="white"/>
        </w:rPr>
      </w:pPr>
    </w:p>
    <w:p w:rsidR="00636963" w:rsidRDefault="00636963" w:rsidP="00636963">
      <w:pPr>
        <w:pStyle w:val="a6"/>
        <w:outlineLvl w:val="0"/>
        <w:rPr>
          <w:highlight w:val="white"/>
        </w:rPr>
      </w:pPr>
      <w:r>
        <w:rPr>
          <w:highlight w:val="white"/>
        </w:rPr>
        <w:t>Антонио</w:t>
      </w:r>
    </w:p>
    <w:p w:rsidR="00636963" w:rsidRPr="00636963" w:rsidRDefault="00636963" w:rsidP="00636963">
      <w:pPr>
        <w:pStyle w:val="a5"/>
        <w:rPr>
          <w:highlight w:val="white"/>
        </w:rPr>
      </w:pPr>
      <w:r>
        <w:rPr>
          <w:highlight w:val="white"/>
        </w:rPr>
        <w:t>Что там еще?!</w:t>
      </w:r>
    </w:p>
    <w:p w:rsidR="00636963" w:rsidRPr="00636963" w:rsidRDefault="00636963" w:rsidP="00636963">
      <w:pPr>
        <w:pStyle w:val="a5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На фоне луны - самолет. От него что-то отделяется и падает. Взрыв.</w:t>
      </w:r>
      <w:r w:rsidR="00636963">
        <w:rPr>
          <w:highlight w:val="white"/>
        </w:rPr>
        <w:t xml:space="preserve"> Шхуны и подводной лодки на поверхности нет. Среди обломков плывет шляпа Антонио.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кабина самолета - ночь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outlineLvl w:val="0"/>
        <w:rPr>
          <w:highlight w:val="white"/>
        </w:rPr>
      </w:pPr>
      <w:r w:rsidRPr="0020717B">
        <w:rPr>
          <w:highlight w:val="white"/>
        </w:rPr>
        <w:t>Через фонарь пилоту виден пожар внизу.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МУЖСКОЙ ГОЛОС в кадре</w:t>
      </w:r>
    </w:p>
    <w:p w:rsidR="00486B8A" w:rsidRPr="0020717B" w:rsidRDefault="00F1507C" w:rsidP="00486B8A">
      <w:pPr>
        <w:pStyle w:val="a5"/>
        <w:rPr>
          <w:highlight w:val="white"/>
        </w:rPr>
      </w:pPr>
      <w:r>
        <w:rPr>
          <w:highlight w:val="white"/>
        </w:rPr>
        <w:t xml:space="preserve">Я – Викинг! </w:t>
      </w:r>
      <w:r w:rsidR="00873804">
        <w:rPr>
          <w:highlight w:val="white"/>
        </w:rPr>
        <w:t xml:space="preserve">Информация </w:t>
      </w:r>
      <w:r w:rsidR="00486B8A" w:rsidRPr="0020717B">
        <w:rPr>
          <w:highlight w:val="white"/>
        </w:rPr>
        <w:t>подтвердил</w:t>
      </w:r>
      <w:r w:rsidR="00873804">
        <w:rPr>
          <w:highlight w:val="white"/>
        </w:rPr>
        <w:t>а</w:t>
      </w:r>
      <w:r w:rsidR="00486B8A" w:rsidRPr="0020717B">
        <w:rPr>
          <w:highlight w:val="white"/>
        </w:rPr>
        <w:t>сь! Цели уничтожены! Возвращаюсь на базу!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ДОМ СЕМЬИ ВАГНЕРОВ -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5C778C" w:rsidRDefault="005C778C" w:rsidP="00486B8A">
      <w:pPr>
        <w:pStyle w:val="a3"/>
        <w:rPr>
          <w:highlight w:val="white"/>
        </w:rPr>
      </w:pPr>
      <w:r>
        <w:rPr>
          <w:highlight w:val="white"/>
        </w:rPr>
        <w:t>Герхард</w:t>
      </w:r>
      <w:r w:rsidR="00486B8A" w:rsidRPr="0020717B">
        <w:rPr>
          <w:highlight w:val="white"/>
        </w:rPr>
        <w:t xml:space="preserve"> сидит в кресле у камина</w:t>
      </w:r>
      <w:r>
        <w:rPr>
          <w:highlight w:val="white"/>
        </w:rPr>
        <w:t xml:space="preserve"> и</w:t>
      </w:r>
      <w:r w:rsidR="00486B8A" w:rsidRPr="0020717B">
        <w:rPr>
          <w:highlight w:val="white"/>
        </w:rPr>
        <w:t xml:space="preserve"> </w:t>
      </w:r>
      <w:r>
        <w:rPr>
          <w:highlight w:val="white"/>
        </w:rPr>
        <w:t xml:space="preserve">читает </w:t>
      </w:r>
      <w:r w:rsidR="00486B8A" w:rsidRPr="0020717B">
        <w:rPr>
          <w:highlight w:val="white"/>
        </w:rPr>
        <w:t>книг</w:t>
      </w:r>
      <w:r>
        <w:rPr>
          <w:highlight w:val="white"/>
        </w:rPr>
        <w:t>у</w:t>
      </w:r>
      <w:r w:rsidR="00486B8A" w:rsidRPr="0020717B">
        <w:rPr>
          <w:highlight w:val="white"/>
        </w:rPr>
        <w:t xml:space="preserve"> Рудольфа.</w:t>
      </w:r>
    </w:p>
    <w:p w:rsidR="005C778C" w:rsidRDefault="005C778C" w:rsidP="00486B8A">
      <w:pPr>
        <w:pStyle w:val="a3"/>
        <w:rPr>
          <w:highlight w:val="white"/>
        </w:rPr>
      </w:pPr>
    </w:p>
    <w:p w:rsidR="005C778C" w:rsidRDefault="005C778C" w:rsidP="005C778C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5C778C" w:rsidRPr="005C778C" w:rsidRDefault="005C778C" w:rsidP="005C778C">
      <w:pPr>
        <w:pStyle w:val="a3"/>
        <w:outlineLvl w:val="0"/>
        <w:rPr>
          <w:highlight w:val="white"/>
        </w:rPr>
      </w:pPr>
      <w:r w:rsidRPr="005C778C">
        <w:rPr>
          <w:highlight w:val="white"/>
        </w:rPr>
        <w:t>закрывает книгу и кладет ее на столик</w:t>
      </w:r>
      <w:r w:rsidR="001072DA">
        <w:rPr>
          <w:highlight w:val="white"/>
        </w:rPr>
        <w:t xml:space="preserve"> и шепчет</w:t>
      </w:r>
    </w:p>
    <w:p w:rsidR="005C778C" w:rsidRPr="005C778C" w:rsidRDefault="005C778C" w:rsidP="005C778C">
      <w:pPr>
        <w:pStyle w:val="a3"/>
        <w:outlineLvl w:val="0"/>
        <w:rPr>
          <w:color w:val="FF0000"/>
          <w:highlight w:val="white"/>
        </w:rPr>
      </w:pPr>
    </w:p>
    <w:p w:rsidR="005C778C" w:rsidRDefault="002B373A" w:rsidP="005C778C">
      <w:pPr>
        <w:pStyle w:val="a5"/>
        <w:rPr>
          <w:highlight w:val="white"/>
        </w:rPr>
      </w:pPr>
      <w:r>
        <w:rPr>
          <w:highlight w:val="white"/>
        </w:rPr>
        <w:t>Если бы я тогда только знал…</w:t>
      </w:r>
    </w:p>
    <w:p w:rsidR="002B373A" w:rsidRDefault="002B373A" w:rsidP="005C778C">
      <w:pPr>
        <w:pStyle w:val="a5"/>
        <w:rPr>
          <w:highlight w:val="white"/>
        </w:rPr>
      </w:pPr>
    </w:p>
    <w:p w:rsidR="002B373A" w:rsidRDefault="002B373A" w:rsidP="002B373A">
      <w:pPr>
        <w:pStyle w:val="a4"/>
        <w:outlineLvl w:val="0"/>
        <w:rPr>
          <w:highlight w:val="white"/>
        </w:rPr>
      </w:pPr>
      <w:r>
        <w:rPr>
          <w:highlight w:val="white"/>
        </w:rPr>
        <w:t>Воспоминания герхарда</w:t>
      </w:r>
    </w:p>
    <w:p w:rsidR="002B373A" w:rsidRDefault="002B373A" w:rsidP="002B373A">
      <w:pPr>
        <w:pStyle w:val="a3"/>
        <w:rPr>
          <w:highlight w:val="white"/>
        </w:rPr>
      </w:pPr>
    </w:p>
    <w:p w:rsidR="006D2390" w:rsidRDefault="002B373A" w:rsidP="002B373A">
      <w:pPr>
        <w:pStyle w:val="a3"/>
        <w:rPr>
          <w:highlight w:val="white"/>
        </w:rPr>
      </w:pPr>
      <w:r>
        <w:rPr>
          <w:highlight w:val="white"/>
        </w:rPr>
        <w:t>Молодой Герхард в форме идет по казарме. Курсанты спят. Из-под двери учебного класса пробивается свет. Он открывает дверь и входит в класс. За столом сидит курсант Франц и рисует. Увидев Герхарда</w:t>
      </w:r>
      <w:r w:rsidR="006D2390">
        <w:rPr>
          <w:highlight w:val="white"/>
        </w:rPr>
        <w:t>,</w:t>
      </w:r>
      <w:r>
        <w:rPr>
          <w:highlight w:val="white"/>
        </w:rPr>
        <w:t xml:space="preserve"> он вскакивает.</w:t>
      </w:r>
    </w:p>
    <w:p w:rsidR="006D2390" w:rsidRDefault="006D2390" w:rsidP="002B373A">
      <w:pPr>
        <w:pStyle w:val="a3"/>
        <w:rPr>
          <w:highlight w:val="white"/>
        </w:rPr>
      </w:pPr>
    </w:p>
    <w:p w:rsidR="006D2390" w:rsidRDefault="006D2390" w:rsidP="006D2390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  <w:r>
        <w:rPr>
          <w:highlight w:val="white"/>
        </w:rPr>
        <w:t xml:space="preserve"> в молодости</w:t>
      </w:r>
    </w:p>
    <w:p w:rsidR="006D2390" w:rsidRDefault="006D2390" w:rsidP="006D2390">
      <w:pPr>
        <w:pStyle w:val="a5"/>
        <w:rPr>
          <w:highlight w:val="white"/>
        </w:rPr>
      </w:pPr>
      <w:proofErr w:type="spellStart"/>
      <w:r>
        <w:rPr>
          <w:highlight w:val="white"/>
        </w:rPr>
        <w:t>Веллер</w:t>
      </w:r>
      <w:proofErr w:type="spellEnd"/>
      <w:r>
        <w:rPr>
          <w:highlight w:val="white"/>
        </w:rPr>
        <w:t>! Что ты тут делаешь? Почему не спишь?</w:t>
      </w:r>
    </w:p>
    <w:p w:rsidR="006D2390" w:rsidRDefault="006D2390" w:rsidP="006D2390">
      <w:pPr>
        <w:pStyle w:val="a3"/>
        <w:rPr>
          <w:highlight w:val="white"/>
        </w:rPr>
      </w:pPr>
      <w:r>
        <w:rPr>
          <w:highlight w:val="white"/>
        </w:rPr>
        <w:lastRenderedPageBreak/>
        <w:t>подходит к столу и берет в руки лист с рисунком</w:t>
      </w:r>
    </w:p>
    <w:p w:rsidR="00873804" w:rsidRDefault="00873804" w:rsidP="006D2390">
      <w:pPr>
        <w:pStyle w:val="a5"/>
        <w:rPr>
          <w:highlight w:val="white"/>
        </w:rPr>
      </w:pPr>
    </w:p>
    <w:p w:rsidR="006D2390" w:rsidRDefault="006D2390" w:rsidP="006D2390">
      <w:pPr>
        <w:pStyle w:val="a5"/>
        <w:rPr>
          <w:highlight w:val="white"/>
        </w:rPr>
      </w:pPr>
      <w:r>
        <w:rPr>
          <w:highlight w:val="white"/>
        </w:rPr>
        <w:t>Что это?</w:t>
      </w:r>
    </w:p>
    <w:p w:rsidR="006D2390" w:rsidRDefault="006D2390" w:rsidP="006D2390">
      <w:pPr>
        <w:pStyle w:val="a5"/>
        <w:rPr>
          <w:highlight w:val="white"/>
        </w:rPr>
      </w:pPr>
    </w:p>
    <w:p w:rsidR="006D2390" w:rsidRPr="0020717B" w:rsidRDefault="006D2390" w:rsidP="006D2390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ФРАНЦ ВЕЛЛЕР-ЮНОША</w:t>
      </w:r>
    </w:p>
    <w:p w:rsidR="006D2390" w:rsidRDefault="006D2390" w:rsidP="006D2390">
      <w:pPr>
        <w:pStyle w:val="a5"/>
        <w:rPr>
          <w:highlight w:val="white"/>
        </w:rPr>
      </w:pPr>
      <w:proofErr w:type="spellStart"/>
      <w:r>
        <w:rPr>
          <w:highlight w:val="white"/>
        </w:rPr>
        <w:t>Герр</w:t>
      </w:r>
      <w:proofErr w:type="spellEnd"/>
      <w:r>
        <w:rPr>
          <w:highlight w:val="white"/>
        </w:rPr>
        <w:t xml:space="preserve"> капитан-лейтенант, у меня не хватает времени рисовать! Вот и приходится сидеть по ночам!</w:t>
      </w:r>
    </w:p>
    <w:p w:rsidR="00873804" w:rsidRDefault="00873804" w:rsidP="006D2390">
      <w:pPr>
        <w:pStyle w:val="a5"/>
        <w:rPr>
          <w:highlight w:val="white"/>
        </w:rPr>
      </w:pPr>
    </w:p>
    <w:p w:rsidR="00873804" w:rsidRDefault="00873804" w:rsidP="00873804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  <w:r>
        <w:rPr>
          <w:highlight w:val="white"/>
        </w:rPr>
        <w:t xml:space="preserve"> в молодости</w:t>
      </w:r>
    </w:p>
    <w:p w:rsidR="00873804" w:rsidRDefault="00873804" w:rsidP="00873804">
      <w:pPr>
        <w:pStyle w:val="a5"/>
        <w:rPr>
          <w:highlight w:val="white"/>
        </w:rPr>
      </w:pPr>
      <w:r>
        <w:rPr>
          <w:highlight w:val="white"/>
        </w:rPr>
        <w:t>Ты сын офицера! И будешь офицером! И чтобы ты это усвоил, объявляю тебе десять суток ареста! Все ясно?!</w:t>
      </w:r>
    </w:p>
    <w:p w:rsidR="00873804" w:rsidRDefault="00873804" w:rsidP="00873804">
      <w:pPr>
        <w:pStyle w:val="a5"/>
        <w:rPr>
          <w:highlight w:val="white"/>
        </w:rPr>
      </w:pPr>
    </w:p>
    <w:p w:rsidR="006D2390" w:rsidRDefault="006D2390" w:rsidP="006D2390">
      <w:pPr>
        <w:pStyle w:val="a3"/>
        <w:rPr>
          <w:highlight w:val="white"/>
        </w:rPr>
      </w:pPr>
      <w:r>
        <w:rPr>
          <w:highlight w:val="white"/>
        </w:rPr>
        <w:t>Герхард рвет рисунок и выходит из класса. Франц медленно опускается на колени и начинает собирать с пола обрывки.</w:t>
      </w:r>
      <w:r w:rsidR="00044D77">
        <w:rPr>
          <w:highlight w:val="white"/>
        </w:rPr>
        <w:t xml:space="preserve"> Слезы Франца капают на пол.</w:t>
      </w:r>
    </w:p>
    <w:p w:rsidR="006D2390" w:rsidRDefault="006D2390" w:rsidP="006D2390">
      <w:pPr>
        <w:pStyle w:val="a3"/>
        <w:rPr>
          <w:highlight w:val="white"/>
        </w:rPr>
      </w:pPr>
    </w:p>
    <w:p w:rsidR="00873804" w:rsidRPr="0020717B" w:rsidRDefault="00873804" w:rsidP="00873804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ИНТ. КАЗАРМА - ДЕНЬ</w:t>
      </w:r>
    </w:p>
    <w:p w:rsidR="00873804" w:rsidRDefault="00873804" w:rsidP="006D2390">
      <w:pPr>
        <w:pStyle w:val="a3"/>
        <w:rPr>
          <w:highlight w:val="white"/>
        </w:rPr>
      </w:pPr>
    </w:p>
    <w:p w:rsidR="006D2390" w:rsidRPr="0020717B" w:rsidRDefault="00873804" w:rsidP="006D2390">
      <w:pPr>
        <w:pStyle w:val="a3"/>
        <w:rPr>
          <w:highlight w:val="white"/>
        </w:rPr>
      </w:pPr>
      <w:r>
        <w:rPr>
          <w:highlight w:val="white"/>
        </w:rPr>
        <w:t xml:space="preserve">Курсанты </w:t>
      </w:r>
      <w:r w:rsidR="006D2390" w:rsidRPr="0020717B">
        <w:rPr>
          <w:highlight w:val="white"/>
        </w:rPr>
        <w:t xml:space="preserve">Франц и Эрих драят пол в казарме. Подходит </w:t>
      </w:r>
      <w:r w:rsidR="006D2390">
        <w:rPr>
          <w:highlight w:val="white"/>
        </w:rPr>
        <w:t>молодой Герхард</w:t>
      </w:r>
      <w:r w:rsidR="006D2390" w:rsidRPr="0020717B">
        <w:rPr>
          <w:highlight w:val="white"/>
        </w:rPr>
        <w:t>, переворачивает ведро сапогом и уходит.</w:t>
      </w:r>
    </w:p>
    <w:p w:rsidR="006D2390" w:rsidRDefault="006D2390" w:rsidP="006D2390">
      <w:pPr>
        <w:pStyle w:val="a3"/>
        <w:rPr>
          <w:highlight w:val="white"/>
        </w:rPr>
      </w:pPr>
    </w:p>
    <w:p w:rsidR="006D2390" w:rsidRPr="0020717B" w:rsidRDefault="006D2390" w:rsidP="006D2390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ИНТ. ДОМ СЕМЬИ ВАГНЕРОВ </w:t>
      </w:r>
      <w:r w:rsidR="00663ED1">
        <w:rPr>
          <w:highlight w:val="white"/>
        </w:rPr>
        <w:t xml:space="preserve">гостинная </w:t>
      </w:r>
      <w:r w:rsidRPr="0020717B">
        <w:rPr>
          <w:highlight w:val="white"/>
        </w:rPr>
        <w:t>- ДЕНЬ</w:t>
      </w:r>
    </w:p>
    <w:p w:rsidR="005C778C" w:rsidRDefault="005C778C" w:rsidP="00486B8A">
      <w:pPr>
        <w:pStyle w:val="a3"/>
        <w:rPr>
          <w:highlight w:val="white"/>
        </w:rPr>
      </w:pPr>
    </w:p>
    <w:p w:rsidR="00486B8A" w:rsidRPr="0020717B" w:rsidRDefault="006D2390" w:rsidP="00486B8A">
      <w:pPr>
        <w:pStyle w:val="a3"/>
        <w:rPr>
          <w:highlight w:val="white"/>
        </w:rPr>
      </w:pPr>
      <w:r>
        <w:rPr>
          <w:highlight w:val="white"/>
        </w:rPr>
        <w:t xml:space="preserve">Герхард сидит в кресле, обхватив руками голову. </w:t>
      </w:r>
      <w:r w:rsidR="00486B8A" w:rsidRPr="0020717B">
        <w:rPr>
          <w:highlight w:val="white"/>
        </w:rPr>
        <w:t>Входит Лора.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rPr>
          <w:highlight w:val="white"/>
        </w:rPr>
      </w:pPr>
      <w:proofErr w:type="spellStart"/>
      <w:r w:rsidRPr="0020717B">
        <w:rPr>
          <w:highlight w:val="white"/>
        </w:rPr>
        <w:t>Ру</w:t>
      </w:r>
      <w:r>
        <w:rPr>
          <w:highlight w:val="white"/>
        </w:rPr>
        <w:t>ди</w:t>
      </w:r>
      <w:proofErr w:type="spellEnd"/>
      <w:r>
        <w:rPr>
          <w:highlight w:val="white"/>
        </w:rPr>
        <w:t xml:space="preserve"> предложили вернуться на флот!</w:t>
      </w:r>
      <w:r w:rsidRPr="0020717B">
        <w:rPr>
          <w:highlight w:val="white"/>
        </w:rPr>
        <w:t xml:space="preserve"> </w:t>
      </w:r>
      <w:r>
        <w:rPr>
          <w:highlight w:val="white"/>
        </w:rPr>
        <w:t>Его увольнение признали ошибкой!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1072DA" w:rsidRDefault="001072DA" w:rsidP="001072DA">
      <w:pPr>
        <w:pStyle w:val="a3"/>
        <w:rPr>
          <w:highlight w:val="white"/>
        </w:rPr>
      </w:pPr>
      <w:r>
        <w:rPr>
          <w:highlight w:val="white"/>
        </w:rPr>
        <w:t>поднимает голову и смотрит на Лору</w:t>
      </w:r>
    </w:p>
    <w:p w:rsidR="001072DA" w:rsidRPr="001072DA" w:rsidRDefault="001072DA" w:rsidP="001072D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 xml:space="preserve">И что думает </w:t>
      </w:r>
      <w:r w:rsidR="001072DA">
        <w:rPr>
          <w:highlight w:val="white"/>
        </w:rPr>
        <w:t xml:space="preserve">делать </w:t>
      </w:r>
      <w:proofErr w:type="spellStart"/>
      <w:r w:rsidRPr="0020717B">
        <w:rPr>
          <w:highlight w:val="white"/>
        </w:rPr>
        <w:t>Руди</w:t>
      </w:r>
      <w:proofErr w:type="spellEnd"/>
      <w:r w:rsidRPr="0020717B">
        <w:rPr>
          <w:highlight w:val="white"/>
        </w:rPr>
        <w:t>?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>
        <w:rPr>
          <w:highlight w:val="white"/>
        </w:rPr>
        <w:t>Он отказался!</w:t>
      </w:r>
      <w:r w:rsidR="001072DA">
        <w:rPr>
          <w:highlight w:val="white"/>
        </w:rPr>
        <w:t xml:space="preserve"> Ему понравилось быть писателем!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1072DA" w:rsidRDefault="001072DA" w:rsidP="001072DA">
      <w:pPr>
        <w:pStyle w:val="a3"/>
        <w:rPr>
          <w:highlight w:val="white"/>
        </w:rPr>
      </w:pPr>
      <w:r>
        <w:rPr>
          <w:highlight w:val="white"/>
        </w:rPr>
        <w:t>тяжело поднимается с кресла</w:t>
      </w:r>
    </w:p>
    <w:p w:rsidR="001072DA" w:rsidRPr="001072DA" w:rsidRDefault="001072DA" w:rsidP="001072D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 xml:space="preserve">Правильно сделал! Пусть идет своим путем. А деньги Франца мы отправим отцу Георгу! </w:t>
      </w:r>
    </w:p>
    <w:p w:rsidR="00486B8A" w:rsidRPr="0020717B" w:rsidRDefault="00486B8A" w:rsidP="00486B8A">
      <w:pPr>
        <w:pStyle w:val="a6"/>
        <w:rPr>
          <w:highlight w:val="white"/>
        </w:rPr>
      </w:pP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486B8A" w:rsidRPr="0020717B" w:rsidRDefault="00486B8A" w:rsidP="00486B8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</w:t>
      </w:r>
      <w:r w:rsidR="001072DA">
        <w:rPr>
          <w:highlight w:val="white"/>
        </w:rPr>
        <w:t>-да</w:t>
      </w:r>
      <w:r w:rsidRPr="0020717B">
        <w:rPr>
          <w:highlight w:val="white"/>
        </w:rPr>
        <w:t>, конечно.</w:t>
      </w:r>
      <w:r w:rsidR="001072DA">
        <w:rPr>
          <w:highlight w:val="white"/>
        </w:rPr>
        <w:t xml:space="preserve"> Завтра же отправлю!</w:t>
      </w:r>
    </w:p>
    <w:p w:rsidR="00486B8A" w:rsidRPr="0020717B" w:rsidRDefault="00486B8A" w:rsidP="00486B8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lastRenderedPageBreak/>
        <w:t>ГЕРХАРД ВАГНЕР</w:t>
      </w:r>
    </w:p>
    <w:p w:rsidR="00486B8A" w:rsidRDefault="00486B8A" w:rsidP="00486B8A">
      <w:pPr>
        <w:pStyle w:val="a5"/>
        <w:rPr>
          <w:highlight w:val="white"/>
        </w:rPr>
      </w:pPr>
      <w:r w:rsidRPr="0020717B">
        <w:rPr>
          <w:highlight w:val="white"/>
        </w:rPr>
        <w:t>Он сделал для нас то, что ничем не измерить. Пусть они наконец-то послужат добру!</w:t>
      </w:r>
      <w:r w:rsidR="001072DA">
        <w:rPr>
          <w:highlight w:val="white"/>
        </w:rPr>
        <w:t xml:space="preserve"> </w:t>
      </w:r>
    </w:p>
    <w:p w:rsidR="001072DA" w:rsidRDefault="001072DA" w:rsidP="00486B8A">
      <w:pPr>
        <w:pStyle w:val="a5"/>
        <w:rPr>
          <w:highlight w:val="white"/>
        </w:rPr>
      </w:pPr>
    </w:p>
    <w:p w:rsidR="001072DA" w:rsidRDefault="001072DA" w:rsidP="001072D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1072DA" w:rsidRPr="0020717B" w:rsidRDefault="001072DA" w:rsidP="001072DA">
      <w:pPr>
        <w:pStyle w:val="a5"/>
        <w:outlineLvl w:val="0"/>
        <w:rPr>
          <w:highlight w:val="white"/>
        </w:rPr>
      </w:pPr>
      <w:r w:rsidRPr="0020717B">
        <w:rPr>
          <w:highlight w:val="white"/>
        </w:rPr>
        <w:t>Да</w:t>
      </w:r>
      <w:r>
        <w:rPr>
          <w:highlight w:val="white"/>
        </w:rPr>
        <w:t>-да</w:t>
      </w:r>
      <w:r w:rsidRPr="0020717B">
        <w:rPr>
          <w:highlight w:val="white"/>
        </w:rPr>
        <w:t>, конечно.</w:t>
      </w:r>
      <w:r>
        <w:rPr>
          <w:highlight w:val="white"/>
        </w:rPr>
        <w:t xml:space="preserve"> Завтра же отправлю!</w:t>
      </w:r>
    </w:p>
    <w:p w:rsidR="001072DA" w:rsidRPr="0020717B" w:rsidRDefault="001072DA" w:rsidP="001072D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ГЕРХАРД ВАГНЕР</w:t>
      </w:r>
    </w:p>
    <w:p w:rsidR="001072DA" w:rsidRDefault="00663ED1" w:rsidP="001072DA">
      <w:pPr>
        <w:pStyle w:val="a5"/>
        <w:rPr>
          <w:highlight w:val="white"/>
        </w:rPr>
      </w:pPr>
      <w:r>
        <w:rPr>
          <w:highlight w:val="white"/>
        </w:rPr>
        <w:t xml:space="preserve">И еще, Лора… </w:t>
      </w:r>
      <w:r w:rsidR="001072DA">
        <w:rPr>
          <w:highlight w:val="white"/>
        </w:rPr>
        <w:t xml:space="preserve">Скажи </w:t>
      </w:r>
      <w:proofErr w:type="spellStart"/>
      <w:r w:rsidR="001072DA">
        <w:rPr>
          <w:highlight w:val="white"/>
        </w:rPr>
        <w:t>Руди</w:t>
      </w:r>
      <w:proofErr w:type="spellEnd"/>
      <w:r w:rsidR="001072DA">
        <w:rPr>
          <w:highlight w:val="white"/>
        </w:rPr>
        <w:t xml:space="preserve"> чтобы приехал!</w:t>
      </w:r>
    </w:p>
    <w:p w:rsidR="001072DA" w:rsidRDefault="001072DA" w:rsidP="001072DA">
      <w:pPr>
        <w:pStyle w:val="a6"/>
        <w:outlineLvl w:val="0"/>
        <w:rPr>
          <w:highlight w:val="white"/>
        </w:rPr>
      </w:pPr>
    </w:p>
    <w:p w:rsidR="001072DA" w:rsidRDefault="001072DA" w:rsidP="001072DA">
      <w:pPr>
        <w:pStyle w:val="a6"/>
        <w:outlineLvl w:val="0"/>
        <w:rPr>
          <w:highlight w:val="white"/>
        </w:rPr>
      </w:pPr>
      <w:r w:rsidRPr="0020717B">
        <w:rPr>
          <w:highlight w:val="white"/>
        </w:rPr>
        <w:t>ЛОРА ВАГНЕР</w:t>
      </w:r>
    </w:p>
    <w:p w:rsidR="001072DA" w:rsidRDefault="001072DA" w:rsidP="001072DA">
      <w:pPr>
        <w:pStyle w:val="a3"/>
        <w:rPr>
          <w:highlight w:val="white"/>
        </w:rPr>
      </w:pPr>
      <w:r>
        <w:rPr>
          <w:highlight w:val="white"/>
        </w:rPr>
        <w:t>с удивлением смотрит на Герхарда</w:t>
      </w:r>
    </w:p>
    <w:p w:rsidR="00CD5232" w:rsidRPr="001072DA" w:rsidRDefault="00CD5232" w:rsidP="001072DA">
      <w:pPr>
        <w:pStyle w:val="a3"/>
        <w:rPr>
          <w:highlight w:val="white"/>
        </w:rPr>
      </w:pPr>
    </w:p>
    <w:p w:rsidR="001072DA" w:rsidRDefault="00663ED1" w:rsidP="00486B8A">
      <w:pPr>
        <w:pStyle w:val="a5"/>
        <w:rPr>
          <w:highlight w:val="white"/>
        </w:rPr>
      </w:pPr>
      <w:r>
        <w:rPr>
          <w:highlight w:val="white"/>
        </w:rPr>
        <w:t>Хорошо! Когда?</w:t>
      </w:r>
    </w:p>
    <w:p w:rsidR="00663ED1" w:rsidRDefault="00663ED1" w:rsidP="00486B8A">
      <w:pPr>
        <w:pStyle w:val="a5"/>
        <w:rPr>
          <w:highlight w:val="white"/>
        </w:rPr>
      </w:pPr>
    </w:p>
    <w:p w:rsidR="00663ED1" w:rsidRPr="0020717B" w:rsidRDefault="00663ED1" w:rsidP="00663ED1">
      <w:pPr>
        <w:pStyle w:val="a6"/>
        <w:outlineLvl w:val="0"/>
        <w:rPr>
          <w:highlight w:val="white"/>
        </w:rPr>
      </w:pPr>
      <w:r>
        <w:rPr>
          <w:highlight w:val="white"/>
        </w:rPr>
        <w:t>герхард</w:t>
      </w:r>
      <w:r w:rsidRPr="0020717B">
        <w:rPr>
          <w:highlight w:val="white"/>
        </w:rPr>
        <w:t xml:space="preserve"> ВАГНЕР</w:t>
      </w:r>
    </w:p>
    <w:p w:rsidR="001072DA" w:rsidRPr="0020717B" w:rsidRDefault="00663ED1" w:rsidP="00663ED1">
      <w:pPr>
        <w:pStyle w:val="a5"/>
        <w:outlineLvl w:val="0"/>
        <w:rPr>
          <w:highlight w:val="white"/>
        </w:rPr>
      </w:pPr>
      <w:r>
        <w:rPr>
          <w:highlight w:val="white"/>
        </w:rPr>
        <w:t>Мне нужна неделя чтобы подготовиться! Да, и не забудь приготовить его любимый пирог!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663ED1" w:rsidRPr="0020717B" w:rsidRDefault="00663ED1" w:rsidP="00663ED1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 xml:space="preserve">ИНТ. ДОМ СЕМЬИ ВАГНЕРОВ </w:t>
      </w:r>
      <w:r>
        <w:rPr>
          <w:highlight w:val="white"/>
        </w:rPr>
        <w:t xml:space="preserve">гостинная </w:t>
      </w:r>
      <w:r w:rsidRPr="0020717B">
        <w:rPr>
          <w:highlight w:val="white"/>
        </w:rPr>
        <w:t>- ДЕНЬ</w:t>
      </w:r>
    </w:p>
    <w:p w:rsidR="00663ED1" w:rsidRDefault="00663ED1" w:rsidP="00486B8A">
      <w:pPr>
        <w:pStyle w:val="a3"/>
        <w:rPr>
          <w:highlight w:val="white"/>
        </w:rPr>
      </w:pPr>
    </w:p>
    <w:p w:rsidR="00486B8A" w:rsidRDefault="00574D77" w:rsidP="00486B8A">
      <w:pPr>
        <w:pStyle w:val="a3"/>
        <w:rPr>
          <w:highlight w:val="white"/>
        </w:rPr>
      </w:pPr>
      <w:r>
        <w:rPr>
          <w:highlight w:val="white"/>
        </w:rPr>
        <w:t xml:space="preserve">Рудольф и Беата входят в </w:t>
      </w:r>
      <w:r w:rsidR="00995767">
        <w:rPr>
          <w:highlight w:val="white"/>
        </w:rPr>
        <w:t>гостиную</w:t>
      </w:r>
      <w:r>
        <w:rPr>
          <w:highlight w:val="white"/>
        </w:rPr>
        <w:t xml:space="preserve">. </w:t>
      </w:r>
      <w:r w:rsidR="00486B8A" w:rsidRPr="0020717B">
        <w:rPr>
          <w:highlight w:val="white"/>
        </w:rPr>
        <w:t>Портрет Руд</w:t>
      </w:r>
      <w:r>
        <w:rPr>
          <w:highlight w:val="white"/>
        </w:rPr>
        <w:t>ольфа</w:t>
      </w:r>
      <w:r w:rsidR="00486B8A" w:rsidRPr="0020717B">
        <w:rPr>
          <w:highlight w:val="white"/>
        </w:rPr>
        <w:t xml:space="preserve"> в граждан</w:t>
      </w:r>
      <w:r>
        <w:rPr>
          <w:highlight w:val="white"/>
        </w:rPr>
        <w:t>ском</w:t>
      </w:r>
      <w:r w:rsidR="00486B8A" w:rsidRPr="0020717B">
        <w:rPr>
          <w:highlight w:val="white"/>
        </w:rPr>
        <w:t xml:space="preserve"> </w:t>
      </w:r>
      <w:r>
        <w:rPr>
          <w:highlight w:val="white"/>
        </w:rPr>
        <w:t xml:space="preserve">костюме </w:t>
      </w:r>
      <w:r w:rsidR="00486B8A" w:rsidRPr="0020717B">
        <w:rPr>
          <w:highlight w:val="white"/>
        </w:rPr>
        <w:t>висит в галерее семейных героев.</w:t>
      </w:r>
      <w:r w:rsidR="00995767">
        <w:rPr>
          <w:highlight w:val="white"/>
        </w:rPr>
        <w:t xml:space="preserve"> Рудольф с удивлением рассматривает его.</w:t>
      </w:r>
    </w:p>
    <w:p w:rsidR="00995767" w:rsidRDefault="00995767" w:rsidP="00486B8A">
      <w:pPr>
        <w:pStyle w:val="a3"/>
        <w:rPr>
          <w:highlight w:val="white"/>
        </w:rPr>
      </w:pPr>
    </w:p>
    <w:p w:rsidR="00995767" w:rsidRDefault="00995767" w:rsidP="00995767">
      <w:pPr>
        <w:pStyle w:val="a6"/>
        <w:outlineLvl w:val="0"/>
        <w:rPr>
          <w:highlight w:val="white"/>
        </w:rPr>
      </w:pPr>
      <w:r>
        <w:rPr>
          <w:highlight w:val="white"/>
        </w:rPr>
        <w:t>Голос герхарда вагнера</w:t>
      </w:r>
    </w:p>
    <w:p w:rsidR="00995767" w:rsidRDefault="00995767" w:rsidP="00995767">
      <w:pPr>
        <w:pStyle w:val="a5"/>
        <w:rPr>
          <w:highlight w:val="white"/>
        </w:rPr>
      </w:pPr>
      <w:r>
        <w:rPr>
          <w:highlight w:val="white"/>
        </w:rPr>
        <w:t xml:space="preserve">Тот портрет был не очень хорош! Мне пришлось заказать </w:t>
      </w:r>
      <w:r w:rsidR="00873804">
        <w:rPr>
          <w:highlight w:val="white"/>
        </w:rPr>
        <w:t>другой</w:t>
      </w:r>
      <w:r>
        <w:rPr>
          <w:highlight w:val="white"/>
        </w:rPr>
        <w:t>!</w:t>
      </w:r>
    </w:p>
    <w:p w:rsidR="00995767" w:rsidRDefault="00995767" w:rsidP="00995767">
      <w:pPr>
        <w:pStyle w:val="a5"/>
        <w:rPr>
          <w:highlight w:val="white"/>
        </w:rPr>
      </w:pPr>
    </w:p>
    <w:p w:rsidR="00995767" w:rsidRPr="00995767" w:rsidRDefault="00995767" w:rsidP="00995767">
      <w:pPr>
        <w:pStyle w:val="a3"/>
        <w:rPr>
          <w:highlight w:val="white"/>
        </w:rPr>
      </w:pPr>
      <w:r>
        <w:rPr>
          <w:highlight w:val="white"/>
        </w:rPr>
        <w:t>Рудольф и Беата оборачиваются и видят стоящего за спиной Герхарда. Рудольф подходит к деду и тот крепко обнимает его. Беата плачет.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БАЗА ПРИЧАЛ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486B8A" w:rsidP="00486B8A">
      <w:pPr>
        <w:pStyle w:val="a3"/>
        <w:rPr>
          <w:highlight w:val="white"/>
        </w:rPr>
      </w:pPr>
      <w:r w:rsidRPr="0020717B">
        <w:rPr>
          <w:highlight w:val="white"/>
        </w:rPr>
        <w:t>База, покинутая людьми.</w:t>
      </w:r>
      <w:r w:rsidR="00663ED1">
        <w:rPr>
          <w:highlight w:val="white"/>
        </w:rPr>
        <w:t xml:space="preserve"> Полумрак.</w:t>
      </w:r>
      <w:r w:rsidRPr="0020717B">
        <w:rPr>
          <w:highlight w:val="white"/>
        </w:rPr>
        <w:t xml:space="preserve"> Сверху на причал падает луч света. В луче света движется краб. На причале табличка на немецком: "При расконсервации базы соблюдать предельную </w:t>
      </w:r>
      <w:r w:rsidR="00995767" w:rsidRPr="0020717B">
        <w:rPr>
          <w:highlight w:val="white"/>
        </w:rPr>
        <w:t>осторожность</w:t>
      </w:r>
      <w:r w:rsidRPr="0020717B">
        <w:rPr>
          <w:highlight w:val="white"/>
        </w:rPr>
        <w:t>!".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ЗТМ</w:t>
      </w:r>
    </w:p>
    <w:p w:rsidR="00486B8A" w:rsidRPr="0020717B" w:rsidRDefault="00486B8A" w:rsidP="00486B8A">
      <w:pPr>
        <w:pStyle w:val="a4"/>
        <w:rPr>
          <w:highlight w:val="white"/>
        </w:rPr>
      </w:pPr>
    </w:p>
    <w:p w:rsidR="00486B8A" w:rsidRPr="0020717B" w:rsidRDefault="00486B8A" w:rsidP="00486B8A">
      <w:pPr>
        <w:pStyle w:val="a4"/>
        <w:outlineLvl w:val="0"/>
        <w:rPr>
          <w:highlight w:val="white"/>
        </w:rPr>
      </w:pPr>
      <w:r w:rsidRPr="0020717B">
        <w:rPr>
          <w:highlight w:val="white"/>
        </w:rPr>
        <w:t>НАТ. океан у входа в базу – день</w:t>
      </w:r>
    </w:p>
    <w:p w:rsidR="00486B8A" w:rsidRPr="0020717B" w:rsidRDefault="00486B8A" w:rsidP="00486B8A">
      <w:pPr>
        <w:pStyle w:val="a3"/>
        <w:rPr>
          <w:highlight w:val="white"/>
        </w:rPr>
      </w:pPr>
    </w:p>
    <w:p w:rsidR="00486B8A" w:rsidRPr="0020717B" w:rsidRDefault="006873BA" w:rsidP="00486B8A">
      <w:pPr>
        <w:pStyle w:val="a3"/>
        <w:rPr>
          <w:highlight w:val="white"/>
        </w:rPr>
      </w:pPr>
      <w:r>
        <w:rPr>
          <w:highlight w:val="white"/>
        </w:rPr>
        <w:t>Над океаном летя</w:t>
      </w:r>
      <w:r w:rsidR="00486B8A" w:rsidRPr="0020717B">
        <w:rPr>
          <w:highlight w:val="white"/>
        </w:rPr>
        <w:t xml:space="preserve">т </w:t>
      </w:r>
      <w:r>
        <w:rPr>
          <w:highlight w:val="white"/>
        </w:rPr>
        <w:t xml:space="preserve">две белые </w:t>
      </w:r>
      <w:r w:rsidR="00486B8A" w:rsidRPr="0020717B">
        <w:rPr>
          <w:highlight w:val="white"/>
        </w:rPr>
        <w:t>чайк</w:t>
      </w:r>
      <w:r>
        <w:rPr>
          <w:highlight w:val="white"/>
        </w:rPr>
        <w:t>и</w:t>
      </w:r>
      <w:r w:rsidR="00486B8A" w:rsidRPr="0020717B">
        <w:rPr>
          <w:highlight w:val="white"/>
        </w:rPr>
        <w:t>.</w:t>
      </w:r>
    </w:p>
    <w:p w:rsidR="00486B8A" w:rsidRPr="0020717B" w:rsidRDefault="00486B8A" w:rsidP="00486B8A">
      <w:pPr>
        <w:pStyle w:val="a4"/>
        <w:outlineLvl w:val="0"/>
        <w:rPr>
          <w:highlight w:val="white"/>
        </w:rPr>
      </w:pPr>
    </w:p>
    <w:p w:rsidR="00775A8B" w:rsidRDefault="00486B8A" w:rsidP="00044D77">
      <w:pPr>
        <w:pStyle w:val="a4"/>
        <w:outlineLvl w:val="0"/>
      </w:pPr>
      <w:r w:rsidRPr="0020717B">
        <w:rPr>
          <w:highlight w:val="white"/>
        </w:rPr>
        <w:t>THE END</w:t>
      </w:r>
    </w:p>
    <w:p w:rsidR="00044D77" w:rsidRPr="00044D77" w:rsidRDefault="00044D77" w:rsidP="00044D77">
      <w:pPr>
        <w:pStyle w:val="a3"/>
      </w:pPr>
    </w:p>
    <w:sectPr w:rsidR="00044D77" w:rsidRPr="00044D77" w:rsidSect="00A47FAD">
      <w:headerReference w:type="even" r:id="rId8"/>
      <w:headerReference w:type="default" r:id="rId9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57" w:rsidRDefault="00445257">
      <w:r>
        <w:separator/>
      </w:r>
    </w:p>
  </w:endnote>
  <w:endnote w:type="continuationSeparator" w:id="0">
    <w:p w:rsidR="00445257" w:rsidRDefault="004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57" w:rsidRDefault="00445257">
      <w:r>
        <w:separator/>
      </w:r>
    </w:p>
  </w:footnote>
  <w:footnote w:type="continuationSeparator" w:id="0">
    <w:p w:rsidR="00445257" w:rsidRDefault="0044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D" w:rsidRDefault="008A031D" w:rsidP="006C7BD0">
    <w:r>
      <w:fldChar w:fldCharType="begin"/>
    </w:r>
    <w:r>
      <w:instrText xml:space="preserve">PAGE  </w:instrText>
    </w:r>
    <w:r>
      <w:fldChar w:fldCharType="end"/>
    </w:r>
  </w:p>
  <w:p w:rsidR="008A031D" w:rsidRDefault="008A031D" w:rsidP="006C7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1D" w:rsidRPr="006C7BD0" w:rsidRDefault="008A031D" w:rsidP="006C7BD0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="00044D77">
      <w:rPr>
        <w:noProof/>
      </w:rPr>
      <w:t>1</w:t>
    </w:r>
    <w:r w:rsidRPr="006C7BD0">
      <w:fldChar w:fldCharType="end"/>
    </w:r>
  </w:p>
  <w:p w:rsidR="008A031D" w:rsidRPr="006C7BD0" w:rsidRDefault="008A031D" w:rsidP="006C7B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08B"/>
    <w:multiLevelType w:val="singleLevel"/>
    <w:tmpl w:val="32F8E410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277A81"/>
    <w:multiLevelType w:val="hybridMultilevel"/>
    <w:tmpl w:val="FA68238E"/>
    <w:lvl w:ilvl="0" w:tplc="6E3A20C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ED511E6"/>
    <w:multiLevelType w:val="singleLevel"/>
    <w:tmpl w:val="ABCE894A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1F7D43B9"/>
    <w:multiLevelType w:val="singleLevel"/>
    <w:tmpl w:val="BC7ED8E6"/>
    <w:lvl w:ilvl="0">
      <w:start w:val="10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6D376C0"/>
    <w:multiLevelType w:val="singleLevel"/>
    <w:tmpl w:val="E0EC4D6C"/>
    <w:lvl w:ilvl="0">
      <w:start w:val="1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38CC2734"/>
    <w:multiLevelType w:val="singleLevel"/>
    <w:tmpl w:val="6B0E7494"/>
    <w:lvl w:ilvl="0">
      <w:start w:val="18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92878A0"/>
    <w:multiLevelType w:val="hybridMultilevel"/>
    <w:tmpl w:val="52C47F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D273CC"/>
    <w:multiLevelType w:val="singleLevel"/>
    <w:tmpl w:val="6072645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7E55E12"/>
    <w:multiLevelType w:val="singleLevel"/>
    <w:tmpl w:val="4C1AE396"/>
    <w:lvl w:ilvl="0">
      <w:start w:val="1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4E317AEE"/>
    <w:multiLevelType w:val="hybridMultilevel"/>
    <w:tmpl w:val="91609B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FD1392C"/>
    <w:multiLevelType w:val="hybridMultilevel"/>
    <w:tmpl w:val="5C8A7F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4E74EC"/>
    <w:multiLevelType w:val="singleLevel"/>
    <w:tmpl w:val="8B385E9E"/>
    <w:lvl w:ilvl="0">
      <w:start w:val="6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67881249"/>
    <w:multiLevelType w:val="hybridMultilevel"/>
    <w:tmpl w:val="EAB4C2EA"/>
    <w:lvl w:ilvl="0" w:tplc="9B8A6F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B31FB"/>
    <w:multiLevelType w:val="singleLevel"/>
    <w:tmpl w:val="56266FC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AD3D95"/>
    <w:multiLevelType w:val="hybridMultilevel"/>
    <w:tmpl w:val="13283214"/>
    <w:lvl w:ilvl="0" w:tplc="D6E483A6">
      <w:start w:val="28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75046F3F"/>
    <w:multiLevelType w:val="singleLevel"/>
    <w:tmpl w:val="0CEE49C2"/>
    <w:lvl w:ilvl="0">
      <w:start w:val="2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8CD28C1"/>
    <w:multiLevelType w:val="singleLevel"/>
    <w:tmpl w:val="60726452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798944A8"/>
    <w:multiLevelType w:val="hybridMultilevel"/>
    <w:tmpl w:val="7062F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304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A31C68"/>
    <w:multiLevelType w:val="hybridMultilevel"/>
    <w:tmpl w:val="D9A666C2"/>
    <w:lvl w:ilvl="0" w:tplc="261E92CA">
      <w:start w:val="1080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7C633CB0"/>
    <w:multiLevelType w:val="singleLevel"/>
    <w:tmpl w:val="BEDC709C"/>
    <w:lvl w:ilvl="0">
      <w:start w:val="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7F1C2F57"/>
    <w:multiLevelType w:val="hybridMultilevel"/>
    <w:tmpl w:val="4404AF14"/>
    <w:lvl w:ilvl="0" w:tplc="71426B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2"/>
  </w:num>
  <w:num w:numId="5">
    <w:abstractNumId w:val="7"/>
  </w:num>
  <w:num w:numId="6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</w:num>
  <w:num w:numId="9">
    <w:abstractNumId w:val="19"/>
  </w:num>
  <w:num w:numId="10">
    <w:abstractNumId w:val="11"/>
  </w:num>
  <w:num w:numId="11">
    <w:abstractNumId w:val="11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</w:num>
  <w:num w:numId="14">
    <w:abstractNumId w:val="3"/>
  </w:num>
  <w:num w:numId="15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3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4"/>
  </w:num>
  <w:num w:numId="18">
    <w:abstractNumId w:val="4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4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8"/>
  </w:num>
  <w:num w:numId="22">
    <w:abstractNumId w:val="5"/>
  </w:num>
  <w:num w:numId="23">
    <w:abstractNumId w:val="5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5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3"/>
  </w:num>
  <w:num w:numId="26">
    <w:abstractNumId w:val="1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</w:num>
  <w:num w:numId="28">
    <w:abstractNumId w:val="15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6"/>
  </w:num>
  <w:num w:numId="31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20"/>
  </w:num>
  <w:num w:numId="34">
    <w:abstractNumId w:val="18"/>
  </w:num>
  <w:num w:numId="35">
    <w:abstractNumId w:val="1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39"/>
    <w:rsid w:val="00001C42"/>
    <w:rsid w:val="00013850"/>
    <w:rsid w:val="0001595C"/>
    <w:rsid w:val="00016E7A"/>
    <w:rsid w:val="00017819"/>
    <w:rsid w:val="00021329"/>
    <w:rsid w:val="00022DA8"/>
    <w:rsid w:val="0002360E"/>
    <w:rsid w:val="00032F14"/>
    <w:rsid w:val="0003553D"/>
    <w:rsid w:val="00035BA1"/>
    <w:rsid w:val="00044D77"/>
    <w:rsid w:val="00044FBF"/>
    <w:rsid w:val="0005051A"/>
    <w:rsid w:val="00054FFC"/>
    <w:rsid w:val="0005564E"/>
    <w:rsid w:val="00071DD8"/>
    <w:rsid w:val="000754AD"/>
    <w:rsid w:val="00077F34"/>
    <w:rsid w:val="00082CD9"/>
    <w:rsid w:val="00083A6F"/>
    <w:rsid w:val="000905D5"/>
    <w:rsid w:val="000A757D"/>
    <w:rsid w:val="000B2199"/>
    <w:rsid w:val="000C20FC"/>
    <w:rsid w:val="000C2937"/>
    <w:rsid w:val="000D1BE7"/>
    <w:rsid w:val="000D65B7"/>
    <w:rsid w:val="000E2AFA"/>
    <w:rsid w:val="000E7279"/>
    <w:rsid w:val="000F5DB8"/>
    <w:rsid w:val="00105FC1"/>
    <w:rsid w:val="001072DA"/>
    <w:rsid w:val="001110A7"/>
    <w:rsid w:val="00111D61"/>
    <w:rsid w:val="00117702"/>
    <w:rsid w:val="0012732E"/>
    <w:rsid w:val="00131B00"/>
    <w:rsid w:val="00136B68"/>
    <w:rsid w:val="00144A83"/>
    <w:rsid w:val="00146CD1"/>
    <w:rsid w:val="00151941"/>
    <w:rsid w:val="0015430A"/>
    <w:rsid w:val="001552E4"/>
    <w:rsid w:val="001643FC"/>
    <w:rsid w:val="00164829"/>
    <w:rsid w:val="00166EBA"/>
    <w:rsid w:val="0017243A"/>
    <w:rsid w:val="00176ECF"/>
    <w:rsid w:val="00177714"/>
    <w:rsid w:val="00185A25"/>
    <w:rsid w:val="001866AD"/>
    <w:rsid w:val="00187512"/>
    <w:rsid w:val="001A1781"/>
    <w:rsid w:val="001A1C3B"/>
    <w:rsid w:val="001A28F7"/>
    <w:rsid w:val="001A4E7B"/>
    <w:rsid w:val="001A790C"/>
    <w:rsid w:val="001B2ED8"/>
    <w:rsid w:val="001C74C2"/>
    <w:rsid w:val="001D25CA"/>
    <w:rsid w:val="001E75D6"/>
    <w:rsid w:val="001E7F49"/>
    <w:rsid w:val="001F0AE2"/>
    <w:rsid w:val="001F4B44"/>
    <w:rsid w:val="001F63D2"/>
    <w:rsid w:val="001F6511"/>
    <w:rsid w:val="001F7FA1"/>
    <w:rsid w:val="0020717B"/>
    <w:rsid w:val="00210F32"/>
    <w:rsid w:val="00216F76"/>
    <w:rsid w:val="002308F4"/>
    <w:rsid w:val="00232909"/>
    <w:rsid w:val="00240D67"/>
    <w:rsid w:val="0026128E"/>
    <w:rsid w:val="002614B2"/>
    <w:rsid w:val="0027222F"/>
    <w:rsid w:val="00280E90"/>
    <w:rsid w:val="00283E11"/>
    <w:rsid w:val="002904B8"/>
    <w:rsid w:val="00291360"/>
    <w:rsid w:val="00294164"/>
    <w:rsid w:val="002A0A1E"/>
    <w:rsid w:val="002A2BE9"/>
    <w:rsid w:val="002A2FE1"/>
    <w:rsid w:val="002A7389"/>
    <w:rsid w:val="002B373A"/>
    <w:rsid w:val="002B5F29"/>
    <w:rsid w:val="002B7253"/>
    <w:rsid w:val="002D59C3"/>
    <w:rsid w:val="002F0F60"/>
    <w:rsid w:val="002F3FDC"/>
    <w:rsid w:val="00310374"/>
    <w:rsid w:val="00313502"/>
    <w:rsid w:val="00314EA3"/>
    <w:rsid w:val="00330320"/>
    <w:rsid w:val="003354A2"/>
    <w:rsid w:val="003368A5"/>
    <w:rsid w:val="003414C3"/>
    <w:rsid w:val="003456EC"/>
    <w:rsid w:val="00347E3F"/>
    <w:rsid w:val="0035259F"/>
    <w:rsid w:val="003541B6"/>
    <w:rsid w:val="003624AF"/>
    <w:rsid w:val="00362C11"/>
    <w:rsid w:val="00364028"/>
    <w:rsid w:val="00372229"/>
    <w:rsid w:val="003847D8"/>
    <w:rsid w:val="00392873"/>
    <w:rsid w:val="00393391"/>
    <w:rsid w:val="00394A8B"/>
    <w:rsid w:val="00395903"/>
    <w:rsid w:val="00395F3A"/>
    <w:rsid w:val="003A4796"/>
    <w:rsid w:val="003D068D"/>
    <w:rsid w:val="003E235D"/>
    <w:rsid w:val="003E4DA6"/>
    <w:rsid w:val="003F3503"/>
    <w:rsid w:val="003F4D26"/>
    <w:rsid w:val="00406B7D"/>
    <w:rsid w:val="00410E49"/>
    <w:rsid w:val="0042423E"/>
    <w:rsid w:val="004300C8"/>
    <w:rsid w:val="004349E5"/>
    <w:rsid w:val="00445257"/>
    <w:rsid w:val="004473D5"/>
    <w:rsid w:val="004743A4"/>
    <w:rsid w:val="00477E8A"/>
    <w:rsid w:val="004850AB"/>
    <w:rsid w:val="00486B8A"/>
    <w:rsid w:val="004870FC"/>
    <w:rsid w:val="004A563A"/>
    <w:rsid w:val="004B0479"/>
    <w:rsid w:val="004B162A"/>
    <w:rsid w:val="004B5CE8"/>
    <w:rsid w:val="004C0097"/>
    <w:rsid w:val="004C210B"/>
    <w:rsid w:val="004D2126"/>
    <w:rsid w:val="004D28FD"/>
    <w:rsid w:val="004D3DD2"/>
    <w:rsid w:val="004D3EE9"/>
    <w:rsid w:val="004D6601"/>
    <w:rsid w:val="004E4A2E"/>
    <w:rsid w:val="004E5FED"/>
    <w:rsid w:val="004F6D84"/>
    <w:rsid w:val="004F7F2C"/>
    <w:rsid w:val="00530A84"/>
    <w:rsid w:val="005342C3"/>
    <w:rsid w:val="00543B93"/>
    <w:rsid w:val="0054487D"/>
    <w:rsid w:val="00545DBC"/>
    <w:rsid w:val="00546881"/>
    <w:rsid w:val="00561F84"/>
    <w:rsid w:val="00566541"/>
    <w:rsid w:val="005668EF"/>
    <w:rsid w:val="00570154"/>
    <w:rsid w:val="00574D77"/>
    <w:rsid w:val="00581554"/>
    <w:rsid w:val="0058186D"/>
    <w:rsid w:val="005862B9"/>
    <w:rsid w:val="00594AF0"/>
    <w:rsid w:val="005A127F"/>
    <w:rsid w:val="005A12E4"/>
    <w:rsid w:val="005A1FB9"/>
    <w:rsid w:val="005A239F"/>
    <w:rsid w:val="005A6C12"/>
    <w:rsid w:val="005A7ECF"/>
    <w:rsid w:val="005B57A2"/>
    <w:rsid w:val="005B7D8D"/>
    <w:rsid w:val="005C546C"/>
    <w:rsid w:val="005C778C"/>
    <w:rsid w:val="005C7F80"/>
    <w:rsid w:val="005C7FE4"/>
    <w:rsid w:val="005D1F9B"/>
    <w:rsid w:val="005D21B8"/>
    <w:rsid w:val="005D7CBA"/>
    <w:rsid w:val="005E4602"/>
    <w:rsid w:val="005E4791"/>
    <w:rsid w:val="005F7631"/>
    <w:rsid w:val="00610C72"/>
    <w:rsid w:val="0063103A"/>
    <w:rsid w:val="00633FEF"/>
    <w:rsid w:val="00636963"/>
    <w:rsid w:val="006400BD"/>
    <w:rsid w:val="0064131B"/>
    <w:rsid w:val="00650A7B"/>
    <w:rsid w:val="00650F6C"/>
    <w:rsid w:val="0065203A"/>
    <w:rsid w:val="006542EF"/>
    <w:rsid w:val="00663ED1"/>
    <w:rsid w:val="006714D5"/>
    <w:rsid w:val="00673040"/>
    <w:rsid w:val="00685A62"/>
    <w:rsid w:val="006873BA"/>
    <w:rsid w:val="00687A41"/>
    <w:rsid w:val="00692383"/>
    <w:rsid w:val="00693845"/>
    <w:rsid w:val="006964CF"/>
    <w:rsid w:val="006A2B39"/>
    <w:rsid w:val="006A5444"/>
    <w:rsid w:val="006A585E"/>
    <w:rsid w:val="006A6A4E"/>
    <w:rsid w:val="006B07E6"/>
    <w:rsid w:val="006C1F40"/>
    <w:rsid w:val="006C506E"/>
    <w:rsid w:val="006C67F3"/>
    <w:rsid w:val="006C7BD0"/>
    <w:rsid w:val="006D2390"/>
    <w:rsid w:val="006D5FF2"/>
    <w:rsid w:val="006E36D6"/>
    <w:rsid w:val="006F051D"/>
    <w:rsid w:val="006F15B9"/>
    <w:rsid w:val="006F58D5"/>
    <w:rsid w:val="0071200B"/>
    <w:rsid w:val="007122AA"/>
    <w:rsid w:val="0071648F"/>
    <w:rsid w:val="007171A4"/>
    <w:rsid w:val="007178FE"/>
    <w:rsid w:val="0072487C"/>
    <w:rsid w:val="00731E03"/>
    <w:rsid w:val="00743DEE"/>
    <w:rsid w:val="0075256F"/>
    <w:rsid w:val="00755575"/>
    <w:rsid w:val="007555FF"/>
    <w:rsid w:val="00775A8B"/>
    <w:rsid w:val="0077692D"/>
    <w:rsid w:val="00782FDE"/>
    <w:rsid w:val="00783F26"/>
    <w:rsid w:val="00791280"/>
    <w:rsid w:val="00792DFB"/>
    <w:rsid w:val="00793882"/>
    <w:rsid w:val="007A2115"/>
    <w:rsid w:val="007A3D45"/>
    <w:rsid w:val="007B08E9"/>
    <w:rsid w:val="007B1439"/>
    <w:rsid w:val="007B30D9"/>
    <w:rsid w:val="007C7F5D"/>
    <w:rsid w:val="007D1838"/>
    <w:rsid w:val="007E04B7"/>
    <w:rsid w:val="007F2101"/>
    <w:rsid w:val="007F3E9F"/>
    <w:rsid w:val="007F5235"/>
    <w:rsid w:val="00800134"/>
    <w:rsid w:val="00807111"/>
    <w:rsid w:val="0081004B"/>
    <w:rsid w:val="00825F5E"/>
    <w:rsid w:val="00826C96"/>
    <w:rsid w:val="008348C3"/>
    <w:rsid w:val="008408AD"/>
    <w:rsid w:val="00846802"/>
    <w:rsid w:val="008519B8"/>
    <w:rsid w:val="0085216A"/>
    <w:rsid w:val="0085569B"/>
    <w:rsid w:val="0085625B"/>
    <w:rsid w:val="00856BAB"/>
    <w:rsid w:val="00873804"/>
    <w:rsid w:val="0087531C"/>
    <w:rsid w:val="008A031D"/>
    <w:rsid w:val="008B063C"/>
    <w:rsid w:val="008C0991"/>
    <w:rsid w:val="008C4483"/>
    <w:rsid w:val="008C6662"/>
    <w:rsid w:val="008D3527"/>
    <w:rsid w:val="008D6246"/>
    <w:rsid w:val="008F1626"/>
    <w:rsid w:val="008F6C50"/>
    <w:rsid w:val="008F76AF"/>
    <w:rsid w:val="00905FD9"/>
    <w:rsid w:val="00915CD1"/>
    <w:rsid w:val="00924641"/>
    <w:rsid w:val="00926B90"/>
    <w:rsid w:val="00933A68"/>
    <w:rsid w:val="00937CB0"/>
    <w:rsid w:val="009458D2"/>
    <w:rsid w:val="00946399"/>
    <w:rsid w:val="009565C2"/>
    <w:rsid w:val="0095763C"/>
    <w:rsid w:val="00961E3E"/>
    <w:rsid w:val="009650A8"/>
    <w:rsid w:val="00965B9B"/>
    <w:rsid w:val="009847AD"/>
    <w:rsid w:val="00986FC3"/>
    <w:rsid w:val="00995767"/>
    <w:rsid w:val="00995BBB"/>
    <w:rsid w:val="009A19AB"/>
    <w:rsid w:val="009A3345"/>
    <w:rsid w:val="009D1E28"/>
    <w:rsid w:val="009D6905"/>
    <w:rsid w:val="009D7A75"/>
    <w:rsid w:val="009F5BE2"/>
    <w:rsid w:val="009F7873"/>
    <w:rsid w:val="00A00603"/>
    <w:rsid w:val="00A00871"/>
    <w:rsid w:val="00A02B18"/>
    <w:rsid w:val="00A03FAA"/>
    <w:rsid w:val="00A046B3"/>
    <w:rsid w:val="00A13082"/>
    <w:rsid w:val="00A21F4A"/>
    <w:rsid w:val="00A27ED0"/>
    <w:rsid w:val="00A31ADD"/>
    <w:rsid w:val="00A36F09"/>
    <w:rsid w:val="00A4329A"/>
    <w:rsid w:val="00A47FAD"/>
    <w:rsid w:val="00A55BB0"/>
    <w:rsid w:val="00A66B68"/>
    <w:rsid w:val="00A71425"/>
    <w:rsid w:val="00A7707A"/>
    <w:rsid w:val="00A802A4"/>
    <w:rsid w:val="00A80FD9"/>
    <w:rsid w:val="00A96819"/>
    <w:rsid w:val="00A96933"/>
    <w:rsid w:val="00A97731"/>
    <w:rsid w:val="00AB28E2"/>
    <w:rsid w:val="00AB5C63"/>
    <w:rsid w:val="00AC0107"/>
    <w:rsid w:val="00AC520B"/>
    <w:rsid w:val="00AE1771"/>
    <w:rsid w:val="00AE307C"/>
    <w:rsid w:val="00AE4529"/>
    <w:rsid w:val="00AF2134"/>
    <w:rsid w:val="00AF3550"/>
    <w:rsid w:val="00AF3F58"/>
    <w:rsid w:val="00B016BA"/>
    <w:rsid w:val="00B01D52"/>
    <w:rsid w:val="00B03888"/>
    <w:rsid w:val="00B21A39"/>
    <w:rsid w:val="00B26A1B"/>
    <w:rsid w:val="00B3050E"/>
    <w:rsid w:val="00B45114"/>
    <w:rsid w:val="00B45476"/>
    <w:rsid w:val="00B556AA"/>
    <w:rsid w:val="00B60526"/>
    <w:rsid w:val="00B65884"/>
    <w:rsid w:val="00B66267"/>
    <w:rsid w:val="00B71663"/>
    <w:rsid w:val="00B72136"/>
    <w:rsid w:val="00B84335"/>
    <w:rsid w:val="00B86911"/>
    <w:rsid w:val="00B977FF"/>
    <w:rsid w:val="00B97DD6"/>
    <w:rsid w:val="00BA3B33"/>
    <w:rsid w:val="00BA75F6"/>
    <w:rsid w:val="00BC0041"/>
    <w:rsid w:val="00BD2C44"/>
    <w:rsid w:val="00BD43EA"/>
    <w:rsid w:val="00BD53A2"/>
    <w:rsid w:val="00BE1413"/>
    <w:rsid w:val="00BE1481"/>
    <w:rsid w:val="00BE76A8"/>
    <w:rsid w:val="00BF45B4"/>
    <w:rsid w:val="00BF5558"/>
    <w:rsid w:val="00C03ACF"/>
    <w:rsid w:val="00C05C87"/>
    <w:rsid w:val="00C22EFB"/>
    <w:rsid w:val="00C23C96"/>
    <w:rsid w:val="00C25821"/>
    <w:rsid w:val="00C25E91"/>
    <w:rsid w:val="00C31B4B"/>
    <w:rsid w:val="00C322CC"/>
    <w:rsid w:val="00C33E16"/>
    <w:rsid w:val="00C35B14"/>
    <w:rsid w:val="00C3614A"/>
    <w:rsid w:val="00C41401"/>
    <w:rsid w:val="00C55D89"/>
    <w:rsid w:val="00C61EF0"/>
    <w:rsid w:val="00C64EE5"/>
    <w:rsid w:val="00C679D0"/>
    <w:rsid w:val="00C76BE5"/>
    <w:rsid w:val="00C854B7"/>
    <w:rsid w:val="00C857FF"/>
    <w:rsid w:val="00C86C41"/>
    <w:rsid w:val="00C93553"/>
    <w:rsid w:val="00C957D0"/>
    <w:rsid w:val="00CA4CC7"/>
    <w:rsid w:val="00CA6C3E"/>
    <w:rsid w:val="00CB4124"/>
    <w:rsid w:val="00CB64E0"/>
    <w:rsid w:val="00CB73F3"/>
    <w:rsid w:val="00CB741C"/>
    <w:rsid w:val="00CC5488"/>
    <w:rsid w:val="00CD284D"/>
    <w:rsid w:val="00CD3859"/>
    <w:rsid w:val="00CD5232"/>
    <w:rsid w:val="00CE2C06"/>
    <w:rsid w:val="00CE4F67"/>
    <w:rsid w:val="00CE60D2"/>
    <w:rsid w:val="00CE6BC5"/>
    <w:rsid w:val="00CE72A2"/>
    <w:rsid w:val="00CE73D6"/>
    <w:rsid w:val="00CF065D"/>
    <w:rsid w:val="00CF5560"/>
    <w:rsid w:val="00D006AB"/>
    <w:rsid w:val="00D029AB"/>
    <w:rsid w:val="00D02BEA"/>
    <w:rsid w:val="00D1679C"/>
    <w:rsid w:val="00D429FE"/>
    <w:rsid w:val="00D63526"/>
    <w:rsid w:val="00D771C0"/>
    <w:rsid w:val="00D83A78"/>
    <w:rsid w:val="00D84925"/>
    <w:rsid w:val="00D85DB3"/>
    <w:rsid w:val="00D9550D"/>
    <w:rsid w:val="00DB35CC"/>
    <w:rsid w:val="00DB4D56"/>
    <w:rsid w:val="00DD3821"/>
    <w:rsid w:val="00DD54A0"/>
    <w:rsid w:val="00DE0264"/>
    <w:rsid w:val="00DE375B"/>
    <w:rsid w:val="00DE56BA"/>
    <w:rsid w:val="00DE76BF"/>
    <w:rsid w:val="00DF03F5"/>
    <w:rsid w:val="00DF1557"/>
    <w:rsid w:val="00DF6968"/>
    <w:rsid w:val="00E011B1"/>
    <w:rsid w:val="00E04204"/>
    <w:rsid w:val="00E22DB8"/>
    <w:rsid w:val="00E2357F"/>
    <w:rsid w:val="00E23F70"/>
    <w:rsid w:val="00E264D7"/>
    <w:rsid w:val="00E33E56"/>
    <w:rsid w:val="00E35504"/>
    <w:rsid w:val="00E470C7"/>
    <w:rsid w:val="00E474CB"/>
    <w:rsid w:val="00E47D27"/>
    <w:rsid w:val="00E57F91"/>
    <w:rsid w:val="00E61452"/>
    <w:rsid w:val="00E6260C"/>
    <w:rsid w:val="00E66C2A"/>
    <w:rsid w:val="00E66E52"/>
    <w:rsid w:val="00E84201"/>
    <w:rsid w:val="00E94E71"/>
    <w:rsid w:val="00E97AF7"/>
    <w:rsid w:val="00EA02FA"/>
    <w:rsid w:val="00EB0BD2"/>
    <w:rsid w:val="00EB5F1E"/>
    <w:rsid w:val="00EB6A2C"/>
    <w:rsid w:val="00EC23F8"/>
    <w:rsid w:val="00EC298B"/>
    <w:rsid w:val="00ED673D"/>
    <w:rsid w:val="00ED682F"/>
    <w:rsid w:val="00ED73DB"/>
    <w:rsid w:val="00ED7576"/>
    <w:rsid w:val="00EE1AD9"/>
    <w:rsid w:val="00EF0B8C"/>
    <w:rsid w:val="00EF43C2"/>
    <w:rsid w:val="00EF79EE"/>
    <w:rsid w:val="00F051CA"/>
    <w:rsid w:val="00F13B07"/>
    <w:rsid w:val="00F1507C"/>
    <w:rsid w:val="00F21139"/>
    <w:rsid w:val="00F26019"/>
    <w:rsid w:val="00F32337"/>
    <w:rsid w:val="00F333E9"/>
    <w:rsid w:val="00F407F4"/>
    <w:rsid w:val="00F42CD8"/>
    <w:rsid w:val="00F63151"/>
    <w:rsid w:val="00F665AB"/>
    <w:rsid w:val="00F67AA1"/>
    <w:rsid w:val="00F71082"/>
    <w:rsid w:val="00F808EE"/>
    <w:rsid w:val="00F859F7"/>
    <w:rsid w:val="00F862C5"/>
    <w:rsid w:val="00FB165D"/>
    <w:rsid w:val="00FB664B"/>
    <w:rsid w:val="00FC287A"/>
    <w:rsid w:val="00FC465D"/>
    <w:rsid w:val="00FC5C1F"/>
    <w:rsid w:val="00FC7FF6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CEE56C-2D78-4A23-B853-B205E4A6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39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87A41"/>
    <w:pPr>
      <w:keepNext/>
      <w:outlineLvl w:val="0"/>
    </w:pPr>
    <w:rPr>
      <w:rFonts w:ascii="Courier New" w:hAnsi="Courier New"/>
      <w:bCs/>
      <w:i/>
      <w:iCs/>
      <w:sz w:val="24"/>
    </w:rPr>
  </w:style>
  <w:style w:type="paragraph" w:styleId="2">
    <w:name w:val="heading 2"/>
    <w:basedOn w:val="a"/>
    <w:next w:val="a"/>
    <w:link w:val="20"/>
    <w:uiPriority w:val="9"/>
    <w:qFormat/>
    <w:locked/>
    <w:rsid w:val="00AE4529"/>
    <w:pPr>
      <w:keepNext/>
      <w:outlineLvl w:val="1"/>
    </w:pPr>
    <w:rPr>
      <w:rFonts w:ascii="Courier New" w:hAnsi="Courier New" w:cs="Courier New"/>
      <w:b/>
      <w:bCs/>
      <w:sz w:val="24"/>
      <w:u w:val="single"/>
    </w:rPr>
  </w:style>
  <w:style w:type="paragraph" w:styleId="3">
    <w:name w:val="heading 3"/>
    <w:basedOn w:val="a"/>
    <w:next w:val="a"/>
    <w:link w:val="30"/>
    <w:uiPriority w:val="9"/>
    <w:qFormat/>
    <w:locked/>
    <w:rsid w:val="00AE4529"/>
    <w:pPr>
      <w:keepNext/>
      <w:ind w:left="708" w:firstLine="708"/>
      <w:outlineLvl w:val="2"/>
    </w:pPr>
    <w:rPr>
      <w:rFonts w:ascii="Arial Black" w:hAnsi="Arial Black" w:cs="Courier New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ОПИСАНИЕ ДЕЙСТВИЯ"/>
    <w:basedOn w:val="a"/>
    <w:rsid w:val="00CE4F67"/>
    <w:rPr>
      <w:rFonts w:ascii="Courier New" w:hAnsi="Courier New" w:cs="Courier New"/>
      <w:sz w:val="24"/>
    </w:rPr>
  </w:style>
  <w:style w:type="paragraph" w:customStyle="1" w:styleId="a4">
    <w:name w:val="МЕСТО И ВРЕМЯ ДЕЙСТВИЯ"/>
    <w:basedOn w:val="a3"/>
    <w:next w:val="a3"/>
    <w:rsid w:val="00CE4F67"/>
    <w:rPr>
      <w:caps/>
    </w:rPr>
  </w:style>
  <w:style w:type="paragraph" w:customStyle="1" w:styleId="a5">
    <w:name w:val="РЕПЛИКА ГЕРОЯ"/>
    <w:basedOn w:val="a"/>
    <w:rsid w:val="00CE4F67"/>
    <w:pPr>
      <w:ind w:left="2126" w:right="2126"/>
    </w:pPr>
    <w:rPr>
      <w:rFonts w:ascii="Courier New" w:hAnsi="Courier New" w:cs="Courier New"/>
      <w:sz w:val="24"/>
    </w:rPr>
  </w:style>
  <w:style w:type="paragraph" w:customStyle="1" w:styleId="a6">
    <w:name w:val="ИМЯ ГЕРОЯ"/>
    <w:basedOn w:val="a"/>
    <w:next w:val="a5"/>
    <w:rsid w:val="00CE4F67"/>
    <w:pPr>
      <w:ind w:left="3827"/>
    </w:pPr>
    <w:rPr>
      <w:rFonts w:ascii="Courier New" w:hAnsi="Courier New" w:cs="Courier New"/>
      <w:caps/>
      <w:sz w:val="24"/>
    </w:rPr>
  </w:style>
  <w:style w:type="paragraph" w:customStyle="1" w:styleId="a7">
    <w:name w:val="РЕМАРКА"/>
    <w:basedOn w:val="a"/>
    <w:next w:val="a"/>
    <w:rsid w:val="00CE4F67"/>
    <w:pPr>
      <w:ind w:left="3118" w:right="2551"/>
    </w:pPr>
    <w:rPr>
      <w:rFonts w:ascii="Courier New" w:hAnsi="Courier New" w:cs="Courier New"/>
      <w:sz w:val="24"/>
    </w:rPr>
  </w:style>
  <w:style w:type="paragraph" w:customStyle="1" w:styleId="11">
    <w:name w:val="заголовок 1"/>
    <w:basedOn w:val="a"/>
    <w:next w:val="a"/>
    <w:rsid w:val="007F2101"/>
    <w:pPr>
      <w:keepNext/>
      <w:autoSpaceDE w:val="0"/>
      <w:autoSpaceDN w:val="0"/>
      <w:jc w:val="both"/>
    </w:pPr>
    <w:rPr>
      <w:b/>
      <w:bCs/>
      <w:sz w:val="24"/>
    </w:rPr>
  </w:style>
  <w:style w:type="paragraph" w:customStyle="1" w:styleId="4">
    <w:name w:val="заголовок 4"/>
    <w:basedOn w:val="a"/>
    <w:next w:val="a"/>
    <w:rsid w:val="007F2101"/>
    <w:pPr>
      <w:keepNext/>
      <w:autoSpaceDE w:val="0"/>
      <w:autoSpaceDN w:val="0"/>
    </w:pPr>
    <w:rPr>
      <w:b/>
      <w:bCs/>
      <w:sz w:val="24"/>
    </w:rPr>
  </w:style>
  <w:style w:type="paragraph" w:styleId="a8">
    <w:name w:val="header"/>
    <w:basedOn w:val="a"/>
    <w:link w:val="a9"/>
    <w:uiPriority w:val="99"/>
    <w:locked/>
    <w:rsid w:val="007F210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8"/>
      <w:szCs w:val="24"/>
    </w:rPr>
  </w:style>
  <w:style w:type="paragraph" w:customStyle="1" w:styleId="PERSONAG">
    <w:name w:val="PERSONAG"/>
    <w:basedOn w:val="a"/>
    <w:autoRedefine/>
    <w:rsid w:val="007F2101"/>
    <w:pPr>
      <w:autoSpaceDE w:val="0"/>
      <w:autoSpaceDN w:val="0"/>
      <w:jc w:val="center"/>
    </w:pPr>
    <w:rPr>
      <w:szCs w:val="28"/>
    </w:rPr>
  </w:style>
  <w:style w:type="paragraph" w:customStyle="1" w:styleId="REPLIKA">
    <w:name w:val="REPLIKA"/>
    <w:basedOn w:val="a"/>
    <w:rsid w:val="007F2101"/>
    <w:pPr>
      <w:autoSpaceDE w:val="0"/>
      <w:autoSpaceDN w:val="0"/>
      <w:spacing w:after="120"/>
      <w:ind w:left="1701" w:right="1219"/>
      <w:jc w:val="both"/>
    </w:pPr>
    <w:rPr>
      <w:sz w:val="24"/>
    </w:rPr>
  </w:style>
  <w:style w:type="paragraph" w:customStyle="1" w:styleId="REMARKA">
    <w:name w:val="REMARKA"/>
    <w:basedOn w:val="a"/>
    <w:rsid w:val="007F2101"/>
    <w:pPr>
      <w:autoSpaceDE w:val="0"/>
      <w:autoSpaceDN w:val="0"/>
      <w:spacing w:before="60" w:after="60"/>
      <w:ind w:firstLine="567"/>
      <w:jc w:val="both"/>
    </w:pPr>
    <w:rPr>
      <w:i/>
      <w:iCs/>
      <w:sz w:val="24"/>
      <w:lang w:val="en-US"/>
    </w:rPr>
  </w:style>
  <w:style w:type="paragraph" w:styleId="aa">
    <w:name w:val="Balloon Text"/>
    <w:basedOn w:val="a"/>
    <w:link w:val="ab"/>
    <w:uiPriority w:val="99"/>
    <w:semiHidden/>
    <w:locked/>
    <w:rsid w:val="007F21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locked/>
    <w:rsid w:val="007F2101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Pr>
      <w:sz w:val="28"/>
      <w:szCs w:val="24"/>
    </w:rPr>
  </w:style>
  <w:style w:type="character" w:styleId="ae">
    <w:name w:val="page number"/>
    <w:basedOn w:val="a0"/>
    <w:uiPriority w:val="99"/>
    <w:locked/>
    <w:rsid w:val="007F2101"/>
    <w:rPr>
      <w:rFonts w:cs="Times New Roman"/>
    </w:rPr>
  </w:style>
  <w:style w:type="character" w:styleId="af">
    <w:name w:val="Hyperlink"/>
    <w:basedOn w:val="a0"/>
    <w:uiPriority w:val="99"/>
    <w:locked/>
    <w:rsid w:val="007B1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k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Rar$DI00.015\template_cler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template_clerk</Template>
  <TotalTime>1073</TotalTime>
  <Pages>201</Pages>
  <Words>29316</Words>
  <Characters>167103</Characters>
  <Application>Microsoft Office Word</Application>
  <DocSecurity>0</DocSecurity>
  <Lines>1392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ОШИБКА</vt:lpstr>
    </vt:vector>
  </TitlesOfParts>
  <Company>MAIN</Company>
  <LinksUpToDate>false</LinksUpToDate>
  <CharactersWithSpaces>196027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ОШИБКА</dc:title>
  <dc:subject/>
  <dc:creator>Admin</dc:creator>
  <cp:keywords/>
  <dc:description/>
  <cp:lastModifiedBy>user</cp:lastModifiedBy>
  <cp:revision>9</cp:revision>
  <dcterms:created xsi:type="dcterms:W3CDTF">2015-01-12T14:55:00Z</dcterms:created>
  <dcterms:modified xsi:type="dcterms:W3CDTF">2015-01-14T07:09:00Z</dcterms:modified>
</cp:coreProperties>
</file>