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2127" w:right="2127"/>
        <w:jc w:val="center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ИЗОЛЯЦИЯ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2127" w:right="2127"/>
        <w:jc w:val="center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Максим Серебренников</w:t>
      </w:r>
    </w:p>
    <w:p w:rsidR="0009403E" w:rsidRPr="00EC66AE" w:rsidRDefault="0009403E">
      <w:pPr>
        <w:pStyle w:val="normal0"/>
        <w:ind w:left="2127" w:right="2127"/>
        <w:jc w:val="center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Евгений Падучих</w:t>
      </w:r>
    </w:p>
    <w:p w:rsidR="0009403E" w:rsidRPr="00EC66AE" w:rsidRDefault="0009403E">
      <w:pPr>
        <w:pStyle w:val="normal0"/>
        <w:ind w:left="2127" w:right="2127"/>
        <w:jc w:val="center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Александр Белов</w:t>
      </w:r>
    </w:p>
    <w:p w:rsidR="0009403E" w:rsidRPr="00EC66AE" w:rsidRDefault="0009403E">
      <w:pPr>
        <w:pStyle w:val="normal0"/>
        <w:ind w:left="2127" w:right="2127"/>
        <w:jc w:val="center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Михаил Морозов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2127" w:right="2127"/>
        <w:jc w:val="center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Оригинальный сценарий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br w:type="page"/>
      </w: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1.ЭКСТ. УЛИЦА – НОЧЬ</w:t>
      </w:r>
    </w:p>
    <w:p w:rsidR="0009403E" w:rsidRPr="00EC66AE" w:rsidRDefault="0009403E">
      <w:pPr>
        <w:pStyle w:val="normal0"/>
        <w:rPr>
          <w:rFonts w:ascii="Arial" w:hAnsi="Arial" w:cs="Arial"/>
        </w:rPr>
      </w:pPr>
      <w:r w:rsidRPr="00EC66AE">
        <w:rPr>
          <w:rFonts w:ascii="Arial" w:hAnsi="Arial" w:cs="Arial"/>
        </w:rPr>
        <w:t xml:space="preserve">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Тишина ночных улиц нарушается смехом.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Двое ребят – ВИТЯ парень в шляпе котелок и ЛЁВА сидят на бордюре. Витя достаёт из сумки пакетики - НАРКОТИКИ. </w:t>
      </w:r>
    </w:p>
    <w:p w:rsidR="0009403E" w:rsidRPr="00EC66AE" w:rsidRDefault="0009403E">
      <w:pPr>
        <w:pStyle w:val="normal0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(гладит пакет)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Иди сюда моя хорошая, моя пре-лесть…</w:t>
      </w:r>
    </w:p>
    <w:p w:rsidR="0009403E" w:rsidRPr="00EC66AE" w:rsidRDefault="0009403E">
      <w:pPr>
        <w:pStyle w:val="normal0"/>
        <w:rPr>
          <w:rFonts w:ascii="Arial" w:hAnsi="Arial" w:cs="Arial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Смеются. Лёва тянется. Витя одёргивает. </w:t>
      </w:r>
    </w:p>
    <w:p w:rsidR="0009403E" w:rsidRPr="00EC66AE" w:rsidRDefault="0009403E">
      <w:pPr>
        <w:pStyle w:val="normal0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Э, руки!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Лёва смотрит, как Витя всё раскладывает. Шорохи на заднем плане. Лёва начинает волноваться, смотрит в тёмноту. </w:t>
      </w:r>
    </w:p>
    <w:p w:rsidR="0009403E" w:rsidRPr="00EC66AE" w:rsidRDefault="0009403E">
      <w:pPr>
        <w:pStyle w:val="normal0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ЛЁВА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Подожди, может в другое место пойдём, чёт тут палево какое-то.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(посмотрев в тёмный угол)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Кто там? Менты? Кого ты там увидел?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ЛЁВА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 знаю. Макса помнишь?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Макса? Ааа Макса? У Макса белка началась, он наверное опять полез в розетку. Мы тогда сидели у него, так он решил всё провода сдать, все какие в квартире у него были, даже внутри стену, уже начал…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ЛЁВА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Нет. Я слышал другое.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(переводит дыхание)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Его Кролик убил, замучил до смерти.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Чего!? Я думаю, белка его замучила. Так вот и стал обои отдирать… 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ЛЁВА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Его в лесу нашли, руки до костей обгорели.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 фоне мелькает тень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Ну, ясно, упоролся дрянью дешевой, это которая из бензина, или бензин пил, ха! В натуре, бензин пил, вот и руки обгорели, пролил наверн, и закурил. Не зря пишут, пьёшь бензин – не кури.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Витя смеётся, после закидывается </w:t>
      </w:r>
      <w:r w:rsidRPr="00EC66AE">
        <w:rPr>
          <w:rFonts w:ascii="Courier New" w:hAnsi="Courier New" w:cs="Courier New"/>
          <w:b/>
          <w:sz w:val="24"/>
          <w:szCs w:val="24"/>
        </w:rPr>
        <w:t>(что-то наподобие экстази)</w:t>
      </w:r>
      <w:r w:rsidRPr="00EC66AE">
        <w:rPr>
          <w:rFonts w:ascii="Courier New" w:hAnsi="Courier New" w:cs="Courier New"/>
          <w:sz w:val="24"/>
          <w:szCs w:val="24"/>
        </w:rPr>
        <w:t xml:space="preserve">. </w:t>
      </w:r>
    </w:p>
    <w:p w:rsidR="0009403E" w:rsidRPr="00EC66AE" w:rsidRDefault="0009403E">
      <w:pPr>
        <w:pStyle w:val="normal0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ЛЁВА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 погнал отсюда.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Да стой ты Белка ёпт, Кролик, Белка. Знаешь что?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ЛЁВА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Что?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(шёпотом)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Однажды, Лебедь, Рак и Щука…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ЛЁВА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Сука. Лучше бы мы с остальными остались.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тогда эту тоже захаваю?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Лёва молчит. </w:t>
      </w:r>
    </w:p>
    <w:p w:rsidR="0009403E" w:rsidRPr="00EC66AE" w:rsidRDefault="0009403E">
      <w:pPr>
        <w:pStyle w:val="normal0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Воот, только Кролику не давай….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Раздаётся шорох. Ребята замирают. Оборачиваются и видят КРОЛИКА - мы видим только его силуэт.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Ладно, всё, всё уходим.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Они вскакивают и убегают. Кролик движется за ними. Все в тупике.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Лёва бежит на кролика. БАХ!!! Он на земле.</w:t>
      </w:r>
    </w:p>
    <w:p w:rsidR="0009403E" w:rsidRPr="00EC66AE" w:rsidRDefault="0009403E">
      <w:pPr>
        <w:pStyle w:val="normal0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Подожди, стой! Стой! Ты что? Убьёшь меня?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КРОЛИК (ЗК)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(демонический голос)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сам себя убьёшь… </w:t>
      </w:r>
    </w:p>
    <w:p w:rsidR="0009403E" w:rsidRPr="00EC66AE" w:rsidRDefault="0009403E">
      <w:pPr>
        <w:pStyle w:val="normal0"/>
        <w:jc w:val="center"/>
        <w:rPr>
          <w:rFonts w:ascii="Arial" w:hAnsi="Arial" w:cs="Arial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Тёмная фигура заполняет экран.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ТИТРЫ: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Мы видим стену, на которой мелом написаны имена актёров и название фильма, всё это переходит в сцену -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2.ЭКСТ. УЛИЦА  – ВЕЧЕР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Действие происходит во время заката. Малолюдная пешеходная улочка.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Молодой человек - КЭШ среднего роста, худой, в серой одежде, стоит лицом к зрителю, осматривается по сторонам, идет на ВЫСОКОГО ПАРНЯ с бородой, в кожаной куртке, они ударяются. </w:t>
      </w:r>
    </w:p>
    <w:p w:rsidR="0009403E" w:rsidRPr="00EC66AE" w:rsidRDefault="0009403E">
      <w:pPr>
        <w:pStyle w:val="normal0"/>
        <w:jc w:val="center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Прости братан, богатым будешь.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отходит чуть дальше. В руках держит БУМАЖНИК, достаёт из него КУЧУ ДЕНЕГ.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КРИК ЗА КАДРОМ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оборачивается. Высокий бежит и кричит.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ВЫСОКИЙ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Стой урод!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убегает.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3.ЭКСТ. ДВОР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бежит через двор, Высокий за ним.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4.ЭКСТ. ТУПИК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останавливается. Длинный его догоняет, они стоят друг напротив друга. Кэш улыбается. Высокий понимает, что это ловушка.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Позади Высокого появляются двое парней ЕГОР и ПАВЛИК.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(Высокому)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Кого это занесло в наши края?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Высокий нервно оглядывается.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ВЫСОКИЙ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(вздыхая)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Мля…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Егор подходит. Высокий резко бьёт Егора в живот, но тот никак не реагирует, ухмыляется. Высокий отшатывается назад, удивлён. Егор делает шаг назад, после чего лицо перекашивается и он сгибается пополам.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Чо встали, валите его!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5.СМЕНА ПЛАНА: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Высокий лежит на земле, без куртки. Павлик сдирает с него обувь.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 (ЗК)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(Павлику)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Какого чёрта, Павлик?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ПАВЛИК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сказал бить! Я и бил!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Сняв обувь, оборачивается.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ПАВЛИК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Эй! Меня подождите!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6.ИНТ. ДОМ БЕРКОВЕЦА - КУХНЯ - ВЕЧЕР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РОМАНУ БЕРКОВЕЦУ за двадцать. Это молодой человек, резкий, порывистый, взъерошенный, внешность вполне соответствует его характеру. На нем рубашка поверх футболки с логотипом “Дарт Вейдер”.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Сцена снята с ТЗ СТОЛА на героев: На столе лежат три пакетика с наркотиками, (мы их пока не видим).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и Кэш стоят возле, на нём куртка Высокого.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Первые два стоят одинаково, как обычно - с учетом скидки для друга – а вот этот…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(показывает на зелёный порошок)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…этот в двараза дороже. Но когда ширнешься, поймешь, за что переплачиваешь. Первые два – тоже ничего, очень и очень хорошая дрянь. Но вот это – полный улет.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Ну и цены, у Серёги дешевле. Что она там, с витамином Цэ?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 тебе кто? Ты где, в подворотне? Нет. Ты у меня дома. Те ребята, которые понимают разницу между хорошим и плохим, они приходят сюда, ко мне. Я продаю только самое лучшее дерьмо! Серёга просто отдыхает, ясно?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чешет ладошки.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Ладно. Хочу завязать, так что дай мне, этого улета на все.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(пересчитывает)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Твоих всех только наполовину. Ну, для тебя кредит одобрен, ты же потом занесёшь, так?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Капец, да как так. Ну ладно, гульну напоследок.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Будем надеяться, что в этот раз получится. По рукам.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Жмут руки.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 то чтобы я тебе не доверял, я тебе доверяю.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держит в руках часы, подносит к уху.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Да ты чего, у меня всё есть…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Ну, ну. Я не сомневаюсь.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Смотри не замотай.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посмеивается.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 заскочил по дороге. Не ел сегодня. Можно возьму у тебя, что ни будь?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Без проблем. Бери что хочешь если найдёшь!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открывает холодильник. Мы видим скудный ассортимент. Оборачивается к Берковецу.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Не против, если я съем всё?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БЕРКОВЕЦ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Без проблем, сказал же. Мой дом - твой дом. Твои часы, мои часы. Почистить не пробовал? А, да, да я и забыл…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достает «покушать» и, продолжая разговаривать с Берковецем, кусает.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Ты по-прежнему на велосипеде?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Ты можешь себе представить?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Какой-то баран помял его, буквально вчера.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Хреново.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Ты мне будешь говорить. Он стоял в гараже три года. Я пять дней на нем езжу – всего пять дней, понимаешь – и вот такое дерьмо.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(жуётся)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Это, да. Таких кретинов убивать надо к чертям. Без суда и следствия, ноги ломать.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Если бы он мне только попался. Да я бы что угодно отдал, только бы его поймать, гада. Он бы пожалел, что на свет родился, ты мне веришь?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Ясное дело. Откуда такая колбаса? Курочка?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БЕРКОВЕЦ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Это не курочка. Я веган.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7.ИНТ. КВАРТИРА КЭША – ВЕЧЕР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Герой приходит домой, всё вокруг его угнетает. Ему плохо. Держит в руке старое затасканное ФОТО С ДЕВУШКОЙ – Сашей. Кэш раскладывает наркотик, делит его, и вдыхает. Было бы неплохо добавить элемент, где герой «танцует» под музыку в духе Джеферсон Эйприл.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 конце откидывается в кресле, с блаженной улыбкой.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8.ЭКСТ. УЛИЦА – ЗАКАТ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Солнце опускается за горизонт.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С этого момента все действия происходят ночью…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9.ЭКСТ. КЛАДБИЩЕ – ДЕНЬ – СОН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стоит у безымянной могилы. Внезапно руки из земли хватают его и утягивают.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10.ИНТ. КВАРТИРА КЭША –  НОЧЬ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спит в КРЕСЛЕ.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РАЗДАЁТСЯ ЗВОНОК -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просыпается, достаёт ТЕЛЕФОН и отвечает.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(женский голос)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в больнице. Павлик сздох, Егор в коме… и приезжай.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Заткнись и приезжай.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11.ЭКСТ. БОЛЬНИЦА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выходит из больницы, у него скорбное лицо.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12.ЭКСТ.  ПАРК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Мы видим девушку - САШУ, стоит, опирается о стену. Идёт Кэш.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Эй, ебан*.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останавливается, осматривается, видит Сашу, подходит к ней, встаёт рядом.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 произошло?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 что по твоему произошло?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не знаю, потому и спрашиваю.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 ты подумай?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смотрит на неё в ожидании.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Может ты просто, скажешь?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Может ты просто, подумаешь?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(пауза)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Это кролик.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некоторое время молчит, переваривает </w:t>
      </w:r>
      <w:r w:rsidRPr="00EC66AE">
        <w:rPr>
          <w:rFonts w:ascii="Courier New" w:hAnsi="Courier New" w:cs="Courier New"/>
          <w:b/>
          <w:sz w:val="24"/>
          <w:szCs w:val="24"/>
        </w:rPr>
        <w:t xml:space="preserve">(плохой звук).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Надо к Берковецу идти…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На наших друзей напали, и ты бежишь к барыге… Ты не изменился.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 ты начинаешь! Я просто. Просто он может быть в курсе. Я завязал.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  <w:r w:rsidRPr="00EC66AE">
        <w:rPr>
          <w:sz w:val="28"/>
          <w:szCs w:val="28"/>
        </w:rPr>
        <w:t xml:space="preserve">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Герои пошли по направлению к Берковецу.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13.ИНТ.  ДОМ БЕРКОВЕЦА 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Одежда Берковеца лежит на спинке кресла. Какие-то ВЕЩИ в коридоре, он выходит из ванной, уставший на вид. Направляется в комнату.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14.ИНТ. ПОДЪЕЗД – ТО ЖЕ ВРЕМЯ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и Саша подходят к двери.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Он должен нам помочь.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Как? Откуда? Ты просто хочешь ширнуться поскорее.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Нет. Почему сразу ширнуться? Я бросил. Просто. Они должны были к нему зайти. Может он знает что-то?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Например?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(пауза)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Звони.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Звонок не работает, надо стучать.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15.ИНТ.  ДОМ БЕРКОВЕЦА  - ПРОДОЛЖЕНИЕ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ТУК-ТУК-ТУК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Берковец заторможено реагирует, подходит к двери, смотрит в глазок. Открывает. На пороге Саша и Кэш. Берковец бросает взгляд на часы (время ночь), потом снова на них отупевшим взглядом.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(ожидая чего-то)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Вы снова вместе?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Может, впустишь уже?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Да, да, проходите.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Герои проходят в комнату. Берковец, слегка кашляет, задвигая в этот момент вещи в шкаф.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Что-то случилось?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Кое-что случилось. Павлик и Семён.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 что с ними?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Сздохли.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То есть?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(удивлён)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Оба?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по-хозяйски усаживается в кресло, стоящее рядом со столиком, где лежит КНИГА - «Дарвин: Естественный отбор».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Павлик умер, а Егор в коматозе.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Шутите?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Герои не отвечают.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Дело дрянь. А как это произошло?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Кролик.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Тот самый, Кролик?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бросает взгляд на прихожею.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Ага.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Тот самый.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И что вы хотите делать?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Вот он.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(указывает на Кэша)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Говорит, они к тебе должны были придти.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смотрит на Кэша.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(полушёпотом)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Извини, братан.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Ну, да. Они заходили. Вечером. Примерно после тебя, помнишь ты…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(мямлит)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Да, а, энмм.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Саша поворачивается к Кэшу, он берёт со стола книгу.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Бросил, да?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Бросил.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(шёпотом)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Братан?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И куда они пошли?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 знаю, куда они пошли. Купили и ушли, Как обычно. Знаешь, какие они. Один тупит другой Петросянит.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Небольшое молчание. Саша думает, Берковец нервничает, Кэш расслабленно сидит в кресле, изучает книгу.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Хм.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(пытаясь пошутить)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Почему бы нам в полицию не обратиться.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Такой же затупок?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(про книгу)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Забавно.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(Саше)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 ловить же самим.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знаю одного парня. Его тоже ловил кролик.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Что за парень?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Витя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(вспоминая)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Витя?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Вор Витя что ли?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Саша кивает.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Так вот. Вы пойдёте к нему.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Почему мы должны идти?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 кто? Я? Вы мужики или кто?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Нормально.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не пойду.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Да ты всегда так, как сыкло.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Значит, вот как ты думаешь.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Да. Так и думаю.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Эй. Хватит. Вы чего. Он прав, мы против этого гада. Человека-кролика. Не потянем.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Зло процветает, пока люди бездействуют.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резко замолкает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Лучше с ней не спорить. Пошли, давай.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Дерьмо.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Саша сверлящим взглядом смотрит на него.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Ладно. Но…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16.ИНТ. ПОДЪЕЗД ВИТИ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Мрачный, обшарпанный подъезд.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и Берковец подходят к двери.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Это плохая идея, отвечаю, ахринеть как плохая!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достает из кармана пакетик с наркотиком, выпадает фото с Сашей. Он смотрит на фото и убирает его вместе с пакетом обратно.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Закройся. Не нравится, вали.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раздражённо жмёт звонок.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БЕРКОВЕЦ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 ж не просто так тебе всю дорогу зужу…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(звонит)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Открывай эту херь!!!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Дверь приоткрывается, на них смотрит Витя.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(сдавлено)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 надо?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Белого кролика…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(испуганно)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Нет здесь никаких кроликов…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Ты последний его видел, а мы хотим его найти…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пристально смотрит на Берковеца, пока Витя нервно ерзает, но все, же открывает дверь.</w:t>
      </w:r>
    </w:p>
    <w:p w:rsidR="0009403E" w:rsidRPr="00EC66AE" w:rsidRDefault="0009403E">
      <w:pPr>
        <w:pStyle w:val="normal0"/>
        <w:ind w:left="36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Заползайте…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Все заходят в квартиру.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17.ИНТ. КВАРТИРА ВИТИ – ПРОДОЛЖЕНИЕ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и Берковец заходят за Витей, который старается выглядеть храбро.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Так вот. Слышал, ты последний кто его видел.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по-хозяйски садится на диван.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Расскажи, что ты видел.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Витя стоит прямо, дрожит, Берковец осторожно осматривается по сторонам.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Так что рассказывать? Я всё полиции и так сказал…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Витю всего гнёт.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(истерично)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Вам не понять, никому не понять.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18.ВКЛЕЙКА: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Тёмное помещение. Наезд – мы видим ПРИБОР. Прикованные руки, держат железную трубку. Витя и Лёва смотрят на друг друга, напуганы. На лицах боль. Безмятежный взгляд Лёвы. Мимолетная улыбка. Кулаки разжимаются.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ВСПЫШКА – ЕГО ОТБРАСЫВАЕТ ОТ УДАРА ТОКОМ…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19.ПРОДОЛЖЕНИЕ: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Витя протягивая руки Кэшу, на руках следы от ожогов.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Видишь! Видишь! Это Кролик веселился, он садил нас напротив друг друга заставляя держать провода.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(начинает рыдать)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Всунув провода в руки, а потом нас било током. Било током…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Витя в истерике, Кэш встает.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 тех, кто отпустит провода, умирал от разряда!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резко хватает того за шиворот и встряхивает.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Где это было?! Слышишь!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Витя не адекватен, но всё же произносит.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ВИТЯ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Н-не помню, видел только символ…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(трясёт наркомана)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 за символ?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Внутри узкие коридоры, трубы, и та подвальная комната…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(Берковецу)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Дай ручку и бумагу.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ВИТЯ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 один выжил…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протягивает ручку с бумагой. Кэш садит Витю, вручает ему ручку.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Рисуй.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Витя чертит иероглиф (знак кролика).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знаю место с таким символом.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20.ЭКСТ. БЕРЛОГА ТЕСЛЫ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Герои подъезжают к зданию, на котором нарисован такой же символ.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21.ЭКСТ. БЕРЛОГА ТЕСЛЫ – МАШИНА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Символ вид из окна. На панели лежит Книга Дарвина с закладкой.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Этот символ.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Ага. А кто этот Тесла?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 же тебе только что…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Я…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(морщится)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 слушал.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смотрит на Кэша - понимает, что придётся повторить.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Ладно. Он главарь небольшой банды воров. Тайной - банды воров…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 почему я о них не слышал?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Наверное, потому что они тайные.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кивает «разумно».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Говорят однажды в него попала молния и что бы унять постоянные головные боли он подсел на болеутоляющие.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22.ВКЛЕЙКИ: (на фоне слов) в Теслу бьёт молния, он держится за голову, глотает таблетки, бьёт зеркало, гневно кричит. Выбрасывает таблетки.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Стал, зависим от них, это бесило его, и он возненавидел себя. Всех вокруг. Тогда он перестал употреблять и свыкся с постоянной болью.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слушает, не веря.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 тех пор он ненавидит наркоманов. Единственное что его успокаивает это электричество. Он помешан на это дерьме. Ну, типа шокеров, динамо-машин. Отсюда и его кличка - Тесла.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Так ты думаешь это он?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 у тебя много знакомых, помешенных на токе, больных на голову и ненавидящих наркоманов?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морщится, будто его стошнит.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Что с тобой?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Кожа будто горит.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У тебя ломка?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Всё норм.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ахринеть плохо выглядишь. Похож на труп.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Как ты предлагаешь к нему попасть?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Люди Теслы тебя знают и могут пустить, если ты скажешь что хочешь быть в их банде. Теоретически.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Банда…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вор и он вор.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Короче мы оба воры. Понял.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не способный ждать, быстро открывает дверь.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23.ЭКСТ.  ВХОД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подходит к входу, где стоит парень, он как бы вышел покурить.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ВОР1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Эй, хто идёт?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выходит на свет.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ВОР1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Стопэндер, я знаю хто ты. Кэш. Слышал ты погиб.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Ну как видишь.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ВОР1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Чо надо?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Хочу, вступить в вашу банду.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ПОЯВЛЯЕТСЯ БЕРКОВЕЦ.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ВОР1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(смотрит на Берковеца)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 это хто?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Это. Это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Павлик.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ВОР1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(оценивает)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Павлик-губашлёп. Я думал ты выше.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(бросает сигарету)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Ну, чо пошли.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и Берковец переглядываются «всё так просто вышло».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24.ИНТ. БЕРЛОГА ТЕСЛЫ ИЛИ ЭКСТ. ВНУТРЕНИИЙ ДВОРИК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Герои проходят.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ВОР2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Эээ. Эт кто такие?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Появляется Вор2 и ещё ребята.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ВОР1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ВОР2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Тот самый. Кэш. Карманник.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Вор1 кивает.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ВОР2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 же наркоман.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ВОР1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Чавай-то?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Вор 1 поворачивается к Кэшу.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ВОР2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Наркоман. А ты знаешь, как Шеф относится к таким.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Вор1 отходит, а вокруг Кэша и Берковеца появляются несколько ребят, окружают.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Стойте. Всё норм.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 не наркоман.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Я.. Да. Я нет. Ну, поняли.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с разворота БЬЁТ В ЧЕЛЮСТЬ ВОРА3, что стоял позади, тот падает. Берковец растерянно реагирует. Кэш уклоняется от удара и начинает молотить по рёбрам Вора2. Берковец пытается помочь, но его пинают в живот. Кэша СБИВАЕТ С НОГ ВОР4, он падает в сторону. Быстро ВСКАКИВАЕТ с налёту, и ПИНАЕТ В ПАХ наподдавшего. Следующим ударом в голову.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Берковеца удерживают. Вор2 замахивается ОТВЁРТКОЙ, Кэш успевает защититься и ему ПРОТЫКАЮТ ЛАДОНЬ. Берковец с прыжка вырывается и сбивает одного с ног. Кэш ВЫДЁРГИВАЕТ ОТВЁРТКУ  из ладони, но его сбивает кто-то, он падает, на него налетают и запинывает толпой.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 итоге: их хватают и уводят в разные комнаты для допроса (можно показать нарезкой).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25.ИНТ. КОМНАТА ДЛЯ ДОПРОСА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привязан к стулу, пытается вырваться – кричит. Его окружает пара ребят.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 (ВПЗ)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Можешь биться сколько влезет. Ты уйдёшь отсюда на своих двоих, только если я этого захочу.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Перед Кэшем сидит ТЕСЛА.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Зачем ты сюда пришёл?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Кэш…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Зачем ты сюда пришёл, Кэш?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кто такой? Зови электрика!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 прости?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Ну, кто там у вас главный?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 кто у нас главный?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Ну.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Зачем вы пришли?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Развяжи меня, я тебе объясню.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Тесла идёт к столику.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Назови моё имя.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Чего?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Назови. Моё. Имя.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Что? 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Тесла стоит спиной, мотает головой.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Миша?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Назови моё имя.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Тесло поворачивается, в руках у него ШОКЕРЫ.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Тесла?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Тесла идёт к Кэшу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Верно.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Тебе не запугать меня, Кролик!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Тесла тычет шокерами Кэша – РАЗРЯД. Кэша всего трясёт. Прекращает.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Ааа…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Как ты меня назвал?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Квролилик… ты… 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Тесла качает головой.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Ах ты, наркоман. Совсем упоролся…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Зачем вы пришли сюда?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 з-знаю кто ты, тварь…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И кто же я?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Маньяк. Убийца. В Кроличьей маске.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пытается вырваться.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Да ты сам не понимаешь что несёшь.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ОДИН РАЗРЯД - Кэша выгибает.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Твы ых ублил…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пришёл в мой дом, покалечил моих ребят и теперь обвиняешь меня в убийствах?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Тварь!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Тесла пропускает разряд через Кэша.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ТЕСЛА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Ну, всё…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(кому-то из окружающих)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Приведите второго.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Я. Я тебя остановлю…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Раздаётся шум и крики из другой комнаты. Кролик врывается, всех раскидывает, избивает БЕЙСБОЛЬНОЙ БИТОЙ, люди буквально разлетаются. Комната заполняется дымом, у героя начинаются галлюцинации. Пространство искажается, кролик как ДЕМОН. Кэшу удаётся вырваться, убегает.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26.ЭКСТ. ЛЕС /ПАРК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бежит через заросли и падает в канаву, отключается.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27.СОН КЭША: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Ему снится, где он скрывается от демонического Кролика размером с дом.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28.ЭКСТ. ЛЕС/ПАРК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очухивается. Он отходит от глюков, звуки искажены, действия ускоряются и замедляются, реверсируются.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Видит пару искалеченных людей, у них разбиты головы. Идёт дальше, находит Берковеца, тот весь в грязи, тоже побитый на вид.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Ты в порядке?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Нет. Я не в порядке…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Раздаётся ЗВОНОК. Кэш отвечает, выражение лица меняется, он смотрит на Берковеца.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Что?</w:t>
      </w: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29.ФЛЭШБЭК: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События с точки зрения Берковеца. Его уводят в другую комнату, где он вырывается, надирает пленителям задницы. Идёт к машине и одевает костюм кролика. Далее врывается в помещение и выносит всех своей крутостью. Тесла пытается вырубить кролика своими шокерами, но это не срабатывает. Кролик ХВАТАЕТ ШОКЕРЫ и ПОДЖАРИВАЕТ МОЗГ ТЕСЛЫ. После того как всё закончилось, он убирает костюм, мажется грязью и делает вид что сбежал.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30.ЭКСТ. ЛЕС/ПАРК – СЕЙЧАС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Раздаётся ЗВОНОК. Кэш отвечает.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САША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(в телефоне)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Егор пришёл в себя, приезжай.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Выражение его лица меняется, он смотрит на Берковеца.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Надо ехать.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31.ИНТ. КВАРТИРА КЭША  - ВАННАЯ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Обработка раны на ладони.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Какого чёрта вы вообще туда попёрлись?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Мы решили, что кролик он. Всё указывало на это. Не понимаю.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САША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У тебя есть чем перевязать?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Да.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 быстро оглядывается, достает, откуда то КРАСНУЮ ИЗОЛЕНТУ.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Серьёзно?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Какая разница?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Саша обматывает ему ладонь потуже, Кэш наблюдает за ней.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(заканчивая)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Ну, всё.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Саша хлопает его по руке. Кэш вскрикивает.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До свадьбы заживёт.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Саша улыбается, взгляды пересекаются, её улыбка исчезает, они замирают.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Почему ты ушла?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 ты не помнишь?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Но всё было хорошо.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Хорошо для кого?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 том то и дело. Ты ничего не хотел. Ничего не хотел  менять. Изолировался от мира, от всех, меня. Ты боишься жить.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молчит. Саша выходит из ванной. Смотрит куда-то.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Но я изменился. Сейчас я лучше.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Сделал ремонт?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Может, есть ещё шанс.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направляется к ней. Саша идёт к двери, собирается уходить.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Шанс?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Он подходит ближе.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Быть вместе.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САША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Нет.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(иронично)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слишком хорош для меня.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Она ускользает - уходит. Кэш смотрит некаторе время туда, где она была, и идёт в комнату.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стоит у стены. Кэш подходит к Егору.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Егор?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Егор не реагирует.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Егор!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Расскажи, что ты помнишь.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ЕГОР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Мы шли через парк. Я видел, только разрушенное здание, а внутри…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(замолкает)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Внутри лестница, и тёмный подвал с проводами…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(Берковецу)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Принеси воды.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ЕГОР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один выжил. А Павлик сгорел у меня на глазах. Запах.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Берковец приносит стакан, Кэш хватает его и выливает содержимое в лицо Егора.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(придя в некое сознание)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Этот запах… Жжёной плоти. Он лежал там в углу.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БЕРКОВЕЦ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(смотря сверху)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Ты, наверное, сейчас очень ценишь жизнь.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Егор, пристально смотря на Берковеца, слегка кивает головой.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ЕГОР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(притуплено)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А мы раньше не виделись?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(переглянувшись)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Эмм. Я тебе наркоту продавал…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Егор отшатывается.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Не! Не! Не! Не! Я завязал! Клянусь, завязал!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(одёргивает)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Егор! Не отвлекайся. Опиши подробнее место…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Красная заброшка.  Вокруг какие-то трубы. Там был символ.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Заброшенный дом… 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Да таких полно!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Нее, я, кажется, понял, что это за место. Там тоже рядом парк. Трубы. Здесь недалеко.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смотрит задумчиво. Кэш начинает собираться.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не пойду.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Чо блять?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Вы не обижайтесь, но с меня хватит этого дерьма за сегодня. Я никуда не пойду.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вылупившись, глядит на него.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Ты…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пойду.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и Кэш поворачиваются к нему.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ЕГОР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хочу, что бы этот кролик испытал тоже, что и я. Что и Павлик. Что бы он сдох!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слушает его. В это время Кэш достаёт из шкафчика  ГАЕЧНЫЙ КЛЮЧ.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Проломлю ему ушастую башку!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(Берку)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точно решил?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Берковец кивает.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Ладно. Без тебя справимся.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32.ЭКСТ. ДОРОГА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Недалеко от дороги виден лес. Герои идут вдоль, останавливаются, смотрят куда-то. Кэш тянется к карману, где у него наркотик, будто в трансе, резко одёргивается.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32,1.ЭКСТ. УЛИЦА-МАШИНА – В ТО ЖЕ ВРЕМЯ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открывает багажник, смотрит. Мы видим Маску кролика.  В этот момент он принимает решение.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33.ЭКСТ. ЗАБРОШЕНЫЙ ДОМ – ПРОДОЛЖЕНИЕ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подходит к дому, как вдруг появляется Кролик, в руке у него БИТА. Он с одного удара вырубает Егора и ВНЕЗАПНО у того случается столбняк (он тупо умирает).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кидает в него гаечный ключ, но тот не долетает до кролика. Ключ ПРИМАГНИТИЛСЯ к бите. Кэш удивлённо смотрит. Ключ падает на землю. Кролик бежит на Кэша, тот от него, забегает в дом (играют кошки мышки).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34.ИНТ. ЗАБРОШЕНЫЙ ДОМ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прячется за стеной или столбиком, но встаёт не очень удачно.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КРОЛИК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Выходи!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видит какой-то ВХОД. Кролик бьёт по стенам битой. Кэш пытаясь добежать до входа, выдаёт себя, и Кролик бежит за ним, хлещет битой по спине, потом по голове. Герой  уворачивается и выбегает обратно на улицу, где и теряет сознание.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35.ИНТ. МЕСТО – СОН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слышит чьи-то крики, человек в темноте предлагает ему наркотики. Крики взывают о помощи. Кэш не может удержаться, он берёт наркотики. Человек в темноте становится различим – это Кэш. Его хватает Кролик и утаскивает во тьму. Крики продолжаются. Кэш начинает принимать наркотик и тут у него на глазах. Его «друзья», они просят им помочь, но Кэшу наплевать. Кролик их утаскивает во тьму. Оставляя Кэша одного.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37.ЭКСТ.  ЗАБР. ДОМ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просыпается от того что его будит Берковец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 макушке у Кэша запёкшейся кровь. Тело Егора исчезло.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Где? Куда он делся?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Кто?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(не слушает)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Там вход в кроличью нору.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Вот дерьмо. У тебя башка пробита. Может тебе это. В больницу?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 смотрит туда, где раньше лежало тело Егора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38.ИНТ. ЗАБР. ДОМ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уверенно идёт вперед.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уверен? Может не надо?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Он где то здесь…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 уже тебе голову проломил, отступи.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Нее. Саша права я сыкло. Хватит.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(останавливается)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 людей убивает! Наших друзей! Кто-то должен остановить это.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Они подходят к двери, Берковец берёт Кэша за рукав, останавливает.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То, что ты там увидишь, может тебе не понравиться.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идёт к двери.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39.ИНТ. КРОЛИЧЬЯ НОРА/ЛОГОВО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входит внутрь, видит то, что описали Витя и Егор: символ, провода. В углу лежит тело Егора. На столе лежат Книга «Дарвин» с закладкой, а рядом часы Кэша (которые он дал в залог). Берковец замечает, что Кэш её увидел.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Мой дом - твой дом.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Мои часы, твои часы.  Ты их всех убил…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Исцелил.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Бред.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подходит к объекту, накрытому тряпкой.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Сколько это уже длиться? Полгода? Год? Или всю твою жизнь? Знаешь, никто не обязан умирать. Можно прекратить всё, сейчас. Отступиться.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Оступиться? Это в твоём стиле.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Сдёргивает тряпку, и мы видим ПРИБОР – агрегат для дуэли.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40.ЭКСТ. РЕАБИЛИТАЦИОННЫЙ ЦЕНТР – ДЕНЬ - ФЛЭШБЕК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 здании табличка центра. Из него выходят люди в белых халатах РОДИТЕЛИ БЕРКОВЕЦА и он сам помладше лет на 10, счастливы. Что-то обсуждают. Мать поправляет сыну воротничок, он всячески пытается увернуться от таких действий, типа он взрослый.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ВНЕЗАПНО ПОЯВЛЯЕТСЯ БОРОДАТЫЙ ПАРЕНЬ, ОН КРИЧИТ - ТЫЧЕТ ПИСТОЛЕТОМ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Мать пытается успокоить его, но тот только больше кричит, пускает слюни. Отец вступается, наркоман пугается и стреляет, Мать закрывает сына.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ОГЛУШИТЕЛЬНЫЙ ВЫСТРЕЛ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Рука падает на асфальт. Пустые глаза родителей. Берковец, пытается всё осознать.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42.ЭКСТ. КЛАДБИЩЕ – ДЕНЬ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Берковец стоит у могил.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 (ГОЛОС)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Это потому что ты кого-то потерял? Знаешь ты не один такой. Утри слёзки. Не обязательно заниматься таким.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43.ИНТ. ЛОГОВО - СЕЙЧАС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Они стоят друг напротив друга.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Утрата на всех сказывается по-разному.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 тебе она очень паршиво отразилась.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Мы не выбираем то, что нам поможет. Собрать осколки, найти какую-то цель в жизни. </w:t>
      </w:r>
    </w:p>
    <w:p w:rsidR="0009403E" w:rsidRPr="00EC66AE" w:rsidRDefault="0009403E">
      <w:pPr>
        <w:pStyle w:val="normal0"/>
        <w:ind w:left="3118" w:right="2551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(пауза)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Что за прозвище такое - Кэш? Серьёзно?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Это здесь не причём.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Кто ты такой на самом деле?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не убийца.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Верно. Ты вор, наркоман, бог знает кто ещё, но не убийца. Думаешь, это делает тебя лучше меня?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Неважно кто я. Люди не должны умирать, так.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Брось. Ты в это веришь?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считаю, что это не мне решать и не тебе тоже.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Тебя заставили принимать наркотики, грабить людей или это твоё решение? Знаешь, что я думаю. Я думаю, ты трус. Ты боишься мира, ты изолировал себя от его кошмаров. </w:t>
      </w: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Да…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Я не злодей.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Объяснишь это сиротам, вдовам и матерям тех, кого убил.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Господи, каким сиротам? Вот как ты думаешь. Я просто псих, хожу, убиваю, кого захочу?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Да, именно так я и думаю.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Нда…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 ты не такой?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Умирают только те, кто этого заслуживает.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А если кто-то решит, что ты этого заслуживаешь? И ты никогда в себе не сомневался?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 секунды.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 секунды. Чёрт я только что убил человека.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Слишком громкое слово.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Человека, который натворил много херни.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не прав.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 чём?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Во всём. В этих мразях человеческого нет.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Откуда ты знаешь?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Знаю и всё. Этому миру нужны люди готовые принимать тяжёлые решения.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Ты псих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Что ты сказал?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КЭШ 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Ты не нормальный человек.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Нет ничего безумного в том, что бы собрать волю в кулак и решить дать отпор. Очистить мир от этих гадов. Я их не убиваю. Я даю им шанс.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Эта твоя машина пыток. А ты сам ей пользовался? Тебе кто-то давал шанс? Может уже пора? </w:t>
      </w:r>
    </w:p>
    <w:p w:rsidR="0009403E" w:rsidRPr="00EC66AE" w:rsidRDefault="0009403E">
      <w:pPr>
        <w:pStyle w:val="normal0"/>
        <w:jc w:val="center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 xml:space="preserve">44.СМЕНА КАДРА: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Босые ступни опускаются на пластину ржавого железа. Опалившееся краска, от предыдущей дуэли.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БЕРКОВЕЦ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Лишь находясь на грани смерти, человек способен оценить жизнь…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Жми уже.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НАЖИАЮТ КНОПКУ.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Они держаться за металлическую трубу. Взгляды.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Лампочка начинает мигать, быстрее и быстрее… Пауза.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Мигание замедляется.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ЛАМПА ГОРИТ НЕПРЕРЫВНО – ТРХХХХХРРР (звук)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Оба героя ОРУТ – ИХ ВЫГИБАЕТ ДУГОЙ. Дымок от опалённой кожи. Пот на лице. Стиснутые зубы. Плавится изолента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Безумный взгляд Берковеца. Кулаки дрожат, разжимаются.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ВСПЫШКА – ЕГО ОТБРАСЫВАЕТ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падает обессиленный, пытается придти в себя, смотрит на недвижимое тело Берковеца и свои обожженные руки. Кэш нервно посмеивается.  Отдирает изоленту с руки, под ней кожа не опалилась.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Кэш забирает часы.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45.ЭКСТ.  ЗАБР. ДОМ - УТРО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Рассвет. 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Герой выходит из дома, уставший.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46.ЭКСТ.  ДОРОГА – УТРО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уходит по дороге куда-то вдаль, достаёт мешочек наркоты, выкидывает его – ТИТРЫ. 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СЦЕНА ПОСЛЕ ТИТРОВ: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47.ЭКСТ. УЛИЦА  С ОЖИВЛЁННЫМ ДВИЖЕНИЕМ – ДЕНЬ</w:t>
      </w:r>
    </w:p>
    <w:p w:rsidR="0009403E" w:rsidRPr="00EC66AE" w:rsidRDefault="0009403E">
      <w:pPr>
        <w:pStyle w:val="normal0"/>
        <w:rPr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На улице много людей, все ходят кто куда. Кэш стоит спиной к зрителю, ест ХУРМУ (ну или что-то иное), осматривается по сторонам, идет на Высокого парня, они ударяются. </w:t>
      </w:r>
    </w:p>
    <w:p w:rsidR="0009403E" w:rsidRPr="00EC66AE" w:rsidRDefault="0009403E">
      <w:pPr>
        <w:pStyle w:val="normal0"/>
        <w:jc w:val="center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</w:p>
    <w:p w:rsidR="0009403E" w:rsidRPr="00EC66AE" w:rsidRDefault="0009403E">
      <w:pPr>
        <w:pStyle w:val="normal0"/>
        <w:ind w:left="3827"/>
        <w:rPr>
          <w:rFonts w:ascii="Courier New" w:hAnsi="Courier New" w:cs="Courier New"/>
          <w:smallCaps/>
          <w:sz w:val="24"/>
          <w:szCs w:val="24"/>
        </w:rPr>
      </w:pPr>
      <w:r w:rsidRPr="00EC66AE">
        <w:rPr>
          <w:rFonts w:ascii="Courier New" w:hAnsi="Courier New" w:cs="Courier New"/>
          <w:smallCaps/>
          <w:sz w:val="24"/>
          <w:szCs w:val="24"/>
        </w:rPr>
        <w:t>КЭШ</w:t>
      </w:r>
    </w:p>
    <w:p w:rsidR="0009403E" w:rsidRPr="00EC66AE" w:rsidRDefault="0009403E">
      <w:pPr>
        <w:pStyle w:val="normal0"/>
        <w:ind w:left="2126" w:right="2126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Прости братан, богатым будешь.</w:t>
      </w:r>
    </w:p>
    <w:p w:rsidR="0009403E" w:rsidRPr="00EC66AE" w:rsidRDefault="0009403E">
      <w:pPr>
        <w:pStyle w:val="normal0"/>
        <w:rPr>
          <w:rFonts w:ascii="Courier New" w:hAnsi="Courier New" w:cs="Courier New"/>
          <w:sz w:val="28"/>
          <w:szCs w:val="28"/>
        </w:rPr>
      </w:pPr>
    </w:p>
    <w:p w:rsidR="0009403E" w:rsidRPr="00EC66A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 xml:space="preserve">Кэш проходит чуть дальше. Высокий, замирает, смотрит по карманам. В руках БУМАЖНИК, достаёт из него КУЧУ ДЕНЕГ. Он осматривается. Кэш оборачивается. Высокий видит его. </w:t>
      </w:r>
    </w:p>
    <w:p w:rsidR="0009403E" w:rsidRDefault="0009403E">
      <w:pPr>
        <w:pStyle w:val="normal0"/>
        <w:rPr>
          <w:rFonts w:ascii="Courier New" w:hAnsi="Courier New" w:cs="Courier New"/>
          <w:sz w:val="24"/>
          <w:szCs w:val="24"/>
        </w:rPr>
      </w:pPr>
      <w:r w:rsidRPr="00EC66AE">
        <w:rPr>
          <w:rFonts w:ascii="Courier New" w:hAnsi="Courier New" w:cs="Courier New"/>
          <w:sz w:val="24"/>
          <w:szCs w:val="24"/>
        </w:rPr>
        <w:t>Кто-то из толпы перекрывает Кэша и он растворяется в потоке.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09403E" w:rsidSect="004D587F">
      <w:headerReference w:type="even" r:id="rId6"/>
      <w:headerReference w:type="default" r:id="rId7"/>
      <w:pgSz w:w="11907" w:h="16839"/>
      <w:pgMar w:top="1418" w:right="1418" w:bottom="709" w:left="2127" w:header="0" w:footer="720" w:gutter="0"/>
      <w:pgNumType w:start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3E" w:rsidRDefault="0009403E" w:rsidP="004D587F">
      <w:r>
        <w:separator/>
      </w:r>
    </w:p>
  </w:endnote>
  <w:endnote w:type="continuationSeparator" w:id="0">
    <w:p w:rsidR="0009403E" w:rsidRDefault="0009403E" w:rsidP="004D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3E" w:rsidRDefault="0009403E" w:rsidP="004D587F">
      <w:r>
        <w:separator/>
      </w:r>
    </w:p>
  </w:footnote>
  <w:footnote w:type="continuationSeparator" w:id="0">
    <w:p w:rsidR="0009403E" w:rsidRDefault="0009403E" w:rsidP="004D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3E" w:rsidRDefault="0009403E">
    <w:pPr>
      <w:pStyle w:val="normal0"/>
      <w:spacing w:before="72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end"/>
    </w:r>
  </w:p>
  <w:p w:rsidR="0009403E" w:rsidRDefault="0009403E">
    <w:pPr>
      <w:pStyle w:val="normal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3E" w:rsidRDefault="0009403E">
    <w:pPr>
      <w:pStyle w:val="normal0"/>
      <w:spacing w:before="72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37</w:t>
    </w:r>
    <w:r>
      <w:rPr>
        <w:sz w:val="28"/>
        <w:szCs w:val="28"/>
      </w:rPr>
      <w:fldChar w:fldCharType="end"/>
    </w:r>
  </w:p>
  <w:p w:rsidR="0009403E" w:rsidRDefault="0009403E">
    <w:pPr>
      <w:pStyle w:val="normal0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7F"/>
    <w:rsid w:val="0009403E"/>
    <w:rsid w:val="004D587F"/>
    <w:rsid w:val="009E47A7"/>
    <w:rsid w:val="00A01469"/>
    <w:rsid w:val="00EC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D5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D58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D5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D58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D58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D587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9C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9C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9C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9C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9C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9C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4D587F"/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4D58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79C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D58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479C8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38</Pages>
  <Words>4320</Words>
  <Characters>24629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ИЗОЛЯЦИЯ</dc:title>
  <dc:subject/>
  <dc:creator/>
  <cp:keywords/>
  <dc:description/>
  <cp:lastModifiedBy>Мак</cp:lastModifiedBy>
  <cp:revision>2</cp:revision>
  <dcterms:created xsi:type="dcterms:W3CDTF">2018-03-15T09:45:00Z</dcterms:created>
  <dcterms:modified xsi:type="dcterms:W3CDTF">2018-03-15T09:45:00Z</dcterms:modified>
</cp:coreProperties>
</file>